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EAC29" w14:textId="638DD59B" w:rsidR="007027B1" w:rsidRPr="00D50A33" w:rsidRDefault="005C564E" w:rsidP="00BF6DC9">
      <w:pPr>
        <w:pStyle w:val="Rubrik1"/>
        <w:rPr>
          <w:lang w:val="sv-SE"/>
        </w:rPr>
      </w:pPr>
      <w:r w:rsidRPr="00D50A33">
        <w:rPr>
          <w:lang w:val="sv-SE"/>
        </w:rPr>
        <w:t>Minnesanteckning</w:t>
      </w:r>
      <w:r w:rsidR="009F0976">
        <w:rPr>
          <w:lang w:val="sv-SE"/>
        </w:rPr>
        <w:t>ar</w:t>
      </w:r>
      <w:r w:rsidRPr="00D50A33">
        <w:rPr>
          <w:lang w:val="sv-SE"/>
        </w:rPr>
        <w:t xml:space="preserve"> </w:t>
      </w:r>
      <w:r w:rsidR="00365F90">
        <w:rPr>
          <w:lang w:val="sv-SE"/>
        </w:rPr>
        <w:t xml:space="preserve">Familjerättsnätverket </w:t>
      </w:r>
      <w:r w:rsidR="00521F0C">
        <w:rPr>
          <w:lang w:val="sv-SE"/>
        </w:rPr>
        <w:t>1</w:t>
      </w:r>
      <w:r w:rsidR="007F367B">
        <w:rPr>
          <w:lang w:val="sv-SE"/>
        </w:rPr>
        <w:t>7</w:t>
      </w:r>
      <w:r w:rsidRPr="00D50A33">
        <w:rPr>
          <w:lang w:val="sv-SE"/>
        </w:rPr>
        <w:t xml:space="preserve"> </w:t>
      </w:r>
      <w:r w:rsidR="007F367B">
        <w:rPr>
          <w:lang w:val="sv-SE"/>
        </w:rPr>
        <w:t>februari</w:t>
      </w:r>
      <w:r w:rsidRPr="00D50A33">
        <w:rPr>
          <w:lang w:val="sv-SE"/>
        </w:rPr>
        <w:t xml:space="preserve"> 202</w:t>
      </w:r>
      <w:r w:rsidR="007F367B">
        <w:rPr>
          <w:lang w:val="sv-SE"/>
        </w:rPr>
        <w:t>2</w:t>
      </w:r>
    </w:p>
    <w:p w14:paraId="5132E48F" w14:textId="5AFD9BA5" w:rsidR="00FC35CD" w:rsidRPr="009033A5" w:rsidRDefault="002B4B2C" w:rsidP="00B03B51">
      <w:pPr>
        <w:autoSpaceDE w:val="0"/>
        <w:autoSpaceDN w:val="0"/>
        <w:adjustRightInd w:val="0"/>
        <w:spacing w:after="0"/>
        <w:rPr>
          <w:rFonts w:ascii="Arial" w:hAnsi="Arial" w:cs="Arial"/>
          <w:color w:val="000000"/>
        </w:rPr>
      </w:pPr>
      <w:r>
        <w:rPr>
          <w:rFonts w:ascii="Arial" w:hAnsi="Arial" w:cs="Arial"/>
          <w:b/>
          <w:bCs/>
          <w:color w:val="000000"/>
        </w:rPr>
        <w:t>Deltagare</w:t>
      </w:r>
      <w:r w:rsidR="00D56C46">
        <w:rPr>
          <w:rFonts w:ascii="Arial" w:hAnsi="Arial" w:cs="Arial"/>
          <w:b/>
          <w:bCs/>
          <w:color w:val="000000"/>
        </w:rPr>
        <w:t>:</w:t>
      </w:r>
      <w:r w:rsidR="00FC35CD">
        <w:rPr>
          <w:rFonts w:ascii="Arial" w:hAnsi="Arial" w:cs="Arial"/>
          <w:b/>
          <w:bCs/>
          <w:color w:val="000000"/>
        </w:rPr>
        <w:t xml:space="preserve"> </w:t>
      </w:r>
      <w:r w:rsidR="002054D5">
        <w:rPr>
          <w:rFonts w:ascii="Arial" w:hAnsi="Arial" w:cs="Arial"/>
          <w:color w:val="000000"/>
        </w:rPr>
        <w:t xml:space="preserve">Anna Agdur (Dalsland), Ingela Bernholtz (Strömstad), Karin Skoog (Munkedal/Sotenäs), Ulrika Bjelvenmark (Lysekil), </w:t>
      </w:r>
      <w:r w:rsidR="005A1CB0">
        <w:rPr>
          <w:rFonts w:ascii="Arial" w:hAnsi="Arial" w:cs="Arial"/>
          <w:color w:val="000000"/>
        </w:rPr>
        <w:t xml:space="preserve">Magnus </w:t>
      </w:r>
      <w:proofErr w:type="spellStart"/>
      <w:r w:rsidR="005A1CB0">
        <w:rPr>
          <w:rFonts w:ascii="Arial" w:hAnsi="Arial" w:cs="Arial"/>
          <w:color w:val="000000"/>
        </w:rPr>
        <w:t>Pihlback</w:t>
      </w:r>
      <w:proofErr w:type="spellEnd"/>
      <w:r w:rsidR="002054D5">
        <w:rPr>
          <w:rFonts w:ascii="Arial" w:hAnsi="Arial" w:cs="Arial"/>
          <w:color w:val="000000"/>
        </w:rPr>
        <w:t>,</w:t>
      </w:r>
      <w:r w:rsidR="005A1CB0">
        <w:rPr>
          <w:rFonts w:ascii="Arial" w:hAnsi="Arial" w:cs="Arial"/>
          <w:color w:val="000000"/>
        </w:rPr>
        <w:t xml:space="preserve"> Anna Malm </w:t>
      </w:r>
      <w:r w:rsidR="002054D5">
        <w:rPr>
          <w:rFonts w:ascii="Arial" w:hAnsi="Arial" w:cs="Arial"/>
          <w:color w:val="000000"/>
        </w:rPr>
        <w:t xml:space="preserve">och Helene Gustafsson </w:t>
      </w:r>
      <w:r w:rsidR="005A1CB0">
        <w:rPr>
          <w:rFonts w:ascii="Arial" w:hAnsi="Arial" w:cs="Arial"/>
          <w:color w:val="000000"/>
        </w:rPr>
        <w:t>(Orust/</w:t>
      </w:r>
      <w:proofErr w:type="spellStart"/>
      <w:r w:rsidR="005A1CB0">
        <w:rPr>
          <w:rFonts w:ascii="Arial" w:hAnsi="Arial" w:cs="Arial"/>
          <w:color w:val="000000"/>
        </w:rPr>
        <w:t>Stenungsund</w:t>
      </w:r>
      <w:proofErr w:type="spellEnd"/>
      <w:r w:rsidR="005A1CB0">
        <w:rPr>
          <w:rFonts w:ascii="Arial" w:hAnsi="Arial" w:cs="Arial"/>
          <w:color w:val="000000"/>
        </w:rPr>
        <w:t xml:space="preserve">), </w:t>
      </w:r>
      <w:r w:rsidR="002054D5">
        <w:rPr>
          <w:rFonts w:ascii="Arial" w:hAnsi="Arial" w:cs="Arial"/>
          <w:color w:val="000000"/>
        </w:rPr>
        <w:t xml:space="preserve">Lena </w:t>
      </w:r>
      <w:proofErr w:type="spellStart"/>
      <w:r w:rsidR="002054D5">
        <w:rPr>
          <w:rFonts w:ascii="Arial" w:hAnsi="Arial" w:cs="Arial"/>
          <w:color w:val="000000"/>
        </w:rPr>
        <w:t>Helgensson</w:t>
      </w:r>
      <w:proofErr w:type="spellEnd"/>
      <w:r w:rsidR="002054D5">
        <w:rPr>
          <w:rFonts w:ascii="Arial" w:hAnsi="Arial" w:cs="Arial"/>
          <w:color w:val="000000"/>
        </w:rPr>
        <w:t xml:space="preserve"> (Uddevalla), Karin Uppström (Vänersborg), Ingrid Nygård och Maria Dahlgren (Trollhättan)</w:t>
      </w:r>
      <w:r w:rsidR="004F3C62">
        <w:rPr>
          <w:rFonts w:ascii="Arial" w:hAnsi="Arial" w:cs="Arial"/>
          <w:color w:val="000000"/>
        </w:rPr>
        <w:t xml:space="preserve">, </w:t>
      </w:r>
      <w:r w:rsidR="00DF2319">
        <w:rPr>
          <w:rFonts w:ascii="Arial" w:hAnsi="Arial" w:cs="Arial"/>
          <w:color w:val="000000"/>
        </w:rPr>
        <w:t>Jenny Brunsten (Fyrbodal).</w:t>
      </w:r>
    </w:p>
    <w:p w14:paraId="6419E333" w14:textId="77777777" w:rsidR="00C84531" w:rsidRPr="00C84531" w:rsidRDefault="00C84531" w:rsidP="00C84531">
      <w:pPr>
        <w:autoSpaceDE w:val="0"/>
        <w:autoSpaceDN w:val="0"/>
        <w:adjustRightInd w:val="0"/>
        <w:spacing w:after="0"/>
        <w:rPr>
          <w:rFonts w:asciiTheme="minorHAnsi" w:hAnsiTheme="minorHAnsi" w:cstheme="minorHAnsi"/>
          <w:color w:val="000000"/>
        </w:rPr>
      </w:pPr>
    </w:p>
    <w:p w14:paraId="02BD6BE7" w14:textId="4377C4D6" w:rsidR="00B03B51" w:rsidRPr="00B03B51" w:rsidRDefault="00B03B51" w:rsidP="00B03B51">
      <w:pPr>
        <w:autoSpaceDE w:val="0"/>
        <w:autoSpaceDN w:val="0"/>
        <w:adjustRightInd w:val="0"/>
        <w:spacing w:after="0"/>
        <w:rPr>
          <w:rFonts w:ascii="Arial" w:hAnsi="Arial" w:cs="Arial"/>
          <w:b/>
          <w:bCs/>
          <w:color w:val="000000"/>
        </w:rPr>
      </w:pPr>
      <w:r w:rsidRPr="00B03B51">
        <w:rPr>
          <w:rFonts w:ascii="Arial" w:hAnsi="Arial" w:cs="Arial"/>
          <w:b/>
          <w:bCs/>
          <w:color w:val="000000"/>
        </w:rPr>
        <w:t>Incheckningsrunda; presentation, frågor för dagen</w:t>
      </w:r>
    </w:p>
    <w:p w14:paraId="640848DD" w14:textId="1E0CED16" w:rsidR="00B03B51" w:rsidRDefault="00B03B51" w:rsidP="00B03B51">
      <w:pPr>
        <w:autoSpaceDE w:val="0"/>
        <w:autoSpaceDN w:val="0"/>
        <w:adjustRightInd w:val="0"/>
        <w:spacing w:after="0"/>
        <w:rPr>
          <w:rFonts w:ascii="Arial" w:hAnsi="Arial" w:cs="Arial"/>
          <w:color w:val="000000"/>
        </w:rPr>
      </w:pPr>
      <w:r>
        <w:rPr>
          <w:rFonts w:ascii="Arial" w:hAnsi="Arial" w:cs="Arial"/>
          <w:color w:val="000000"/>
        </w:rPr>
        <w:t xml:space="preserve">Frågor från nätverket samlas upp under </w:t>
      </w:r>
      <w:r w:rsidR="009E22E4">
        <w:rPr>
          <w:rFonts w:ascii="Arial" w:hAnsi="Arial" w:cs="Arial"/>
          <w:color w:val="000000"/>
        </w:rPr>
        <w:t>presentation</w:t>
      </w:r>
      <w:r>
        <w:rPr>
          <w:rFonts w:ascii="Arial" w:hAnsi="Arial" w:cs="Arial"/>
          <w:color w:val="000000"/>
        </w:rPr>
        <w:t>srunda.</w:t>
      </w:r>
    </w:p>
    <w:p w14:paraId="5D46ED53" w14:textId="050B7D25" w:rsidR="006961A4" w:rsidRDefault="006961A4" w:rsidP="00B03B51">
      <w:pPr>
        <w:autoSpaceDE w:val="0"/>
        <w:autoSpaceDN w:val="0"/>
        <w:adjustRightInd w:val="0"/>
        <w:spacing w:after="0"/>
        <w:rPr>
          <w:rFonts w:ascii="Arial" w:hAnsi="Arial" w:cs="Arial"/>
          <w:color w:val="000000"/>
        </w:rPr>
      </w:pPr>
    </w:p>
    <w:p w14:paraId="24CCAED0" w14:textId="45B435D5" w:rsidR="006961A4" w:rsidRPr="009E22E4" w:rsidRDefault="00C328A4" w:rsidP="00B03B51">
      <w:pPr>
        <w:autoSpaceDE w:val="0"/>
        <w:autoSpaceDN w:val="0"/>
        <w:adjustRightInd w:val="0"/>
        <w:spacing w:after="0"/>
        <w:rPr>
          <w:rFonts w:ascii="Arial" w:hAnsi="Arial" w:cs="Arial"/>
          <w:b/>
          <w:bCs/>
          <w:color w:val="000000"/>
        </w:rPr>
      </w:pPr>
      <w:r w:rsidRPr="009E22E4">
        <w:rPr>
          <w:rFonts w:ascii="Arial" w:hAnsi="Arial" w:cs="Arial"/>
          <w:b/>
          <w:bCs/>
          <w:color w:val="000000"/>
        </w:rPr>
        <w:t>Frågor till och från nätverket</w:t>
      </w:r>
    </w:p>
    <w:p w14:paraId="57A2E3FE" w14:textId="68974074" w:rsidR="00F1699A" w:rsidRDefault="00F1699A" w:rsidP="00F81B0F">
      <w:pPr>
        <w:autoSpaceDE w:val="0"/>
        <w:autoSpaceDN w:val="0"/>
        <w:adjustRightInd w:val="0"/>
        <w:spacing w:after="0"/>
        <w:rPr>
          <w:rFonts w:ascii="Arial" w:hAnsi="Arial" w:cs="Arial"/>
          <w:color w:val="000000"/>
        </w:rPr>
      </w:pPr>
      <w:r>
        <w:rPr>
          <w:rFonts w:ascii="Arial" w:hAnsi="Arial" w:cs="Arial"/>
          <w:color w:val="000000"/>
        </w:rPr>
        <w:t xml:space="preserve">Fråga från Strömstad om hur omfattande utredningar som görs i övriga kommuner? Det sammantagna svaret från de medverkande kommunerna är att utredningarnas längd varierar men flertalet hamnar vanligtvis på </w:t>
      </w:r>
      <w:r w:rsidR="00720EE2">
        <w:rPr>
          <w:rFonts w:ascii="Arial" w:hAnsi="Arial" w:cs="Arial"/>
          <w:color w:val="000000"/>
        </w:rPr>
        <w:t xml:space="preserve">runt </w:t>
      </w:r>
      <w:r>
        <w:rPr>
          <w:rFonts w:ascii="Arial" w:hAnsi="Arial" w:cs="Arial"/>
          <w:color w:val="000000"/>
        </w:rPr>
        <w:t xml:space="preserve">ca 20 sidor, men allt från 12 sidor till 30 sidor förekommer. Alla överens att det inte är bra om utredningarna blir för långa, men att det är svårt att täcka allt som ska in vägas in på mindre utrymme. </w:t>
      </w:r>
    </w:p>
    <w:p w14:paraId="1A33E718" w14:textId="543553D1" w:rsidR="00944BA5" w:rsidRDefault="00944BA5" w:rsidP="00F81B0F">
      <w:pPr>
        <w:autoSpaceDE w:val="0"/>
        <w:autoSpaceDN w:val="0"/>
        <w:adjustRightInd w:val="0"/>
        <w:spacing w:after="0"/>
        <w:rPr>
          <w:rFonts w:ascii="Arial" w:hAnsi="Arial" w:cs="Arial"/>
          <w:color w:val="000000"/>
        </w:rPr>
      </w:pPr>
    </w:p>
    <w:p w14:paraId="1CDD5970" w14:textId="095ED4B7" w:rsidR="00944BA5" w:rsidRDefault="00944BA5" w:rsidP="00F81B0F">
      <w:pPr>
        <w:autoSpaceDE w:val="0"/>
        <w:autoSpaceDN w:val="0"/>
        <w:adjustRightInd w:val="0"/>
        <w:spacing w:after="0"/>
        <w:rPr>
          <w:rFonts w:ascii="Arial" w:hAnsi="Arial" w:cs="Arial"/>
          <w:color w:val="000000"/>
        </w:rPr>
      </w:pPr>
      <w:r>
        <w:rPr>
          <w:rFonts w:ascii="Arial" w:hAnsi="Arial" w:cs="Arial"/>
          <w:color w:val="000000"/>
        </w:rPr>
        <w:t xml:space="preserve">Lilla Edet efterfrågar råd vad gäller knivigt faderskap och får tips att hålla utredningen öppen till dess vissa svar finns tillgängliga, åtminstone så länge som det tillåtna året. Går det inte att lösa frågan till dess behöver utredningen lämnas till nämnden med förslag att läggas ned. </w:t>
      </w:r>
    </w:p>
    <w:p w14:paraId="16133471" w14:textId="79CFA339" w:rsidR="00944BA5" w:rsidRDefault="00944BA5" w:rsidP="00F81B0F">
      <w:pPr>
        <w:autoSpaceDE w:val="0"/>
        <w:autoSpaceDN w:val="0"/>
        <w:adjustRightInd w:val="0"/>
        <w:spacing w:after="0"/>
        <w:rPr>
          <w:rFonts w:ascii="Arial" w:hAnsi="Arial" w:cs="Arial"/>
          <w:color w:val="000000"/>
        </w:rPr>
      </w:pPr>
    </w:p>
    <w:p w14:paraId="2DB5A92F" w14:textId="5A84DE5F" w:rsidR="00944BA5" w:rsidRDefault="00944BA5" w:rsidP="00F81B0F">
      <w:pPr>
        <w:autoSpaceDE w:val="0"/>
        <w:autoSpaceDN w:val="0"/>
        <w:adjustRightInd w:val="0"/>
        <w:spacing w:after="0"/>
        <w:rPr>
          <w:rFonts w:ascii="Arial" w:hAnsi="Arial" w:cs="Arial"/>
          <w:color w:val="000000"/>
          <w:shd w:val="clear" w:color="auto" w:fill="FFFFFF"/>
        </w:rPr>
      </w:pPr>
      <w:r>
        <w:rPr>
          <w:rFonts w:ascii="Arial" w:hAnsi="Arial" w:cs="Arial"/>
          <w:color w:val="000000"/>
        </w:rPr>
        <w:t>Trollhättan undrar om övriga kommuner förhåller sig på nytt/annat sätt i och med den nya formuleringen i Föräldrabalkens 6 kap 5 § (…</w:t>
      </w:r>
      <w:r w:rsidRPr="00944BA5">
        <w:rPr>
          <w:rFonts w:ascii="Arial" w:hAnsi="Arial" w:cs="Arial"/>
          <w:i/>
          <w:iCs/>
          <w:color w:val="000000"/>
          <w:shd w:val="clear" w:color="auto" w:fill="FFFFFF"/>
        </w:rPr>
        <w:t>fästa avseende särskilt vid föräldrarnas förmåga att sätta barnets behov främst och ta ett gemensamt ansvar i frågor som rör barnet</w:t>
      </w:r>
      <w:r>
        <w:rPr>
          <w:rFonts w:ascii="Arial" w:hAnsi="Arial" w:cs="Arial"/>
          <w:color w:val="000000"/>
          <w:shd w:val="clear" w:color="auto" w:fill="FFFFFF"/>
        </w:rPr>
        <w:t xml:space="preserve">.) Nätverket resonerar </w:t>
      </w:r>
      <w:r w:rsidR="00E211A1">
        <w:rPr>
          <w:rFonts w:ascii="Arial" w:hAnsi="Arial" w:cs="Arial"/>
          <w:color w:val="000000"/>
          <w:shd w:val="clear" w:color="auto" w:fill="FFFFFF"/>
        </w:rPr>
        <w:t xml:space="preserve">och har dialog kring </w:t>
      </w:r>
      <w:r>
        <w:rPr>
          <w:rFonts w:ascii="Arial" w:hAnsi="Arial" w:cs="Arial"/>
          <w:color w:val="000000"/>
          <w:shd w:val="clear" w:color="auto" w:fill="FFFFFF"/>
        </w:rPr>
        <w:t xml:space="preserve">att formuleringen </w:t>
      </w:r>
      <w:r w:rsidR="00720EE2">
        <w:rPr>
          <w:rFonts w:ascii="Arial" w:hAnsi="Arial" w:cs="Arial"/>
          <w:color w:val="000000"/>
          <w:shd w:val="clear" w:color="auto" w:fill="FFFFFF"/>
        </w:rPr>
        <w:t>innebär ett större fokus</w:t>
      </w:r>
      <w:r>
        <w:rPr>
          <w:rFonts w:ascii="Arial" w:hAnsi="Arial" w:cs="Arial"/>
          <w:color w:val="000000"/>
          <w:shd w:val="clear" w:color="auto" w:fill="FFFFFF"/>
        </w:rPr>
        <w:t xml:space="preserve"> på de praktiska och formella </w:t>
      </w:r>
      <w:r w:rsidR="00720EE2">
        <w:rPr>
          <w:rFonts w:ascii="Arial" w:hAnsi="Arial" w:cs="Arial"/>
          <w:color w:val="000000"/>
          <w:shd w:val="clear" w:color="auto" w:fill="FFFFFF"/>
        </w:rPr>
        <w:t xml:space="preserve">delarna i </w:t>
      </w:r>
      <w:r>
        <w:rPr>
          <w:rFonts w:ascii="Arial" w:hAnsi="Arial" w:cs="Arial"/>
          <w:color w:val="000000"/>
          <w:shd w:val="clear" w:color="auto" w:fill="FFFFFF"/>
        </w:rPr>
        <w:t>föräldraskapet, tex vad gäller skolval, passansökan och liknande. Och att</w:t>
      </w:r>
      <w:r w:rsidRPr="00515CA8">
        <w:rPr>
          <w:rFonts w:ascii="Arial" w:hAnsi="Arial" w:cs="Arial"/>
          <w:i/>
          <w:iCs/>
          <w:color w:val="000000"/>
          <w:shd w:val="clear" w:color="auto" w:fill="FFFFFF"/>
        </w:rPr>
        <w:t xml:space="preserve"> samarbetet</w:t>
      </w:r>
      <w:r>
        <w:rPr>
          <w:rFonts w:ascii="Arial" w:hAnsi="Arial" w:cs="Arial"/>
          <w:color w:val="000000"/>
          <w:shd w:val="clear" w:color="auto" w:fill="FFFFFF"/>
        </w:rPr>
        <w:t xml:space="preserve"> föräldrarna emellan kan vara riktigt dåligt, men att de ändå lyckas lösa dessa praktisk</w:t>
      </w:r>
      <w:r w:rsidR="00515CA8">
        <w:rPr>
          <w:rFonts w:ascii="Arial" w:hAnsi="Arial" w:cs="Arial"/>
          <w:color w:val="000000"/>
          <w:shd w:val="clear" w:color="auto" w:fill="FFFFFF"/>
        </w:rPr>
        <w:t xml:space="preserve">a saker för barnen. </w:t>
      </w:r>
    </w:p>
    <w:p w14:paraId="454B5F02" w14:textId="7788AB10" w:rsidR="00202A62" w:rsidRDefault="00202A62" w:rsidP="00F81B0F">
      <w:pPr>
        <w:autoSpaceDE w:val="0"/>
        <w:autoSpaceDN w:val="0"/>
        <w:adjustRightInd w:val="0"/>
        <w:spacing w:after="0"/>
        <w:rPr>
          <w:rFonts w:ascii="Arial" w:hAnsi="Arial" w:cs="Arial"/>
          <w:color w:val="000000"/>
          <w:shd w:val="clear" w:color="auto" w:fill="FFFFFF"/>
        </w:rPr>
      </w:pPr>
    </w:p>
    <w:p w14:paraId="51176EC3" w14:textId="3653B815" w:rsidR="00202A62" w:rsidRPr="00F1699A" w:rsidRDefault="00202A62" w:rsidP="00F81B0F">
      <w:pPr>
        <w:autoSpaceDE w:val="0"/>
        <w:autoSpaceDN w:val="0"/>
        <w:adjustRightInd w:val="0"/>
        <w:spacing w:after="0"/>
        <w:rPr>
          <w:rFonts w:ascii="Arial" w:hAnsi="Arial" w:cs="Arial"/>
          <w:color w:val="000000"/>
        </w:rPr>
      </w:pPr>
      <w:r>
        <w:rPr>
          <w:rFonts w:ascii="Arial" w:hAnsi="Arial" w:cs="Arial"/>
          <w:color w:val="000000"/>
          <w:shd w:val="clear" w:color="auto" w:fill="FFFFFF"/>
        </w:rPr>
        <w:t>Nätverksdeltagarna för dialog vad gäller hot mot tjänstemän och säkerhetstänk vid eventuell hotbild.</w:t>
      </w:r>
      <w:r w:rsidR="00470E97">
        <w:rPr>
          <w:rFonts w:ascii="Arial" w:hAnsi="Arial" w:cs="Arial"/>
          <w:color w:val="000000"/>
          <w:shd w:val="clear" w:color="auto" w:fill="FFFFFF"/>
        </w:rPr>
        <w:t xml:space="preserve"> I några kommuner har enhetschef skrivit under utredningar tillsammans så att familjerättssekreteraren inte behöver s</w:t>
      </w:r>
      <w:r w:rsidR="00720EE2">
        <w:rPr>
          <w:rFonts w:ascii="Arial" w:hAnsi="Arial" w:cs="Arial"/>
          <w:color w:val="000000"/>
          <w:shd w:val="clear" w:color="auto" w:fill="FFFFFF"/>
        </w:rPr>
        <w:t>t</w:t>
      </w:r>
      <w:r w:rsidR="00470E97">
        <w:rPr>
          <w:rFonts w:ascii="Arial" w:hAnsi="Arial" w:cs="Arial"/>
          <w:color w:val="000000"/>
          <w:shd w:val="clear" w:color="auto" w:fill="FFFFFF"/>
        </w:rPr>
        <w:t xml:space="preserve">å ensam som tjänsteperson, samt att </w:t>
      </w:r>
      <w:r w:rsidR="00470E97">
        <w:rPr>
          <w:rFonts w:ascii="Arial" w:hAnsi="Arial" w:cs="Arial"/>
          <w:color w:val="000000"/>
          <w:shd w:val="clear" w:color="auto" w:fill="FFFFFF"/>
        </w:rPr>
        <w:lastRenderedPageBreak/>
        <w:t xml:space="preserve">ärendet bör lyftas från den som är utsatt. Någon kommun tipsar om att vara i kontakt med Tingsrätten inför förhandlingar för att få ”förvarning” vad gäller datum för förhandling mm. </w:t>
      </w:r>
    </w:p>
    <w:p w14:paraId="78882A0D" w14:textId="77777777" w:rsidR="00F1699A" w:rsidRDefault="00F1699A" w:rsidP="00F81B0F">
      <w:pPr>
        <w:autoSpaceDE w:val="0"/>
        <w:autoSpaceDN w:val="0"/>
        <w:adjustRightInd w:val="0"/>
        <w:spacing w:after="0"/>
        <w:rPr>
          <w:rFonts w:ascii="Arial" w:hAnsi="Arial" w:cs="Arial"/>
          <w:b/>
          <w:bCs/>
          <w:color w:val="000000"/>
        </w:rPr>
      </w:pPr>
    </w:p>
    <w:p w14:paraId="0E803F72" w14:textId="10501E46" w:rsidR="00F81B0F" w:rsidRPr="00EF620C" w:rsidRDefault="00F81B0F" w:rsidP="00F81B0F">
      <w:pPr>
        <w:autoSpaceDE w:val="0"/>
        <w:autoSpaceDN w:val="0"/>
        <w:adjustRightInd w:val="0"/>
        <w:spacing w:after="0"/>
        <w:rPr>
          <w:rFonts w:ascii="Arial" w:hAnsi="Arial" w:cs="Arial"/>
          <w:b/>
          <w:bCs/>
          <w:color w:val="000000"/>
        </w:rPr>
      </w:pPr>
      <w:r w:rsidRPr="00EF620C">
        <w:rPr>
          <w:rFonts w:ascii="Arial" w:hAnsi="Arial" w:cs="Arial"/>
          <w:b/>
          <w:bCs/>
          <w:color w:val="000000"/>
        </w:rPr>
        <w:t xml:space="preserve">Ny lagstiftning - </w:t>
      </w:r>
      <w:r w:rsidR="009B06FE">
        <w:rPr>
          <w:rFonts w:ascii="Arial" w:hAnsi="Arial" w:cs="Arial"/>
          <w:b/>
          <w:bCs/>
          <w:color w:val="000000"/>
        </w:rPr>
        <w:t>informationssamtalet</w:t>
      </w:r>
      <w:r w:rsidR="004F082A" w:rsidRPr="00EF620C">
        <w:rPr>
          <w:rFonts w:ascii="Arial" w:hAnsi="Arial" w:cs="Arial"/>
          <w:b/>
          <w:bCs/>
          <w:color w:val="000000"/>
        </w:rPr>
        <w:t xml:space="preserve"> </w:t>
      </w:r>
    </w:p>
    <w:p w14:paraId="7693D4A0" w14:textId="679A86A8" w:rsidR="00FA7C47" w:rsidRPr="006B161F" w:rsidRDefault="006B161F" w:rsidP="0067476E">
      <w:pPr>
        <w:spacing w:after="0"/>
        <w:rPr>
          <w:rFonts w:ascii="Arial" w:hAnsi="Arial" w:cs="Arial"/>
        </w:rPr>
      </w:pPr>
      <w:r>
        <w:rPr>
          <w:rFonts w:ascii="Arial" w:hAnsi="Arial" w:cs="Arial"/>
        </w:rPr>
        <w:t xml:space="preserve">Den 1 april ska </w:t>
      </w:r>
      <w:proofErr w:type="spellStart"/>
      <w:r>
        <w:rPr>
          <w:rFonts w:ascii="Arial" w:hAnsi="Arial" w:cs="Arial"/>
        </w:rPr>
        <w:t>MFoF</w:t>
      </w:r>
      <w:proofErr w:type="spellEnd"/>
      <w:r>
        <w:rPr>
          <w:rFonts w:ascii="Arial" w:hAnsi="Arial" w:cs="Arial"/>
        </w:rPr>
        <w:t xml:space="preserve"> redovisa sitt uppdrag att ta fram ett kunskapsstöd för Informationssamtalet utifrån nya lagstiftningen. Lysekil har fått ta del av förslag till nytt kunskapsstöd som ”remissinstans”</w:t>
      </w:r>
      <w:r w:rsidR="006E2565">
        <w:rPr>
          <w:rFonts w:ascii="Arial" w:hAnsi="Arial" w:cs="Arial"/>
        </w:rPr>
        <w:t xml:space="preserve">, och delger övriga nätverksdeltagare information om innehåll och upplägg, samt de synpunkter Lysekil lämnat på förslaget. Utöver ett antal detaljer som är specifika och nya i och med lagstiftningen, uppfattas innehållet i Informationssamtalet vara likt den information som redan ges </w:t>
      </w:r>
      <w:r w:rsidR="00720EE2">
        <w:rPr>
          <w:rFonts w:ascii="Arial" w:hAnsi="Arial" w:cs="Arial"/>
        </w:rPr>
        <w:t xml:space="preserve">av </w:t>
      </w:r>
      <w:r w:rsidR="006E2565">
        <w:rPr>
          <w:rFonts w:ascii="Arial" w:hAnsi="Arial" w:cs="Arial"/>
        </w:rPr>
        <w:t xml:space="preserve">familjerätterna i samband med att utredning inleds. En del frågetecken och oklarheter som förhoppningsvis löses ut av myndigheten innan den 1 april. Nätverket vill prata mer om detta när kunskapsstödet kommit. </w:t>
      </w:r>
    </w:p>
    <w:p w14:paraId="5B540FA1" w14:textId="474991F4" w:rsidR="00FA7C47" w:rsidRDefault="00FA7C47" w:rsidP="0067476E">
      <w:pPr>
        <w:spacing w:after="0"/>
        <w:rPr>
          <w:rFonts w:ascii="Arial" w:hAnsi="Arial" w:cs="Arial"/>
          <w:b/>
          <w:bCs/>
        </w:rPr>
      </w:pPr>
    </w:p>
    <w:p w14:paraId="6C711D8C" w14:textId="08DB874F" w:rsidR="00825DDF" w:rsidRDefault="00825DDF" w:rsidP="0067476E">
      <w:pPr>
        <w:spacing w:after="0"/>
        <w:rPr>
          <w:rFonts w:ascii="Arial" w:hAnsi="Arial" w:cs="Arial"/>
          <w:b/>
          <w:bCs/>
        </w:rPr>
      </w:pPr>
      <w:r>
        <w:rPr>
          <w:rFonts w:ascii="Arial" w:hAnsi="Arial" w:cs="Arial"/>
          <w:b/>
          <w:bCs/>
        </w:rPr>
        <w:t>Nulägesrunda – laget runt</w:t>
      </w:r>
    </w:p>
    <w:p w14:paraId="68E285BD" w14:textId="7A393903" w:rsidR="00825DDF" w:rsidRDefault="00825DDF" w:rsidP="0067476E">
      <w:pPr>
        <w:spacing w:after="0"/>
        <w:rPr>
          <w:rFonts w:ascii="Arial" w:hAnsi="Arial" w:cs="Arial"/>
        </w:rPr>
      </w:pPr>
      <w:r>
        <w:rPr>
          <w:rFonts w:ascii="Arial" w:hAnsi="Arial" w:cs="Arial"/>
        </w:rPr>
        <w:t xml:space="preserve">I Dalsland är läget ganska bra. Mycket att göra och hög belastning. Det jobbas med mognadsbedömningar och barnkonventionen. </w:t>
      </w:r>
    </w:p>
    <w:p w14:paraId="004D2F1D" w14:textId="2C152B4D" w:rsidR="00825DDF" w:rsidRDefault="00825DDF" w:rsidP="0067476E">
      <w:pPr>
        <w:spacing w:after="0"/>
        <w:rPr>
          <w:rFonts w:ascii="Arial" w:hAnsi="Arial" w:cs="Arial"/>
        </w:rPr>
      </w:pPr>
    </w:p>
    <w:p w14:paraId="7C584A11" w14:textId="77777777" w:rsidR="00825DDF" w:rsidRDefault="00825DDF" w:rsidP="0067476E">
      <w:pPr>
        <w:spacing w:after="0"/>
        <w:rPr>
          <w:rFonts w:ascii="Arial" w:hAnsi="Arial" w:cs="Arial"/>
        </w:rPr>
      </w:pPr>
      <w:r>
        <w:rPr>
          <w:rFonts w:ascii="Arial" w:hAnsi="Arial" w:cs="Arial"/>
        </w:rPr>
        <w:t xml:space="preserve">Även i Trollhättan är läget ganska bra, och ett </w:t>
      </w:r>
      <w:proofErr w:type="spellStart"/>
      <w:r>
        <w:rPr>
          <w:rFonts w:ascii="Arial" w:hAnsi="Arial" w:cs="Arial"/>
        </w:rPr>
        <w:t>lagomt</w:t>
      </w:r>
      <w:proofErr w:type="spellEnd"/>
      <w:r>
        <w:rPr>
          <w:rFonts w:ascii="Arial" w:hAnsi="Arial" w:cs="Arial"/>
        </w:rPr>
        <w:t xml:space="preserve"> inflöde. Har fullt med umgängesstöd och sliter med de nya fadersskapsprotokollen då man tappat den tjänst som tidigare hanterat faderskapen. </w:t>
      </w:r>
    </w:p>
    <w:p w14:paraId="43E217F8" w14:textId="77777777" w:rsidR="00825DDF" w:rsidRDefault="00825DDF" w:rsidP="0067476E">
      <w:pPr>
        <w:spacing w:after="0"/>
        <w:rPr>
          <w:rFonts w:ascii="Arial" w:hAnsi="Arial" w:cs="Arial"/>
        </w:rPr>
      </w:pPr>
    </w:p>
    <w:p w14:paraId="2906DE2A" w14:textId="7A08BF45" w:rsidR="00E801F6" w:rsidRDefault="00825DDF" w:rsidP="0067476E">
      <w:pPr>
        <w:spacing w:after="0"/>
        <w:rPr>
          <w:rFonts w:ascii="Arial" w:hAnsi="Arial" w:cs="Arial"/>
        </w:rPr>
      </w:pPr>
      <w:r>
        <w:rPr>
          <w:rFonts w:ascii="Arial" w:hAnsi="Arial" w:cs="Arial"/>
        </w:rPr>
        <w:t xml:space="preserve">I Vänersborg är det något lugnare nu efter en period med extremt mycket att göra. Har fått utökning med en person som bidragit till att arbetet fördelat sig bättre. Jobbar med </w:t>
      </w:r>
      <w:r w:rsidR="00720EE2">
        <w:rPr>
          <w:rFonts w:ascii="Arial" w:hAnsi="Arial" w:cs="Arial"/>
        </w:rPr>
        <w:t>kommun</w:t>
      </w:r>
      <w:r>
        <w:rPr>
          <w:rFonts w:ascii="Arial" w:hAnsi="Arial" w:cs="Arial"/>
        </w:rPr>
        <w:t xml:space="preserve">intern samverkan bland annat vad gäller innehållet i umgängesstöden. </w:t>
      </w:r>
    </w:p>
    <w:p w14:paraId="3290F279" w14:textId="77777777" w:rsidR="00E801F6" w:rsidRDefault="00E801F6" w:rsidP="0067476E">
      <w:pPr>
        <w:spacing w:after="0"/>
        <w:rPr>
          <w:rFonts w:ascii="Arial" w:hAnsi="Arial" w:cs="Arial"/>
        </w:rPr>
      </w:pPr>
    </w:p>
    <w:p w14:paraId="6CB92AB6" w14:textId="77777777" w:rsidR="00904435" w:rsidRDefault="00904435" w:rsidP="0067476E">
      <w:pPr>
        <w:spacing w:after="0"/>
        <w:rPr>
          <w:rFonts w:ascii="Arial" w:hAnsi="Arial" w:cs="Arial"/>
        </w:rPr>
      </w:pPr>
      <w:r>
        <w:rPr>
          <w:rFonts w:ascii="Arial" w:hAnsi="Arial" w:cs="Arial"/>
        </w:rPr>
        <w:t xml:space="preserve">Uddevalla har haft en intensiv höst med att jobba ikapp, men inflödet av utredningar har varit förhållandevis låg. Aktuella frågor har varit informationssamtalen och föräldraskapspresumtion. Har startat barngrupp ”Mina föräldrar är skilda” och fyllt platserna där. </w:t>
      </w:r>
    </w:p>
    <w:p w14:paraId="57A2A4A4" w14:textId="77777777" w:rsidR="00904435" w:rsidRDefault="00904435" w:rsidP="0067476E">
      <w:pPr>
        <w:spacing w:after="0"/>
        <w:rPr>
          <w:rFonts w:ascii="Arial" w:hAnsi="Arial" w:cs="Arial"/>
        </w:rPr>
      </w:pPr>
    </w:p>
    <w:p w14:paraId="432AF28E" w14:textId="423DA358" w:rsidR="00825DDF" w:rsidRDefault="00904435" w:rsidP="0067476E">
      <w:pPr>
        <w:spacing w:after="0"/>
        <w:rPr>
          <w:rFonts w:ascii="Arial" w:hAnsi="Arial" w:cs="Arial"/>
        </w:rPr>
      </w:pPr>
      <w:r>
        <w:rPr>
          <w:rFonts w:ascii="Arial" w:hAnsi="Arial" w:cs="Arial"/>
        </w:rPr>
        <w:t>För Orust/</w:t>
      </w:r>
      <w:proofErr w:type="spellStart"/>
      <w:r>
        <w:rPr>
          <w:rFonts w:ascii="Arial" w:hAnsi="Arial" w:cs="Arial"/>
        </w:rPr>
        <w:t>Stenungsund</w:t>
      </w:r>
      <w:proofErr w:type="spellEnd"/>
      <w:r>
        <w:rPr>
          <w:rFonts w:ascii="Arial" w:hAnsi="Arial" w:cs="Arial"/>
        </w:rPr>
        <w:t xml:space="preserve"> var 2021 ett intensivt år, och man har fått 50 % utökad personalresurs</w:t>
      </w:r>
      <w:r w:rsidR="00825DDF">
        <w:rPr>
          <w:rFonts w:ascii="Arial" w:hAnsi="Arial" w:cs="Arial"/>
        </w:rPr>
        <w:t xml:space="preserve"> </w:t>
      </w:r>
      <w:r>
        <w:rPr>
          <w:rFonts w:ascii="Arial" w:hAnsi="Arial" w:cs="Arial"/>
        </w:rPr>
        <w:t>från och med i år. Nu något mindre inströmning, mest</w:t>
      </w:r>
      <w:r w:rsidR="00720EE2">
        <w:rPr>
          <w:rFonts w:ascii="Arial" w:hAnsi="Arial" w:cs="Arial"/>
        </w:rPr>
        <w:t xml:space="preserve"> bestående av </w:t>
      </w:r>
      <w:r>
        <w:rPr>
          <w:rFonts w:ascii="Arial" w:hAnsi="Arial" w:cs="Arial"/>
        </w:rPr>
        <w:t xml:space="preserve"> snabbyttranden och minst av utredningar. </w:t>
      </w:r>
    </w:p>
    <w:p w14:paraId="0B5765E5" w14:textId="32ECCB53" w:rsidR="00904435" w:rsidRDefault="00904435" w:rsidP="0067476E">
      <w:pPr>
        <w:spacing w:after="0"/>
        <w:rPr>
          <w:rFonts w:ascii="Arial" w:hAnsi="Arial" w:cs="Arial"/>
        </w:rPr>
      </w:pPr>
    </w:p>
    <w:p w14:paraId="4140ED6B" w14:textId="59072FCC" w:rsidR="00904435" w:rsidRDefault="00904435" w:rsidP="0067476E">
      <w:pPr>
        <w:spacing w:after="0"/>
        <w:rPr>
          <w:rFonts w:ascii="Arial" w:hAnsi="Arial" w:cs="Arial"/>
        </w:rPr>
      </w:pPr>
      <w:r>
        <w:rPr>
          <w:rFonts w:ascii="Arial" w:hAnsi="Arial" w:cs="Arial"/>
        </w:rPr>
        <w:lastRenderedPageBreak/>
        <w:t xml:space="preserve">Lysekil har haft en väldig inströmning av samarbetssamtal och har haft relativt många avtal. För resonemang kring barnsamtal. Nya verksamhetssystemet är nu infört. </w:t>
      </w:r>
    </w:p>
    <w:p w14:paraId="03C19AFA" w14:textId="35631195" w:rsidR="00904435" w:rsidRDefault="00904435" w:rsidP="0067476E">
      <w:pPr>
        <w:spacing w:after="0"/>
        <w:rPr>
          <w:rFonts w:ascii="Arial" w:hAnsi="Arial" w:cs="Arial"/>
        </w:rPr>
      </w:pPr>
    </w:p>
    <w:p w14:paraId="34A653C7" w14:textId="626FC1DC" w:rsidR="00904435" w:rsidRDefault="00904435" w:rsidP="0067476E">
      <w:pPr>
        <w:spacing w:after="0"/>
        <w:rPr>
          <w:rFonts w:ascii="Arial" w:hAnsi="Arial" w:cs="Arial"/>
        </w:rPr>
      </w:pPr>
      <w:r>
        <w:rPr>
          <w:rFonts w:ascii="Arial" w:hAnsi="Arial" w:cs="Arial"/>
        </w:rPr>
        <w:t xml:space="preserve">För Munkedal/Sotenäs var 2021 ett år med för mycket av det mesta och ohållbart för en person att hinna med. Tillsammans med Lysekil och Tanum startar man inom kort gemensam handledning. </w:t>
      </w:r>
    </w:p>
    <w:p w14:paraId="746D0370" w14:textId="1529DCD2" w:rsidR="0066216C" w:rsidRDefault="0066216C" w:rsidP="0067476E">
      <w:pPr>
        <w:spacing w:after="0"/>
        <w:rPr>
          <w:rFonts w:ascii="Arial" w:hAnsi="Arial" w:cs="Arial"/>
        </w:rPr>
      </w:pPr>
    </w:p>
    <w:p w14:paraId="020924F5" w14:textId="3C0AA77E" w:rsidR="0066216C" w:rsidRDefault="0066216C" w:rsidP="0067476E">
      <w:pPr>
        <w:spacing w:after="0"/>
        <w:rPr>
          <w:rFonts w:ascii="Arial" w:hAnsi="Arial" w:cs="Arial"/>
        </w:rPr>
      </w:pPr>
      <w:r>
        <w:rPr>
          <w:rFonts w:ascii="Arial" w:hAnsi="Arial" w:cs="Arial"/>
        </w:rPr>
        <w:t>Strömstad har att göra, m</w:t>
      </w:r>
      <w:r w:rsidR="00720EE2">
        <w:rPr>
          <w:rFonts w:ascii="Arial" w:hAnsi="Arial" w:cs="Arial"/>
        </w:rPr>
        <w:t xml:space="preserve">ånga </w:t>
      </w:r>
      <w:r>
        <w:rPr>
          <w:rFonts w:ascii="Arial" w:hAnsi="Arial" w:cs="Arial"/>
        </w:rPr>
        <w:t xml:space="preserve">faderskap och frågor kring adoptioner. Speciell fråga att lösa faderskap för de som flyttar in från Norge. </w:t>
      </w:r>
      <w:r w:rsidR="00F945A0">
        <w:rPr>
          <w:rFonts w:ascii="Arial" w:hAnsi="Arial" w:cs="Arial"/>
        </w:rPr>
        <w:t xml:space="preserve">Har provat att använda frågeformuläret Doors vid enskilda samarbetssamtal. </w:t>
      </w:r>
    </w:p>
    <w:p w14:paraId="2237C77A" w14:textId="50EC6956" w:rsidR="00F945A0" w:rsidRDefault="00F945A0" w:rsidP="0067476E">
      <w:pPr>
        <w:spacing w:after="0"/>
        <w:rPr>
          <w:rFonts w:ascii="Arial" w:hAnsi="Arial" w:cs="Arial"/>
        </w:rPr>
      </w:pPr>
    </w:p>
    <w:p w14:paraId="1891F62A" w14:textId="10586EDD" w:rsidR="00F945A0" w:rsidRPr="00825DDF" w:rsidRDefault="00F945A0" w:rsidP="0067476E">
      <w:pPr>
        <w:spacing w:after="0"/>
        <w:rPr>
          <w:rFonts w:ascii="Arial" w:hAnsi="Arial" w:cs="Arial"/>
        </w:rPr>
      </w:pPr>
      <w:r>
        <w:rPr>
          <w:rFonts w:ascii="Arial" w:hAnsi="Arial" w:cs="Arial"/>
        </w:rPr>
        <w:t>Lilla Edet en person kort</w:t>
      </w:r>
      <w:r w:rsidR="00EA7FF6">
        <w:rPr>
          <w:rFonts w:ascii="Arial" w:hAnsi="Arial" w:cs="Arial"/>
        </w:rPr>
        <w:t xml:space="preserve"> under en längre period,</w:t>
      </w:r>
      <w:r>
        <w:rPr>
          <w:rFonts w:ascii="Arial" w:hAnsi="Arial" w:cs="Arial"/>
        </w:rPr>
        <w:t xml:space="preserve"> vilket påverkar arbetsbelastningen. </w:t>
      </w:r>
      <w:r w:rsidR="00AB5CFA">
        <w:rPr>
          <w:rFonts w:ascii="Arial" w:hAnsi="Arial" w:cs="Arial"/>
        </w:rPr>
        <w:t xml:space="preserve">En ökning </w:t>
      </w:r>
      <w:r>
        <w:rPr>
          <w:rFonts w:ascii="Arial" w:hAnsi="Arial" w:cs="Arial"/>
        </w:rPr>
        <w:t xml:space="preserve">av antalet samarbetssamtal, och även viss ökning av vårdnadsutredningar. </w:t>
      </w:r>
    </w:p>
    <w:p w14:paraId="12AB0E20" w14:textId="77777777" w:rsidR="00825DDF" w:rsidRDefault="00825DDF" w:rsidP="0067476E">
      <w:pPr>
        <w:spacing w:after="0"/>
        <w:rPr>
          <w:rFonts w:ascii="Arial" w:hAnsi="Arial" w:cs="Arial"/>
          <w:b/>
          <w:bCs/>
        </w:rPr>
      </w:pPr>
    </w:p>
    <w:p w14:paraId="7C7F0B21" w14:textId="2050EB00" w:rsidR="009A1C17" w:rsidRPr="00EF620C" w:rsidRDefault="009A1C17" w:rsidP="0067476E">
      <w:pPr>
        <w:spacing w:after="0"/>
        <w:rPr>
          <w:rFonts w:ascii="Arial" w:hAnsi="Arial" w:cs="Arial"/>
          <w:b/>
          <w:bCs/>
        </w:rPr>
      </w:pPr>
      <w:r w:rsidRPr="00EF620C">
        <w:rPr>
          <w:rFonts w:ascii="Arial" w:hAnsi="Arial" w:cs="Arial"/>
          <w:b/>
          <w:bCs/>
        </w:rPr>
        <w:t>På gång, nationellt och regionalt</w:t>
      </w:r>
    </w:p>
    <w:p w14:paraId="3134BC62" w14:textId="0019A2F8" w:rsidR="00916D40" w:rsidRPr="00EF620C" w:rsidRDefault="00B871A8" w:rsidP="0067476E">
      <w:pPr>
        <w:spacing w:after="0"/>
        <w:rPr>
          <w:rFonts w:ascii="Arial" w:hAnsi="Arial" w:cs="Arial"/>
        </w:rPr>
      </w:pPr>
      <w:r w:rsidRPr="00EF620C">
        <w:rPr>
          <w:rFonts w:ascii="Arial" w:hAnsi="Arial" w:cs="Arial"/>
        </w:rPr>
        <w:t xml:space="preserve">Jenny visar sammanfattad information från </w:t>
      </w:r>
      <w:r w:rsidR="00AB5CFA">
        <w:rPr>
          <w:rFonts w:ascii="Arial" w:hAnsi="Arial" w:cs="Arial"/>
        </w:rPr>
        <w:t>SKR och Socialstyrelsen om sådant som är på gång inom Barn och unga-området</w:t>
      </w:r>
      <w:r w:rsidR="00EA7FF6">
        <w:rPr>
          <w:rFonts w:ascii="Arial" w:hAnsi="Arial" w:cs="Arial"/>
        </w:rPr>
        <w:t xml:space="preserve">, se bifogad </w:t>
      </w:r>
      <w:proofErr w:type="spellStart"/>
      <w:r w:rsidR="00EA7FF6">
        <w:rPr>
          <w:rFonts w:ascii="Arial" w:hAnsi="Arial" w:cs="Arial"/>
        </w:rPr>
        <w:t>ppt</w:t>
      </w:r>
      <w:proofErr w:type="spellEnd"/>
      <w:r w:rsidR="00EA7FF6">
        <w:rPr>
          <w:rFonts w:ascii="Arial" w:hAnsi="Arial" w:cs="Arial"/>
        </w:rPr>
        <w:t xml:space="preserve">-presentation. </w:t>
      </w:r>
    </w:p>
    <w:p w14:paraId="344FABCA" w14:textId="77777777" w:rsidR="00F30615" w:rsidRPr="00EF620C" w:rsidRDefault="00F30615" w:rsidP="0067476E">
      <w:pPr>
        <w:spacing w:after="0"/>
        <w:rPr>
          <w:rFonts w:ascii="Arial" w:hAnsi="Arial" w:cs="Arial"/>
          <w:b/>
          <w:bCs/>
        </w:rPr>
      </w:pPr>
    </w:p>
    <w:p w14:paraId="584CD966" w14:textId="4D2E6460" w:rsidR="008B49DA" w:rsidRDefault="00682DFC" w:rsidP="0067476E">
      <w:pPr>
        <w:spacing w:after="0"/>
        <w:rPr>
          <w:rFonts w:ascii="Arial" w:hAnsi="Arial" w:cs="Arial"/>
        </w:rPr>
      </w:pPr>
      <w:r w:rsidRPr="00C65196">
        <w:rPr>
          <w:rFonts w:ascii="Arial" w:hAnsi="Arial" w:cs="Arial"/>
          <w:b/>
          <w:bCs/>
        </w:rPr>
        <w:t xml:space="preserve">Nästa </w:t>
      </w:r>
      <w:r w:rsidRPr="00F2238E">
        <w:rPr>
          <w:rFonts w:ascii="Arial" w:hAnsi="Arial" w:cs="Arial"/>
          <w:b/>
          <w:bCs/>
        </w:rPr>
        <w:t xml:space="preserve">möte </w:t>
      </w:r>
      <w:r w:rsidR="00CA2CA6">
        <w:rPr>
          <w:rFonts w:ascii="Arial" w:hAnsi="Arial" w:cs="Arial"/>
          <w:b/>
          <w:bCs/>
        </w:rPr>
        <w:t xml:space="preserve">i nätverket </w:t>
      </w:r>
      <w:r w:rsidRPr="00F2238E">
        <w:rPr>
          <w:rFonts w:ascii="Arial" w:hAnsi="Arial" w:cs="Arial"/>
          <w:b/>
          <w:bCs/>
        </w:rPr>
        <w:t xml:space="preserve">sker den </w:t>
      </w:r>
      <w:r w:rsidR="00AB5CFA">
        <w:rPr>
          <w:rFonts w:ascii="Arial" w:hAnsi="Arial" w:cs="Arial"/>
          <w:b/>
          <w:bCs/>
        </w:rPr>
        <w:t>28 april</w:t>
      </w:r>
    </w:p>
    <w:p w14:paraId="2D452761" w14:textId="2D4C3FF5" w:rsidR="00C65196" w:rsidRDefault="00AB5CFA" w:rsidP="0067476E">
      <w:pPr>
        <w:spacing w:after="0"/>
        <w:rPr>
          <w:rFonts w:ascii="Arial" w:hAnsi="Arial" w:cs="Arial"/>
        </w:rPr>
      </w:pPr>
      <w:r>
        <w:rPr>
          <w:rFonts w:ascii="Arial" w:hAnsi="Arial" w:cs="Arial"/>
        </w:rPr>
        <w:t xml:space="preserve">Tidigare </w:t>
      </w:r>
      <w:proofErr w:type="spellStart"/>
      <w:r>
        <w:rPr>
          <w:rFonts w:ascii="Arial" w:hAnsi="Arial" w:cs="Arial"/>
        </w:rPr>
        <w:t>nätverksledare</w:t>
      </w:r>
      <w:proofErr w:type="spellEnd"/>
      <w:r>
        <w:rPr>
          <w:rFonts w:ascii="Arial" w:hAnsi="Arial" w:cs="Arial"/>
        </w:rPr>
        <w:t xml:space="preserve"> Elisabeth Bredberg vikarierar som </w:t>
      </w:r>
      <w:proofErr w:type="spellStart"/>
      <w:r>
        <w:rPr>
          <w:rFonts w:ascii="Arial" w:hAnsi="Arial" w:cs="Arial"/>
        </w:rPr>
        <w:t>nätverksledare</w:t>
      </w:r>
      <w:proofErr w:type="spellEnd"/>
      <w:r>
        <w:rPr>
          <w:rFonts w:ascii="Arial" w:hAnsi="Arial" w:cs="Arial"/>
        </w:rPr>
        <w:t xml:space="preserve"> under våren och kommer att bjuda in till nästa nätverksmöte. </w:t>
      </w:r>
    </w:p>
    <w:p w14:paraId="52701156" w14:textId="77777777" w:rsidR="00A23536" w:rsidRDefault="00A23536" w:rsidP="0067476E">
      <w:pPr>
        <w:spacing w:after="0"/>
        <w:rPr>
          <w:rFonts w:ascii="Arial" w:hAnsi="Arial" w:cs="Arial"/>
        </w:rPr>
      </w:pPr>
    </w:p>
    <w:p w14:paraId="35053B5F" w14:textId="0B9446E2" w:rsidR="00C65196" w:rsidRDefault="00C65196" w:rsidP="0067476E">
      <w:pPr>
        <w:spacing w:after="0"/>
        <w:rPr>
          <w:rFonts w:ascii="Arial" w:hAnsi="Arial" w:cs="Arial"/>
          <w:u w:val="single"/>
        </w:rPr>
      </w:pPr>
      <w:r>
        <w:rPr>
          <w:rFonts w:ascii="Arial" w:hAnsi="Arial" w:cs="Arial"/>
        </w:rPr>
        <w:t>Antecknat av Jenny Brunsten, Fyrbodal</w:t>
      </w:r>
    </w:p>
    <w:p w14:paraId="269BE6F4" w14:textId="5E6A9495" w:rsidR="00EF5C76" w:rsidRPr="00EF5C76" w:rsidRDefault="00EF5C76" w:rsidP="00EF5C76">
      <w:pPr>
        <w:autoSpaceDE w:val="0"/>
        <w:autoSpaceDN w:val="0"/>
        <w:adjustRightInd w:val="0"/>
        <w:rPr>
          <w:rFonts w:ascii="Arial" w:hAnsi="Arial" w:cs="Arial"/>
          <w:color w:val="000000"/>
        </w:rPr>
      </w:pPr>
    </w:p>
    <w:p w14:paraId="1A194474" w14:textId="5A9626FE" w:rsidR="007027B1" w:rsidRPr="00784774" w:rsidRDefault="00A0287B" w:rsidP="00631E9D">
      <w:pPr>
        <w:autoSpaceDE w:val="0"/>
        <w:autoSpaceDN w:val="0"/>
        <w:adjustRightInd w:val="0"/>
        <w:spacing w:after="0"/>
      </w:pPr>
      <w:r>
        <w:rPr>
          <w:rFonts w:ascii="Arial" w:hAnsi="Arial" w:cs="Arial"/>
          <w:color w:val="000000"/>
        </w:rPr>
        <w:t xml:space="preserve"> </w:t>
      </w:r>
    </w:p>
    <w:sectPr w:rsidR="007027B1" w:rsidRPr="00784774" w:rsidSect="00DF02E5">
      <w:headerReference w:type="even" r:id="rId12"/>
      <w:headerReference w:type="default" r:id="rId13"/>
      <w:headerReference w:type="first" r:id="rId14"/>
      <w:pgSz w:w="11906" w:h="16838"/>
      <w:pgMar w:top="3402" w:right="1531" w:bottom="255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FEBC6" w14:textId="77777777" w:rsidR="001832B7" w:rsidRDefault="001832B7" w:rsidP="00256AE5">
      <w:pPr>
        <w:spacing w:after="0" w:line="240" w:lineRule="auto"/>
      </w:pPr>
      <w:r>
        <w:separator/>
      </w:r>
    </w:p>
  </w:endnote>
  <w:endnote w:type="continuationSeparator" w:id="0">
    <w:p w14:paraId="5181FC83" w14:textId="77777777" w:rsidR="001832B7" w:rsidRDefault="001832B7" w:rsidP="00256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1CE8E" w14:textId="77777777" w:rsidR="001832B7" w:rsidRDefault="001832B7" w:rsidP="00256AE5">
      <w:pPr>
        <w:spacing w:after="0" w:line="240" w:lineRule="auto"/>
      </w:pPr>
      <w:r>
        <w:separator/>
      </w:r>
    </w:p>
  </w:footnote>
  <w:footnote w:type="continuationSeparator" w:id="0">
    <w:p w14:paraId="66750054" w14:textId="77777777" w:rsidR="001832B7" w:rsidRDefault="001832B7" w:rsidP="00256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29B18" w14:textId="77777777" w:rsidR="00256AE5" w:rsidRDefault="001832B7" w:rsidP="006C50FC">
    <w:r>
      <w:rPr>
        <w:noProof/>
      </w:rPr>
      <w:pict w14:anchorId="7AE78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961438" o:spid="_x0000_s1026" type="#_x0000_t75" style="position:absolute;margin-left:0;margin-top:0;width:595.2pt;height:841.9pt;z-index:-251657216;mso-position-horizontal:center;mso-position-horizontal-relative:margin;mso-position-vertical:center;mso-position-vertical-relative:margin" o:allowincell="f">
          <v:imagedata r:id="rId1" o:title="ÔÇó Brevpapper_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C652" w14:textId="47C4D26D" w:rsidR="00B310F7" w:rsidRDefault="001832B7" w:rsidP="00D02469">
    <w:pPr>
      <w:pStyle w:val="SidhuvudText"/>
    </w:pPr>
    <w:r>
      <w:pict w14:anchorId="1F0E9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961439" o:spid="_x0000_s1027" type="#_x0000_t75" style="position:absolute;margin-left:-84.95pt;margin-top:-170.05pt;width:594.6pt;height:840.85pt;z-index:-251656192;mso-position-horizontal-relative:margin;mso-position-vertical-relative:margin" o:allowincell="f">
          <v:imagedata r:id="rId1" o:title="ÔÇó Brevpapper_A"/>
          <w10:wrap anchorx="margin" anchory="margin"/>
        </v:shape>
      </w:pict>
    </w:r>
    <w:r w:rsidR="00672097">
      <w:tab/>
    </w:r>
    <w:r w:rsidR="007F367B">
      <w:t>2022-02-18</w:t>
    </w:r>
  </w:p>
  <w:p w14:paraId="0C37135B" w14:textId="77777777" w:rsidR="00256AE5" w:rsidRPr="00B310F7" w:rsidRDefault="00B310F7" w:rsidP="001703B3">
    <w:pPr>
      <w:pStyle w:val="SidhuvudText"/>
    </w:pPr>
    <w:r>
      <w:tab/>
    </w:r>
    <w:r w:rsidR="00F513D7">
      <w:t xml:space="preserve">Sid </w:t>
    </w:r>
    <w:sdt>
      <w:sdtPr>
        <w:id w:val="-71899705"/>
        <w:docPartObj>
          <w:docPartGallery w:val="Page Numbers (Top of Page)"/>
          <w:docPartUnique/>
        </w:docPartObj>
      </w:sdtPr>
      <w:sdtEndPr/>
      <w:sdtContent>
        <w:r w:rsidR="000B2E57" w:rsidRPr="00B310F7">
          <w:fldChar w:fldCharType="begin"/>
        </w:r>
        <w:r w:rsidR="000B2E57" w:rsidRPr="00B310F7">
          <w:instrText>PAGE  \* Arabic  \* MERGEFORMAT</w:instrText>
        </w:r>
        <w:r w:rsidR="000B2E57" w:rsidRPr="00B310F7">
          <w:fldChar w:fldCharType="separate"/>
        </w:r>
        <w:r w:rsidR="000B2E57" w:rsidRPr="00B310F7">
          <w:t>1</w:t>
        </w:r>
        <w:r w:rsidR="000B2E57" w:rsidRPr="00B310F7">
          <w:fldChar w:fldCharType="end"/>
        </w:r>
        <w:r w:rsidR="000B2E57" w:rsidRPr="00B310F7">
          <w:t xml:space="preserve"> (</w:t>
        </w:r>
        <w:r w:rsidR="001832B7">
          <w:fldChar w:fldCharType="begin"/>
        </w:r>
        <w:r w:rsidR="001832B7">
          <w:instrText>NUMPAGES  \* Arabic  \* MERGEFORMAT</w:instrText>
        </w:r>
        <w:r w:rsidR="001832B7">
          <w:fldChar w:fldCharType="separate"/>
        </w:r>
        <w:r w:rsidR="000B2E57" w:rsidRPr="00B310F7">
          <w:t>2</w:t>
        </w:r>
        <w:r w:rsidR="001832B7">
          <w:fldChar w:fldCharType="end"/>
        </w:r>
        <w:r w:rsidR="000B2E57" w:rsidRPr="00B310F7">
          <w: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C4C5" w14:textId="77777777" w:rsidR="00256AE5" w:rsidRDefault="001832B7" w:rsidP="006C50FC">
    <w:r>
      <w:rPr>
        <w:noProof/>
      </w:rPr>
      <w:pict w14:anchorId="0D5D8B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961437" o:spid="_x0000_s1025" type="#_x0000_t75" style="position:absolute;margin-left:0;margin-top:0;width:595.2pt;height:841.9pt;z-index:-251658240;mso-position-horizontal:center;mso-position-horizontal-relative:margin;mso-position-vertical:center;mso-position-vertical-relative:margin" o:allowincell="f">
          <v:imagedata r:id="rId1" o:title="ÔÇó Brevpapper_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3784"/>
    <w:multiLevelType w:val="multilevel"/>
    <w:tmpl w:val="0602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B1B50"/>
    <w:multiLevelType w:val="hybridMultilevel"/>
    <w:tmpl w:val="6C4C212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15:restartNumberingAfterBreak="0">
    <w:nsid w:val="3F8A54E3"/>
    <w:multiLevelType w:val="hybridMultilevel"/>
    <w:tmpl w:val="2F2E70FA"/>
    <w:lvl w:ilvl="0" w:tplc="080AE01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E3759C9"/>
    <w:multiLevelType w:val="hybridMultilevel"/>
    <w:tmpl w:val="5F2A5B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26A2D73"/>
    <w:multiLevelType w:val="hybridMultilevel"/>
    <w:tmpl w:val="6C4C21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72C373D9"/>
    <w:multiLevelType w:val="hybridMultilevel"/>
    <w:tmpl w:val="6C4C21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35B"/>
    <w:rsid w:val="0000003E"/>
    <w:rsid w:val="00023C3F"/>
    <w:rsid w:val="00031A46"/>
    <w:rsid w:val="00045028"/>
    <w:rsid w:val="00047E4F"/>
    <w:rsid w:val="00054621"/>
    <w:rsid w:val="00061128"/>
    <w:rsid w:val="00065C2F"/>
    <w:rsid w:val="00067BE0"/>
    <w:rsid w:val="00071313"/>
    <w:rsid w:val="00071633"/>
    <w:rsid w:val="00072E73"/>
    <w:rsid w:val="00072F62"/>
    <w:rsid w:val="0007642F"/>
    <w:rsid w:val="00080BAE"/>
    <w:rsid w:val="0009012F"/>
    <w:rsid w:val="00093AEF"/>
    <w:rsid w:val="000979D8"/>
    <w:rsid w:val="000A7987"/>
    <w:rsid w:val="000B1707"/>
    <w:rsid w:val="000B2E57"/>
    <w:rsid w:val="000B5569"/>
    <w:rsid w:val="000B7D48"/>
    <w:rsid w:val="000C1034"/>
    <w:rsid w:val="000D2396"/>
    <w:rsid w:val="000D3529"/>
    <w:rsid w:val="000D44ED"/>
    <w:rsid w:val="000E1161"/>
    <w:rsid w:val="000E3300"/>
    <w:rsid w:val="000F5602"/>
    <w:rsid w:val="000F7DE6"/>
    <w:rsid w:val="00101FE2"/>
    <w:rsid w:val="001039CF"/>
    <w:rsid w:val="00110C48"/>
    <w:rsid w:val="001115F7"/>
    <w:rsid w:val="00114ED5"/>
    <w:rsid w:val="0011738E"/>
    <w:rsid w:val="00117D50"/>
    <w:rsid w:val="001223B4"/>
    <w:rsid w:val="00122E12"/>
    <w:rsid w:val="0012458C"/>
    <w:rsid w:val="00130462"/>
    <w:rsid w:val="00134102"/>
    <w:rsid w:val="00140FCD"/>
    <w:rsid w:val="00141019"/>
    <w:rsid w:val="00145EA3"/>
    <w:rsid w:val="00146ABE"/>
    <w:rsid w:val="00160748"/>
    <w:rsid w:val="00164BA3"/>
    <w:rsid w:val="00164EB5"/>
    <w:rsid w:val="00165F10"/>
    <w:rsid w:val="001703B3"/>
    <w:rsid w:val="001707FF"/>
    <w:rsid w:val="0017439C"/>
    <w:rsid w:val="00175F17"/>
    <w:rsid w:val="001832B7"/>
    <w:rsid w:val="00184BF3"/>
    <w:rsid w:val="001867FE"/>
    <w:rsid w:val="0019307A"/>
    <w:rsid w:val="0019367D"/>
    <w:rsid w:val="001951DF"/>
    <w:rsid w:val="00197109"/>
    <w:rsid w:val="001979B4"/>
    <w:rsid w:val="001A6DF4"/>
    <w:rsid w:val="001B16B1"/>
    <w:rsid w:val="001B229E"/>
    <w:rsid w:val="001B3A2D"/>
    <w:rsid w:val="001B4787"/>
    <w:rsid w:val="001B4AD2"/>
    <w:rsid w:val="001C127D"/>
    <w:rsid w:val="001E602D"/>
    <w:rsid w:val="001E776B"/>
    <w:rsid w:val="001F419D"/>
    <w:rsid w:val="00202A62"/>
    <w:rsid w:val="002054D5"/>
    <w:rsid w:val="002201C4"/>
    <w:rsid w:val="002232B2"/>
    <w:rsid w:val="00224671"/>
    <w:rsid w:val="00227233"/>
    <w:rsid w:val="00234525"/>
    <w:rsid w:val="00235139"/>
    <w:rsid w:val="00243133"/>
    <w:rsid w:val="00243153"/>
    <w:rsid w:val="00245F42"/>
    <w:rsid w:val="00246BE0"/>
    <w:rsid w:val="00247D7F"/>
    <w:rsid w:val="00256AE5"/>
    <w:rsid w:val="002573A5"/>
    <w:rsid w:val="00264716"/>
    <w:rsid w:val="002663A3"/>
    <w:rsid w:val="00273316"/>
    <w:rsid w:val="00275070"/>
    <w:rsid w:val="00276458"/>
    <w:rsid w:val="002830FF"/>
    <w:rsid w:val="00284978"/>
    <w:rsid w:val="002878E9"/>
    <w:rsid w:val="002905C5"/>
    <w:rsid w:val="002A2060"/>
    <w:rsid w:val="002A25F1"/>
    <w:rsid w:val="002A5292"/>
    <w:rsid w:val="002A52DB"/>
    <w:rsid w:val="002A7F8C"/>
    <w:rsid w:val="002B3E15"/>
    <w:rsid w:val="002B4B2C"/>
    <w:rsid w:val="002C0E69"/>
    <w:rsid w:val="002C2C19"/>
    <w:rsid w:val="002C359B"/>
    <w:rsid w:val="002D23FA"/>
    <w:rsid w:val="002D279C"/>
    <w:rsid w:val="002D7151"/>
    <w:rsid w:val="002E22F4"/>
    <w:rsid w:val="002E2352"/>
    <w:rsid w:val="002E40C3"/>
    <w:rsid w:val="002F13A9"/>
    <w:rsid w:val="00304021"/>
    <w:rsid w:val="00304701"/>
    <w:rsid w:val="0030643C"/>
    <w:rsid w:val="003073E4"/>
    <w:rsid w:val="00311CE8"/>
    <w:rsid w:val="0031397F"/>
    <w:rsid w:val="00313B74"/>
    <w:rsid w:val="0031564D"/>
    <w:rsid w:val="003247CB"/>
    <w:rsid w:val="003259D7"/>
    <w:rsid w:val="0032660E"/>
    <w:rsid w:val="003271D1"/>
    <w:rsid w:val="003274F9"/>
    <w:rsid w:val="003302BF"/>
    <w:rsid w:val="00330599"/>
    <w:rsid w:val="00331181"/>
    <w:rsid w:val="003340FE"/>
    <w:rsid w:val="00337835"/>
    <w:rsid w:val="00341282"/>
    <w:rsid w:val="00343BD3"/>
    <w:rsid w:val="0034402B"/>
    <w:rsid w:val="00345728"/>
    <w:rsid w:val="003606BB"/>
    <w:rsid w:val="003639FD"/>
    <w:rsid w:val="00365F90"/>
    <w:rsid w:val="0036671B"/>
    <w:rsid w:val="00377916"/>
    <w:rsid w:val="00381140"/>
    <w:rsid w:val="003849A3"/>
    <w:rsid w:val="00386491"/>
    <w:rsid w:val="00393F45"/>
    <w:rsid w:val="00397775"/>
    <w:rsid w:val="003B3CFF"/>
    <w:rsid w:val="003B604A"/>
    <w:rsid w:val="003B7AD0"/>
    <w:rsid w:val="003C1864"/>
    <w:rsid w:val="003C4B78"/>
    <w:rsid w:val="003C5F4C"/>
    <w:rsid w:val="003D29CB"/>
    <w:rsid w:val="003D35AB"/>
    <w:rsid w:val="003D72B8"/>
    <w:rsid w:val="003D74BE"/>
    <w:rsid w:val="003E3D0F"/>
    <w:rsid w:val="003E42B3"/>
    <w:rsid w:val="003F306C"/>
    <w:rsid w:val="003F4EE8"/>
    <w:rsid w:val="003F5C07"/>
    <w:rsid w:val="003F66D4"/>
    <w:rsid w:val="003F7B3A"/>
    <w:rsid w:val="00402A3A"/>
    <w:rsid w:val="00404229"/>
    <w:rsid w:val="00411276"/>
    <w:rsid w:val="00413ED2"/>
    <w:rsid w:val="00414D4C"/>
    <w:rsid w:val="00436261"/>
    <w:rsid w:val="00436468"/>
    <w:rsid w:val="00443F95"/>
    <w:rsid w:val="00447678"/>
    <w:rsid w:val="00450470"/>
    <w:rsid w:val="00451945"/>
    <w:rsid w:val="00465D6F"/>
    <w:rsid w:val="00467F53"/>
    <w:rsid w:val="00470E97"/>
    <w:rsid w:val="004722C7"/>
    <w:rsid w:val="00472870"/>
    <w:rsid w:val="00483DA2"/>
    <w:rsid w:val="004878B4"/>
    <w:rsid w:val="00495867"/>
    <w:rsid w:val="004A3D66"/>
    <w:rsid w:val="004B0D56"/>
    <w:rsid w:val="004C224B"/>
    <w:rsid w:val="004C3CA8"/>
    <w:rsid w:val="004C53D1"/>
    <w:rsid w:val="004C651B"/>
    <w:rsid w:val="004D324C"/>
    <w:rsid w:val="004D473B"/>
    <w:rsid w:val="004E0E6D"/>
    <w:rsid w:val="004E6907"/>
    <w:rsid w:val="004F082A"/>
    <w:rsid w:val="004F3C62"/>
    <w:rsid w:val="005018F4"/>
    <w:rsid w:val="00515CA8"/>
    <w:rsid w:val="00521F0C"/>
    <w:rsid w:val="00523401"/>
    <w:rsid w:val="00532F5D"/>
    <w:rsid w:val="00534521"/>
    <w:rsid w:val="00535217"/>
    <w:rsid w:val="00541BF3"/>
    <w:rsid w:val="005501EF"/>
    <w:rsid w:val="005511A3"/>
    <w:rsid w:val="00553F39"/>
    <w:rsid w:val="0055459A"/>
    <w:rsid w:val="00564692"/>
    <w:rsid w:val="005652B8"/>
    <w:rsid w:val="0057263D"/>
    <w:rsid w:val="00573D9B"/>
    <w:rsid w:val="00574897"/>
    <w:rsid w:val="00581DA0"/>
    <w:rsid w:val="005855BF"/>
    <w:rsid w:val="005944F2"/>
    <w:rsid w:val="005A19C4"/>
    <w:rsid w:val="005A1CB0"/>
    <w:rsid w:val="005A33C7"/>
    <w:rsid w:val="005B60A2"/>
    <w:rsid w:val="005B757B"/>
    <w:rsid w:val="005C04B4"/>
    <w:rsid w:val="005C329D"/>
    <w:rsid w:val="005C564E"/>
    <w:rsid w:val="005D2653"/>
    <w:rsid w:val="005D2846"/>
    <w:rsid w:val="005D6C63"/>
    <w:rsid w:val="005F4458"/>
    <w:rsid w:val="005F4CA7"/>
    <w:rsid w:val="005F72CE"/>
    <w:rsid w:val="006005AF"/>
    <w:rsid w:val="006018A8"/>
    <w:rsid w:val="00601FF9"/>
    <w:rsid w:val="00602EA5"/>
    <w:rsid w:val="0061028E"/>
    <w:rsid w:val="006110FB"/>
    <w:rsid w:val="00613F8C"/>
    <w:rsid w:val="006179FA"/>
    <w:rsid w:val="00631E9D"/>
    <w:rsid w:val="00632BA5"/>
    <w:rsid w:val="00633BB5"/>
    <w:rsid w:val="00642C6E"/>
    <w:rsid w:val="00644027"/>
    <w:rsid w:val="00644762"/>
    <w:rsid w:val="006453C6"/>
    <w:rsid w:val="00661303"/>
    <w:rsid w:val="006618DD"/>
    <w:rsid w:val="0066216C"/>
    <w:rsid w:val="00663821"/>
    <w:rsid w:val="00663CC7"/>
    <w:rsid w:val="00672097"/>
    <w:rsid w:val="00673F6C"/>
    <w:rsid w:val="0067476E"/>
    <w:rsid w:val="00682DFC"/>
    <w:rsid w:val="00683E40"/>
    <w:rsid w:val="00693785"/>
    <w:rsid w:val="006941C0"/>
    <w:rsid w:val="006959BF"/>
    <w:rsid w:val="006961A4"/>
    <w:rsid w:val="006A26B9"/>
    <w:rsid w:val="006A3621"/>
    <w:rsid w:val="006A4E92"/>
    <w:rsid w:val="006A5566"/>
    <w:rsid w:val="006A5CB2"/>
    <w:rsid w:val="006B161F"/>
    <w:rsid w:val="006B3F76"/>
    <w:rsid w:val="006B5721"/>
    <w:rsid w:val="006B6435"/>
    <w:rsid w:val="006B7F0E"/>
    <w:rsid w:val="006C50FC"/>
    <w:rsid w:val="006D1376"/>
    <w:rsid w:val="006D4548"/>
    <w:rsid w:val="006E2477"/>
    <w:rsid w:val="006E2565"/>
    <w:rsid w:val="006F78B3"/>
    <w:rsid w:val="007027B1"/>
    <w:rsid w:val="00711C13"/>
    <w:rsid w:val="007159AA"/>
    <w:rsid w:val="00720EE2"/>
    <w:rsid w:val="00722551"/>
    <w:rsid w:val="00724500"/>
    <w:rsid w:val="0073303C"/>
    <w:rsid w:val="00736DB3"/>
    <w:rsid w:val="007373D5"/>
    <w:rsid w:val="00737A3C"/>
    <w:rsid w:val="00740194"/>
    <w:rsid w:val="00744912"/>
    <w:rsid w:val="007463C5"/>
    <w:rsid w:val="007542E0"/>
    <w:rsid w:val="007604B9"/>
    <w:rsid w:val="007624D3"/>
    <w:rsid w:val="0077333D"/>
    <w:rsid w:val="007737B9"/>
    <w:rsid w:val="007737BC"/>
    <w:rsid w:val="00780B3A"/>
    <w:rsid w:val="0078226A"/>
    <w:rsid w:val="00784774"/>
    <w:rsid w:val="007A03DB"/>
    <w:rsid w:val="007A3B78"/>
    <w:rsid w:val="007A569C"/>
    <w:rsid w:val="007A600F"/>
    <w:rsid w:val="007A645D"/>
    <w:rsid w:val="007B275E"/>
    <w:rsid w:val="007B56E9"/>
    <w:rsid w:val="007B5DCA"/>
    <w:rsid w:val="007C10B6"/>
    <w:rsid w:val="007E106B"/>
    <w:rsid w:val="007E1D58"/>
    <w:rsid w:val="007E5DAA"/>
    <w:rsid w:val="007F302D"/>
    <w:rsid w:val="007F367B"/>
    <w:rsid w:val="007F3A17"/>
    <w:rsid w:val="007F7E9E"/>
    <w:rsid w:val="00801495"/>
    <w:rsid w:val="00803281"/>
    <w:rsid w:val="0080476A"/>
    <w:rsid w:val="00817450"/>
    <w:rsid w:val="00825BF4"/>
    <w:rsid w:val="00825DDF"/>
    <w:rsid w:val="008327E0"/>
    <w:rsid w:val="00836BD3"/>
    <w:rsid w:val="008376D4"/>
    <w:rsid w:val="0084044E"/>
    <w:rsid w:val="00842A38"/>
    <w:rsid w:val="00844E78"/>
    <w:rsid w:val="008450DC"/>
    <w:rsid w:val="0084526B"/>
    <w:rsid w:val="00852F5D"/>
    <w:rsid w:val="008535E4"/>
    <w:rsid w:val="008536AC"/>
    <w:rsid w:val="00853D18"/>
    <w:rsid w:val="00854325"/>
    <w:rsid w:val="0085465B"/>
    <w:rsid w:val="0085496C"/>
    <w:rsid w:val="008578C2"/>
    <w:rsid w:val="0086065C"/>
    <w:rsid w:val="00863C83"/>
    <w:rsid w:val="00867B70"/>
    <w:rsid w:val="008719C1"/>
    <w:rsid w:val="00871A0B"/>
    <w:rsid w:val="00873FAD"/>
    <w:rsid w:val="00895DDE"/>
    <w:rsid w:val="008B1F7E"/>
    <w:rsid w:val="008B49DA"/>
    <w:rsid w:val="008C0199"/>
    <w:rsid w:val="008C3371"/>
    <w:rsid w:val="008C3F24"/>
    <w:rsid w:val="008C653C"/>
    <w:rsid w:val="008C753A"/>
    <w:rsid w:val="008D3130"/>
    <w:rsid w:val="008D335B"/>
    <w:rsid w:val="008D3442"/>
    <w:rsid w:val="008D44E7"/>
    <w:rsid w:val="008D4824"/>
    <w:rsid w:val="008D62E3"/>
    <w:rsid w:val="008D7F78"/>
    <w:rsid w:val="008E046B"/>
    <w:rsid w:val="008E1199"/>
    <w:rsid w:val="008E4102"/>
    <w:rsid w:val="008E6DB5"/>
    <w:rsid w:val="008F005E"/>
    <w:rsid w:val="008F0B2A"/>
    <w:rsid w:val="008F2BB6"/>
    <w:rsid w:val="008F4E6D"/>
    <w:rsid w:val="008F616A"/>
    <w:rsid w:val="009033A5"/>
    <w:rsid w:val="0090417E"/>
    <w:rsid w:val="00904435"/>
    <w:rsid w:val="00910D43"/>
    <w:rsid w:val="00912E9C"/>
    <w:rsid w:val="009156FE"/>
    <w:rsid w:val="00916D40"/>
    <w:rsid w:val="00921158"/>
    <w:rsid w:val="00924C06"/>
    <w:rsid w:val="00926D77"/>
    <w:rsid w:val="00926F01"/>
    <w:rsid w:val="00930AAD"/>
    <w:rsid w:val="00940FF3"/>
    <w:rsid w:val="00941669"/>
    <w:rsid w:val="00941DCA"/>
    <w:rsid w:val="00944BA5"/>
    <w:rsid w:val="00945B6E"/>
    <w:rsid w:val="009513AB"/>
    <w:rsid w:val="00952409"/>
    <w:rsid w:val="00956A15"/>
    <w:rsid w:val="00957CFF"/>
    <w:rsid w:val="0096185B"/>
    <w:rsid w:val="0096769E"/>
    <w:rsid w:val="00970708"/>
    <w:rsid w:val="00971C34"/>
    <w:rsid w:val="009724A6"/>
    <w:rsid w:val="0097604A"/>
    <w:rsid w:val="0097722D"/>
    <w:rsid w:val="009837BA"/>
    <w:rsid w:val="009902FD"/>
    <w:rsid w:val="00992A1E"/>
    <w:rsid w:val="009A0A74"/>
    <w:rsid w:val="009A1C17"/>
    <w:rsid w:val="009A3028"/>
    <w:rsid w:val="009A31B3"/>
    <w:rsid w:val="009A3E14"/>
    <w:rsid w:val="009A6D05"/>
    <w:rsid w:val="009B06FE"/>
    <w:rsid w:val="009B1764"/>
    <w:rsid w:val="009C017F"/>
    <w:rsid w:val="009C29FB"/>
    <w:rsid w:val="009C4680"/>
    <w:rsid w:val="009D1458"/>
    <w:rsid w:val="009D7F4B"/>
    <w:rsid w:val="009E22E4"/>
    <w:rsid w:val="009E2AA4"/>
    <w:rsid w:val="009E50DC"/>
    <w:rsid w:val="009E5B68"/>
    <w:rsid w:val="009F0976"/>
    <w:rsid w:val="009F54E1"/>
    <w:rsid w:val="00A022DB"/>
    <w:rsid w:val="00A0265E"/>
    <w:rsid w:val="00A0287B"/>
    <w:rsid w:val="00A055F2"/>
    <w:rsid w:val="00A10CFA"/>
    <w:rsid w:val="00A11B28"/>
    <w:rsid w:val="00A1317E"/>
    <w:rsid w:val="00A177E3"/>
    <w:rsid w:val="00A23536"/>
    <w:rsid w:val="00A277C6"/>
    <w:rsid w:val="00A3738B"/>
    <w:rsid w:val="00A432E7"/>
    <w:rsid w:val="00A46DA3"/>
    <w:rsid w:val="00A53ADF"/>
    <w:rsid w:val="00A54D2D"/>
    <w:rsid w:val="00A54E54"/>
    <w:rsid w:val="00A64DC6"/>
    <w:rsid w:val="00A70C9F"/>
    <w:rsid w:val="00A71D31"/>
    <w:rsid w:val="00A956A3"/>
    <w:rsid w:val="00AA1537"/>
    <w:rsid w:val="00AA5E92"/>
    <w:rsid w:val="00AB17F1"/>
    <w:rsid w:val="00AB3647"/>
    <w:rsid w:val="00AB5CFA"/>
    <w:rsid w:val="00AB6653"/>
    <w:rsid w:val="00AC0128"/>
    <w:rsid w:val="00AD3742"/>
    <w:rsid w:val="00AD7A68"/>
    <w:rsid w:val="00AE1E00"/>
    <w:rsid w:val="00AE41AD"/>
    <w:rsid w:val="00AF0634"/>
    <w:rsid w:val="00AF3186"/>
    <w:rsid w:val="00B01363"/>
    <w:rsid w:val="00B03B51"/>
    <w:rsid w:val="00B056E5"/>
    <w:rsid w:val="00B15531"/>
    <w:rsid w:val="00B1647B"/>
    <w:rsid w:val="00B16AE5"/>
    <w:rsid w:val="00B17A80"/>
    <w:rsid w:val="00B17F32"/>
    <w:rsid w:val="00B20CFE"/>
    <w:rsid w:val="00B224AD"/>
    <w:rsid w:val="00B22668"/>
    <w:rsid w:val="00B27916"/>
    <w:rsid w:val="00B310F7"/>
    <w:rsid w:val="00B34C3E"/>
    <w:rsid w:val="00B35A56"/>
    <w:rsid w:val="00B45002"/>
    <w:rsid w:val="00B45350"/>
    <w:rsid w:val="00B528A3"/>
    <w:rsid w:val="00B5312F"/>
    <w:rsid w:val="00B545BA"/>
    <w:rsid w:val="00B55920"/>
    <w:rsid w:val="00B56574"/>
    <w:rsid w:val="00B60C91"/>
    <w:rsid w:val="00B656B4"/>
    <w:rsid w:val="00B748F4"/>
    <w:rsid w:val="00B76AF9"/>
    <w:rsid w:val="00B802AD"/>
    <w:rsid w:val="00B84085"/>
    <w:rsid w:val="00B871A8"/>
    <w:rsid w:val="00B92A32"/>
    <w:rsid w:val="00BA0FAB"/>
    <w:rsid w:val="00BA624D"/>
    <w:rsid w:val="00BA6805"/>
    <w:rsid w:val="00BA7661"/>
    <w:rsid w:val="00BA7E11"/>
    <w:rsid w:val="00BB24C8"/>
    <w:rsid w:val="00BC5A67"/>
    <w:rsid w:val="00BC5ABC"/>
    <w:rsid w:val="00BC7989"/>
    <w:rsid w:val="00BD2845"/>
    <w:rsid w:val="00BD7536"/>
    <w:rsid w:val="00BE3820"/>
    <w:rsid w:val="00BE52A1"/>
    <w:rsid w:val="00BF67EE"/>
    <w:rsid w:val="00BF6DC9"/>
    <w:rsid w:val="00C15139"/>
    <w:rsid w:val="00C157A7"/>
    <w:rsid w:val="00C20AFF"/>
    <w:rsid w:val="00C2271E"/>
    <w:rsid w:val="00C239B2"/>
    <w:rsid w:val="00C24300"/>
    <w:rsid w:val="00C24AA2"/>
    <w:rsid w:val="00C328A4"/>
    <w:rsid w:val="00C32EED"/>
    <w:rsid w:val="00C36D2E"/>
    <w:rsid w:val="00C42B37"/>
    <w:rsid w:val="00C455D2"/>
    <w:rsid w:val="00C5012D"/>
    <w:rsid w:val="00C535F9"/>
    <w:rsid w:val="00C55F20"/>
    <w:rsid w:val="00C601CB"/>
    <w:rsid w:val="00C61A09"/>
    <w:rsid w:val="00C62CFF"/>
    <w:rsid w:val="00C633A7"/>
    <w:rsid w:val="00C65196"/>
    <w:rsid w:val="00C66709"/>
    <w:rsid w:val="00C70B88"/>
    <w:rsid w:val="00C82F63"/>
    <w:rsid w:val="00C84531"/>
    <w:rsid w:val="00C93924"/>
    <w:rsid w:val="00C97531"/>
    <w:rsid w:val="00CA203D"/>
    <w:rsid w:val="00CA2CA6"/>
    <w:rsid w:val="00CA5AEA"/>
    <w:rsid w:val="00CA63EB"/>
    <w:rsid w:val="00CB01B6"/>
    <w:rsid w:val="00CB0B3C"/>
    <w:rsid w:val="00CC284E"/>
    <w:rsid w:val="00CC52F7"/>
    <w:rsid w:val="00CD2605"/>
    <w:rsid w:val="00CD4405"/>
    <w:rsid w:val="00CD76C8"/>
    <w:rsid w:val="00CE0ABB"/>
    <w:rsid w:val="00CE6820"/>
    <w:rsid w:val="00CE70AE"/>
    <w:rsid w:val="00CF2F08"/>
    <w:rsid w:val="00CF3B86"/>
    <w:rsid w:val="00CF4F9B"/>
    <w:rsid w:val="00D02469"/>
    <w:rsid w:val="00D0356E"/>
    <w:rsid w:val="00D03BC9"/>
    <w:rsid w:val="00D0478A"/>
    <w:rsid w:val="00D07897"/>
    <w:rsid w:val="00D07975"/>
    <w:rsid w:val="00D11325"/>
    <w:rsid w:val="00D37C4A"/>
    <w:rsid w:val="00D44B39"/>
    <w:rsid w:val="00D44C35"/>
    <w:rsid w:val="00D453ED"/>
    <w:rsid w:val="00D47BF2"/>
    <w:rsid w:val="00D50A33"/>
    <w:rsid w:val="00D53A46"/>
    <w:rsid w:val="00D553BB"/>
    <w:rsid w:val="00D56C46"/>
    <w:rsid w:val="00D61441"/>
    <w:rsid w:val="00D648DC"/>
    <w:rsid w:val="00D7389B"/>
    <w:rsid w:val="00D75443"/>
    <w:rsid w:val="00D76005"/>
    <w:rsid w:val="00D80A2E"/>
    <w:rsid w:val="00D80E96"/>
    <w:rsid w:val="00D81104"/>
    <w:rsid w:val="00D81303"/>
    <w:rsid w:val="00D87260"/>
    <w:rsid w:val="00D9028B"/>
    <w:rsid w:val="00D9096B"/>
    <w:rsid w:val="00DA070F"/>
    <w:rsid w:val="00DA14FB"/>
    <w:rsid w:val="00DA444D"/>
    <w:rsid w:val="00DB4647"/>
    <w:rsid w:val="00DB72F7"/>
    <w:rsid w:val="00DC2860"/>
    <w:rsid w:val="00DC5A07"/>
    <w:rsid w:val="00DD058A"/>
    <w:rsid w:val="00DD306E"/>
    <w:rsid w:val="00DD5EBD"/>
    <w:rsid w:val="00DD5FAD"/>
    <w:rsid w:val="00DE24D3"/>
    <w:rsid w:val="00DE6DF2"/>
    <w:rsid w:val="00DE748C"/>
    <w:rsid w:val="00DF02E5"/>
    <w:rsid w:val="00DF2319"/>
    <w:rsid w:val="00DF3463"/>
    <w:rsid w:val="00DF7C5D"/>
    <w:rsid w:val="00E001D4"/>
    <w:rsid w:val="00E01526"/>
    <w:rsid w:val="00E02E25"/>
    <w:rsid w:val="00E13ADF"/>
    <w:rsid w:val="00E211A1"/>
    <w:rsid w:val="00E2704D"/>
    <w:rsid w:val="00E27FAD"/>
    <w:rsid w:val="00E44A55"/>
    <w:rsid w:val="00E53122"/>
    <w:rsid w:val="00E639A4"/>
    <w:rsid w:val="00E64C8C"/>
    <w:rsid w:val="00E801F6"/>
    <w:rsid w:val="00E8352C"/>
    <w:rsid w:val="00E9095F"/>
    <w:rsid w:val="00E94620"/>
    <w:rsid w:val="00E964F6"/>
    <w:rsid w:val="00E96728"/>
    <w:rsid w:val="00EA0E30"/>
    <w:rsid w:val="00EA3F76"/>
    <w:rsid w:val="00EA7FF6"/>
    <w:rsid w:val="00EB7FBE"/>
    <w:rsid w:val="00EC7606"/>
    <w:rsid w:val="00ED3F0D"/>
    <w:rsid w:val="00EE25F3"/>
    <w:rsid w:val="00EE555B"/>
    <w:rsid w:val="00EE5836"/>
    <w:rsid w:val="00EF5C76"/>
    <w:rsid w:val="00EF620C"/>
    <w:rsid w:val="00F049AB"/>
    <w:rsid w:val="00F12C53"/>
    <w:rsid w:val="00F14F6A"/>
    <w:rsid w:val="00F15191"/>
    <w:rsid w:val="00F15A04"/>
    <w:rsid w:val="00F15E59"/>
    <w:rsid w:val="00F1699A"/>
    <w:rsid w:val="00F17FDC"/>
    <w:rsid w:val="00F210AD"/>
    <w:rsid w:val="00F2238E"/>
    <w:rsid w:val="00F23120"/>
    <w:rsid w:val="00F30615"/>
    <w:rsid w:val="00F3200E"/>
    <w:rsid w:val="00F3299A"/>
    <w:rsid w:val="00F4539E"/>
    <w:rsid w:val="00F513D7"/>
    <w:rsid w:val="00F52CCD"/>
    <w:rsid w:val="00F55004"/>
    <w:rsid w:val="00F55AE3"/>
    <w:rsid w:val="00F60D7E"/>
    <w:rsid w:val="00F61F3A"/>
    <w:rsid w:val="00F63E2D"/>
    <w:rsid w:val="00F64B15"/>
    <w:rsid w:val="00F73117"/>
    <w:rsid w:val="00F81B0F"/>
    <w:rsid w:val="00F93522"/>
    <w:rsid w:val="00F945A0"/>
    <w:rsid w:val="00FA2C38"/>
    <w:rsid w:val="00FA7C47"/>
    <w:rsid w:val="00FB3341"/>
    <w:rsid w:val="00FB478E"/>
    <w:rsid w:val="00FB573A"/>
    <w:rsid w:val="00FB59AC"/>
    <w:rsid w:val="00FB73D3"/>
    <w:rsid w:val="00FB7938"/>
    <w:rsid w:val="00FC35CD"/>
    <w:rsid w:val="00FC51A6"/>
    <w:rsid w:val="00FD080E"/>
    <w:rsid w:val="00FD090A"/>
    <w:rsid w:val="00FD204F"/>
    <w:rsid w:val="00FE503C"/>
    <w:rsid w:val="00FE5867"/>
    <w:rsid w:val="00FF20FE"/>
    <w:rsid w:val="00FF5C29"/>
    <w:rsid w:val="00FF63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8500E"/>
  <w15:chartTrackingRefBased/>
  <w15:docId w15:val="{336EE94B-F156-4B51-87EE-0808D632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2B3"/>
    <w:pPr>
      <w:spacing w:line="300" w:lineRule="exact"/>
    </w:pPr>
    <w:rPr>
      <w:rFonts w:ascii="Times New Roman" w:hAnsi="Times New Roman"/>
    </w:rPr>
  </w:style>
  <w:style w:type="paragraph" w:styleId="Rubrik1">
    <w:name w:val="heading 1"/>
    <w:basedOn w:val="Normal"/>
    <w:next w:val="Normal"/>
    <w:link w:val="Rubrik1Char"/>
    <w:autoRedefine/>
    <w:uiPriority w:val="9"/>
    <w:qFormat/>
    <w:rsid w:val="00BF6DC9"/>
    <w:pPr>
      <w:keepNext/>
      <w:keepLines/>
      <w:spacing w:after="360" w:line="240" w:lineRule="auto"/>
      <w:outlineLvl w:val="0"/>
    </w:pPr>
    <w:rPr>
      <w:rFonts w:ascii="Arial" w:eastAsiaTheme="majorEastAsia" w:hAnsi="Arial" w:cstheme="majorBidi"/>
      <w:b/>
      <w:sz w:val="40"/>
      <w:szCs w:val="40"/>
      <w:lang w:val="en-US"/>
    </w:rPr>
  </w:style>
  <w:style w:type="paragraph" w:styleId="Rubrik2">
    <w:name w:val="heading 2"/>
    <w:basedOn w:val="Rubrik1"/>
    <w:next w:val="Normal"/>
    <w:link w:val="Rubrik2Char"/>
    <w:autoRedefine/>
    <w:uiPriority w:val="9"/>
    <w:unhideWhenUsed/>
    <w:qFormat/>
    <w:rsid w:val="00256AE5"/>
    <w:pPr>
      <w:spacing w:before="40" w:after="0"/>
      <w:outlineLvl w:val="1"/>
    </w:pPr>
    <w:rPr>
      <w:sz w:val="22"/>
      <w:szCs w:val="32"/>
    </w:rPr>
  </w:style>
  <w:style w:type="paragraph" w:styleId="Rubrik3">
    <w:name w:val="heading 3"/>
    <w:basedOn w:val="Normal"/>
    <w:next w:val="Normal"/>
    <w:link w:val="Rubrik3Char"/>
    <w:uiPriority w:val="9"/>
    <w:semiHidden/>
    <w:unhideWhenUsed/>
    <w:rsid w:val="007027B1"/>
    <w:pPr>
      <w:keepNext/>
      <w:keepLines/>
      <w:spacing w:before="40" w:after="0" w:line="240" w:lineRule="auto"/>
      <w:outlineLvl w:val="2"/>
    </w:pPr>
    <w:rPr>
      <w:rFonts w:asciiTheme="majorHAnsi" w:eastAsiaTheme="majorEastAsia" w:hAnsiTheme="majorHAnsi" w:cstheme="majorBidi"/>
      <w:color w:val="004C70" w:themeColor="accent1" w:themeShade="BF"/>
      <w:sz w:val="28"/>
      <w:szCs w:val="28"/>
    </w:rPr>
  </w:style>
  <w:style w:type="paragraph" w:styleId="Rubrik4">
    <w:name w:val="heading 4"/>
    <w:basedOn w:val="Normal"/>
    <w:next w:val="Normal"/>
    <w:link w:val="Rubrik4Char"/>
    <w:uiPriority w:val="9"/>
    <w:semiHidden/>
    <w:unhideWhenUsed/>
    <w:qFormat/>
    <w:rsid w:val="007027B1"/>
    <w:pPr>
      <w:keepNext/>
      <w:keepLines/>
      <w:spacing w:before="40" w:after="0"/>
      <w:outlineLvl w:val="3"/>
    </w:pPr>
    <w:rPr>
      <w:rFonts w:asciiTheme="majorHAnsi" w:eastAsiaTheme="majorEastAsia" w:hAnsiTheme="majorHAnsi" w:cstheme="majorBidi"/>
      <w:color w:val="004C70" w:themeColor="accent1" w:themeShade="BF"/>
      <w:sz w:val="24"/>
      <w:szCs w:val="24"/>
    </w:rPr>
  </w:style>
  <w:style w:type="paragraph" w:styleId="Rubrik5">
    <w:name w:val="heading 5"/>
    <w:basedOn w:val="Normal"/>
    <w:next w:val="Normal"/>
    <w:link w:val="Rubrik5Char"/>
    <w:uiPriority w:val="9"/>
    <w:semiHidden/>
    <w:unhideWhenUsed/>
    <w:qFormat/>
    <w:rsid w:val="007027B1"/>
    <w:pPr>
      <w:keepNext/>
      <w:keepLines/>
      <w:spacing w:before="40" w:after="0"/>
      <w:outlineLvl w:val="4"/>
    </w:pPr>
    <w:rPr>
      <w:rFonts w:asciiTheme="majorHAnsi" w:eastAsiaTheme="majorEastAsia" w:hAnsiTheme="majorHAnsi" w:cstheme="majorBidi"/>
      <w:caps/>
      <w:color w:val="004C70" w:themeColor="accent1" w:themeShade="BF"/>
    </w:rPr>
  </w:style>
  <w:style w:type="paragraph" w:styleId="Rubrik6">
    <w:name w:val="heading 6"/>
    <w:basedOn w:val="Normal"/>
    <w:next w:val="Normal"/>
    <w:link w:val="Rubrik6Char"/>
    <w:uiPriority w:val="9"/>
    <w:semiHidden/>
    <w:unhideWhenUsed/>
    <w:qFormat/>
    <w:rsid w:val="007027B1"/>
    <w:pPr>
      <w:keepNext/>
      <w:keepLines/>
      <w:spacing w:before="40" w:after="0"/>
      <w:outlineLvl w:val="5"/>
    </w:pPr>
    <w:rPr>
      <w:rFonts w:asciiTheme="majorHAnsi" w:eastAsiaTheme="majorEastAsia" w:hAnsiTheme="majorHAnsi" w:cstheme="majorBidi"/>
      <w:i/>
      <w:iCs/>
      <w:caps/>
      <w:color w:val="00324B" w:themeColor="accent1" w:themeShade="80"/>
    </w:rPr>
  </w:style>
  <w:style w:type="paragraph" w:styleId="Rubrik7">
    <w:name w:val="heading 7"/>
    <w:basedOn w:val="Normal"/>
    <w:next w:val="Normal"/>
    <w:link w:val="Rubrik7Char"/>
    <w:uiPriority w:val="9"/>
    <w:semiHidden/>
    <w:unhideWhenUsed/>
    <w:qFormat/>
    <w:rsid w:val="007027B1"/>
    <w:pPr>
      <w:keepNext/>
      <w:keepLines/>
      <w:spacing w:before="40" w:after="0"/>
      <w:outlineLvl w:val="6"/>
    </w:pPr>
    <w:rPr>
      <w:rFonts w:asciiTheme="majorHAnsi" w:eastAsiaTheme="majorEastAsia" w:hAnsiTheme="majorHAnsi" w:cstheme="majorBidi"/>
      <w:b/>
      <w:bCs/>
      <w:color w:val="00324B" w:themeColor="accent1" w:themeShade="80"/>
    </w:rPr>
  </w:style>
  <w:style w:type="paragraph" w:styleId="Rubrik8">
    <w:name w:val="heading 8"/>
    <w:basedOn w:val="Normal"/>
    <w:next w:val="Normal"/>
    <w:link w:val="Rubrik8Char"/>
    <w:uiPriority w:val="9"/>
    <w:semiHidden/>
    <w:unhideWhenUsed/>
    <w:qFormat/>
    <w:rsid w:val="007027B1"/>
    <w:pPr>
      <w:keepNext/>
      <w:keepLines/>
      <w:spacing w:before="40" w:after="0"/>
      <w:outlineLvl w:val="7"/>
    </w:pPr>
    <w:rPr>
      <w:rFonts w:asciiTheme="majorHAnsi" w:eastAsiaTheme="majorEastAsia" w:hAnsiTheme="majorHAnsi" w:cstheme="majorBidi"/>
      <w:b/>
      <w:bCs/>
      <w:i/>
      <w:iCs/>
      <w:color w:val="00324B" w:themeColor="accent1" w:themeShade="80"/>
    </w:rPr>
  </w:style>
  <w:style w:type="paragraph" w:styleId="Rubrik9">
    <w:name w:val="heading 9"/>
    <w:basedOn w:val="Normal"/>
    <w:next w:val="Normal"/>
    <w:link w:val="Rubrik9Char"/>
    <w:uiPriority w:val="9"/>
    <w:semiHidden/>
    <w:unhideWhenUsed/>
    <w:qFormat/>
    <w:rsid w:val="007027B1"/>
    <w:pPr>
      <w:keepNext/>
      <w:keepLines/>
      <w:spacing w:before="40" w:after="0"/>
      <w:outlineLvl w:val="8"/>
    </w:pPr>
    <w:rPr>
      <w:rFonts w:asciiTheme="majorHAnsi" w:eastAsiaTheme="majorEastAsia" w:hAnsiTheme="majorHAnsi" w:cstheme="majorBidi"/>
      <w:i/>
      <w:iCs/>
      <w:color w:val="00324B"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autoRedefine/>
    <w:uiPriority w:val="10"/>
    <w:qFormat/>
    <w:rsid w:val="00672097"/>
    <w:pPr>
      <w:spacing w:after="360" w:line="440" w:lineRule="exact"/>
      <w:contextualSpacing/>
    </w:pPr>
    <w:rPr>
      <w:rFonts w:ascii="Arial" w:eastAsiaTheme="majorEastAsia" w:hAnsi="Arial" w:cstheme="majorBidi"/>
      <w:b/>
      <w:color w:val="006696" w:themeColor="text2"/>
      <w:sz w:val="36"/>
      <w:szCs w:val="72"/>
    </w:rPr>
  </w:style>
  <w:style w:type="character" w:customStyle="1" w:styleId="RubrikChar">
    <w:name w:val="Rubrik Char"/>
    <w:basedOn w:val="Standardstycketeckensnitt"/>
    <w:link w:val="Rubrik"/>
    <w:uiPriority w:val="10"/>
    <w:rsid w:val="00672097"/>
    <w:rPr>
      <w:rFonts w:ascii="Arial" w:eastAsiaTheme="majorEastAsia" w:hAnsi="Arial" w:cstheme="majorBidi"/>
      <w:b/>
      <w:color w:val="006696" w:themeColor="text2"/>
      <w:sz w:val="36"/>
      <w:szCs w:val="72"/>
    </w:rPr>
  </w:style>
  <w:style w:type="character" w:customStyle="1" w:styleId="Rubrik2Char">
    <w:name w:val="Rubrik 2 Char"/>
    <w:basedOn w:val="Standardstycketeckensnitt"/>
    <w:link w:val="Rubrik2"/>
    <w:uiPriority w:val="9"/>
    <w:rsid w:val="00256AE5"/>
    <w:rPr>
      <w:rFonts w:ascii="Arial" w:eastAsiaTheme="majorEastAsia" w:hAnsi="Arial" w:cstheme="majorBidi"/>
      <w:b/>
      <w:szCs w:val="32"/>
    </w:rPr>
  </w:style>
  <w:style w:type="character" w:customStyle="1" w:styleId="Rubrik1Char">
    <w:name w:val="Rubrik 1 Char"/>
    <w:basedOn w:val="Standardstycketeckensnitt"/>
    <w:link w:val="Rubrik1"/>
    <w:uiPriority w:val="9"/>
    <w:rsid w:val="00BF6DC9"/>
    <w:rPr>
      <w:rFonts w:ascii="Arial" w:eastAsiaTheme="majorEastAsia" w:hAnsi="Arial" w:cstheme="majorBidi"/>
      <w:b/>
      <w:sz w:val="40"/>
      <w:szCs w:val="40"/>
      <w:lang w:val="en-US"/>
    </w:rPr>
  </w:style>
  <w:style w:type="character" w:customStyle="1" w:styleId="Rubrik3Char">
    <w:name w:val="Rubrik 3 Char"/>
    <w:basedOn w:val="Standardstycketeckensnitt"/>
    <w:link w:val="Rubrik3"/>
    <w:uiPriority w:val="9"/>
    <w:semiHidden/>
    <w:rsid w:val="007027B1"/>
    <w:rPr>
      <w:rFonts w:asciiTheme="majorHAnsi" w:eastAsiaTheme="majorEastAsia" w:hAnsiTheme="majorHAnsi" w:cstheme="majorBidi"/>
      <w:color w:val="004C70" w:themeColor="accent1" w:themeShade="BF"/>
      <w:sz w:val="28"/>
      <w:szCs w:val="28"/>
    </w:rPr>
  </w:style>
  <w:style w:type="character" w:customStyle="1" w:styleId="Rubrik4Char">
    <w:name w:val="Rubrik 4 Char"/>
    <w:basedOn w:val="Standardstycketeckensnitt"/>
    <w:link w:val="Rubrik4"/>
    <w:uiPriority w:val="9"/>
    <w:semiHidden/>
    <w:rsid w:val="007027B1"/>
    <w:rPr>
      <w:rFonts w:asciiTheme="majorHAnsi" w:eastAsiaTheme="majorEastAsia" w:hAnsiTheme="majorHAnsi" w:cstheme="majorBidi"/>
      <w:color w:val="004C70" w:themeColor="accent1" w:themeShade="BF"/>
      <w:sz w:val="24"/>
      <w:szCs w:val="24"/>
    </w:rPr>
  </w:style>
  <w:style w:type="character" w:customStyle="1" w:styleId="Rubrik5Char">
    <w:name w:val="Rubrik 5 Char"/>
    <w:basedOn w:val="Standardstycketeckensnitt"/>
    <w:link w:val="Rubrik5"/>
    <w:uiPriority w:val="9"/>
    <w:semiHidden/>
    <w:rsid w:val="007027B1"/>
    <w:rPr>
      <w:rFonts w:asciiTheme="majorHAnsi" w:eastAsiaTheme="majorEastAsia" w:hAnsiTheme="majorHAnsi" w:cstheme="majorBidi"/>
      <w:caps/>
      <w:color w:val="004C70" w:themeColor="accent1" w:themeShade="BF"/>
    </w:rPr>
  </w:style>
  <w:style w:type="character" w:customStyle="1" w:styleId="Rubrik6Char">
    <w:name w:val="Rubrik 6 Char"/>
    <w:basedOn w:val="Standardstycketeckensnitt"/>
    <w:link w:val="Rubrik6"/>
    <w:uiPriority w:val="9"/>
    <w:semiHidden/>
    <w:rsid w:val="007027B1"/>
    <w:rPr>
      <w:rFonts w:asciiTheme="majorHAnsi" w:eastAsiaTheme="majorEastAsia" w:hAnsiTheme="majorHAnsi" w:cstheme="majorBidi"/>
      <w:i/>
      <w:iCs/>
      <w:caps/>
      <w:color w:val="00324B" w:themeColor="accent1" w:themeShade="80"/>
    </w:rPr>
  </w:style>
  <w:style w:type="character" w:customStyle="1" w:styleId="Rubrik7Char">
    <w:name w:val="Rubrik 7 Char"/>
    <w:basedOn w:val="Standardstycketeckensnitt"/>
    <w:link w:val="Rubrik7"/>
    <w:uiPriority w:val="9"/>
    <w:semiHidden/>
    <w:rsid w:val="007027B1"/>
    <w:rPr>
      <w:rFonts w:asciiTheme="majorHAnsi" w:eastAsiaTheme="majorEastAsia" w:hAnsiTheme="majorHAnsi" w:cstheme="majorBidi"/>
      <w:b/>
      <w:bCs/>
      <w:color w:val="00324B" w:themeColor="accent1" w:themeShade="80"/>
    </w:rPr>
  </w:style>
  <w:style w:type="character" w:customStyle="1" w:styleId="Rubrik8Char">
    <w:name w:val="Rubrik 8 Char"/>
    <w:basedOn w:val="Standardstycketeckensnitt"/>
    <w:link w:val="Rubrik8"/>
    <w:uiPriority w:val="9"/>
    <w:semiHidden/>
    <w:rsid w:val="007027B1"/>
    <w:rPr>
      <w:rFonts w:asciiTheme="majorHAnsi" w:eastAsiaTheme="majorEastAsia" w:hAnsiTheme="majorHAnsi" w:cstheme="majorBidi"/>
      <w:b/>
      <w:bCs/>
      <w:i/>
      <w:iCs/>
      <w:color w:val="00324B" w:themeColor="accent1" w:themeShade="80"/>
    </w:rPr>
  </w:style>
  <w:style w:type="character" w:customStyle="1" w:styleId="Rubrik9Char">
    <w:name w:val="Rubrik 9 Char"/>
    <w:basedOn w:val="Standardstycketeckensnitt"/>
    <w:link w:val="Rubrik9"/>
    <w:uiPriority w:val="9"/>
    <w:semiHidden/>
    <w:rsid w:val="007027B1"/>
    <w:rPr>
      <w:rFonts w:asciiTheme="majorHAnsi" w:eastAsiaTheme="majorEastAsia" w:hAnsiTheme="majorHAnsi" w:cstheme="majorBidi"/>
      <w:i/>
      <w:iCs/>
      <w:color w:val="00324B" w:themeColor="accent1" w:themeShade="80"/>
    </w:rPr>
  </w:style>
  <w:style w:type="paragraph" w:styleId="Beskrivning">
    <w:name w:val="caption"/>
    <w:basedOn w:val="Normal"/>
    <w:next w:val="Normal"/>
    <w:uiPriority w:val="35"/>
    <w:unhideWhenUsed/>
    <w:qFormat/>
    <w:rsid w:val="007027B1"/>
    <w:pPr>
      <w:spacing w:line="240" w:lineRule="auto"/>
    </w:pPr>
    <w:rPr>
      <w:b/>
      <w:bCs/>
      <w:smallCaps/>
      <w:color w:val="006696" w:themeColor="text2"/>
    </w:rPr>
  </w:style>
  <w:style w:type="paragraph" w:styleId="Underrubrik">
    <w:name w:val="Subtitle"/>
    <w:basedOn w:val="Normal"/>
    <w:next w:val="Normal"/>
    <w:link w:val="UnderrubrikChar"/>
    <w:uiPriority w:val="11"/>
    <w:rsid w:val="007027B1"/>
    <w:pPr>
      <w:numPr>
        <w:ilvl w:val="1"/>
      </w:numPr>
      <w:spacing w:after="240" w:line="240" w:lineRule="auto"/>
    </w:pPr>
    <w:rPr>
      <w:rFonts w:asciiTheme="majorHAnsi" w:eastAsiaTheme="majorEastAsia" w:hAnsiTheme="majorHAnsi" w:cstheme="majorBidi"/>
      <w:color w:val="006696" w:themeColor="accent1"/>
      <w:sz w:val="28"/>
      <w:szCs w:val="28"/>
    </w:rPr>
  </w:style>
  <w:style w:type="character" w:customStyle="1" w:styleId="UnderrubrikChar">
    <w:name w:val="Underrubrik Char"/>
    <w:basedOn w:val="Standardstycketeckensnitt"/>
    <w:link w:val="Underrubrik"/>
    <w:uiPriority w:val="11"/>
    <w:rsid w:val="007027B1"/>
    <w:rPr>
      <w:rFonts w:asciiTheme="majorHAnsi" w:eastAsiaTheme="majorEastAsia" w:hAnsiTheme="majorHAnsi" w:cstheme="majorBidi"/>
      <w:color w:val="006696" w:themeColor="accent1"/>
      <w:sz w:val="28"/>
      <w:szCs w:val="28"/>
    </w:rPr>
  </w:style>
  <w:style w:type="character" w:styleId="Stark">
    <w:name w:val="Strong"/>
    <w:basedOn w:val="Standardstycketeckensnitt"/>
    <w:uiPriority w:val="22"/>
    <w:rsid w:val="007027B1"/>
    <w:rPr>
      <w:b/>
      <w:bCs/>
    </w:rPr>
  </w:style>
  <w:style w:type="character" w:styleId="Betoning">
    <w:name w:val="Emphasis"/>
    <w:basedOn w:val="Standardstycketeckensnitt"/>
    <w:uiPriority w:val="20"/>
    <w:rsid w:val="007027B1"/>
    <w:rPr>
      <w:i/>
      <w:iCs/>
    </w:rPr>
  </w:style>
  <w:style w:type="paragraph" w:styleId="Ingetavstnd">
    <w:name w:val="No Spacing"/>
    <w:uiPriority w:val="1"/>
    <w:rsid w:val="007027B1"/>
    <w:pPr>
      <w:spacing w:after="0" w:line="240" w:lineRule="auto"/>
    </w:pPr>
  </w:style>
  <w:style w:type="paragraph" w:styleId="Citat">
    <w:name w:val="Quote"/>
    <w:basedOn w:val="Normal"/>
    <w:next w:val="Normal"/>
    <w:link w:val="CitatChar"/>
    <w:uiPriority w:val="29"/>
    <w:rsid w:val="007027B1"/>
    <w:pPr>
      <w:spacing w:before="120" w:after="120"/>
      <w:ind w:left="720"/>
    </w:pPr>
    <w:rPr>
      <w:color w:val="006696" w:themeColor="text2"/>
      <w:sz w:val="24"/>
      <w:szCs w:val="24"/>
    </w:rPr>
  </w:style>
  <w:style w:type="character" w:customStyle="1" w:styleId="CitatChar">
    <w:name w:val="Citat Char"/>
    <w:basedOn w:val="Standardstycketeckensnitt"/>
    <w:link w:val="Citat"/>
    <w:uiPriority w:val="29"/>
    <w:rsid w:val="007027B1"/>
    <w:rPr>
      <w:color w:val="006696" w:themeColor="text2"/>
      <w:sz w:val="24"/>
      <w:szCs w:val="24"/>
    </w:rPr>
  </w:style>
  <w:style w:type="paragraph" w:styleId="Starktcitat">
    <w:name w:val="Intense Quote"/>
    <w:basedOn w:val="Normal"/>
    <w:next w:val="Normal"/>
    <w:link w:val="StarktcitatChar"/>
    <w:uiPriority w:val="30"/>
    <w:rsid w:val="007027B1"/>
    <w:pPr>
      <w:spacing w:before="100" w:beforeAutospacing="1" w:after="240" w:line="240" w:lineRule="auto"/>
      <w:ind w:left="720"/>
      <w:jc w:val="center"/>
    </w:pPr>
    <w:rPr>
      <w:rFonts w:asciiTheme="majorHAnsi" w:eastAsiaTheme="majorEastAsia" w:hAnsiTheme="majorHAnsi" w:cstheme="majorBidi"/>
      <w:color w:val="006696" w:themeColor="text2"/>
      <w:spacing w:val="-6"/>
      <w:sz w:val="32"/>
      <w:szCs w:val="32"/>
    </w:rPr>
  </w:style>
  <w:style w:type="character" w:customStyle="1" w:styleId="StarktcitatChar">
    <w:name w:val="Starkt citat Char"/>
    <w:basedOn w:val="Standardstycketeckensnitt"/>
    <w:link w:val="Starktcitat"/>
    <w:uiPriority w:val="30"/>
    <w:rsid w:val="007027B1"/>
    <w:rPr>
      <w:rFonts w:asciiTheme="majorHAnsi" w:eastAsiaTheme="majorEastAsia" w:hAnsiTheme="majorHAnsi" w:cstheme="majorBidi"/>
      <w:color w:val="006696" w:themeColor="text2"/>
      <w:spacing w:val="-6"/>
      <w:sz w:val="32"/>
      <w:szCs w:val="32"/>
    </w:rPr>
  </w:style>
  <w:style w:type="character" w:styleId="Diskretbetoning">
    <w:name w:val="Subtle Emphasis"/>
    <w:basedOn w:val="Standardstycketeckensnitt"/>
    <w:uiPriority w:val="19"/>
    <w:rsid w:val="007027B1"/>
    <w:rPr>
      <w:i/>
      <w:iCs/>
      <w:color w:val="595959" w:themeColor="text1" w:themeTint="A6"/>
    </w:rPr>
  </w:style>
  <w:style w:type="character" w:styleId="Starkbetoning">
    <w:name w:val="Intense Emphasis"/>
    <w:basedOn w:val="Standardstycketeckensnitt"/>
    <w:uiPriority w:val="21"/>
    <w:rsid w:val="007027B1"/>
    <w:rPr>
      <w:b/>
      <w:bCs/>
      <w:i/>
      <w:iCs/>
    </w:rPr>
  </w:style>
  <w:style w:type="character" w:styleId="Diskretreferens">
    <w:name w:val="Subtle Reference"/>
    <w:basedOn w:val="Standardstycketeckensnitt"/>
    <w:uiPriority w:val="31"/>
    <w:rsid w:val="007027B1"/>
    <w:rPr>
      <w:smallCaps/>
      <w:color w:val="595959" w:themeColor="text1" w:themeTint="A6"/>
      <w:u w:val="none" w:color="7F7F7F" w:themeColor="text1" w:themeTint="80"/>
      <w:bdr w:val="none" w:sz="0" w:space="0" w:color="auto"/>
    </w:rPr>
  </w:style>
  <w:style w:type="character" w:styleId="Starkreferens">
    <w:name w:val="Intense Reference"/>
    <w:basedOn w:val="Standardstycketeckensnitt"/>
    <w:uiPriority w:val="32"/>
    <w:rsid w:val="007027B1"/>
    <w:rPr>
      <w:b/>
      <w:bCs/>
      <w:smallCaps/>
      <w:color w:val="006696" w:themeColor="text2"/>
      <w:u w:val="single"/>
    </w:rPr>
  </w:style>
  <w:style w:type="character" w:styleId="Bokenstitel">
    <w:name w:val="Book Title"/>
    <w:basedOn w:val="Standardstycketeckensnitt"/>
    <w:uiPriority w:val="33"/>
    <w:rsid w:val="007027B1"/>
    <w:rPr>
      <w:b/>
      <w:bCs/>
      <w:smallCaps/>
      <w:spacing w:val="10"/>
    </w:rPr>
  </w:style>
  <w:style w:type="paragraph" w:styleId="Innehllsfrteckningsrubrik">
    <w:name w:val="TOC Heading"/>
    <w:basedOn w:val="Rubrik1"/>
    <w:next w:val="Normal"/>
    <w:uiPriority w:val="39"/>
    <w:semiHidden/>
    <w:unhideWhenUsed/>
    <w:qFormat/>
    <w:rsid w:val="007027B1"/>
    <w:pPr>
      <w:outlineLvl w:val="9"/>
    </w:pPr>
  </w:style>
  <w:style w:type="paragraph" w:customStyle="1" w:styleId="SidhuvudText">
    <w:name w:val="Sidhuvud Text"/>
    <w:link w:val="SidhuvudTextChar"/>
    <w:autoRedefine/>
    <w:qFormat/>
    <w:rsid w:val="00CD2605"/>
    <w:pPr>
      <w:tabs>
        <w:tab w:val="left" w:pos="0"/>
        <w:tab w:val="right" w:pos="8647"/>
      </w:tabs>
      <w:spacing w:after="20" w:line="300" w:lineRule="exact"/>
    </w:pPr>
    <w:rPr>
      <w:rFonts w:ascii="Arial" w:eastAsiaTheme="majorEastAsia" w:hAnsi="Arial" w:cstheme="majorBidi"/>
      <w:sz w:val="20"/>
      <w:szCs w:val="72"/>
    </w:rPr>
  </w:style>
  <w:style w:type="paragraph" w:customStyle="1" w:styleId="IngressArial">
    <w:name w:val="Ingress Arial"/>
    <w:basedOn w:val="Normal"/>
    <w:next w:val="Normal"/>
    <w:link w:val="IngressArialChar"/>
    <w:autoRedefine/>
    <w:qFormat/>
    <w:rsid w:val="008F2BB6"/>
    <w:rPr>
      <w:rFonts w:ascii="Arial" w:hAnsi="Arial"/>
      <w:b/>
    </w:rPr>
  </w:style>
  <w:style w:type="paragraph" w:styleId="Sidfot">
    <w:name w:val="footer"/>
    <w:basedOn w:val="Normal"/>
    <w:link w:val="SidfotChar"/>
    <w:uiPriority w:val="99"/>
    <w:unhideWhenUsed/>
    <w:rsid w:val="00256AE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56AE5"/>
    <w:rPr>
      <w:rFonts w:ascii="Times New Roman" w:hAnsi="Times New Roman"/>
    </w:rPr>
  </w:style>
  <w:style w:type="character" w:styleId="Platshllartext">
    <w:name w:val="Placeholder Text"/>
    <w:basedOn w:val="Standardstycketeckensnitt"/>
    <w:uiPriority w:val="99"/>
    <w:semiHidden/>
    <w:rsid w:val="000B2E57"/>
    <w:rPr>
      <w:color w:val="808080"/>
    </w:rPr>
  </w:style>
  <w:style w:type="paragraph" w:customStyle="1" w:styleId="IngressTimes">
    <w:name w:val="Ingress Times"/>
    <w:basedOn w:val="Normal"/>
    <w:next w:val="Normal"/>
    <w:link w:val="IngressTimesChar"/>
    <w:autoRedefine/>
    <w:qFormat/>
    <w:rsid w:val="00852F5D"/>
    <w:pPr>
      <w:spacing w:after="240"/>
    </w:pPr>
    <w:rPr>
      <w:b/>
    </w:rPr>
  </w:style>
  <w:style w:type="character" w:customStyle="1" w:styleId="IngressTimesChar">
    <w:name w:val="Ingress Times Char"/>
    <w:basedOn w:val="Standardstycketeckensnitt"/>
    <w:link w:val="IngressTimes"/>
    <w:rsid w:val="00852F5D"/>
    <w:rPr>
      <w:rFonts w:ascii="Times New Roman" w:hAnsi="Times New Roman"/>
      <w:b/>
    </w:rPr>
  </w:style>
  <w:style w:type="paragraph" w:customStyle="1" w:styleId="SidhuvudRubrik">
    <w:name w:val="Sidhuvud Rubrik"/>
    <w:basedOn w:val="SidhuvudText"/>
    <w:next w:val="SidhuvudText"/>
    <w:link w:val="SidhuvudRubrikChar"/>
    <w:autoRedefine/>
    <w:qFormat/>
    <w:rsid w:val="00AE1E00"/>
    <w:pPr>
      <w:spacing w:after="40"/>
    </w:pPr>
    <w:rPr>
      <w:caps/>
      <w:color w:val="006696" w:themeColor="text2"/>
      <w:spacing w:val="8"/>
      <w:sz w:val="22"/>
    </w:rPr>
  </w:style>
  <w:style w:type="paragraph" w:customStyle="1" w:styleId="SidhuvudRubrik1">
    <w:name w:val="Sidhuvud Rubrik 1"/>
    <w:basedOn w:val="SidhuvudText"/>
    <w:next w:val="SidhuvudText"/>
    <w:link w:val="SidhuvudRubrik1Char"/>
    <w:autoRedefine/>
    <w:qFormat/>
    <w:rsid w:val="001703B3"/>
    <w:pPr>
      <w:tabs>
        <w:tab w:val="right" w:pos="9072"/>
      </w:tabs>
      <w:spacing w:after="40"/>
    </w:pPr>
    <w:rPr>
      <w:b/>
    </w:rPr>
  </w:style>
  <w:style w:type="character" w:customStyle="1" w:styleId="SidhuvudRubrikChar">
    <w:name w:val="Sidhuvud Rubrik Char"/>
    <w:basedOn w:val="Standardstycketeckensnitt"/>
    <w:link w:val="SidhuvudRubrik"/>
    <w:rsid w:val="00AE1E00"/>
    <w:rPr>
      <w:rFonts w:ascii="Arial" w:eastAsiaTheme="majorEastAsia" w:hAnsi="Arial" w:cstheme="majorBidi"/>
      <w:caps/>
      <w:color w:val="006696" w:themeColor="text2"/>
      <w:spacing w:val="8"/>
      <w:szCs w:val="72"/>
    </w:rPr>
  </w:style>
  <w:style w:type="character" w:customStyle="1" w:styleId="SidhuvudTextChar">
    <w:name w:val="Sidhuvud Text Char"/>
    <w:basedOn w:val="RubrikChar"/>
    <w:link w:val="SidhuvudText"/>
    <w:rsid w:val="00CD2605"/>
    <w:rPr>
      <w:rFonts w:ascii="Arial" w:eastAsiaTheme="majorEastAsia" w:hAnsi="Arial" w:cstheme="majorBidi"/>
      <w:b w:val="0"/>
      <w:color w:val="006696" w:themeColor="text2"/>
      <w:sz w:val="20"/>
      <w:szCs w:val="72"/>
    </w:rPr>
  </w:style>
  <w:style w:type="character" w:customStyle="1" w:styleId="SidhuvudRubrik1Char">
    <w:name w:val="Sidhuvud Rubrik 1 Char"/>
    <w:basedOn w:val="Standardstycketeckensnitt"/>
    <w:link w:val="SidhuvudRubrik1"/>
    <w:rsid w:val="001703B3"/>
    <w:rPr>
      <w:rFonts w:ascii="Arial" w:eastAsiaTheme="majorEastAsia" w:hAnsi="Arial" w:cstheme="majorBidi"/>
      <w:b/>
      <w:sz w:val="20"/>
      <w:szCs w:val="72"/>
    </w:rPr>
  </w:style>
  <w:style w:type="character" w:customStyle="1" w:styleId="IngressArialChar">
    <w:name w:val="Ingress Arial Char"/>
    <w:basedOn w:val="IngressTimesChar"/>
    <w:link w:val="IngressArial"/>
    <w:rsid w:val="008F2BB6"/>
    <w:rPr>
      <w:rFonts w:ascii="Arial" w:hAnsi="Arial"/>
      <w:b/>
    </w:rPr>
  </w:style>
  <w:style w:type="character" w:styleId="Hyperlnk">
    <w:name w:val="Hyperlink"/>
    <w:basedOn w:val="Standardstycketeckensnitt"/>
    <w:uiPriority w:val="99"/>
    <w:unhideWhenUsed/>
    <w:rsid w:val="00B03B51"/>
    <w:rPr>
      <w:color w:val="006696" w:themeColor="hyperlink"/>
      <w:u w:val="single"/>
    </w:rPr>
  </w:style>
  <w:style w:type="paragraph" w:styleId="Liststycke">
    <w:name w:val="List Paragraph"/>
    <w:basedOn w:val="Normal"/>
    <w:uiPriority w:val="34"/>
    <w:qFormat/>
    <w:rsid w:val="00B03B51"/>
    <w:pPr>
      <w:spacing w:after="240" w:line="240" w:lineRule="auto"/>
      <w:ind w:left="720"/>
      <w:contextualSpacing/>
    </w:pPr>
    <w:rPr>
      <w:rFonts w:eastAsia="Times New Roman" w:cs="Times New Roman"/>
      <w:sz w:val="24"/>
      <w:szCs w:val="24"/>
    </w:rPr>
  </w:style>
  <w:style w:type="paragraph" w:styleId="Normalwebb">
    <w:name w:val="Normal (Web)"/>
    <w:basedOn w:val="Normal"/>
    <w:uiPriority w:val="99"/>
    <w:semiHidden/>
    <w:unhideWhenUsed/>
    <w:rsid w:val="00EF5C76"/>
    <w:pPr>
      <w:spacing w:before="100" w:beforeAutospacing="1" w:after="100" w:afterAutospacing="1" w:line="240" w:lineRule="auto"/>
    </w:pPr>
    <w:rPr>
      <w:rFonts w:eastAsia="Times New Roman" w:cs="Times New Roman"/>
      <w:sz w:val="24"/>
      <w:szCs w:val="24"/>
      <w:lang w:eastAsia="sv-SE"/>
    </w:rPr>
  </w:style>
  <w:style w:type="character" w:styleId="Olstomnmnande">
    <w:name w:val="Unresolved Mention"/>
    <w:basedOn w:val="Standardstycketeckensnitt"/>
    <w:uiPriority w:val="99"/>
    <w:semiHidden/>
    <w:unhideWhenUsed/>
    <w:rsid w:val="009513AB"/>
    <w:rPr>
      <w:color w:val="605E5C"/>
      <w:shd w:val="clear" w:color="auto" w:fill="E1DFDD"/>
    </w:rPr>
  </w:style>
  <w:style w:type="character" w:styleId="AnvndHyperlnk">
    <w:name w:val="FollowedHyperlink"/>
    <w:basedOn w:val="Standardstycketeckensnitt"/>
    <w:uiPriority w:val="99"/>
    <w:semiHidden/>
    <w:unhideWhenUsed/>
    <w:rsid w:val="003639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5112">
      <w:bodyDiv w:val="1"/>
      <w:marLeft w:val="0"/>
      <w:marRight w:val="0"/>
      <w:marTop w:val="0"/>
      <w:marBottom w:val="0"/>
      <w:divBdr>
        <w:top w:val="none" w:sz="0" w:space="0" w:color="auto"/>
        <w:left w:val="none" w:sz="0" w:space="0" w:color="auto"/>
        <w:bottom w:val="none" w:sz="0" w:space="0" w:color="auto"/>
        <w:right w:val="none" w:sz="0" w:space="0" w:color="auto"/>
      </w:divBdr>
    </w:div>
    <w:div w:id="251088922">
      <w:bodyDiv w:val="1"/>
      <w:marLeft w:val="0"/>
      <w:marRight w:val="0"/>
      <w:marTop w:val="0"/>
      <w:marBottom w:val="0"/>
      <w:divBdr>
        <w:top w:val="none" w:sz="0" w:space="0" w:color="auto"/>
        <w:left w:val="none" w:sz="0" w:space="0" w:color="auto"/>
        <w:bottom w:val="none" w:sz="0" w:space="0" w:color="auto"/>
        <w:right w:val="none" w:sz="0" w:space="0" w:color="auto"/>
      </w:divBdr>
    </w:div>
    <w:div w:id="659383517">
      <w:bodyDiv w:val="1"/>
      <w:marLeft w:val="0"/>
      <w:marRight w:val="0"/>
      <w:marTop w:val="0"/>
      <w:marBottom w:val="0"/>
      <w:divBdr>
        <w:top w:val="none" w:sz="0" w:space="0" w:color="auto"/>
        <w:left w:val="none" w:sz="0" w:space="0" w:color="auto"/>
        <w:bottom w:val="none" w:sz="0" w:space="0" w:color="auto"/>
        <w:right w:val="none" w:sz="0" w:space="0" w:color="auto"/>
      </w:divBdr>
    </w:div>
    <w:div w:id="688602170">
      <w:bodyDiv w:val="1"/>
      <w:marLeft w:val="0"/>
      <w:marRight w:val="0"/>
      <w:marTop w:val="0"/>
      <w:marBottom w:val="0"/>
      <w:divBdr>
        <w:top w:val="none" w:sz="0" w:space="0" w:color="auto"/>
        <w:left w:val="none" w:sz="0" w:space="0" w:color="auto"/>
        <w:bottom w:val="none" w:sz="0" w:space="0" w:color="auto"/>
        <w:right w:val="none" w:sz="0" w:space="0" w:color="auto"/>
      </w:divBdr>
    </w:div>
    <w:div w:id="197729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brunsten\Downloads\Brevmall%20(1).dotx" TargetMode="External"/></Relationships>
</file>

<file path=word/theme/theme1.xml><?xml version="1.0" encoding="utf-8"?>
<a:theme xmlns:a="http://schemas.openxmlformats.org/drawingml/2006/main" name="Test">
  <a:themeElements>
    <a:clrScheme name="Fyrbodal">
      <a:dk1>
        <a:sysClr val="windowText" lastClr="000000"/>
      </a:dk1>
      <a:lt1>
        <a:sysClr val="window" lastClr="FFFFFF"/>
      </a:lt1>
      <a:dk2>
        <a:srgbClr val="006696"/>
      </a:dk2>
      <a:lt2>
        <a:srgbClr val="E7E6E6"/>
      </a:lt2>
      <a:accent1>
        <a:srgbClr val="006696"/>
      </a:accent1>
      <a:accent2>
        <a:srgbClr val="628751"/>
      </a:accent2>
      <a:accent3>
        <a:srgbClr val="82ABCC"/>
      </a:accent3>
      <a:accent4>
        <a:srgbClr val="FFC000"/>
      </a:accent4>
      <a:accent5>
        <a:srgbClr val="5B9BD5"/>
      </a:accent5>
      <a:accent6>
        <a:srgbClr val="70AD47"/>
      </a:accent6>
      <a:hlink>
        <a:srgbClr val="006696"/>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2020-04-02T00:00:00</PublishDate>
  <Abstract/>
  <CompanyAddress>Ort</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46E051DD3DF894EA2ABB5791025B7F3" ma:contentTypeVersion="9" ma:contentTypeDescription="Skapa ett nytt dokument." ma:contentTypeScope="" ma:versionID="a6431f5e76d6c119808401e0bbbed9d6">
  <xsd:schema xmlns:xsd="http://www.w3.org/2001/XMLSchema" xmlns:xs="http://www.w3.org/2001/XMLSchema" xmlns:p="http://schemas.microsoft.com/office/2006/metadata/properties" xmlns:ns2="229abef9-99bb-4c4c-9653-e3863b5dafa3" targetNamespace="http://schemas.microsoft.com/office/2006/metadata/properties" ma:root="true" ma:fieldsID="c06e885bff9ee88f0c59f29269b6601b" ns2:_="">
    <xsd:import namespace="229abef9-99bb-4c4c-9653-e3863b5daf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Bild" minOccurs="0"/>
                <xsd:element ref="ns2:F_x00f6_rfatta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abef9-99bb-4c4c-9653-e3863b5da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Bild" ma:index="15" nillable="true" ma:displayName="Bild" ma:format="Image" ma:internalName="Bild">
      <xsd:complexType>
        <xsd:complexContent>
          <xsd:extension base="dms:URL">
            <xsd:sequence>
              <xsd:element name="Url" type="dms:ValidUrl" minOccurs="0" nillable="true"/>
              <xsd:element name="Description" type="xsd:string" nillable="true"/>
            </xsd:sequence>
          </xsd:extension>
        </xsd:complexContent>
      </xsd:complexType>
    </xsd:element>
    <xsd:element name="F_x00f6_rfattare" ma:index="16" nillable="true" ma:displayName="Författare" ma:format="Dropdown" ma:list="UserInfo" ma:SharePointGroup="0" ma:internalName="F_x00f6_rfattar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_x00f6_rfattare xmlns="229abef9-99bb-4c4c-9653-e3863b5dafa3">
      <UserInfo>
        <DisplayName/>
        <AccountId xsi:nil="true"/>
        <AccountType/>
      </UserInfo>
    </F_x00f6_rfattare>
    <Bild xmlns="229abef9-99bb-4c4c-9653-e3863b5dafa3">
      <Url xsi:nil="true"/>
      <Description xsi:nil="true"/>
    </Bil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F8FFE2-1745-47E1-A04E-6C1864605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abef9-99bb-4c4c-9653-e3863b5da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7AE551-1102-4B8C-8D34-4154C3D40F53}">
  <ds:schemaRefs>
    <ds:schemaRef ds:uri="http://schemas.openxmlformats.org/officeDocument/2006/bibliography"/>
  </ds:schemaRefs>
</ds:datastoreItem>
</file>

<file path=customXml/itemProps4.xml><?xml version="1.0" encoding="utf-8"?>
<ds:datastoreItem xmlns:ds="http://schemas.openxmlformats.org/officeDocument/2006/customXml" ds:itemID="{70CAECD9-5EB6-4829-B348-B5B0C2185B9C}">
  <ds:schemaRefs>
    <ds:schemaRef ds:uri="http://schemas.microsoft.com/office/2006/metadata/properties"/>
    <ds:schemaRef ds:uri="http://schemas.microsoft.com/office/infopath/2007/PartnerControls"/>
    <ds:schemaRef ds:uri="229abef9-99bb-4c4c-9653-e3863b5dafa3"/>
  </ds:schemaRefs>
</ds:datastoreItem>
</file>

<file path=customXml/itemProps5.xml><?xml version="1.0" encoding="utf-8"?>
<ds:datastoreItem xmlns:ds="http://schemas.openxmlformats.org/officeDocument/2006/customXml" ds:itemID="{B971C5D6-DCA2-40A8-A543-EB19DEACA6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Brevmall (1)</Template>
  <TotalTime>90</TotalTime>
  <Pages>3</Pages>
  <Words>827</Words>
  <Characters>4384</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Brunsten</dc:creator>
  <cp:keywords/>
  <dc:description/>
  <cp:lastModifiedBy>Jenny Brunsten</cp:lastModifiedBy>
  <cp:revision>21</cp:revision>
  <cp:lastPrinted>2021-04-23T12:04:00Z</cp:lastPrinted>
  <dcterms:created xsi:type="dcterms:W3CDTF">2022-02-18T10:24:00Z</dcterms:created>
  <dcterms:modified xsi:type="dcterms:W3CDTF">2022-02-18T11:53:00Z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0x010100D46E051DD3DF894EA2ABB5791025B7F3</vt:lpwstr>
  </property>
</Properties>
</file>