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814" w14:textId="4329AAB8" w:rsidR="007027B1" w:rsidRPr="00685C65" w:rsidRDefault="00700897" w:rsidP="00685C65">
      <w:pPr>
        <w:pStyle w:val="Rubrik1"/>
      </w:pPr>
      <w:r w:rsidRPr="00685C65">
        <w:t xml:space="preserve">Minnesanteckningar </w:t>
      </w:r>
      <w:r w:rsidR="00CE46FE">
        <w:t>Familjehemsnätverket</w:t>
      </w:r>
      <w:r w:rsidR="00A758A1">
        <w:t>,</w:t>
      </w:r>
      <w:r w:rsidR="00CE46FE">
        <w:t xml:space="preserve"> </w:t>
      </w:r>
      <w:r w:rsidR="00CE00BB">
        <w:t>9 december</w:t>
      </w:r>
      <w:r w:rsidR="005E49BF" w:rsidRPr="00685C65">
        <w:t xml:space="preserve"> 2021</w:t>
      </w:r>
    </w:p>
    <w:p w14:paraId="1AB534E6" w14:textId="3956261F" w:rsidR="006429B1" w:rsidRDefault="00A566DE" w:rsidP="000F38AC">
      <w:pPr>
        <w:rPr>
          <w:rFonts w:ascii="Arial" w:hAnsi="Arial" w:cs="Arial"/>
        </w:rPr>
      </w:pPr>
      <w:r w:rsidRPr="000320C9">
        <w:rPr>
          <w:rFonts w:ascii="Arial" w:hAnsi="Arial" w:cs="Arial"/>
          <w:b/>
          <w:bCs/>
        </w:rPr>
        <w:t>Deltagare</w:t>
      </w:r>
      <w:r w:rsidRPr="00BF3F35">
        <w:rPr>
          <w:rFonts w:ascii="Arial" w:hAnsi="Arial" w:cs="Arial"/>
        </w:rPr>
        <w:t xml:space="preserve">: </w:t>
      </w:r>
      <w:proofErr w:type="spellStart"/>
      <w:r w:rsidR="006429B1">
        <w:rPr>
          <w:rFonts w:ascii="Arial" w:hAnsi="Arial" w:cs="Arial"/>
        </w:rPr>
        <w:t>Izabelle</w:t>
      </w:r>
      <w:proofErr w:type="spellEnd"/>
      <w:r w:rsidR="006429B1">
        <w:rPr>
          <w:rFonts w:ascii="Arial" w:hAnsi="Arial" w:cs="Arial"/>
        </w:rPr>
        <w:t xml:space="preserve"> Gunnarsson </w:t>
      </w:r>
      <w:proofErr w:type="spellStart"/>
      <w:r w:rsidR="006429B1">
        <w:rPr>
          <w:rFonts w:ascii="Arial" w:hAnsi="Arial" w:cs="Arial"/>
        </w:rPr>
        <w:t>Maeder</w:t>
      </w:r>
      <w:proofErr w:type="spellEnd"/>
      <w:r w:rsidR="00CE21A7">
        <w:rPr>
          <w:rFonts w:ascii="Arial" w:hAnsi="Arial" w:cs="Arial"/>
        </w:rPr>
        <w:t>, Ingrid</w:t>
      </w:r>
      <w:r w:rsidR="00125934">
        <w:rPr>
          <w:rFonts w:ascii="Arial" w:hAnsi="Arial" w:cs="Arial"/>
        </w:rPr>
        <w:t xml:space="preserve"> Granhed Jonsson och Linda Odengard (Orust), Ellinor Gustavsson </w:t>
      </w:r>
      <w:r w:rsidR="006E6A19">
        <w:rPr>
          <w:rFonts w:ascii="Arial" w:hAnsi="Arial" w:cs="Arial"/>
        </w:rPr>
        <w:t>(Lysekil), Madeleine Barrling och Johanna Schanche</w:t>
      </w:r>
      <w:r w:rsidR="003655DD">
        <w:rPr>
          <w:rFonts w:ascii="Arial" w:hAnsi="Arial" w:cs="Arial"/>
        </w:rPr>
        <w:t xml:space="preserve"> (Tanum), Camilla Fred (Sotenäs), Paula Hedström och Anna-Karin Ödbrant (Trollhättan)</w:t>
      </w:r>
      <w:r w:rsidR="0077568A">
        <w:rPr>
          <w:rFonts w:ascii="Arial" w:hAnsi="Arial" w:cs="Arial"/>
        </w:rPr>
        <w:t xml:space="preserve">, Karin Saini och Jessica Avekvist (Vänersborg), </w:t>
      </w:r>
      <w:r w:rsidR="00750D3B">
        <w:rPr>
          <w:rFonts w:ascii="Arial" w:hAnsi="Arial" w:cs="Arial"/>
        </w:rPr>
        <w:t xml:space="preserve">Bo Ulvenäs (Uddevalla), </w:t>
      </w:r>
      <w:r w:rsidR="00BE69EF">
        <w:rPr>
          <w:rFonts w:ascii="Arial" w:hAnsi="Arial" w:cs="Arial"/>
        </w:rPr>
        <w:t>Anna Agdur, Irene Ottosson och Dan-Inge Johansson (Dalsland), Jenny Brunsten (Fyrbodal).</w:t>
      </w:r>
    </w:p>
    <w:p w14:paraId="0F1575D9" w14:textId="77777777" w:rsidR="003A3169" w:rsidRPr="00F35E7E" w:rsidRDefault="003A3169" w:rsidP="003A31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F35E7E">
        <w:rPr>
          <w:rFonts w:ascii="Arial" w:hAnsi="Arial" w:cs="Arial"/>
          <w:b/>
          <w:bCs/>
          <w:color w:val="000000"/>
        </w:rPr>
        <w:t>Incheckningsrunda; presentation, frågor för dagen</w:t>
      </w:r>
    </w:p>
    <w:p w14:paraId="4556B137" w14:textId="3B723759" w:rsidR="003A3169" w:rsidRPr="00F35E7E" w:rsidRDefault="00536D5F" w:rsidP="003A31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35E7E">
        <w:rPr>
          <w:rFonts w:ascii="Arial" w:hAnsi="Arial" w:cs="Arial"/>
          <w:color w:val="000000"/>
        </w:rPr>
        <w:t xml:space="preserve">Kort uppdatering av vad som avhandlades på senaste nätverksmötet i </w:t>
      </w:r>
      <w:r w:rsidR="00F35E7E">
        <w:rPr>
          <w:rFonts w:ascii="Arial" w:hAnsi="Arial" w:cs="Arial"/>
          <w:color w:val="000000"/>
        </w:rPr>
        <w:t>september</w:t>
      </w:r>
      <w:r w:rsidRPr="00F35E7E">
        <w:rPr>
          <w:rFonts w:ascii="Arial" w:hAnsi="Arial" w:cs="Arial"/>
          <w:color w:val="000000"/>
        </w:rPr>
        <w:t xml:space="preserve">. </w:t>
      </w:r>
      <w:r w:rsidR="00A64FA8" w:rsidRPr="00F35E7E">
        <w:rPr>
          <w:rFonts w:ascii="Arial" w:hAnsi="Arial" w:cs="Arial"/>
          <w:color w:val="000000"/>
        </w:rPr>
        <w:t xml:space="preserve">Deltagarnas frågor samlas upp under presentationsrunda. </w:t>
      </w:r>
    </w:p>
    <w:p w14:paraId="29D96B57" w14:textId="77777777" w:rsidR="003A3169" w:rsidRPr="00F35E7E" w:rsidRDefault="003A3169" w:rsidP="003A3169">
      <w:pPr>
        <w:pStyle w:val="Liststycke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59A87507" w14:textId="77777777" w:rsidR="00F35E7E" w:rsidRPr="00F35E7E" w:rsidRDefault="00F35E7E" w:rsidP="00F3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35E7E">
        <w:rPr>
          <w:rFonts w:ascii="Arial" w:hAnsi="Arial" w:cs="Arial"/>
          <w:b/>
          <w:bCs/>
          <w:color w:val="000000"/>
        </w:rPr>
        <w:t>Frågor till och från nätverket - erfarenhetsutbyte</w:t>
      </w:r>
    </w:p>
    <w:p w14:paraId="2E9E6E34" w14:textId="4F93ED1B" w:rsidR="00F35E7E" w:rsidRDefault="00542EE5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F6EC6">
        <w:rPr>
          <w:rFonts w:ascii="Arial" w:hAnsi="Arial" w:cs="Arial"/>
          <w:color w:val="000000"/>
        </w:rPr>
        <w:t>Orust</w:t>
      </w:r>
      <w:r>
        <w:rPr>
          <w:rFonts w:ascii="Arial" w:hAnsi="Arial" w:cs="Arial"/>
          <w:color w:val="000000"/>
        </w:rPr>
        <w:t xml:space="preserve"> lyfter frågan om </w:t>
      </w:r>
      <w:r w:rsidRPr="008F6EC6">
        <w:rPr>
          <w:rFonts w:ascii="Arial" w:hAnsi="Arial" w:cs="Arial"/>
          <w:b/>
          <w:bCs/>
          <w:color w:val="000000"/>
        </w:rPr>
        <w:t>omkostnader till familjehem</w:t>
      </w:r>
      <w:r>
        <w:rPr>
          <w:rFonts w:ascii="Arial" w:hAnsi="Arial" w:cs="Arial"/>
          <w:color w:val="000000"/>
        </w:rPr>
        <w:t xml:space="preserve"> </w:t>
      </w:r>
      <w:r w:rsidR="006821A4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710437">
        <w:rPr>
          <w:rFonts w:ascii="Arial" w:hAnsi="Arial" w:cs="Arial"/>
          <w:color w:val="000000"/>
        </w:rPr>
        <w:t xml:space="preserve">händer det att andra kommuner lägger sig över </w:t>
      </w:r>
      <w:proofErr w:type="gramStart"/>
      <w:r w:rsidR="00710437">
        <w:rPr>
          <w:rFonts w:ascii="Arial" w:hAnsi="Arial" w:cs="Arial"/>
          <w:color w:val="000000"/>
        </w:rPr>
        <w:t>SKRs</w:t>
      </w:r>
      <w:proofErr w:type="gramEnd"/>
      <w:r w:rsidR="00710437">
        <w:rPr>
          <w:rFonts w:ascii="Arial" w:hAnsi="Arial" w:cs="Arial"/>
          <w:color w:val="000000"/>
        </w:rPr>
        <w:t xml:space="preserve"> riktlinjer</w:t>
      </w:r>
      <w:r w:rsidR="00A37A26">
        <w:rPr>
          <w:rFonts w:ascii="Arial" w:hAnsi="Arial" w:cs="Arial"/>
          <w:color w:val="000000"/>
        </w:rPr>
        <w:t xml:space="preserve">? </w:t>
      </w:r>
      <w:r w:rsidR="001751A9">
        <w:rPr>
          <w:rFonts w:ascii="Arial" w:hAnsi="Arial" w:cs="Arial"/>
          <w:color w:val="000000"/>
        </w:rPr>
        <w:t>De flesta kommuner strävar efter att hålla sig till riktlinjerna men vissa särskilda situationer kan kräva att</w:t>
      </w:r>
      <w:r w:rsidR="00321439">
        <w:rPr>
          <w:rFonts w:ascii="Arial" w:hAnsi="Arial" w:cs="Arial"/>
          <w:color w:val="000000"/>
        </w:rPr>
        <w:t xml:space="preserve"> familjehemmen får mer än högsta omkostnadsersättningen. </w:t>
      </w:r>
    </w:p>
    <w:p w14:paraId="3CC12F08" w14:textId="77777777" w:rsidR="002A35C7" w:rsidRDefault="002A35C7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8FC11E7" w14:textId="4FD86C57" w:rsidR="005F21A1" w:rsidRDefault="005F21A1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Pr="008F6EC6">
        <w:rPr>
          <w:rFonts w:ascii="Arial" w:hAnsi="Arial" w:cs="Arial"/>
          <w:color w:val="000000"/>
        </w:rPr>
        <w:t>Dalsland</w:t>
      </w:r>
      <w:r>
        <w:rPr>
          <w:rFonts w:ascii="Arial" w:hAnsi="Arial" w:cs="Arial"/>
          <w:color w:val="000000"/>
        </w:rPr>
        <w:t xml:space="preserve"> har noterats att några familjehem </w:t>
      </w:r>
      <w:r w:rsidR="00AD02FC">
        <w:rPr>
          <w:rFonts w:ascii="Arial" w:hAnsi="Arial" w:cs="Arial"/>
          <w:color w:val="000000"/>
        </w:rPr>
        <w:t xml:space="preserve">efterfrågat </w:t>
      </w:r>
      <w:r w:rsidR="00AD02FC" w:rsidRPr="008F6EC6">
        <w:rPr>
          <w:rFonts w:ascii="Arial" w:hAnsi="Arial" w:cs="Arial"/>
          <w:b/>
          <w:bCs/>
          <w:color w:val="000000"/>
        </w:rPr>
        <w:t>dygnsersättning</w:t>
      </w:r>
      <w:r w:rsidR="00AD02FC">
        <w:rPr>
          <w:rFonts w:ascii="Arial" w:hAnsi="Arial" w:cs="Arial"/>
          <w:color w:val="000000"/>
        </w:rPr>
        <w:t xml:space="preserve"> </w:t>
      </w:r>
      <w:r w:rsidR="0070308B">
        <w:rPr>
          <w:rFonts w:ascii="Arial" w:hAnsi="Arial" w:cs="Arial"/>
          <w:color w:val="000000"/>
        </w:rPr>
        <w:t xml:space="preserve">och undrar om fler kommuner uppmärksammat detta? Någon mer kommun har erfarenhet av detta, och det har handlat om tidigare konsulentstödda familjehem som </w:t>
      </w:r>
      <w:r w:rsidR="00954597">
        <w:rPr>
          <w:rFonts w:ascii="Arial" w:hAnsi="Arial" w:cs="Arial"/>
          <w:color w:val="000000"/>
        </w:rPr>
        <w:t xml:space="preserve">efterfrågat detta. </w:t>
      </w:r>
    </w:p>
    <w:p w14:paraId="66F170A3" w14:textId="77777777" w:rsidR="002A35C7" w:rsidRDefault="002A35C7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D0F31B0" w14:textId="5A360F2F" w:rsidR="008D4B52" w:rsidRDefault="008D4B52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Orust undrar hur andra kommuner gör med</w:t>
      </w:r>
      <w:r w:rsidRPr="008F6EC6">
        <w:rPr>
          <w:rFonts w:ascii="Arial" w:hAnsi="Arial" w:cs="Arial"/>
          <w:b/>
          <w:bCs/>
          <w:color w:val="000000"/>
        </w:rPr>
        <w:t xml:space="preserve"> julklapp</w:t>
      </w:r>
      <w:r>
        <w:rPr>
          <w:rFonts w:ascii="Arial" w:hAnsi="Arial" w:cs="Arial"/>
          <w:color w:val="000000"/>
        </w:rPr>
        <w:t xml:space="preserve"> till familjehemmen? </w:t>
      </w:r>
      <w:r w:rsidR="0089572B">
        <w:rPr>
          <w:rFonts w:ascii="Arial" w:hAnsi="Arial" w:cs="Arial"/>
          <w:color w:val="000000"/>
        </w:rPr>
        <w:t xml:space="preserve">Flera av kommunerna skickar julkort/julbrev med blomstercheck eller liknande. </w:t>
      </w:r>
    </w:p>
    <w:p w14:paraId="2794D585" w14:textId="77777777" w:rsidR="002A35C7" w:rsidRDefault="002A35C7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7E010F4" w14:textId="577B1300" w:rsidR="002907A0" w:rsidRDefault="002907A0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Lysekil undrar om andra kommuner hittat ett bra sätt för </w:t>
      </w:r>
      <w:r w:rsidRPr="008F6EC6">
        <w:rPr>
          <w:rFonts w:ascii="Arial" w:hAnsi="Arial" w:cs="Arial"/>
          <w:b/>
          <w:bCs/>
          <w:color w:val="000000"/>
        </w:rPr>
        <w:t>ärendetyngdsmätning</w:t>
      </w:r>
      <w:r>
        <w:rPr>
          <w:rFonts w:ascii="Arial" w:hAnsi="Arial" w:cs="Arial"/>
          <w:color w:val="000000"/>
        </w:rPr>
        <w:t xml:space="preserve"> för familjehemssekreterare? </w:t>
      </w:r>
      <w:r w:rsidR="00F66565">
        <w:rPr>
          <w:rFonts w:ascii="Arial" w:hAnsi="Arial" w:cs="Arial"/>
          <w:color w:val="000000"/>
        </w:rPr>
        <w:t>Trollhättan har kikat på en modell från Nässjö kommun men inte själva använt den</w:t>
      </w:r>
      <w:r w:rsidR="00AD322D">
        <w:rPr>
          <w:rFonts w:ascii="Arial" w:hAnsi="Arial" w:cs="Arial"/>
          <w:color w:val="000000"/>
        </w:rPr>
        <w:t xml:space="preserve">, däremot tagit fram en modell för barnsekreteraren. </w:t>
      </w:r>
      <w:r w:rsidR="00F66565">
        <w:rPr>
          <w:rFonts w:ascii="Arial" w:hAnsi="Arial" w:cs="Arial"/>
          <w:color w:val="000000"/>
        </w:rPr>
        <w:t xml:space="preserve">I Vänersborg har man provat att mäta enligt Nässjö-modellen och tycker att frågorna är bra, men att poängsättningen är alldeles för snäv. </w:t>
      </w:r>
      <w:r w:rsidR="00AF196D">
        <w:rPr>
          <w:rFonts w:ascii="Arial" w:hAnsi="Arial" w:cs="Arial"/>
          <w:color w:val="000000"/>
        </w:rPr>
        <w:t xml:space="preserve">I Tanum använder man Göteborgsmodellen för ärendetyngdsmätning. </w:t>
      </w:r>
      <w:r w:rsidR="00AD322D">
        <w:rPr>
          <w:rFonts w:ascii="Arial" w:hAnsi="Arial" w:cs="Arial"/>
          <w:color w:val="000000"/>
        </w:rPr>
        <w:t>Anna-Karin Ö</w:t>
      </w:r>
      <w:r w:rsidR="008648CC">
        <w:rPr>
          <w:rFonts w:ascii="Arial" w:hAnsi="Arial" w:cs="Arial"/>
          <w:color w:val="000000"/>
        </w:rPr>
        <w:t xml:space="preserve"> skickar ut Nässjö-modellen till nätverket. </w:t>
      </w:r>
    </w:p>
    <w:p w14:paraId="3351DA82" w14:textId="77777777" w:rsidR="002A35C7" w:rsidRDefault="002A35C7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BDCB30D" w14:textId="284497D4" w:rsidR="00E44255" w:rsidRDefault="00E44255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Dalsland lyfter frågan om </w:t>
      </w:r>
      <w:r w:rsidRPr="008F6EC6">
        <w:rPr>
          <w:rFonts w:ascii="Arial" w:hAnsi="Arial" w:cs="Arial"/>
          <w:b/>
          <w:bCs/>
          <w:color w:val="000000"/>
        </w:rPr>
        <w:t xml:space="preserve">rekrytering </w:t>
      </w:r>
      <w:r>
        <w:rPr>
          <w:rFonts w:ascii="Arial" w:hAnsi="Arial" w:cs="Arial"/>
          <w:color w:val="000000"/>
        </w:rPr>
        <w:t xml:space="preserve">av familjehem och rekryteringssvårigheter. </w:t>
      </w:r>
      <w:r w:rsidR="00DD2521">
        <w:rPr>
          <w:rFonts w:ascii="Arial" w:hAnsi="Arial" w:cs="Arial"/>
          <w:color w:val="000000"/>
        </w:rPr>
        <w:t xml:space="preserve">Tanum berättar om den mindre kommunens arbete med rekrytering, ofta genom befintliga </w:t>
      </w:r>
      <w:r w:rsidR="00DD2521">
        <w:rPr>
          <w:rFonts w:ascii="Arial" w:hAnsi="Arial" w:cs="Arial"/>
          <w:color w:val="000000"/>
        </w:rPr>
        <w:lastRenderedPageBreak/>
        <w:t>familjehems kontakter</w:t>
      </w:r>
      <w:r w:rsidR="002B6536">
        <w:rPr>
          <w:rFonts w:ascii="Arial" w:hAnsi="Arial" w:cs="Arial"/>
          <w:color w:val="000000"/>
        </w:rPr>
        <w:t xml:space="preserve">. Orust köper familjehemsvård i stor utsträckning men skriver in i avtalet </w:t>
      </w:r>
      <w:r w:rsidR="003E2482">
        <w:rPr>
          <w:rFonts w:ascii="Arial" w:hAnsi="Arial" w:cs="Arial"/>
          <w:color w:val="000000"/>
        </w:rPr>
        <w:t xml:space="preserve">att ta över familjehemmet efter </w:t>
      </w:r>
      <w:proofErr w:type="gramStart"/>
      <w:r w:rsidR="003E2482">
        <w:rPr>
          <w:rFonts w:ascii="Arial" w:hAnsi="Arial" w:cs="Arial"/>
          <w:color w:val="000000"/>
        </w:rPr>
        <w:t>1-1,5</w:t>
      </w:r>
      <w:proofErr w:type="gramEnd"/>
      <w:r w:rsidR="003E2482">
        <w:rPr>
          <w:rFonts w:ascii="Arial" w:hAnsi="Arial" w:cs="Arial"/>
          <w:color w:val="000000"/>
        </w:rPr>
        <w:t xml:space="preserve"> år. </w:t>
      </w:r>
      <w:r w:rsidR="0042597B">
        <w:rPr>
          <w:rFonts w:ascii="Arial" w:hAnsi="Arial" w:cs="Arial"/>
          <w:color w:val="000000"/>
        </w:rPr>
        <w:t xml:space="preserve">Trollhättan försöker </w:t>
      </w:r>
      <w:r w:rsidR="00FC4AD0">
        <w:rPr>
          <w:rFonts w:ascii="Arial" w:hAnsi="Arial" w:cs="Arial"/>
          <w:color w:val="000000"/>
        </w:rPr>
        <w:t xml:space="preserve">vara aktiva och synas på sociala medier. Har även deltagit </w:t>
      </w:r>
      <w:r w:rsidR="00137774">
        <w:rPr>
          <w:rFonts w:ascii="Arial" w:hAnsi="Arial" w:cs="Arial"/>
          <w:color w:val="000000"/>
        </w:rPr>
        <w:t xml:space="preserve">i aktiviteter som sker i kommunen och på stan för att synas. Satsar </w:t>
      </w:r>
      <w:r w:rsidR="00F720E5">
        <w:rPr>
          <w:rFonts w:ascii="Arial" w:hAnsi="Arial" w:cs="Arial"/>
          <w:color w:val="000000"/>
        </w:rPr>
        <w:t xml:space="preserve">på att ta hand om de existerande familjehemmen. </w:t>
      </w:r>
      <w:r w:rsidR="007E3A52">
        <w:rPr>
          <w:rFonts w:ascii="Arial" w:hAnsi="Arial" w:cs="Arial"/>
          <w:color w:val="000000"/>
        </w:rPr>
        <w:t xml:space="preserve">Frågan ställs om Fyrbodalskommunerna kan hjälpa varandra i detta? </w:t>
      </w:r>
    </w:p>
    <w:p w14:paraId="2BDC91D6" w14:textId="47D38374" w:rsidR="00392FF5" w:rsidRDefault="00392FF5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EF68082" w14:textId="77777777" w:rsidR="00F35E7E" w:rsidRPr="00F35E7E" w:rsidRDefault="00F35E7E" w:rsidP="00F3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35E7E">
        <w:rPr>
          <w:rFonts w:ascii="Arial" w:hAnsi="Arial" w:cs="Arial"/>
          <w:b/>
          <w:bCs/>
          <w:color w:val="000000"/>
        </w:rPr>
        <w:t>Laget runt – nulägesbeskrivning från kommunerna</w:t>
      </w:r>
    </w:p>
    <w:p w14:paraId="21ACB6DF" w14:textId="0E976E19" w:rsidR="00F35E7E" w:rsidRDefault="00B112B1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F6EC6">
        <w:rPr>
          <w:rFonts w:ascii="Arial" w:hAnsi="Arial" w:cs="Arial"/>
          <w:b/>
          <w:bCs/>
          <w:color w:val="000000"/>
        </w:rPr>
        <w:t>Dalsland</w:t>
      </w:r>
      <w:r>
        <w:rPr>
          <w:rFonts w:ascii="Arial" w:hAnsi="Arial" w:cs="Arial"/>
          <w:color w:val="000000"/>
        </w:rPr>
        <w:t xml:space="preserve"> har haft mycket att göra sedan i somras och har många förfrågningar. </w:t>
      </w:r>
      <w:r w:rsidR="00933C7A">
        <w:rPr>
          <w:rFonts w:ascii="Arial" w:hAnsi="Arial" w:cs="Arial"/>
          <w:color w:val="000000"/>
        </w:rPr>
        <w:t xml:space="preserve">Har haft många jourplaceringar och ofta ungdomar och ibland hedersrelaterad problematik. </w:t>
      </w:r>
      <w:r w:rsidR="009D3D36">
        <w:rPr>
          <w:rFonts w:ascii="Arial" w:hAnsi="Arial" w:cs="Arial"/>
          <w:color w:val="000000"/>
        </w:rPr>
        <w:t xml:space="preserve">Stabil </w:t>
      </w:r>
      <w:r w:rsidR="00391E34">
        <w:rPr>
          <w:rFonts w:ascii="Arial" w:hAnsi="Arial" w:cs="Arial"/>
          <w:color w:val="000000"/>
        </w:rPr>
        <w:t>arbetsgrupp.</w:t>
      </w:r>
    </w:p>
    <w:p w14:paraId="62676449" w14:textId="77777777" w:rsidR="0037068B" w:rsidRDefault="0037068B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6A8A65F" w14:textId="2F8C6391" w:rsidR="00182D26" w:rsidRDefault="00182D26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Även i </w:t>
      </w:r>
      <w:r w:rsidRPr="008F6EC6">
        <w:rPr>
          <w:rFonts w:ascii="Arial" w:hAnsi="Arial" w:cs="Arial"/>
          <w:b/>
          <w:bCs/>
          <w:color w:val="000000"/>
        </w:rPr>
        <w:t>Uddevalla</w:t>
      </w:r>
      <w:r>
        <w:rPr>
          <w:rFonts w:ascii="Arial" w:hAnsi="Arial" w:cs="Arial"/>
          <w:color w:val="000000"/>
        </w:rPr>
        <w:t xml:space="preserve"> har man stabil arbetsgrupp</w:t>
      </w:r>
      <w:r w:rsidR="007C72FE">
        <w:rPr>
          <w:rFonts w:ascii="Arial" w:hAnsi="Arial" w:cs="Arial"/>
          <w:color w:val="000000"/>
        </w:rPr>
        <w:t>. Lyckats rekrytera familjehem och har ett visst inflöde</w:t>
      </w:r>
      <w:r w:rsidR="008B1513">
        <w:rPr>
          <w:rFonts w:ascii="Arial" w:hAnsi="Arial" w:cs="Arial"/>
          <w:color w:val="000000"/>
        </w:rPr>
        <w:t xml:space="preserve">. Lägger mycket arbete på att ta hand om befintliga familjehem och utbildar och fortbildar dem. </w:t>
      </w:r>
      <w:r w:rsidR="0029730D">
        <w:rPr>
          <w:rFonts w:ascii="Arial" w:hAnsi="Arial" w:cs="Arial"/>
          <w:color w:val="000000"/>
        </w:rPr>
        <w:t xml:space="preserve">Har haft ett hanterbart inflöde vad gäller förfrågningar, och har noterat viss ökning av hedersärenden. </w:t>
      </w:r>
    </w:p>
    <w:p w14:paraId="313AA462" w14:textId="77777777" w:rsidR="0037068B" w:rsidRDefault="0037068B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861C95C" w14:textId="31C122D6" w:rsidR="00210546" w:rsidRDefault="008B49C2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F6EC6">
        <w:rPr>
          <w:rFonts w:ascii="Arial" w:hAnsi="Arial" w:cs="Arial"/>
          <w:b/>
          <w:bCs/>
          <w:color w:val="000000"/>
        </w:rPr>
        <w:t>Vänersborg</w:t>
      </w:r>
      <w:r>
        <w:rPr>
          <w:rFonts w:ascii="Arial" w:hAnsi="Arial" w:cs="Arial"/>
          <w:color w:val="000000"/>
        </w:rPr>
        <w:t xml:space="preserve"> har haft relativt lugnt tidigare i höst, men nu har det vänt och </w:t>
      </w:r>
      <w:r w:rsidR="001950E3">
        <w:rPr>
          <w:rFonts w:ascii="Arial" w:hAnsi="Arial" w:cs="Arial"/>
          <w:color w:val="000000"/>
        </w:rPr>
        <w:t>man har fullt upp. Är kort om personal precis nu. Problem med långa väntetider i Tingsrätten</w:t>
      </w:r>
      <w:r w:rsidR="00237B71">
        <w:rPr>
          <w:rFonts w:ascii="Arial" w:hAnsi="Arial" w:cs="Arial"/>
          <w:color w:val="000000"/>
        </w:rPr>
        <w:t xml:space="preserve"> vad gäller vårdnadsöverflyttningar. </w:t>
      </w:r>
    </w:p>
    <w:p w14:paraId="59624069" w14:textId="77777777" w:rsidR="0037068B" w:rsidRDefault="0037068B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D4A0154" w14:textId="294DDFBA" w:rsidR="00810925" w:rsidRDefault="00810925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F6EC6">
        <w:rPr>
          <w:rFonts w:ascii="Arial" w:hAnsi="Arial" w:cs="Arial"/>
          <w:b/>
          <w:bCs/>
          <w:color w:val="000000"/>
        </w:rPr>
        <w:t>Trollhättan</w:t>
      </w:r>
      <w:r>
        <w:rPr>
          <w:rFonts w:ascii="Arial" w:hAnsi="Arial" w:cs="Arial"/>
          <w:color w:val="000000"/>
        </w:rPr>
        <w:t xml:space="preserve"> har också haft en lugn höst </w:t>
      </w:r>
      <w:r w:rsidR="00B06025">
        <w:rPr>
          <w:rFonts w:ascii="Arial" w:hAnsi="Arial" w:cs="Arial"/>
          <w:color w:val="000000"/>
        </w:rPr>
        <w:t>med lediga platser i jourfamiljerna. Detta har nu ändrats senaste veckorna och läget är mer</w:t>
      </w:r>
      <w:r>
        <w:rPr>
          <w:rFonts w:ascii="Arial" w:hAnsi="Arial" w:cs="Arial"/>
          <w:color w:val="000000"/>
        </w:rPr>
        <w:t xml:space="preserve"> hektis</w:t>
      </w:r>
      <w:r w:rsidR="00B06025">
        <w:rPr>
          <w:rFonts w:ascii="Arial" w:hAnsi="Arial" w:cs="Arial"/>
          <w:color w:val="000000"/>
        </w:rPr>
        <w:t xml:space="preserve">kt nu. </w:t>
      </w:r>
      <w:r w:rsidR="00D85138">
        <w:rPr>
          <w:rFonts w:ascii="Arial" w:hAnsi="Arial" w:cs="Arial"/>
          <w:color w:val="000000"/>
        </w:rPr>
        <w:t xml:space="preserve">Har utbildat i </w:t>
      </w:r>
      <w:r w:rsidR="00D85138" w:rsidRPr="00495BAE">
        <w:rPr>
          <w:rFonts w:ascii="Arial" w:hAnsi="Arial" w:cs="Arial"/>
          <w:i/>
          <w:iCs/>
          <w:color w:val="000000"/>
        </w:rPr>
        <w:t>Ett hem att växa</w:t>
      </w:r>
      <w:r w:rsidR="00D85138">
        <w:rPr>
          <w:rFonts w:ascii="Arial" w:hAnsi="Arial" w:cs="Arial"/>
          <w:color w:val="000000"/>
        </w:rPr>
        <w:t xml:space="preserve"> i och har genomfört en temakväll för familjehemmen, med utgångspunkt i Socialstyrelsens kunskapsstöd </w:t>
      </w:r>
      <w:r w:rsidR="00D85138" w:rsidRPr="00495BAE">
        <w:rPr>
          <w:rFonts w:ascii="Arial" w:hAnsi="Arial" w:cs="Arial"/>
          <w:i/>
          <w:iCs/>
          <w:color w:val="000000"/>
        </w:rPr>
        <w:t>Positivt umgänge</w:t>
      </w:r>
      <w:r w:rsidR="00D85138">
        <w:rPr>
          <w:rFonts w:ascii="Arial" w:hAnsi="Arial" w:cs="Arial"/>
          <w:color w:val="000000"/>
        </w:rPr>
        <w:t xml:space="preserve">. </w:t>
      </w:r>
    </w:p>
    <w:p w14:paraId="2B8CA568" w14:textId="77777777" w:rsidR="0037068B" w:rsidRDefault="0037068B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20035B3" w14:textId="4DB26185" w:rsidR="00523708" w:rsidRDefault="00523708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F6EC6">
        <w:rPr>
          <w:rFonts w:ascii="Arial" w:hAnsi="Arial" w:cs="Arial"/>
          <w:b/>
          <w:bCs/>
          <w:color w:val="000000"/>
        </w:rPr>
        <w:t>Tanum</w:t>
      </w:r>
      <w:r>
        <w:rPr>
          <w:rFonts w:ascii="Arial" w:hAnsi="Arial" w:cs="Arial"/>
          <w:color w:val="000000"/>
        </w:rPr>
        <w:t xml:space="preserve"> har under senare tid lyckats avsluta många placeringar</w:t>
      </w:r>
      <w:r w:rsidR="000A2FFB">
        <w:rPr>
          <w:rFonts w:ascii="Arial" w:hAnsi="Arial" w:cs="Arial"/>
          <w:color w:val="000000"/>
        </w:rPr>
        <w:t xml:space="preserve">. Har genomfört utbildningen </w:t>
      </w:r>
      <w:r w:rsidR="000A2FFB" w:rsidRPr="00495BAE">
        <w:rPr>
          <w:rFonts w:ascii="Arial" w:hAnsi="Arial" w:cs="Arial"/>
          <w:i/>
          <w:iCs/>
          <w:color w:val="000000"/>
        </w:rPr>
        <w:t>Ett hem att växa i.</w:t>
      </w:r>
      <w:r w:rsidR="000A2FFB">
        <w:rPr>
          <w:rFonts w:ascii="Arial" w:hAnsi="Arial" w:cs="Arial"/>
          <w:color w:val="000000"/>
        </w:rPr>
        <w:t xml:space="preserve"> Det är Resursteamet i Tanum som handleder och utbildar familjehemmen</w:t>
      </w:r>
      <w:r w:rsidR="007D6938">
        <w:rPr>
          <w:rFonts w:ascii="Arial" w:hAnsi="Arial" w:cs="Arial"/>
          <w:color w:val="000000"/>
        </w:rPr>
        <w:t xml:space="preserve">. </w:t>
      </w:r>
    </w:p>
    <w:p w14:paraId="4F5403E2" w14:textId="77777777" w:rsidR="0037068B" w:rsidRDefault="0037068B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0F755D5" w14:textId="6525C366" w:rsidR="00C51F05" w:rsidRDefault="00C51F05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Läget i </w:t>
      </w:r>
      <w:r w:rsidRPr="008F6EC6">
        <w:rPr>
          <w:rFonts w:ascii="Arial" w:hAnsi="Arial" w:cs="Arial"/>
          <w:b/>
          <w:bCs/>
          <w:color w:val="000000"/>
        </w:rPr>
        <w:t>Lysekil</w:t>
      </w:r>
      <w:r>
        <w:rPr>
          <w:rFonts w:ascii="Arial" w:hAnsi="Arial" w:cs="Arial"/>
          <w:color w:val="000000"/>
        </w:rPr>
        <w:t xml:space="preserve"> har varit relativt lugnt senaste veckorna</w:t>
      </w:r>
      <w:r w:rsidR="002C4E06">
        <w:rPr>
          <w:rFonts w:ascii="Arial" w:hAnsi="Arial" w:cs="Arial"/>
          <w:color w:val="000000"/>
        </w:rPr>
        <w:t>. Man funderar en del på rekryteringsarbetet. Majoriteten av familjehemmen är konsulentstödda</w:t>
      </w:r>
      <w:r w:rsidR="00B9737B">
        <w:rPr>
          <w:rFonts w:ascii="Arial" w:hAnsi="Arial" w:cs="Arial"/>
          <w:color w:val="000000"/>
        </w:rPr>
        <w:t xml:space="preserve"> och det behövs arbete för att bygga upp familjehemsverksamheten från grunden. </w:t>
      </w:r>
    </w:p>
    <w:p w14:paraId="74C61923" w14:textId="77777777" w:rsidR="0037068B" w:rsidRDefault="0037068B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E9FD837" w14:textId="6EBF41EF" w:rsidR="003B7DB4" w:rsidRDefault="003B7DB4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F6EC6">
        <w:rPr>
          <w:rFonts w:ascii="Arial" w:hAnsi="Arial" w:cs="Arial"/>
          <w:b/>
          <w:bCs/>
          <w:color w:val="000000"/>
        </w:rPr>
        <w:t>Orust</w:t>
      </w:r>
      <w:r>
        <w:rPr>
          <w:rFonts w:ascii="Arial" w:hAnsi="Arial" w:cs="Arial"/>
          <w:color w:val="000000"/>
        </w:rPr>
        <w:t xml:space="preserve"> har ett bra läge och inga barn på kö just nu</w:t>
      </w:r>
      <w:r w:rsidR="009E20FC">
        <w:rPr>
          <w:rFonts w:ascii="Arial" w:hAnsi="Arial" w:cs="Arial"/>
          <w:color w:val="000000"/>
        </w:rPr>
        <w:t xml:space="preserve">. Har rekryterat en jourfamilj. Även samarbete med Tjörn och </w:t>
      </w:r>
      <w:proofErr w:type="spellStart"/>
      <w:r w:rsidR="009E20FC">
        <w:rPr>
          <w:rFonts w:ascii="Arial" w:hAnsi="Arial" w:cs="Arial"/>
          <w:color w:val="000000"/>
        </w:rPr>
        <w:t>Stenungsund</w:t>
      </w:r>
      <w:proofErr w:type="spellEnd"/>
      <w:r w:rsidR="002454AF">
        <w:rPr>
          <w:rFonts w:ascii="Arial" w:hAnsi="Arial" w:cs="Arial"/>
          <w:color w:val="000000"/>
        </w:rPr>
        <w:t xml:space="preserve"> med temakvällar. Startar grupphandledning i </w:t>
      </w:r>
      <w:r w:rsidR="002454AF">
        <w:rPr>
          <w:rFonts w:ascii="Arial" w:hAnsi="Arial" w:cs="Arial"/>
          <w:color w:val="000000"/>
        </w:rPr>
        <w:lastRenderedPageBreak/>
        <w:t xml:space="preserve">egen regi från och med nästa år. </w:t>
      </w:r>
      <w:r w:rsidR="002C423E">
        <w:rPr>
          <w:rFonts w:ascii="Arial" w:hAnsi="Arial" w:cs="Arial"/>
          <w:color w:val="000000"/>
        </w:rPr>
        <w:t xml:space="preserve">Intresse för att hjälpas åt och samarbeta kommunerna emellan. </w:t>
      </w:r>
    </w:p>
    <w:p w14:paraId="3A514F28" w14:textId="77777777" w:rsidR="0037068B" w:rsidRDefault="0037068B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4D6A641" w14:textId="71CEAA9D" w:rsidR="002C423E" w:rsidRDefault="006D1896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F6EC6">
        <w:rPr>
          <w:rFonts w:ascii="Arial" w:hAnsi="Arial" w:cs="Arial"/>
          <w:b/>
          <w:bCs/>
          <w:color w:val="000000"/>
        </w:rPr>
        <w:t>Sotenäs</w:t>
      </w:r>
      <w:r>
        <w:rPr>
          <w:rFonts w:ascii="Arial" w:hAnsi="Arial" w:cs="Arial"/>
          <w:color w:val="000000"/>
        </w:rPr>
        <w:t xml:space="preserve"> har ett antal egna familjehem och några konsulentstödda. </w:t>
      </w:r>
      <w:r w:rsidR="00686B71">
        <w:rPr>
          <w:rFonts w:ascii="Arial" w:hAnsi="Arial" w:cs="Arial"/>
          <w:color w:val="000000"/>
        </w:rPr>
        <w:t xml:space="preserve">Har utökat och hoppas komma </w:t>
      </w:r>
      <w:proofErr w:type="gramStart"/>
      <w:r w:rsidR="00686B71">
        <w:rPr>
          <w:rFonts w:ascii="Arial" w:hAnsi="Arial" w:cs="Arial"/>
          <w:color w:val="000000"/>
        </w:rPr>
        <w:t>igång</w:t>
      </w:r>
      <w:proofErr w:type="gramEnd"/>
      <w:r w:rsidR="00686B71">
        <w:rPr>
          <w:rFonts w:ascii="Arial" w:hAnsi="Arial" w:cs="Arial"/>
          <w:color w:val="000000"/>
        </w:rPr>
        <w:t xml:space="preserve"> med arbetet, är nu en familjehemssekreterare och en barnsekreterare. </w:t>
      </w:r>
    </w:p>
    <w:p w14:paraId="029D3051" w14:textId="77777777" w:rsidR="00392FF5" w:rsidRPr="00F35E7E" w:rsidRDefault="00392FF5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9F052F6" w14:textId="77777777" w:rsidR="00F35E7E" w:rsidRPr="00F35E7E" w:rsidRDefault="00F35E7E" w:rsidP="00F3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35E7E">
        <w:rPr>
          <w:rFonts w:ascii="Arial" w:hAnsi="Arial" w:cs="Arial"/>
          <w:b/>
          <w:bCs/>
          <w:color w:val="000000"/>
        </w:rPr>
        <w:t xml:space="preserve">Nätverkets arbete 2022. Tema-planering och </w:t>
      </w:r>
      <w:proofErr w:type="spellStart"/>
      <w:r w:rsidRPr="00F35E7E">
        <w:rPr>
          <w:rFonts w:ascii="Arial" w:hAnsi="Arial" w:cs="Arial"/>
          <w:b/>
          <w:bCs/>
          <w:color w:val="000000"/>
        </w:rPr>
        <w:t>årshjul</w:t>
      </w:r>
      <w:proofErr w:type="spellEnd"/>
      <w:r w:rsidRPr="00F35E7E">
        <w:rPr>
          <w:rFonts w:ascii="Arial" w:hAnsi="Arial" w:cs="Arial"/>
          <w:b/>
          <w:bCs/>
          <w:color w:val="000000"/>
        </w:rPr>
        <w:t>. Dialog runt mötesformer.</w:t>
      </w:r>
    </w:p>
    <w:p w14:paraId="1844E908" w14:textId="370F0BD0" w:rsidR="005E0C12" w:rsidRDefault="00840349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Jenny visar </w:t>
      </w:r>
      <w:proofErr w:type="spellStart"/>
      <w:r>
        <w:rPr>
          <w:rFonts w:ascii="Arial" w:hAnsi="Arial" w:cs="Arial"/>
          <w:color w:val="000000"/>
        </w:rPr>
        <w:t>ppt</w:t>
      </w:r>
      <w:proofErr w:type="spellEnd"/>
      <w:r>
        <w:rPr>
          <w:rFonts w:ascii="Arial" w:hAnsi="Arial" w:cs="Arial"/>
          <w:color w:val="000000"/>
        </w:rPr>
        <w:t>-bild med syfte, uppdrag, mål och arbetsformer för nätverket</w:t>
      </w:r>
      <w:r w:rsidR="00495BAE">
        <w:rPr>
          <w:rFonts w:ascii="Arial" w:hAnsi="Arial" w:cs="Arial"/>
          <w:color w:val="000000"/>
        </w:rPr>
        <w:t>, se bifogat.</w:t>
      </w:r>
    </w:p>
    <w:p w14:paraId="4868725D" w14:textId="77777777" w:rsidR="005E0C12" w:rsidRDefault="005E0C12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313DED8" w14:textId="3A41EFC0" w:rsidR="00A824C6" w:rsidRDefault="00A824C6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7068B">
        <w:rPr>
          <w:rFonts w:ascii="Arial" w:hAnsi="Arial" w:cs="Arial"/>
          <w:b/>
          <w:bCs/>
          <w:color w:val="000000"/>
        </w:rPr>
        <w:t>Mötesformer 2022</w:t>
      </w:r>
      <w:r w:rsidR="0037068B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Nätverket beslutar att </w:t>
      </w:r>
      <w:r w:rsidR="006E26A4">
        <w:rPr>
          <w:rFonts w:ascii="Arial" w:hAnsi="Arial" w:cs="Arial"/>
          <w:color w:val="000000"/>
        </w:rPr>
        <w:t xml:space="preserve">fortsätta träffas på Teams första och sista träffen för året, samt att träffas fysiskt på plats i Uddevalla det andra och tredje mötet under året. </w:t>
      </w:r>
    </w:p>
    <w:p w14:paraId="62FF4E3D" w14:textId="7769647B" w:rsidR="001C5F43" w:rsidRDefault="001C5F43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B0E80F8" w14:textId="3A109596" w:rsidR="001C5F43" w:rsidRPr="008F6EC6" w:rsidRDefault="001C5F43" w:rsidP="001C5F43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8F6EC6">
        <w:rPr>
          <w:rFonts w:ascii="Arial" w:hAnsi="Arial" w:cs="Arial"/>
          <w:b/>
          <w:bCs/>
          <w:color w:val="FF0000"/>
        </w:rPr>
        <w:t>Förslag för mötesdatum 2022:</w:t>
      </w:r>
      <w:r w:rsidRPr="008F6EC6">
        <w:rPr>
          <w:rFonts w:ascii="Arial" w:hAnsi="Arial" w:cs="Arial"/>
          <w:color w:val="FF0000"/>
        </w:rPr>
        <w:t xml:space="preserve"> 10 februari (Teams)</w:t>
      </w:r>
      <w:r w:rsidR="002A16E3">
        <w:rPr>
          <w:rFonts w:ascii="Arial" w:hAnsi="Arial" w:cs="Arial"/>
          <w:color w:val="FF0000"/>
        </w:rPr>
        <w:t>,</w:t>
      </w:r>
      <w:r w:rsidRPr="008F6EC6">
        <w:rPr>
          <w:rFonts w:ascii="Arial" w:hAnsi="Arial" w:cs="Arial"/>
          <w:color w:val="FF0000"/>
        </w:rPr>
        <w:t xml:space="preserve"> 5 maj (Uddevalla), 15 september (Uddevalla), 10 november (Teams). Samtliga dagar torsdagar </w:t>
      </w:r>
      <w:proofErr w:type="spellStart"/>
      <w:r w:rsidRPr="008F6EC6">
        <w:rPr>
          <w:rFonts w:ascii="Arial" w:hAnsi="Arial" w:cs="Arial"/>
          <w:color w:val="FF0000"/>
        </w:rPr>
        <w:t>kl</w:t>
      </w:r>
      <w:proofErr w:type="spellEnd"/>
      <w:r w:rsidRPr="008F6EC6">
        <w:rPr>
          <w:rFonts w:ascii="Arial" w:hAnsi="Arial" w:cs="Arial"/>
          <w:color w:val="FF0000"/>
        </w:rPr>
        <w:t xml:space="preserve"> 13-16. </w:t>
      </w:r>
    </w:p>
    <w:p w14:paraId="2140B939" w14:textId="77777777" w:rsidR="001C5F43" w:rsidRDefault="001C5F43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3ABB24A" w14:textId="2DBAF994" w:rsidR="00F35E7E" w:rsidRPr="002A16E3" w:rsidRDefault="00450CDB" w:rsidP="00F35E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2A16E3">
        <w:rPr>
          <w:rFonts w:ascii="Arial" w:hAnsi="Arial" w:cs="Arial"/>
          <w:b/>
          <w:bCs/>
          <w:color w:val="000000"/>
        </w:rPr>
        <w:t>Ett antal möjliga teman för nätverkets arbete 2022 identifieras:</w:t>
      </w:r>
    </w:p>
    <w:p w14:paraId="0A027E8D" w14:textId="592A3ADE" w:rsidR="00450CDB" w:rsidRPr="002A16E3" w:rsidRDefault="00450CDB" w:rsidP="002A16E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A16E3">
        <w:rPr>
          <w:rFonts w:ascii="Arial" w:hAnsi="Arial" w:cs="Arial"/>
          <w:color w:val="000000"/>
          <w:sz w:val="22"/>
          <w:szCs w:val="22"/>
        </w:rPr>
        <w:t>Samverkan/samarbete mellan kommunerna i familjehemsarbetet</w:t>
      </w:r>
      <w:r w:rsidR="00030715" w:rsidRPr="002A16E3">
        <w:rPr>
          <w:rFonts w:ascii="Arial" w:hAnsi="Arial" w:cs="Arial"/>
          <w:color w:val="000000"/>
          <w:sz w:val="22"/>
          <w:szCs w:val="22"/>
        </w:rPr>
        <w:t>, inklusive frågan om olämpliga familjehem</w:t>
      </w:r>
    </w:p>
    <w:p w14:paraId="7190CB3E" w14:textId="02461A70" w:rsidR="00450CDB" w:rsidRPr="002A16E3" w:rsidRDefault="00651264" w:rsidP="002A16E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A16E3">
        <w:rPr>
          <w:rFonts w:ascii="Arial" w:hAnsi="Arial" w:cs="Arial"/>
          <w:color w:val="000000"/>
          <w:sz w:val="22"/>
          <w:szCs w:val="22"/>
        </w:rPr>
        <w:t>Inspirationstema – någon kommun delger ett arbetssätt eller liknande</w:t>
      </w:r>
    </w:p>
    <w:p w14:paraId="5670EACA" w14:textId="44213F53" w:rsidR="00651264" w:rsidRPr="002A16E3" w:rsidRDefault="00822FB7" w:rsidP="002A16E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A16E3">
        <w:rPr>
          <w:rFonts w:ascii="Arial" w:hAnsi="Arial" w:cs="Arial"/>
          <w:color w:val="000000"/>
          <w:sz w:val="22"/>
          <w:szCs w:val="22"/>
        </w:rPr>
        <w:t>Utredningsmallar och dokumentationsmallar – dialog och erfarenhetsutbyte</w:t>
      </w:r>
    </w:p>
    <w:p w14:paraId="4A87237A" w14:textId="5F376475" w:rsidR="00030715" w:rsidRPr="002A16E3" w:rsidRDefault="00775137" w:rsidP="002A16E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A16E3">
        <w:rPr>
          <w:rFonts w:ascii="Arial" w:hAnsi="Arial" w:cs="Arial"/>
          <w:color w:val="000000"/>
          <w:sz w:val="22"/>
          <w:szCs w:val="22"/>
        </w:rPr>
        <w:t>Vårdnadsöverflyttning – dialog och erfarenhetsutbyte</w:t>
      </w:r>
    </w:p>
    <w:p w14:paraId="6B15B3A5" w14:textId="117452B1" w:rsidR="00775137" w:rsidRPr="002A16E3" w:rsidRDefault="00775137" w:rsidP="002A16E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A16E3">
        <w:rPr>
          <w:rFonts w:ascii="Arial" w:hAnsi="Arial" w:cs="Arial"/>
          <w:color w:val="000000"/>
          <w:sz w:val="22"/>
          <w:szCs w:val="22"/>
        </w:rPr>
        <w:t>De biologiska föräldrarna</w:t>
      </w:r>
      <w:r w:rsidR="008F5E4E" w:rsidRPr="002A16E3">
        <w:rPr>
          <w:rFonts w:ascii="Arial" w:hAnsi="Arial" w:cs="Arial"/>
          <w:color w:val="000000"/>
          <w:sz w:val="22"/>
          <w:szCs w:val="22"/>
        </w:rPr>
        <w:t xml:space="preserve"> – dialog och erfarenhetsutbyte. </w:t>
      </w:r>
      <w:r w:rsidR="00091B9F" w:rsidRPr="002A16E3">
        <w:rPr>
          <w:rFonts w:ascii="Arial" w:hAnsi="Arial" w:cs="Arial"/>
          <w:color w:val="000000"/>
          <w:sz w:val="22"/>
          <w:szCs w:val="22"/>
        </w:rPr>
        <w:t>Inklusive prat runt Socialstyrelsens Positivt umgänge</w:t>
      </w:r>
    </w:p>
    <w:p w14:paraId="369518D5" w14:textId="75740C44" w:rsidR="00091B9F" w:rsidRPr="002A16E3" w:rsidRDefault="00091B9F" w:rsidP="002A16E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A16E3">
        <w:rPr>
          <w:rFonts w:ascii="Arial" w:hAnsi="Arial" w:cs="Arial"/>
          <w:color w:val="000000"/>
          <w:sz w:val="22"/>
          <w:szCs w:val="22"/>
        </w:rPr>
        <w:t>Mockingbird</w:t>
      </w:r>
      <w:proofErr w:type="spellEnd"/>
      <w:r w:rsidRPr="002A16E3">
        <w:rPr>
          <w:rFonts w:ascii="Arial" w:hAnsi="Arial" w:cs="Arial"/>
          <w:color w:val="000000"/>
          <w:sz w:val="22"/>
          <w:szCs w:val="22"/>
        </w:rPr>
        <w:t xml:space="preserve"> – bjuda in någon från Åstorps kommun att berätta om arbetssättet</w:t>
      </w:r>
    </w:p>
    <w:p w14:paraId="5D058175" w14:textId="720A1B49" w:rsidR="00822FB7" w:rsidRDefault="00822FB7" w:rsidP="00F35E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CE36B5E" w14:textId="77777777" w:rsidR="00F35E7E" w:rsidRPr="00F35E7E" w:rsidRDefault="00F35E7E" w:rsidP="00F3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35E7E">
        <w:rPr>
          <w:rFonts w:ascii="Arial" w:hAnsi="Arial" w:cs="Arial"/>
          <w:b/>
          <w:bCs/>
          <w:color w:val="000000"/>
        </w:rPr>
        <w:t>På gång – regionalt och nationellt</w:t>
      </w:r>
    </w:p>
    <w:p w14:paraId="60CE05DC" w14:textId="035B5553" w:rsidR="00F35E7E" w:rsidRDefault="00697ECA" w:rsidP="003A31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Jenny visar </w:t>
      </w:r>
      <w:proofErr w:type="spellStart"/>
      <w:r>
        <w:rPr>
          <w:rFonts w:ascii="Arial" w:hAnsi="Arial" w:cs="Arial"/>
          <w:color w:val="000000"/>
        </w:rPr>
        <w:t>ppt</w:t>
      </w:r>
      <w:proofErr w:type="spellEnd"/>
      <w:r>
        <w:rPr>
          <w:rFonts w:ascii="Arial" w:hAnsi="Arial" w:cs="Arial"/>
          <w:color w:val="000000"/>
        </w:rPr>
        <w:t>-bilder på så</w:t>
      </w:r>
      <w:r w:rsidR="009B0FE8"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</w:rPr>
        <w:t xml:space="preserve">nt som är på gång </w:t>
      </w:r>
      <w:r w:rsidR="00425BEB">
        <w:rPr>
          <w:rFonts w:ascii="Arial" w:hAnsi="Arial" w:cs="Arial"/>
          <w:color w:val="000000"/>
        </w:rPr>
        <w:t xml:space="preserve">inom BoU-området i stort och när det gäller familjehem, se bifogad presentation. </w:t>
      </w:r>
    </w:p>
    <w:p w14:paraId="3ADF93C8" w14:textId="61E5005B" w:rsidR="00145958" w:rsidRDefault="00145958" w:rsidP="003A31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noProof/>
        </w:rPr>
        <w:object w:dxaOrig="225" w:dyaOrig="225" w14:anchorId="389DB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.35pt;width:75.5pt;height:49pt;z-index:251659264;mso-position-horizontal-relative:text;mso-position-vertical-relative:text">
            <v:imagedata r:id="rId12" o:title=""/>
          </v:shape>
          <o:OLEObject Type="Embed" ProgID="PowerPoint.Show.12" ShapeID="_x0000_s1026" DrawAspect="Icon" ObjectID="_1702190281" r:id="rId13"/>
        </w:object>
      </w:r>
    </w:p>
    <w:p w14:paraId="4A8FA9F3" w14:textId="3AAD631D" w:rsidR="00145958" w:rsidRDefault="00145958" w:rsidP="003A31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05265C7" w14:textId="77777777" w:rsidR="00697ECA" w:rsidRPr="00F35E7E" w:rsidRDefault="00697ECA" w:rsidP="003A31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2D716B1" w14:textId="77777777" w:rsidR="00145958" w:rsidRDefault="00145958" w:rsidP="00621A1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D4AF332" w14:textId="6C2E9A01" w:rsidR="003A3169" w:rsidRPr="00993742" w:rsidRDefault="003A3169" w:rsidP="00621A1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93742">
        <w:rPr>
          <w:rFonts w:ascii="Arial" w:hAnsi="Arial" w:cs="Arial"/>
          <w:b/>
          <w:bCs/>
          <w:color w:val="000000"/>
        </w:rPr>
        <w:t xml:space="preserve">Nästa möte </w:t>
      </w:r>
      <w:r w:rsidR="00036556">
        <w:rPr>
          <w:rFonts w:ascii="Arial" w:hAnsi="Arial" w:cs="Arial"/>
          <w:b/>
          <w:bCs/>
          <w:color w:val="000000"/>
        </w:rPr>
        <w:t xml:space="preserve">är </w:t>
      </w:r>
      <w:r w:rsidR="00697ECA">
        <w:rPr>
          <w:rFonts w:ascii="Arial" w:hAnsi="Arial" w:cs="Arial"/>
          <w:b/>
          <w:bCs/>
          <w:color w:val="000000"/>
        </w:rPr>
        <w:t>10 februari, och genomförs på Teams</w:t>
      </w:r>
      <w:r w:rsidRPr="00993742">
        <w:rPr>
          <w:rFonts w:ascii="Arial" w:hAnsi="Arial" w:cs="Arial"/>
          <w:b/>
          <w:bCs/>
          <w:color w:val="000000"/>
        </w:rPr>
        <w:t>.</w:t>
      </w:r>
      <w:r w:rsidRPr="00993742">
        <w:rPr>
          <w:rFonts w:ascii="Arial" w:hAnsi="Arial" w:cs="Arial"/>
          <w:color w:val="000000"/>
        </w:rPr>
        <w:t xml:space="preserve"> </w:t>
      </w:r>
    </w:p>
    <w:p w14:paraId="742EC656" w14:textId="77777777" w:rsidR="0022114C" w:rsidRPr="003352C7" w:rsidRDefault="0022114C" w:rsidP="00685C65">
      <w:pPr>
        <w:pStyle w:val="Rubrik2"/>
        <w:rPr>
          <w:rFonts w:cs="Arial"/>
          <w:szCs w:val="22"/>
        </w:rPr>
      </w:pPr>
    </w:p>
    <w:p w14:paraId="1F6369B2" w14:textId="4C99B1B2" w:rsidR="00C21F10" w:rsidRPr="00D1392E" w:rsidRDefault="00D1392E" w:rsidP="00C21F1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Antecknat av Jenny Brunsten, Fyrbodal</w:t>
      </w:r>
    </w:p>
    <w:sectPr w:rsidR="00C21F10" w:rsidRPr="00D1392E" w:rsidSect="00DF02E5">
      <w:headerReference w:type="even" r:id="rId14"/>
      <w:headerReference w:type="default" r:id="rId15"/>
      <w:headerReference w:type="first" r:id="rId16"/>
      <w:pgSz w:w="11906" w:h="16838"/>
      <w:pgMar w:top="3402" w:right="153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17EA" w14:textId="77777777" w:rsidR="006656E4" w:rsidRDefault="006656E4" w:rsidP="00256AE5">
      <w:pPr>
        <w:spacing w:after="0" w:line="240" w:lineRule="auto"/>
      </w:pPr>
      <w:r>
        <w:separator/>
      </w:r>
    </w:p>
  </w:endnote>
  <w:endnote w:type="continuationSeparator" w:id="0">
    <w:p w14:paraId="6B260D44" w14:textId="77777777" w:rsidR="006656E4" w:rsidRDefault="006656E4" w:rsidP="002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3767" w14:textId="77777777" w:rsidR="006656E4" w:rsidRDefault="006656E4" w:rsidP="00256AE5">
      <w:pPr>
        <w:spacing w:after="0" w:line="240" w:lineRule="auto"/>
      </w:pPr>
      <w:r>
        <w:separator/>
      </w:r>
    </w:p>
  </w:footnote>
  <w:footnote w:type="continuationSeparator" w:id="0">
    <w:p w14:paraId="6FFAADFD" w14:textId="77777777" w:rsidR="006656E4" w:rsidRDefault="006656E4" w:rsidP="002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9DC" w14:textId="77777777" w:rsidR="00256AE5" w:rsidRDefault="00145958" w:rsidP="006C50FC">
    <w:r>
      <w:rPr>
        <w:noProof/>
      </w:rPr>
      <w:pict w14:anchorId="24947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9800" w14:textId="05E4E2BC" w:rsidR="00256AE5" w:rsidRPr="00B310F7" w:rsidRDefault="00145958" w:rsidP="001703B3">
    <w:pPr>
      <w:pStyle w:val="SidhuvudText"/>
    </w:pPr>
    <w:r>
      <w:pict w14:anchorId="6E27C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9" o:spid="_x0000_s2051" type="#_x0000_t75" style="position:absolute;margin-left:-84.95pt;margin-top:-170.05pt;width:594.6pt;height:840.85pt;z-index:-251656192;mso-position-horizontal-relative:margin;mso-position-vertical-relative:margin" o:allowincell="f">
          <v:imagedata r:id="rId1" o:title="ÔÇó Brevpapper_A"/>
          <w10:wrap anchorx="margin" anchory="margin"/>
        </v:shape>
      </w:pict>
    </w:r>
    <w:r w:rsidR="00672097">
      <w:tab/>
    </w:r>
    <w:r w:rsidR="00EA27DD">
      <w:t>2021-</w:t>
    </w:r>
    <w:r w:rsidR="00CE00BB">
      <w:t>12-1</w:t>
    </w:r>
    <w:r w:rsidR="00CC08C0">
      <w:t>3</w:t>
    </w:r>
    <w:r w:rsidR="00D01CD3">
      <w:tab/>
    </w:r>
    <w:r w:rsidR="00F513D7">
      <w:t xml:space="preserve">Sid </w:t>
    </w:r>
    <w:sdt>
      <w:sdtPr>
        <w:id w:val="-71899705"/>
        <w:docPartObj>
          <w:docPartGallery w:val="Page Numbers (Top of Page)"/>
          <w:docPartUnique/>
        </w:docPartObj>
      </w:sdtPr>
      <w:sdtEndPr/>
      <w:sdtContent>
        <w:r w:rsidR="000B2E57" w:rsidRPr="00B310F7">
          <w:fldChar w:fldCharType="begin"/>
        </w:r>
        <w:r w:rsidR="000B2E57" w:rsidRPr="00B310F7">
          <w:instrText>PAGE  \* Arabic  \* MERGEFORMAT</w:instrText>
        </w:r>
        <w:r w:rsidR="000B2E57" w:rsidRPr="00B310F7">
          <w:fldChar w:fldCharType="separate"/>
        </w:r>
        <w:r w:rsidR="000B2E57" w:rsidRPr="00B310F7">
          <w:t>1</w:t>
        </w:r>
        <w:r w:rsidR="000B2E57" w:rsidRPr="00B310F7">
          <w:fldChar w:fldCharType="end"/>
        </w:r>
        <w:r w:rsidR="000B2E57" w:rsidRPr="00B310F7">
          <w:t xml:space="preserve"> (</w:t>
        </w:r>
        <w:r>
          <w:fldChar w:fldCharType="begin"/>
        </w:r>
        <w:r>
          <w:instrText>NUMPAGES  \* Arabic  \* MERGEFORMAT</w:instrText>
        </w:r>
        <w:r>
          <w:fldChar w:fldCharType="separate"/>
        </w:r>
        <w:r w:rsidR="000B2E57" w:rsidRPr="00B310F7">
          <w:t>2</w:t>
        </w:r>
        <w:r>
          <w:fldChar w:fldCharType="end"/>
        </w:r>
        <w:r w:rsidR="000B2E57" w:rsidRPr="00B310F7"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EDE" w14:textId="77777777" w:rsidR="00256AE5" w:rsidRDefault="00145958" w:rsidP="006C50FC">
    <w:r>
      <w:rPr>
        <w:noProof/>
      </w:rPr>
      <w:pict w14:anchorId="06481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D64"/>
    <w:multiLevelType w:val="hybridMultilevel"/>
    <w:tmpl w:val="826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6FA"/>
    <w:multiLevelType w:val="hybridMultilevel"/>
    <w:tmpl w:val="63AACDE0"/>
    <w:lvl w:ilvl="0" w:tplc="3E9A00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E87"/>
    <w:multiLevelType w:val="hybridMultilevel"/>
    <w:tmpl w:val="5954887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B50"/>
    <w:multiLevelType w:val="hybridMultilevel"/>
    <w:tmpl w:val="6C4C21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A54E3"/>
    <w:multiLevelType w:val="hybridMultilevel"/>
    <w:tmpl w:val="2F2E70FA"/>
    <w:lvl w:ilvl="0" w:tplc="080AE0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3877"/>
    <w:multiLevelType w:val="hybridMultilevel"/>
    <w:tmpl w:val="1C6E2B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4D"/>
    <w:rsid w:val="00005B00"/>
    <w:rsid w:val="000066E1"/>
    <w:rsid w:val="00006F1B"/>
    <w:rsid w:val="00007927"/>
    <w:rsid w:val="0001191D"/>
    <w:rsid w:val="00011D08"/>
    <w:rsid w:val="0001297F"/>
    <w:rsid w:val="00030715"/>
    <w:rsid w:val="000320C9"/>
    <w:rsid w:val="000360CB"/>
    <w:rsid w:val="00036556"/>
    <w:rsid w:val="00037240"/>
    <w:rsid w:val="00043278"/>
    <w:rsid w:val="00052475"/>
    <w:rsid w:val="000527C7"/>
    <w:rsid w:val="0005462F"/>
    <w:rsid w:val="00062A27"/>
    <w:rsid w:val="00063D4C"/>
    <w:rsid w:val="00065C2F"/>
    <w:rsid w:val="000764A6"/>
    <w:rsid w:val="000771DE"/>
    <w:rsid w:val="000816E9"/>
    <w:rsid w:val="00082E60"/>
    <w:rsid w:val="00085CBB"/>
    <w:rsid w:val="000907BF"/>
    <w:rsid w:val="0009169F"/>
    <w:rsid w:val="00091B9F"/>
    <w:rsid w:val="000932A4"/>
    <w:rsid w:val="000A2FFB"/>
    <w:rsid w:val="000A56AD"/>
    <w:rsid w:val="000A6BDC"/>
    <w:rsid w:val="000B2E57"/>
    <w:rsid w:val="000B37F1"/>
    <w:rsid w:val="000B6EED"/>
    <w:rsid w:val="000B77C3"/>
    <w:rsid w:val="000C00A9"/>
    <w:rsid w:val="000C5EF9"/>
    <w:rsid w:val="000D31F2"/>
    <w:rsid w:val="000D523B"/>
    <w:rsid w:val="000D60CF"/>
    <w:rsid w:val="000D7ED4"/>
    <w:rsid w:val="000E0B94"/>
    <w:rsid w:val="000E367A"/>
    <w:rsid w:val="000E4BB5"/>
    <w:rsid w:val="000F1BDC"/>
    <w:rsid w:val="000F2AF6"/>
    <w:rsid w:val="000F316D"/>
    <w:rsid w:val="000F38AC"/>
    <w:rsid w:val="000F49EA"/>
    <w:rsid w:val="000F58B7"/>
    <w:rsid w:val="000F6028"/>
    <w:rsid w:val="00101B73"/>
    <w:rsid w:val="00110FE6"/>
    <w:rsid w:val="001211E8"/>
    <w:rsid w:val="00122375"/>
    <w:rsid w:val="00123298"/>
    <w:rsid w:val="00125934"/>
    <w:rsid w:val="0012657C"/>
    <w:rsid w:val="001327B7"/>
    <w:rsid w:val="0013656D"/>
    <w:rsid w:val="00137774"/>
    <w:rsid w:val="001379CD"/>
    <w:rsid w:val="00140FCD"/>
    <w:rsid w:val="0014509B"/>
    <w:rsid w:val="00145958"/>
    <w:rsid w:val="00145C79"/>
    <w:rsid w:val="0014638E"/>
    <w:rsid w:val="001468C7"/>
    <w:rsid w:val="001519A9"/>
    <w:rsid w:val="0015242C"/>
    <w:rsid w:val="00157D27"/>
    <w:rsid w:val="001643A7"/>
    <w:rsid w:val="00165F53"/>
    <w:rsid w:val="001703B3"/>
    <w:rsid w:val="001728D8"/>
    <w:rsid w:val="001751A9"/>
    <w:rsid w:val="001775F3"/>
    <w:rsid w:val="001823AC"/>
    <w:rsid w:val="00182D26"/>
    <w:rsid w:val="00185593"/>
    <w:rsid w:val="00186139"/>
    <w:rsid w:val="001950E3"/>
    <w:rsid w:val="00196E3A"/>
    <w:rsid w:val="00196E4A"/>
    <w:rsid w:val="001A40DC"/>
    <w:rsid w:val="001B18E8"/>
    <w:rsid w:val="001B32ED"/>
    <w:rsid w:val="001B4A2F"/>
    <w:rsid w:val="001C02E7"/>
    <w:rsid w:val="001C1232"/>
    <w:rsid w:val="001C33D9"/>
    <w:rsid w:val="001C5F43"/>
    <w:rsid w:val="001D2D67"/>
    <w:rsid w:val="001D5769"/>
    <w:rsid w:val="001E0DD5"/>
    <w:rsid w:val="001E7171"/>
    <w:rsid w:val="001F187A"/>
    <w:rsid w:val="001F296C"/>
    <w:rsid w:val="00204E1D"/>
    <w:rsid w:val="00210546"/>
    <w:rsid w:val="00212C18"/>
    <w:rsid w:val="0021429D"/>
    <w:rsid w:val="002168BD"/>
    <w:rsid w:val="0022114C"/>
    <w:rsid w:val="00225926"/>
    <w:rsid w:val="002270FD"/>
    <w:rsid w:val="0023076B"/>
    <w:rsid w:val="002320FA"/>
    <w:rsid w:val="002352B4"/>
    <w:rsid w:val="00236A59"/>
    <w:rsid w:val="00237B71"/>
    <w:rsid w:val="00241300"/>
    <w:rsid w:val="00241FBB"/>
    <w:rsid w:val="002454AF"/>
    <w:rsid w:val="00245DC6"/>
    <w:rsid w:val="00254E51"/>
    <w:rsid w:val="002553AA"/>
    <w:rsid w:val="00255436"/>
    <w:rsid w:val="00256AE5"/>
    <w:rsid w:val="00267278"/>
    <w:rsid w:val="00267F0E"/>
    <w:rsid w:val="00270A3E"/>
    <w:rsid w:val="002731AD"/>
    <w:rsid w:val="00273A22"/>
    <w:rsid w:val="002740BB"/>
    <w:rsid w:val="002744F5"/>
    <w:rsid w:val="00274A8E"/>
    <w:rsid w:val="00276A3A"/>
    <w:rsid w:val="00277A10"/>
    <w:rsid w:val="002814D9"/>
    <w:rsid w:val="00286779"/>
    <w:rsid w:val="002907A0"/>
    <w:rsid w:val="0029480B"/>
    <w:rsid w:val="00296003"/>
    <w:rsid w:val="0029730D"/>
    <w:rsid w:val="002A16E3"/>
    <w:rsid w:val="002A268E"/>
    <w:rsid w:val="002A35C7"/>
    <w:rsid w:val="002A3784"/>
    <w:rsid w:val="002A61E8"/>
    <w:rsid w:val="002B280F"/>
    <w:rsid w:val="002B3E15"/>
    <w:rsid w:val="002B6536"/>
    <w:rsid w:val="002C0908"/>
    <w:rsid w:val="002C2C28"/>
    <w:rsid w:val="002C423E"/>
    <w:rsid w:val="002C4E06"/>
    <w:rsid w:val="002D0EB5"/>
    <w:rsid w:val="002D2E62"/>
    <w:rsid w:val="002D36D1"/>
    <w:rsid w:val="002D4694"/>
    <w:rsid w:val="002E2DE3"/>
    <w:rsid w:val="002E3FC4"/>
    <w:rsid w:val="002E42AD"/>
    <w:rsid w:val="002E5C5C"/>
    <w:rsid w:val="002F34F3"/>
    <w:rsid w:val="002F504E"/>
    <w:rsid w:val="0031326F"/>
    <w:rsid w:val="00321439"/>
    <w:rsid w:val="003215B4"/>
    <w:rsid w:val="00323FDF"/>
    <w:rsid w:val="00331628"/>
    <w:rsid w:val="0033255D"/>
    <w:rsid w:val="00333C41"/>
    <w:rsid w:val="003352C7"/>
    <w:rsid w:val="00336BF4"/>
    <w:rsid w:val="00341E11"/>
    <w:rsid w:val="00342BE6"/>
    <w:rsid w:val="00342F37"/>
    <w:rsid w:val="0034321A"/>
    <w:rsid w:val="00352F37"/>
    <w:rsid w:val="0035397F"/>
    <w:rsid w:val="00354871"/>
    <w:rsid w:val="00360D1B"/>
    <w:rsid w:val="00364639"/>
    <w:rsid w:val="003655DD"/>
    <w:rsid w:val="0037068B"/>
    <w:rsid w:val="00374514"/>
    <w:rsid w:val="0037475D"/>
    <w:rsid w:val="003752D5"/>
    <w:rsid w:val="00376ACA"/>
    <w:rsid w:val="00381BA8"/>
    <w:rsid w:val="003854CF"/>
    <w:rsid w:val="00386470"/>
    <w:rsid w:val="00391E34"/>
    <w:rsid w:val="00392FF5"/>
    <w:rsid w:val="00393BB3"/>
    <w:rsid w:val="003964A1"/>
    <w:rsid w:val="003A0D06"/>
    <w:rsid w:val="003A1443"/>
    <w:rsid w:val="003A3169"/>
    <w:rsid w:val="003A467D"/>
    <w:rsid w:val="003B0D32"/>
    <w:rsid w:val="003B1C7E"/>
    <w:rsid w:val="003B28CF"/>
    <w:rsid w:val="003B2A6C"/>
    <w:rsid w:val="003B3933"/>
    <w:rsid w:val="003B475B"/>
    <w:rsid w:val="003B56F0"/>
    <w:rsid w:val="003B7DB4"/>
    <w:rsid w:val="003C4507"/>
    <w:rsid w:val="003D0D69"/>
    <w:rsid w:val="003E056E"/>
    <w:rsid w:val="003E2482"/>
    <w:rsid w:val="003E42B3"/>
    <w:rsid w:val="003E6614"/>
    <w:rsid w:val="003E6AFD"/>
    <w:rsid w:val="003F4D17"/>
    <w:rsid w:val="00400BA6"/>
    <w:rsid w:val="004017A4"/>
    <w:rsid w:val="00406183"/>
    <w:rsid w:val="004068C8"/>
    <w:rsid w:val="00406E54"/>
    <w:rsid w:val="00407642"/>
    <w:rsid w:val="004105BD"/>
    <w:rsid w:val="00411276"/>
    <w:rsid w:val="00414E29"/>
    <w:rsid w:val="00421BED"/>
    <w:rsid w:val="00422058"/>
    <w:rsid w:val="00425770"/>
    <w:rsid w:val="0042597B"/>
    <w:rsid w:val="00425BEB"/>
    <w:rsid w:val="00437F2C"/>
    <w:rsid w:val="00445DE5"/>
    <w:rsid w:val="00450CDB"/>
    <w:rsid w:val="00451220"/>
    <w:rsid w:val="00454A3E"/>
    <w:rsid w:val="00455962"/>
    <w:rsid w:val="004572C4"/>
    <w:rsid w:val="004601B3"/>
    <w:rsid w:val="00464127"/>
    <w:rsid w:val="00465104"/>
    <w:rsid w:val="004705DA"/>
    <w:rsid w:val="00482A5B"/>
    <w:rsid w:val="00493972"/>
    <w:rsid w:val="004947FA"/>
    <w:rsid w:val="00495BAE"/>
    <w:rsid w:val="00496EB3"/>
    <w:rsid w:val="00497F62"/>
    <w:rsid w:val="004A0806"/>
    <w:rsid w:val="004A2DD3"/>
    <w:rsid w:val="004A5B6E"/>
    <w:rsid w:val="004A7E83"/>
    <w:rsid w:val="004B787C"/>
    <w:rsid w:val="004C0F98"/>
    <w:rsid w:val="004C56FA"/>
    <w:rsid w:val="004C5ED7"/>
    <w:rsid w:val="004C651B"/>
    <w:rsid w:val="004D4973"/>
    <w:rsid w:val="004D635A"/>
    <w:rsid w:val="004D79BC"/>
    <w:rsid w:val="004E17A1"/>
    <w:rsid w:val="004E622D"/>
    <w:rsid w:val="004F7821"/>
    <w:rsid w:val="0050289D"/>
    <w:rsid w:val="0050778E"/>
    <w:rsid w:val="00510D98"/>
    <w:rsid w:val="00511D3C"/>
    <w:rsid w:val="00517B0D"/>
    <w:rsid w:val="00523708"/>
    <w:rsid w:val="00524145"/>
    <w:rsid w:val="00525EAF"/>
    <w:rsid w:val="005323E4"/>
    <w:rsid w:val="00536D5F"/>
    <w:rsid w:val="00537BBD"/>
    <w:rsid w:val="00537D2B"/>
    <w:rsid w:val="005406A3"/>
    <w:rsid w:val="00540C3F"/>
    <w:rsid w:val="00542EE5"/>
    <w:rsid w:val="0054310B"/>
    <w:rsid w:val="00550EFA"/>
    <w:rsid w:val="005511A3"/>
    <w:rsid w:val="00552736"/>
    <w:rsid w:val="00553F39"/>
    <w:rsid w:val="005568B2"/>
    <w:rsid w:val="00562F25"/>
    <w:rsid w:val="005727ED"/>
    <w:rsid w:val="005807C2"/>
    <w:rsid w:val="00581507"/>
    <w:rsid w:val="00584363"/>
    <w:rsid w:val="00585782"/>
    <w:rsid w:val="005863FE"/>
    <w:rsid w:val="00587230"/>
    <w:rsid w:val="0059004C"/>
    <w:rsid w:val="005925DD"/>
    <w:rsid w:val="00593D7D"/>
    <w:rsid w:val="00594F13"/>
    <w:rsid w:val="00596E8D"/>
    <w:rsid w:val="005B57A3"/>
    <w:rsid w:val="005C1E95"/>
    <w:rsid w:val="005C479B"/>
    <w:rsid w:val="005C63FE"/>
    <w:rsid w:val="005D46A1"/>
    <w:rsid w:val="005D595D"/>
    <w:rsid w:val="005D7284"/>
    <w:rsid w:val="005E06FD"/>
    <w:rsid w:val="005E0C12"/>
    <w:rsid w:val="005E250E"/>
    <w:rsid w:val="005E2C2C"/>
    <w:rsid w:val="005E4444"/>
    <w:rsid w:val="005E467A"/>
    <w:rsid w:val="005E49BF"/>
    <w:rsid w:val="005E6DA1"/>
    <w:rsid w:val="005F1BA0"/>
    <w:rsid w:val="005F21A1"/>
    <w:rsid w:val="005F303B"/>
    <w:rsid w:val="005F6448"/>
    <w:rsid w:val="00604A7E"/>
    <w:rsid w:val="00621A1F"/>
    <w:rsid w:val="00623E46"/>
    <w:rsid w:val="00635BCF"/>
    <w:rsid w:val="0063644D"/>
    <w:rsid w:val="00637914"/>
    <w:rsid w:val="0064183E"/>
    <w:rsid w:val="006429B1"/>
    <w:rsid w:val="00644668"/>
    <w:rsid w:val="006457A4"/>
    <w:rsid w:val="006457FE"/>
    <w:rsid w:val="00646CD6"/>
    <w:rsid w:val="00647DAA"/>
    <w:rsid w:val="0065040B"/>
    <w:rsid w:val="00651264"/>
    <w:rsid w:val="00657928"/>
    <w:rsid w:val="006618DD"/>
    <w:rsid w:val="00661F79"/>
    <w:rsid w:val="00663A93"/>
    <w:rsid w:val="006656E4"/>
    <w:rsid w:val="00665B15"/>
    <w:rsid w:val="00666B03"/>
    <w:rsid w:val="00672097"/>
    <w:rsid w:val="00672814"/>
    <w:rsid w:val="006728EA"/>
    <w:rsid w:val="00674FAD"/>
    <w:rsid w:val="00680724"/>
    <w:rsid w:val="006821A4"/>
    <w:rsid w:val="00685C65"/>
    <w:rsid w:val="00686B71"/>
    <w:rsid w:val="00687AF2"/>
    <w:rsid w:val="0069237C"/>
    <w:rsid w:val="00693785"/>
    <w:rsid w:val="00694F41"/>
    <w:rsid w:val="00695029"/>
    <w:rsid w:val="006955B6"/>
    <w:rsid w:val="00697ECA"/>
    <w:rsid w:val="006A0034"/>
    <w:rsid w:val="006A1F55"/>
    <w:rsid w:val="006A4E92"/>
    <w:rsid w:val="006B0015"/>
    <w:rsid w:val="006B1F16"/>
    <w:rsid w:val="006B5EBD"/>
    <w:rsid w:val="006C41A7"/>
    <w:rsid w:val="006C50FC"/>
    <w:rsid w:val="006C5302"/>
    <w:rsid w:val="006D1896"/>
    <w:rsid w:val="006D5DD7"/>
    <w:rsid w:val="006E022F"/>
    <w:rsid w:val="006E0B98"/>
    <w:rsid w:val="006E1813"/>
    <w:rsid w:val="006E26A4"/>
    <w:rsid w:val="006E69E1"/>
    <w:rsid w:val="006E6A19"/>
    <w:rsid w:val="006F4C13"/>
    <w:rsid w:val="006F7C27"/>
    <w:rsid w:val="006F7C91"/>
    <w:rsid w:val="00700897"/>
    <w:rsid w:val="007027B1"/>
    <w:rsid w:val="0070308B"/>
    <w:rsid w:val="00705510"/>
    <w:rsid w:val="00705DBE"/>
    <w:rsid w:val="00710437"/>
    <w:rsid w:val="007122EF"/>
    <w:rsid w:val="007157DC"/>
    <w:rsid w:val="0071589D"/>
    <w:rsid w:val="00721C00"/>
    <w:rsid w:val="007235C5"/>
    <w:rsid w:val="0072655F"/>
    <w:rsid w:val="007265E6"/>
    <w:rsid w:val="00734505"/>
    <w:rsid w:val="00736E7B"/>
    <w:rsid w:val="007408FB"/>
    <w:rsid w:val="0074158E"/>
    <w:rsid w:val="00750D3B"/>
    <w:rsid w:val="007604B9"/>
    <w:rsid w:val="00760A75"/>
    <w:rsid w:val="007632DA"/>
    <w:rsid w:val="00771743"/>
    <w:rsid w:val="0077241A"/>
    <w:rsid w:val="00775137"/>
    <w:rsid w:val="0077549D"/>
    <w:rsid w:val="0077568A"/>
    <w:rsid w:val="00775F0C"/>
    <w:rsid w:val="00783234"/>
    <w:rsid w:val="00783D9B"/>
    <w:rsid w:val="00784774"/>
    <w:rsid w:val="007850F5"/>
    <w:rsid w:val="007857E5"/>
    <w:rsid w:val="00785D21"/>
    <w:rsid w:val="007A1C8D"/>
    <w:rsid w:val="007A3B78"/>
    <w:rsid w:val="007A74EF"/>
    <w:rsid w:val="007B2A01"/>
    <w:rsid w:val="007B682A"/>
    <w:rsid w:val="007C2A5B"/>
    <w:rsid w:val="007C72FE"/>
    <w:rsid w:val="007D00F8"/>
    <w:rsid w:val="007D0182"/>
    <w:rsid w:val="007D1494"/>
    <w:rsid w:val="007D5060"/>
    <w:rsid w:val="007D6938"/>
    <w:rsid w:val="007E2115"/>
    <w:rsid w:val="007E255A"/>
    <w:rsid w:val="007E390C"/>
    <w:rsid w:val="007E3A52"/>
    <w:rsid w:val="007E40AC"/>
    <w:rsid w:val="007E545A"/>
    <w:rsid w:val="007E57CF"/>
    <w:rsid w:val="007F43E5"/>
    <w:rsid w:val="00803672"/>
    <w:rsid w:val="008065FE"/>
    <w:rsid w:val="00810925"/>
    <w:rsid w:val="00812AAA"/>
    <w:rsid w:val="00813343"/>
    <w:rsid w:val="00813567"/>
    <w:rsid w:val="00814566"/>
    <w:rsid w:val="0081471A"/>
    <w:rsid w:val="008205C8"/>
    <w:rsid w:val="00822FB7"/>
    <w:rsid w:val="00823C17"/>
    <w:rsid w:val="00825FA7"/>
    <w:rsid w:val="0083650F"/>
    <w:rsid w:val="00840349"/>
    <w:rsid w:val="00841BF0"/>
    <w:rsid w:val="00843ED8"/>
    <w:rsid w:val="008445A7"/>
    <w:rsid w:val="0085010B"/>
    <w:rsid w:val="0085127E"/>
    <w:rsid w:val="00851D2A"/>
    <w:rsid w:val="00852F5D"/>
    <w:rsid w:val="00854144"/>
    <w:rsid w:val="00855A45"/>
    <w:rsid w:val="00857CAA"/>
    <w:rsid w:val="00862BF1"/>
    <w:rsid w:val="008641FA"/>
    <w:rsid w:val="008648CC"/>
    <w:rsid w:val="00865B8C"/>
    <w:rsid w:val="008730E4"/>
    <w:rsid w:val="00875AF5"/>
    <w:rsid w:val="00876D85"/>
    <w:rsid w:val="00876FA4"/>
    <w:rsid w:val="00880A22"/>
    <w:rsid w:val="0088118C"/>
    <w:rsid w:val="00882945"/>
    <w:rsid w:val="00886382"/>
    <w:rsid w:val="008907F6"/>
    <w:rsid w:val="0089572B"/>
    <w:rsid w:val="008A2DAA"/>
    <w:rsid w:val="008A4D24"/>
    <w:rsid w:val="008A72E9"/>
    <w:rsid w:val="008B1513"/>
    <w:rsid w:val="008B1EC8"/>
    <w:rsid w:val="008B216A"/>
    <w:rsid w:val="008B2574"/>
    <w:rsid w:val="008B2BE0"/>
    <w:rsid w:val="008B326F"/>
    <w:rsid w:val="008B49C2"/>
    <w:rsid w:val="008B5002"/>
    <w:rsid w:val="008C10DA"/>
    <w:rsid w:val="008C14B6"/>
    <w:rsid w:val="008C266F"/>
    <w:rsid w:val="008C372B"/>
    <w:rsid w:val="008D1BDF"/>
    <w:rsid w:val="008D2715"/>
    <w:rsid w:val="008D4B52"/>
    <w:rsid w:val="008D69E5"/>
    <w:rsid w:val="008D78C9"/>
    <w:rsid w:val="008E077C"/>
    <w:rsid w:val="008E1199"/>
    <w:rsid w:val="008E2007"/>
    <w:rsid w:val="008E4102"/>
    <w:rsid w:val="008E50D5"/>
    <w:rsid w:val="008F2BB6"/>
    <w:rsid w:val="008F3109"/>
    <w:rsid w:val="008F5E4E"/>
    <w:rsid w:val="008F6EC6"/>
    <w:rsid w:val="00903789"/>
    <w:rsid w:val="00906B84"/>
    <w:rsid w:val="00924022"/>
    <w:rsid w:val="009312F3"/>
    <w:rsid w:val="00933C7A"/>
    <w:rsid w:val="00936F72"/>
    <w:rsid w:val="00937425"/>
    <w:rsid w:val="0094094D"/>
    <w:rsid w:val="0094636D"/>
    <w:rsid w:val="00953CBD"/>
    <w:rsid w:val="00953D7C"/>
    <w:rsid w:val="00954597"/>
    <w:rsid w:val="00954B41"/>
    <w:rsid w:val="00954D5E"/>
    <w:rsid w:val="00956D49"/>
    <w:rsid w:val="00962A84"/>
    <w:rsid w:val="00963BDB"/>
    <w:rsid w:val="0096472B"/>
    <w:rsid w:val="00967867"/>
    <w:rsid w:val="00971C34"/>
    <w:rsid w:val="00972E0B"/>
    <w:rsid w:val="009808A3"/>
    <w:rsid w:val="00983A83"/>
    <w:rsid w:val="009847FA"/>
    <w:rsid w:val="00984FE0"/>
    <w:rsid w:val="00985E8E"/>
    <w:rsid w:val="009864FC"/>
    <w:rsid w:val="0099100B"/>
    <w:rsid w:val="009913F6"/>
    <w:rsid w:val="0099148A"/>
    <w:rsid w:val="00993742"/>
    <w:rsid w:val="00993F95"/>
    <w:rsid w:val="00996485"/>
    <w:rsid w:val="00996A01"/>
    <w:rsid w:val="009A0E0C"/>
    <w:rsid w:val="009A3382"/>
    <w:rsid w:val="009A35B9"/>
    <w:rsid w:val="009A49A7"/>
    <w:rsid w:val="009A5D4B"/>
    <w:rsid w:val="009B0FE8"/>
    <w:rsid w:val="009B2047"/>
    <w:rsid w:val="009B47C4"/>
    <w:rsid w:val="009B71C4"/>
    <w:rsid w:val="009C1498"/>
    <w:rsid w:val="009C1ECD"/>
    <w:rsid w:val="009C2B1A"/>
    <w:rsid w:val="009C3B49"/>
    <w:rsid w:val="009C4931"/>
    <w:rsid w:val="009C6FFC"/>
    <w:rsid w:val="009D3D36"/>
    <w:rsid w:val="009D4CC0"/>
    <w:rsid w:val="009E0AD8"/>
    <w:rsid w:val="009E0CFD"/>
    <w:rsid w:val="009E20FC"/>
    <w:rsid w:val="009E68F2"/>
    <w:rsid w:val="009F3777"/>
    <w:rsid w:val="009F44A3"/>
    <w:rsid w:val="009F5E20"/>
    <w:rsid w:val="009F5FE8"/>
    <w:rsid w:val="009F7B05"/>
    <w:rsid w:val="00A001AE"/>
    <w:rsid w:val="00A00B35"/>
    <w:rsid w:val="00A00B98"/>
    <w:rsid w:val="00A02411"/>
    <w:rsid w:val="00A03B75"/>
    <w:rsid w:val="00A055F2"/>
    <w:rsid w:val="00A065A6"/>
    <w:rsid w:val="00A14A43"/>
    <w:rsid w:val="00A15ACA"/>
    <w:rsid w:val="00A17DD8"/>
    <w:rsid w:val="00A23D42"/>
    <w:rsid w:val="00A33C04"/>
    <w:rsid w:val="00A36D3C"/>
    <w:rsid w:val="00A37A26"/>
    <w:rsid w:val="00A47C41"/>
    <w:rsid w:val="00A50C5B"/>
    <w:rsid w:val="00A54CEB"/>
    <w:rsid w:val="00A54DF5"/>
    <w:rsid w:val="00A566DE"/>
    <w:rsid w:val="00A57CEF"/>
    <w:rsid w:val="00A64FA8"/>
    <w:rsid w:val="00A6760B"/>
    <w:rsid w:val="00A71EEF"/>
    <w:rsid w:val="00A758A1"/>
    <w:rsid w:val="00A80605"/>
    <w:rsid w:val="00A824C6"/>
    <w:rsid w:val="00A86E24"/>
    <w:rsid w:val="00A87E53"/>
    <w:rsid w:val="00A9124D"/>
    <w:rsid w:val="00A93A4C"/>
    <w:rsid w:val="00AA0A1C"/>
    <w:rsid w:val="00AA2C9B"/>
    <w:rsid w:val="00AA6FAB"/>
    <w:rsid w:val="00AB308F"/>
    <w:rsid w:val="00AB48BD"/>
    <w:rsid w:val="00AB5B3B"/>
    <w:rsid w:val="00AB7DE8"/>
    <w:rsid w:val="00AC3014"/>
    <w:rsid w:val="00AC3280"/>
    <w:rsid w:val="00AC4EE4"/>
    <w:rsid w:val="00AD02FC"/>
    <w:rsid w:val="00AD322D"/>
    <w:rsid w:val="00AE1E00"/>
    <w:rsid w:val="00AE4FD5"/>
    <w:rsid w:val="00AE57B2"/>
    <w:rsid w:val="00AF159D"/>
    <w:rsid w:val="00AF196D"/>
    <w:rsid w:val="00AF19D3"/>
    <w:rsid w:val="00AF7675"/>
    <w:rsid w:val="00B00C88"/>
    <w:rsid w:val="00B06025"/>
    <w:rsid w:val="00B112B1"/>
    <w:rsid w:val="00B12EBB"/>
    <w:rsid w:val="00B144D3"/>
    <w:rsid w:val="00B22CE9"/>
    <w:rsid w:val="00B23DDB"/>
    <w:rsid w:val="00B3088C"/>
    <w:rsid w:val="00B308EF"/>
    <w:rsid w:val="00B310F7"/>
    <w:rsid w:val="00B330D0"/>
    <w:rsid w:val="00B34277"/>
    <w:rsid w:val="00B431D3"/>
    <w:rsid w:val="00B450F0"/>
    <w:rsid w:val="00B45350"/>
    <w:rsid w:val="00B51371"/>
    <w:rsid w:val="00B51985"/>
    <w:rsid w:val="00B524D6"/>
    <w:rsid w:val="00B5325E"/>
    <w:rsid w:val="00B554EE"/>
    <w:rsid w:val="00B55920"/>
    <w:rsid w:val="00B5594A"/>
    <w:rsid w:val="00B63038"/>
    <w:rsid w:val="00B73E40"/>
    <w:rsid w:val="00B74DAE"/>
    <w:rsid w:val="00B76914"/>
    <w:rsid w:val="00B83099"/>
    <w:rsid w:val="00B84085"/>
    <w:rsid w:val="00B84DC2"/>
    <w:rsid w:val="00B852E4"/>
    <w:rsid w:val="00B93099"/>
    <w:rsid w:val="00B9438B"/>
    <w:rsid w:val="00B966E7"/>
    <w:rsid w:val="00B9732A"/>
    <w:rsid w:val="00B9737B"/>
    <w:rsid w:val="00BA204E"/>
    <w:rsid w:val="00BA3451"/>
    <w:rsid w:val="00BB3B3D"/>
    <w:rsid w:val="00BB41AE"/>
    <w:rsid w:val="00BC38CA"/>
    <w:rsid w:val="00BC6008"/>
    <w:rsid w:val="00BD1336"/>
    <w:rsid w:val="00BD1DC4"/>
    <w:rsid w:val="00BD5D1D"/>
    <w:rsid w:val="00BD64B9"/>
    <w:rsid w:val="00BE3BD7"/>
    <w:rsid w:val="00BE69EF"/>
    <w:rsid w:val="00BF3F35"/>
    <w:rsid w:val="00BF4DC8"/>
    <w:rsid w:val="00C00C53"/>
    <w:rsid w:val="00C019E3"/>
    <w:rsid w:val="00C031F8"/>
    <w:rsid w:val="00C13E0F"/>
    <w:rsid w:val="00C21F10"/>
    <w:rsid w:val="00C22409"/>
    <w:rsid w:val="00C31BA1"/>
    <w:rsid w:val="00C31EE3"/>
    <w:rsid w:val="00C32945"/>
    <w:rsid w:val="00C37A68"/>
    <w:rsid w:val="00C41296"/>
    <w:rsid w:val="00C4216C"/>
    <w:rsid w:val="00C51F05"/>
    <w:rsid w:val="00C5271A"/>
    <w:rsid w:val="00C54722"/>
    <w:rsid w:val="00C601A9"/>
    <w:rsid w:val="00C722EC"/>
    <w:rsid w:val="00C726AA"/>
    <w:rsid w:val="00C74908"/>
    <w:rsid w:val="00C766F9"/>
    <w:rsid w:val="00C80F61"/>
    <w:rsid w:val="00C855BA"/>
    <w:rsid w:val="00C908DD"/>
    <w:rsid w:val="00C91989"/>
    <w:rsid w:val="00C91D63"/>
    <w:rsid w:val="00C93924"/>
    <w:rsid w:val="00C96CCB"/>
    <w:rsid w:val="00CA3C02"/>
    <w:rsid w:val="00CA5645"/>
    <w:rsid w:val="00CB3D72"/>
    <w:rsid w:val="00CB653E"/>
    <w:rsid w:val="00CB6E73"/>
    <w:rsid w:val="00CC08C0"/>
    <w:rsid w:val="00CC7769"/>
    <w:rsid w:val="00CD2605"/>
    <w:rsid w:val="00CD3B0C"/>
    <w:rsid w:val="00CD4D20"/>
    <w:rsid w:val="00CD5A2D"/>
    <w:rsid w:val="00CE00BB"/>
    <w:rsid w:val="00CE07FF"/>
    <w:rsid w:val="00CE21A7"/>
    <w:rsid w:val="00CE46FE"/>
    <w:rsid w:val="00CE6AA2"/>
    <w:rsid w:val="00CE7781"/>
    <w:rsid w:val="00CF122F"/>
    <w:rsid w:val="00CF4F9B"/>
    <w:rsid w:val="00CF644D"/>
    <w:rsid w:val="00CF7220"/>
    <w:rsid w:val="00D01CD3"/>
    <w:rsid w:val="00D02469"/>
    <w:rsid w:val="00D06DB0"/>
    <w:rsid w:val="00D070F5"/>
    <w:rsid w:val="00D1392E"/>
    <w:rsid w:val="00D1648B"/>
    <w:rsid w:val="00D16D91"/>
    <w:rsid w:val="00D25EE2"/>
    <w:rsid w:val="00D3391A"/>
    <w:rsid w:val="00D351A1"/>
    <w:rsid w:val="00D42C3D"/>
    <w:rsid w:val="00D43E74"/>
    <w:rsid w:val="00D44579"/>
    <w:rsid w:val="00D4516A"/>
    <w:rsid w:val="00D45D30"/>
    <w:rsid w:val="00D46EF7"/>
    <w:rsid w:val="00D513CB"/>
    <w:rsid w:val="00D548D1"/>
    <w:rsid w:val="00D55066"/>
    <w:rsid w:val="00D561A3"/>
    <w:rsid w:val="00D6008E"/>
    <w:rsid w:val="00D61542"/>
    <w:rsid w:val="00D621D4"/>
    <w:rsid w:val="00D63DDE"/>
    <w:rsid w:val="00D67F1F"/>
    <w:rsid w:val="00D72A58"/>
    <w:rsid w:val="00D80FC1"/>
    <w:rsid w:val="00D81104"/>
    <w:rsid w:val="00D823BF"/>
    <w:rsid w:val="00D83EE9"/>
    <w:rsid w:val="00D85138"/>
    <w:rsid w:val="00D9096B"/>
    <w:rsid w:val="00D9357A"/>
    <w:rsid w:val="00D95EEA"/>
    <w:rsid w:val="00D964CD"/>
    <w:rsid w:val="00D96E59"/>
    <w:rsid w:val="00D975CF"/>
    <w:rsid w:val="00DA070F"/>
    <w:rsid w:val="00DA34C1"/>
    <w:rsid w:val="00DB5922"/>
    <w:rsid w:val="00DB64CA"/>
    <w:rsid w:val="00DB7678"/>
    <w:rsid w:val="00DC08A5"/>
    <w:rsid w:val="00DC2804"/>
    <w:rsid w:val="00DC4AD8"/>
    <w:rsid w:val="00DC62F5"/>
    <w:rsid w:val="00DD2521"/>
    <w:rsid w:val="00DD6239"/>
    <w:rsid w:val="00DE08F3"/>
    <w:rsid w:val="00DE4AFC"/>
    <w:rsid w:val="00DE6CE0"/>
    <w:rsid w:val="00DE738F"/>
    <w:rsid w:val="00DE7D72"/>
    <w:rsid w:val="00DF0056"/>
    <w:rsid w:val="00DF02E5"/>
    <w:rsid w:val="00DF1D14"/>
    <w:rsid w:val="00DF2DA3"/>
    <w:rsid w:val="00DF6238"/>
    <w:rsid w:val="00E0118F"/>
    <w:rsid w:val="00E109C4"/>
    <w:rsid w:val="00E10B06"/>
    <w:rsid w:val="00E1215C"/>
    <w:rsid w:val="00E14579"/>
    <w:rsid w:val="00E145E0"/>
    <w:rsid w:val="00E1512C"/>
    <w:rsid w:val="00E2139C"/>
    <w:rsid w:val="00E3447F"/>
    <w:rsid w:val="00E34BC4"/>
    <w:rsid w:val="00E356BB"/>
    <w:rsid w:val="00E37DAF"/>
    <w:rsid w:val="00E40651"/>
    <w:rsid w:val="00E44255"/>
    <w:rsid w:val="00E46E6E"/>
    <w:rsid w:val="00E51B18"/>
    <w:rsid w:val="00E5740A"/>
    <w:rsid w:val="00E6409C"/>
    <w:rsid w:val="00E6737E"/>
    <w:rsid w:val="00E72DFC"/>
    <w:rsid w:val="00E7487D"/>
    <w:rsid w:val="00E74BEB"/>
    <w:rsid w:val="00E82A45"/>
    <w:rsid w:val="00E87A18"/>
    <w:rsid w:val="00E91B2A"/>
    <w:rsid w:val="00E91BE8"/>
    <w:rsid w:val="00E92B70"/>
    <w:rsid w:val="00E96266"/>
    <w:rsid w:val="00E96728"/>
    <w:rsid w:val="00EA27DD"/>
    <w:rsid w:val="00EA5880"/>
    <w:rsid w:val="00EB10A9"/>
    <w:rsid w:val="00EC1D26"/>
    <w:rsid w:val="00EC246C"/>
    <w:rsid w:val="00ED3218"/>
    <w:rsid w:val="00ED3A92"/>
    <w:rsid w:val="00ED5A9E"/>
    <w:rsid w:val="00ED6007"/>
    <w:rsid w:val="00EE5888"/>
    <w:rsid w:val="00EE5F91"/>
    <w:rsid w:val="00EF25F0"/>
    <w:rsid w:val="00EF2F16"/>
    <w:rsid w:val="00F00A95"/>
    <w:rsid w:val="00F00FCF"/>
    <w:rsid w:val="00F06A8E"/>
    <w:rsid w:val="00F07586"/>
    <w:rsid w:val="00F107D5"/>
    <w:rsid w:val="00F1174C"/>
    <w:rsid w:val="00F1226C"/>
    <w:rsid w:val="00F2098A"/>
    <w:rsid w:val="00F24B60"/>
    <w:rsid w:val="00F27A45"/>
    <w:rsid w:val="00F35E7E"/>
    <w:rsid w:val="00F35F54"/>
    <w:rsid w:val="00F429C2"/>
    <w:rsid w:val="00F42B24"/>
    <w:rsid w:val="00F43CB0"/>
    <w:rsid w:val="00F47006"/>
    <w:rsid w:val="00F47AF9"/>
    <w:rsid w:val="00F513D7"/>
    <w:rsid w:val="00F5210D"/>
    <w:rsid w:val="00F544CC"/>
    <w:rsid w:val="00F63E2D"/>
    <w:rsid w:val="00F66565"/>
    <w:rsid w:val="00F7023C"/>
    <w:rsid w:val="00F720E5"/>
    <w:rsid w:val="00F721C7"/>
    <w:rsid w:val="00F734A8"/>
    <w:rsid w:val="00F73DE2"/>
    <w:rsid w:val="00F804ED"/>
    <w:rsid w:val="00F8540F"/>
    <w:rsid w:val="00F85614"/>
    <w:rsid w:val="00F856D2"/>
    <w:rsid w:val="00FB08CE"/>
    <w:rsid w:val="00FB110E"/>
    <w:rsid w:val="00FB6459"/>
    <w:rsid w:val="00FB73D3"/>
    <w:rsid w:val="00FC026D"/>
    <w:rsid w:val="00FC27A7"/>
    <w:rsid w:val="00FC350F"/>
    <w:rsid w:val="00FC4AD0"/>
    <w:rsid w:val="00FD1DD7"/>
    <w:rsid w:val="00FD4BB4"/>
    <w:rsid w:val="00FE5867"/>
    <w:rsid w:val="00FF339E"/>
    <w:rsid w:val="00FF3671"/>
    <w:rsid w:val="00FF3CA2"/>
    <w:rsid w:val="00FF63D7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106239"/>
  <w15:chartTrackingRefBased/>
  <w15:docId w15:val="{BAA2C3F4-5F93-4C13-957C-BA858F5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B3"/>
    <w:pPr>
      <w:spacing w:line="300" w:lineRule="exac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85C65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/>
      <w:sz w:val="40"/>
      <w:szCs w:val="40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56AE5"/>
    <w:pPr>
      <w:spacing w:before="40" w:after="0"/>
      <w:outlineLvl w:val="1"/>
    </w:pPr>
    <w:rPr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02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C7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672097"/>
    <w:pPr>
      <w:spacing w:after="360" w:line="440" w:lineRule="exact"/>
      <w:contextualSpacing/>
    </w:pPr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72097"/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256AE5"/>
    <w:rPr>
      <w:rFonts w:ascii="Arial" w:eastAsiaTheme="majorEastAsia" w:hAnsi="Arial" w:cstheme="majorBidi"/>
      <w:b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685C65"/>
    <w:rPr>
      <w:rFonts w:ascii="Arial" w:eastAsiaTheme="majorEastAsia" w:hAnsi="Arial" w:cstheme="majorBidi"/>
      <w:b/>
      <w:sz w:val="40"/>
      <w:szCs w:val="4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27B1"/>
    <w:rPr>
      <w:rFonts w:asciiTheme="majorHAnsi" w:eastAsiaTheme="majorEastAsia" w:hAnsiTheme="majorHAnsi" w:cstheme="majorBidi"/>
      <w:caps/>
      <w:color w:val="004C7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27B1"/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27B1"/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27B1"/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27B1"/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027B1"/>
    <w:pPr>
      <w:spacing w:line="240" w:lineRule="auto"/>
    </w:pPr>
    <w:rPr>
      <w:b/>
      <w:bCs/>
      <w:smallCaps/>
      <w:color w:val="006696" w:themeColor="text2"/>
    </w:rPr>
  </w:style>
  <w:style w:type="paragraph" w:styleId="Underrubrik">
    <w:name w:val="Subtitle"/>
    <w:basedOn w:val="Normal"/>
    <w:next w:val="Normal"/>
    <w:link w:val="UnderrubrikChar"/>
    <w:uiPriority w:val="11"/>
    <w:rsid w:val="00702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7B1"/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styleId="Stark">
    <w:name w:val="Strong"/>
    <w:basedOn w:val="Standardstycketeckensnitt"/>
    <w:uiPriority w:val="22"/>
    <w:rsid w:val="007027B1"/>
    <w:rPr>
      <w:b/>
      <w:bCs/>
    </w:rPr>
  </w:style>
  <w:style w:type="character" w:styleId="Betoning">
    <w:name w:val="Emphasis"/>
    <w:basedOn w:val="Standardstycketeckensnitt"/>
    <w:uiPriority w:val="20"/>
    <w:rsid w:val="007027B1"/>
    <w:rPr>
      <w:i/>
      <w:iCs/>
    </w:rPr>
  </w:style>
  <w:style w:type="paragraph" w:styleId="Ingetavstnd">
    <w:name w:val="No Spacing"/>
    <w:uiPriority w:val="1"/>
    <w:rsid w:val="007027B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7027B1"/>
    <w:pPr>
      <w:spacing w:before="120" w:after="120"/>
      <w:ind w:left="720"/>
    </w:pPr>
    <w:rPr>
      <w:color w:val="006696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027B1"/>
    <w:rPr>
      <w:color w:val="006696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702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027B1"/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rsid w:val="007027B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rsid w:val="007027B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702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rsid w:val="007027B1"/>
    <w:rPr>
      <w:b/>
      <w:bCs/>
      <w:smallCaps/>
      <w:color w:val="006696" w:themeColor="text2"/>
      <w:u w:val="single"/>
    </w:rPr>
  </w:style>
  <w:style w:type="character" w:styleId="Bokenstitel">
    <w:name w:val="Book Title"/>
    <w:basedOn w:val="Standardstycketeckensnitt"/>
    <w:uiPriority w:val="33"/>
    <w:rsid w:val="007027B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7B1"/>
    <w:pPr>
      <w:outlineLvl w:val="9"/>
    </w:pPr>
  </w:style>
  <w:style w:type="paragraph" w:customStyle="1" w:styleId="SidhuvudText">
    <w:name w:val="Sidhuvud Text"/>
    <w:link w:val="SidhuvudTextChar"/>
    <w:autoRedefine/>
    <w:qFormat/>
    <w:rsid w:val="00CD2605"/>
    <w:pPr>
      <w:tabs>
        <w:tab w:val="left" w:pos="0"/>
        <w:tab w:val="right" w:pos="8647"/>
      </w:tabs>
      <w:spacing w:after="20" w:line="300" w:lineRule="exact"/>
    </w:pPr>
    <w:rPr>
      <w:rFonts w:ascii="Arial" w:eastAsiaTheme="majorEastAsia" w:hAnsi="Arial" w:cstheme="majorBidi"/>
      <w:sz w:val="20"/>
      <w:szCs w:val="72"/>
    </w:rPr>
  </w:style>
  <w:style w:type="paragraph" w:customStyle="1" w:styleId="IngressArial">
    <w:name w:val="Ingress Arial"/>
    <w:basedOn w:val="Normal"/>
    <w:next w:val="Normal"/>
    <w:link w:val="IngressArialChar"/>
    <w:autoRedefine/>
    <w:qFormat/>
    <w:rsid w:val="008F2BB6"/>
    <w:rPr>
      <w:rFonts w:ascii="Arial" w:hAnsi="Arial"/>
      <w:b/>
    </w:rPr>
  </w:style>
  <w:style w:type="paragraph" w:styleId="Sidfot">
    <w:name w:val="footer"/>
    <w:basedOn w:val="Normal"/>
    <w:link w:val="SidfotChar"/>
    <w:uiPriority w:val="99"/>
    <w:unhideWhenUsed/>
    <w:rsid w:val="0025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AE5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0B2E57"/>
    <w:rPr>
      <w:color w:val="808080"/>
    </w:rPr>
  </w:style>
  <w:style w:type="paragraph" w:customStyle="1" w:styleId="IngressTimes">
    <w:name w:val="Ingress Times"/>
    <w:basedOn w:val="Normal"/>
    <w:next w:val="Normal"/>
    <w:link w:val="IngressTimesChar"/>
    <w:autoRedefine/>
    <w:qFormat/>
    <w:rsid w:val="00852F5D"/>
    <w:pPr>
      <w:spacing w:after="240"/>
    </w:pPr>
    <w:rPr>
      <w:b/>
    </w:rPr>
  </w:style>
  <w:style w:type="character" w:customStyle="1" w:styleId="IngressTimesChar">
    <w:name w:val="Ingress Times Char"/>
    <w:basedOn w:val="Standardstycketeckensnitt"/>
    <w:link w:val="IngressTimes"/>
    <w:rsid w:val="00852F5D"/>
    <w:rPr>
      <w:rFonts w:ascii="Times New Roman" w:hAnsi="Times New Roman"/>
      <w:b/>
    </w:rPr>
  </w:style>
  <w:style w:type="paragraph" w:customStyle="1" w:styleId="SidhuvudRubrik">
    <w:name w:val="Sidhuvud Rubrik"/>
    <w:basedOn w:val="SidhuvudText"/>
    <w:next w:val="SidhuvudText"/>
    <w:link w:val="SidhuvudRubrikChar"/>
    <w:autoRedefine/>
    <w:qFormat/>
    <w:rsid w:val="00AE1E00"/>
    <w:pPr>
      <w:spacing w:after="40"/>
    </w:pPr>
    <w:rPr>
      <w:caps/>
      <w:color w:val="006696" w:themeColor="text2"/>
      <w:spacing w:val="8"/>
      <w:sz w:val="22"/>
    </w:rPr>
  </w:style>
  <w:style w:type="paragraph" w:customStyle="1" w:styleId="SidhuvudRubrik1">
    <w:name w:val="Sidhuvud Rubrik 1"/>
    <w:basedOn w:val="SidhuvudText"/>
    <w:next w:val="SidhuvudText"/>
    <w:link w:val="SidhuvudRubrik1Char"/>
    <w:autoRedefine/>
    <w:qFormat/>
    <w:rsid w:val="001703B3"/>
    <w:pPr>
      <w:tabs>
        <w:tab w:val="right" w:pos="9072"/>
      </w:tabs>
      <w:spacing w:after="40"/>
    </w:pPr>
    <w:rPr>
      <w:b/>
    </w:rPr>
  </w:style>
  <w:style w:type="character" w:customStyle="1" w:styleId="SidhuvudRubrikChar">
    <w:name w:val="Sidhuvud Rubrik Char"/>
    <w:basedOn w:val="Standardstycketeckensnitt"/>
    <w:link w:val="SidhuvudRubrik"/>
    <w:rsid w:val="00AE1E00"/>
    <w:rPr>
      <w:rFonts w:ascii="Arial" w:eastAsiaTheme="majorEastAsia" w:hAnsi="Arial" w:cstheme="majorBidi"/>
      <w:caps/>
      <w:color w:val="006696" w:themeColor="text2"/>
      <w:spacing w:val="8"/>
      <w:szCs w:val="72"/>
    </w:rPr>
  </w:style>
  <w:style w:type="character" w:customStyle="1" w:styleId="SidhuvudTextChar">
    <w:name w:val="Sidhuvud Text Char"/>
    <w:basedOn w:val="RubrikChar"/>
    <w:link w:val="SidhuvudText"/>
    <w:rsid w:val="00CD2605"/>
    <w:rPr>
      <w:rFonts w:ascii="Arial" w:eastAsiaTheme="majorEastAsia" w:hAnsi="Arial" w:cstheme="majorBidi"/>
      <w:b w:val="0"/>
      <w:color w:val="006696" w:themeColor="text2"/>
      <w:sz w:val="20"/>
      <w:szCs w:val="72"/>
    </w:rPr>
  </w:style>
  <w:style w:type="character" w:customStyle="1" w:styleId="SidhuvudRubrik1Char">
    <w:name w:val="Sidhuvud Rubrik 1 Char"/>
    <w:basedOn w:val="Standardstycketeckensnitt"/>
    <w:link w:val="SidhuvudRubrik1"/>
    <w:rsid w:val="001703B3"/>
    <w:rPr>
      <w:rFonts w:ascii="Arial" w:eastAsiaTheme="majorEastAsia" w:hAnsi="Arial" w:cstheme="majorBidi"/>
      <w:b/>
      <w:sz w:val="20"/>
      <w:szCs w:val="72"/>
    </w:rPr>
  </w:style>
  <w:style w:type="character" w:customStyle="1" w:styleId="IngressArialChar">
    <w:name w:val="Ingress Arial Char"/>
    <w:basedOn w:val="IngressTimesChar"/>
    <w:link w:val="IngressArial"/>
    <w:rsid w:val="008F2BB6"/>
    <w:rPr>
      <w:rFonts w:ascii="Arial" w:hAnsi="Arial"/>
      <w:b/>
    </w:rPr>
  </w:style>
  <w:style w:type="paragraph" w:styleId="Liststycke">
    <w:name w:val="List Paragraph"/>
    <w:basedOn w:val="Normal"/>
    <w:uiPriority w:val="34"/>
    <w:qFormat/>
    <w:rsid w:val="009A5D4B"/>
    <w:pPr>
      <w:spacing w:after="24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21BE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37A6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PowerPoint_Presentation.ppt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brunsten\Downloads\Brevmall%20(4).dotx" TargetMode="External"/></Relationships>
</file>

<file path=word/theme/theme1.xml><?xml version="1.0" encoding="utf-8"?>
<a:theme xmlns:a="http://schemas.openxmlformats.org/drawingml/2006/main" name="Test">
  <a:themeElements>
    <a:clrScheme name="Fyrbodal">
      <a:dk1>
        <a:sysClr val="windowText" lastClr="000000"/>
      </a:dk1>
      <a:lt1>
        <a:sysClr val="window" lastClr="FFFFFF"/>
      </a:lt1>
      <a:dk2>
        <a:srgbClr val="006696"/>
      </a:dk2>
      <a:lt2>
        <a:srgbClr val="E7E6E6"/>
      </a:lt2>
      <a:accent1>
        <a:srgbClr val="006696"/>
      </a:accent1>
      <a:accent2>
        <a:srgbClr val="628751"/>
      </a:accent2>
      <a:accent3>
        <a:srgbClr val="82ABCC"/>
      </a:accent3>
      <a:accent4>
        <a:srgbClr val="FFC000"/>
      </a:accent4>
      <a:accent5>
        <a:srgbClr val="5B9BD5"/>
      </a:accent5>
      <a:accent6>
        <a:srgbClr val="70AD47"/>
      </a:accent6>
      <a:hlink>
        <a:srgbClr val="0066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2020-04-02T00:00:00</PublishDate>
  <Abstract/>
  <CompanyAddress>Ort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E051DD3DF894EA2ABB5791025B7F3" ma:contentTypeVersion="9" ma:contentTypeDescription="Skapa ett nytt dokument." ma:contentTypeScope="" ma:versionID="a6431f5e76d6c119808401e0bbbed9d6">
  <xsd:schema xmlns:xsd="http://www.w3.org/2001/XMLSchema" xmlns:xs="http://www.w3.org/2001/XMLSchema" xmlns:p="http://schemas.microsoft.com/office/2006/metadata/properties" xmlns:ns2="229abef9-99bb-4c4c-9653-e3863b5dafa3" targetNamespace="http://schemas.microsoft.com/office/2006/metadata/properties" ma:root="true" ma:fieldsID="c06e885bff9ee88f0c59f29269b6601b" ns2:_="">
    <xsd:import namespace="229abef9-99bb-4c4c-9653-e3863b5da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" minOccurs="0"/>
                <xsd:element ref="ns2:F_x00f6_rfat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bef9-99bb-4c4c-9653-e3863b5d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" ma:index="15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_x00f6_rfattare" ma:index="16" nillable="true" ma:displayName="Författare" ma:format="Dropdown" ma:list="UserInfo" ma:SharePointGroup="0" ma:internalName="F_x00f6_rfatt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229abef9-99bb-4c4c-9653-e3863b5dafa3">
      <UserInfo>
        <DisplayName/>
        <AccountId xsi:nil="true"/>
        <AccountType/>
      </UserInfo>
    </F_x00f6_rfattare>
    <Bild xmlns="229abef9-99bb-4c4c-9653-e3863b5dafa3">
      <Url xsi:nil="true"/>
      <Description xsi:nil="true"/>
    </Bil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8FFE2-1745-47E1-A04E-6C186460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bef9-99bb-4c4c-9653-e3863b5da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AE551-1102-4B8C-8D34-4154C3D40F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CAECD9-5EB6-4829-B348-B5B0C2185B9C}">
  <ds:schemaRefs>
    <ds:schemaRef ds:uri="http://schemas.microsoft.com/office/2006/metadata/properties"/>
    <ds:schemaRef ds:uri="http://schemas.microsoft.com/office/infopath/2007/PartnerControls"/>
    <ds:schemaRef ds:uri="229abef9-99bb-4c4c-9653-e3863b5dafa3"/>
  </ds:schemaRefs>
</ds:datastoreItem>
</file>

<file path=customXml/itemProps5.xml><?xml version="1.0" encoding="utf-8"?>
<ds:datastoreItem xmlns:ds="http://schemas.openxmlformats.org/officeDocument/2006/customXml" ds:itemID="{B971C5D6-DCA2-40A8-A543-EB19DEACA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(4)</Template>
  <TotalTime>131</TotalTime>
  <Pages>3</Pages>
  <Words>898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Brunsten</dc:creator>
  <cp:keywords/>
  <dc:description/>
  <cp:lastModifiedBy>Jenny Brunsten</cp:lastModifiedBy>
  <cp:revision>106</cp:revision>
  <dcterms:created xsi:type="dcterms:W3CDTF">2021-12-13T06:57:00Z</dcterms:created>
  <dcterms:modified xsi:type="dcterms:W3CDTF">2021-12-28T08:52:00Z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0x010100D46E051DD3DF894EA2ABB5791025B7F3</vt:lpwstr>
  </property>
</Properties>
</file>