
<file path=[Content_Types].xml><?xml version="1.0" encoding="utf-8"?>
<Types xmlns="http://schemas.openxmlformats.org/package/2006/content-types">
  <Default Extension="emf" ContentType="image/x-emf"/>
  <Default Extension="png" ContentType="image/png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3814" w14:textId="215CB95C" w:rsidR="007027B1" w:rsidRPr="00685C65" w:rsidRDefault="00700897" w:rsidP="00685C65">
      <w:pPr>
        <w:pStyle w:val="Rubrik1"/>
      </w:pPr>
      <w:r w:rsidRPr="00685C65">
        <w:t xml:space="preserve">Minnesanteckningar </w:t>
      </w:r>
      <w:r w:rsidR="00A758A1">
        <w:t>BoU-</w:t>
      </w:r>
      <w:r w:rsidRPr="00685C65">
        <w:t>nätverket</w:t>
      </w:r>
      <w:r w:rsidR="00A758A1">
        <w:t xml:space="preserve">, </w:t>
      </w:r>
      <w:r w:rsidR="00687AF2">
        <w:t>utförare</w:t>
      </w:r>
      <w:r w:rsidR="00A758A1">
        <w:t xml:space="preserve"> </w:t>
      </w:r>
      <w:r w:rsidR="005D25E9">
        <w:t>6 december</w:t>
      </w:r>
      <w:r w:rsidR="005E49BF" w:rsidRPr="00685C65">
        <w:t xml:space="preserve"> 2021</w:t>
      </w:r>
    </w:p>
    <w:p w14:paraId="5A0ADCC4" w14:textId="35CAA9BE" w:rsidR="00A001AE" w:rsidRDefault="00A566DE" w:rsidP="000F38AC">
      <w:pPr>
        <w:rPr>
          <w:rFonts w:ascii="Arial" w:hAnsi="Arial" w:cs="Arial"/>
        </w:rPr>
      </w:pPr>
      <w:r w:rsidRPr="000320C9">
        <w:rPr>
          <w:rFonts w:ascii="Arial" w:hAnsi="Arial" w:cs="Arial"/>
          <w:b/>
          <w:bCs/>
        </w:rPr>
        <w:t>Deltagare</w:t>
      </w:r>
      <w:r w:rsidRPr="00BF3F35">
        <w:rPr>
          <w:rFonts w:ascii="Arial" w:hAnsi="Arial" w:cs="Arial"/>
        </w:rPr>
        <w:t xml:space="preserve">: </w:t>
      </w:r>
      <w:r w:rsidR="00195F46">
        <w:rPr>
          <w:rFonts w:ascii="Arial" w:hAnsi="Arial" w:cs="Arial"/>
        </w:rPr>
        <w:t xml:space="preserve">Mariann Pettersson och </w:t>
      </w:r>
      <w:r w:rsidR="00E0118F">
        <w:rPr>
          <w:rFonts w:ascii="Arial" w:hAnsi="Arial" w:cs="Arial"/>
        </w:rPr>
        <w:t xml:space="preserve">Eva-Grete Woldberg (Bengtsfors), </w:t>
      </w:r>
      <w:r w:rsidR="0042178F">
        <w:rPr>
          <w:rFonts w:ascii="Arial" w:hAnsi="Arial" w:cs="Arial"/>
        </w:rPr>
        <w:t xml:space="preserve">Karin Sjöström och Helena Larsson </w:t>
      </w:r>
      <w:r w:rsidR="00296003">
        <w:rPr>
          <w:rFonts w:ascii="Arial" w:hAnsi="Arial" w:cs="Arial"/>
        </w:rPr>
        <w:t xml:space="preserve">(Trollhättan), </w:t>
      </w:r>
      <w:r w:rsidR="001A156E">
        <w:rPr>
          <w:rFonts w:ascii="Arial" w:hAnsi="Arial" w:cs="Arial"/>
        </w:rPr>
        <w:t>Maria Edlund</w:t>
      </w:r>
      <w:r w:rsidR="001379CD">
        <w:rPr>
          <w:rFonts w:ascii="Arial" w:hAnsi="Arial" w:cs="Arial"/>
        </w:rPr>
        <w:t xml:space="preserve"> (Munkedal), </w:t>
      </w:r>
      <w:r w:rsidR="00E6076E">
        <w:rPr>
          <w:rFonts w:ascii="Arial" w:hAnsi="Arial" w:cs="Arial"/>
        </w:rPr>
        <w:t xml:space="preserve">Annika Olofsson och Fatjon Peci </w:t>
      </w:r>
      <w:r w:rsidR="00376ACA">
        <w:rPr>
          <w:rFonts w:ascii="Arial" w:hAnsi="Arial" w:cs="Arial"/>
        </w:rPr>
        <w:t xml:space="preserve">(Tanum), </w:t>
      </w:r>
      <w:r w:rsidR="007857E5">
        <w:rPr>
          <w:rFonts w:ascii="Arial" w:hAnsi="Arial" w:cs="Arial"/>
        </w:rPr>
        <w:t>Marie Burstedt (Orust), Camilla Andreasson Berg</w:t>
      </w:r>
      <w:r w:rsidR="00056F56">
        <w:rPr>
          <w:rFonts w:ascii="Arial" w:hAnsi="Arial" w:cs="Arial"/>
        </w:rPr>
        <w:t xml:space="preserve"> (Lysekil)</w:t>
      </w:r>
      <w:r w:rsidR="00680724">
        <w:rPr>
          <w:rFonts w:ascii="Arial" w:hAnsi="Arial" w:cs="Arial"/>
        </w:rPr>
        <w:t xml:space="preserve">, </w:t>
      </w:r>
      <w:r w:rsidR="007D3FD8">
        <w:rPr>
          <w:rFonts w:ascii="Arial" w:hAnsi="Arial" w:cs="Arial"/>
        </w:rPr>
        <w:t>Anna Persson</w:t>
      </w:r>
      <w:r w:rsidR="00680724">
        <w:rPr>
          <w:rFonts w:ascii="Arial" w:hAnsi="Arial" w:cs="Arial"/>
        </w:rPr>
        <w:t xml:space="preserve"> (Sotenäs),</w:t>
      </w:r>
      <w:r w:rsidR="00983A83">
        <w:rPr>
          <w:rFonts w:ascii="Arial" w:hAnsi="Arial" w:cs="Arial"/>
        </w:rPr>
        <w:t xml:space="preserve"> </w:t>
      </w:r>
      <w:r w:rsidR="00376ACA">
        <w:rPr>
          <w:rFonts w:ascii="Arial" w:hAnsi="Arial" w:cs="Arial"/>
        </w:rPr>
        <w:t>Jenny Brunsten (Fyrbodal).</w:t>
      </w:r>
    </w:p>
    <w:p w14:paraId="742EC656" w14:textId="77777777" w:rsidR="0022114C" w:rsidRPr="003352C7" w:rsidRDefault="0022114C" w:rsidP="00685C65">
      <w:pPr>
        <w:pStyle w:val="Rubrik2"/>
        <w:rPr>
          <w:rFonts w:cs="Arial"/>
          <w:szCs w:val="22"/>
        </w:rPr>
      </w:pPr>
    </w:p>
    <w:p w14:paraId="798A9E6E" w14:textId="2E8D6316" w:rsidR="00225926" w:rsidRPr="003352C7" w:rsidRDefault="00225926" w:rsidP="003352C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B554EE">
        <w:rPr>
          <w:rFonts w:ascii="Arial" w:hAnsi="Arial" w:cs="Arial"/>
          <w:b/>
          <w:bCs/>
          <w:color w:val="000000"/>
        </w:rPr>
        <w:t>Incheckningsrunda;</w:t>
      </w:r>
      <w:r w:rsidRPr="003352C7">
        <w:rPr>
          <w:rFonts w:ascii="Arial" w:hAnsi="Arial" w:cs="Arial"/>
          <w:color w:val="000000"/>
        </w:rPr>
        <w:t xml:space="preserve"> presentation, frågor för dagen</w:t>
      </w:r>
      <w:r w:rsidR="00374514">
        <w:rPr>
          <w:rFonts w:ascii="Arial" w:hAnsi="Arial" w:cs="Arial"/>
          <w:color w:val="000000"/>
        </w:rPr>
        <w:t xml:space="preserve"> samlas in under presentationsrundan</w:t>
      </w:r>
    </w:p>
    <w:p w14:paraId="7CC9CA46" w14:textId="77777777" w:rsidR="00225926" w:rsidRPr="003352C7" w:rsidRDefault="00225926" w:rsidP="003352C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6461D4C4" w14:textId="77777777" w:rsidR="00225926" w:rsidRPr="00751055" w:rsidRDefault="00225926" w:rsidP="0037451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751055">
        <w:rPr>
          <w:rFonts w:ascii="Arial" w:hAnsi="Arial" w:cs="Arial"/>
          <w:b/>
          <w:bCs/>
          <w:color w:val="000000"/>
        </w:rPr>
        <w:t>Frågor från och till nätverket</w:t>
      </w:r>
    </w:p>
    <w:p w14:paraId="52055BC5" w14:textId="68816D1E" w:rsidR="00751055" w:rsidRPr="003E24CD" w:rsidRDefault="003E24CD" w:rsidP="003745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efterfrågas </w:t>
      </w:r>
      <w:r w:rsidR="0004397C">
        <w:rPr>
          <w:rFonts w:ascii="Arial" w:hAnsi="Arial" w:cs="Arial"/>
        </w:rPr>
        <w:t xml:space="preserve">och knyts </w:t>
      </w:r>
      <w:r>
        <w:rPr>
          <w:rFonts w:ascii="Arial" w:hAnsi="Arial" w:cs="Arial"/>
        </w:rPr>
        <w:t>kontakter i nätverket me</w:t>
      </w:r>
      <w:r w:rsidR="00790856">
        <w:rPr>
          <w:rFonts w:ascii="Arial" w:hAnsi="Arial" w:cs="Arial"/>
        </w:rPr>
        <w:t>llan</w:t>
      </w:r>
      <w:r>
        <w:rPr>
          <w:rFonts w:ascii="Arial" w:hAnsi="Arial" w:cs="Arial"/>
        </w:rPr>
        <w:t xml:space="preserve"> kommuner som driver eget </w:t>
      </w:r>
      <w:proofErr w:type="spellStart"/>
      <w:r>
        <w:rPr>
          <w:rFonts w:ascii="Arial" w:hAnsi="Arial" w:cs="Arial"/>
        </w:rPr>
        <w:t>ungbo</w:t>
      </w:r>
      <w:proofErr w:type="spellEnd"/>
      <w:r>
        <w:rPr>
          <w:rFonts w:ascii="Arial" w:hAnsi="Arial" w:cs="Arial"/>
        </w:rPr>
        <w:t xml:space="preserve"> eller motsvarande, samt kontakter </w:t>
      </w:r>
      <w:r w:rsidR="00AA4A0F">
        <w:rPr>
          <w:rFonts w:ascii="Arial" w:hAnsi="Arial" w:cs="Arial"/>
        </w:rPr>
        <w:t>med kommuner utifrån SSBF</w:t>
      </w:r>
      <w:r w:rsidR="005E2E0F">
        <w:rPr>
          <w:rFonts w:ascii="Arial" w:hAnsi="Arial" w:cs="Arial"/>
        </w:rPr>
        <w:t xml:space="preserve"> och arbetssätt där. </w:t>
      </w:r>
    </w:p>
    <w:p w14:paraId="5A6554ED" w14:textId="77777777" w:rsidR="009D6000" w:rsidRDefault="009D6000" w:rsidP="0075105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14:paraId="5B649924" w14:textId="3A228C18" w:rsidR="00751055" w:rsidRPr="00751055" w:rsidRDefault="00751055" w:rsidP="0075105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000000"/>
        </w:rPr>
      </w:pPr>
      <w:r w:rsidRPr="00751055">
        <w:rPr>
          <w:rFonts w:ascii="Arial" w:hAnsi="Arial" w:cs="Arial"/>
          <w:b/>
          <w:bCs/>
          <w:color w:val="000000"/>
        </w:rPr>
        <w:t xml:space="preserve">Nya kunskapsstödet </w:t>
      </w:r>
      <w:r w:rsidRPr="00751055">
        <w:rPr>
          <w:rFonts w:ascii="Arial" w:hAnsi="Arial" w:cs="Arial"/>
          <w:b/>
          <w:bCs/>
          <w:i/>
          <w:iCs/>
          <w:color w:val="000000"/>
        </w:rPr>
        <w:t>Att förebygga normbrytande beteende och brott</w:t>
      </w:r>
    </w:p>
    <w:p w14:paraId="42FE2B45" w14:textId="57AB8330" w:rsidR="00882D8F" w:rsidRDefault="00BA6471" w:rsidP="001C0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Socialstyrelsen har i november publicerat ett nytt kunskapsstöd – Att förebygga normbrytande beteende och brott. </w:t>
      </w:r>
      <w:r w:rsidR="00C55E2A">
        <w:rPr>
          <w:rFonts w:ascii="Arial" w:hAnsi="Arial" w:cs="Arial"/>
          <w:color w:val="000000"/>
        </w:rPr>
        <w:t>Stödet innehåller fem rekommendationer om insatser som socialtjänsten bör erbjuda</w:t>
      </w:r>
      <w:r w:rsidR="001C0A9E">
        <w:rPr>
          <w:rFonts w:ascii="Arial" w:hAnsi="Arial" w:cs="Arial"/>
          <w:color w:val="000000"/>
        </w:rPr>
        <w:t xml:space="preserve"> och exemplifieras med ett antal metoder. Jenny visar några sammanfattande bilder över kunskapsstödet, se bifogade </w:t>
      </w:r>
      <w:proofErr w:type="spellStart"/>
      <w:r w:rsidR="001C0A9E">
        <w:rPr>
          <w:rFonts w:ascii="Arial" w:hAnsi="Arial" w:cs="Arial"/>
          <w:color w:val="000000"/>
        </w:rPr>
        <w:t>ppt</w:t>
      </w:r>
      <w:proofErr w:type="spellEnd"/>
      <w:r w:rsidR="001C0A9E">
        <w:rPr>
          <w:rFonts w:ascii="Arial" w:hAnsi="Arial" w:cs="Arial"/>
          <w:color w:val="000000"/>
        </w:rPr>
        <w:t xml:space="preserve">-bilder. </w:t>
      </w:r>
    </w:p>
    <w:p w14:paraId="69D49AB5" w14:textId="0BBA5ABE" w:rsidR="00A5013B" w:rsidRDefault="004231AD" w:rsidP="001C0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noProof/>
        </w:rPr>
        <w:object w:dxaOrig="225" w:dyaOrig="225" w14:anchorId="60BBEC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.15pt;width:75.5pt;height:49pt;z-index:251659264;mso-position-horizontal-relative:text;mso-position-vertical-relative:text">
            <v:imagedata r:id="rId12" o:title=""/>
          </v:shape>
          <o:OLEObject Type="Embed" ProgID="PowerPoint.Show.12" ShapeID="_x0000_s1026" DrawAspect="Icon" ObjectID="_1702189067" r:id="rId13"/>
        </w:object>
      </w:r>
    </w:p>
    <w:p w14:paraId="5DC79AA9" w14:textId="7FCD8D80" w:rsidR="00A5013B" w:rsidRDefault="00A5013B" w:rsidP="001C0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513EB19" w14:textId="77777777" w:rsidR="00882D8F" w:rsidRDefault="00882D8F" w:rsidP="001C0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B6A8F6C" w14:textId="77777777" w:rsidR="004231AD" w:rsidRDefault="004231AD" w:rsidP="00C04C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121CC7B" w14:textId="620CD51C" w:rsidR="005937E1" w:rsidRDefault="001C0A9E" w:rsidP="00C04C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Dialog i nätverket utifrån frågeställningarna vad det nya kunskapsstödet innebär för verksamheterna, och vad nätverksdeltagarna tänker kring kompetensutvecklingsbehov relaterat till rekommendationerna. </w:t>
      </w:r>
    </w:p>
    <w:p w14:paraId="1BE1EEE7" w14:textId="77777777" w:rsidR="005937E1" w:rsidRDefault="005937E1" w:rsidP="00C04C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396F51F" w14:textId="719EE5C9" w:rsidR="005937E1" w:rsidRDefault="00C04C81" w:rsidP="00C04C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Nätverksdeltagarna för fram:</w:t>
      </w:r>
    </w:p>
    <w:p w14:paraId="5FE1C31D" w14:textId="77777777" w:rsidR="005937E1" w:rsidRDefault="005937E1" w:rsidP="00C04C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598BB2C" w14:textId="26FE63BA" w:rsidR="00C04C81" w:rsidRPr="002B3942" w:rsidRDefault="004047D4" w:rsidP="00C04C81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2B3942">
        <w:rPr>
          <w:rFonts w:ascii="Arial" w:hAnsi="Arial" w:cs="Arial"/>
          <w:color w:val="000000"/>
          <w:sz w:val="22"/>
          <w:szCs w:val="22"/>
        </w:rPr>
        <w:t>Det finns absolut kompetensutvecklingsbehov utifrån rekommendationerna, särskilt gäller det insatser riktat till de yngre barnen</w:t>
      </w:r>
    </w:p>
    <w:p w14:paraId="08448C86" w14:textId="65BB41C1" w:rsidR="004047D4" w:rsidRPr="002B3942" w:rsidRDefault="00290346" w:rsidP="00C04C81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2B3942">
        <w:rPr>
          <w:rFonts w:ascii="Arial" w:hAnsi="Arial" w:cs="Arial"/>
          <w:color w:val="000000"/>
          <w:sz w:val="22"/>
          <w:szCs w:val="22"/>
        </w:rPr>
        <w:t xml:space="preserve">Det är önskvärt om </w:t>
      </w:r>
      <w:r w:rsidR="00BA43FC" w:rsidRPr="002B3942">
        <w:rPr>
          <w:rFonts w:ascii="Arial" w:hAnsi="Arial" w:cs="Arial"/>
          <w:color w:val="000000"/>
          <w:sz w:val="22"/>
          <w:szCs w:val="22"/>
        </w:rPr>
        <w:t xml:space="preserve">kommunerna i Fyrbodal genom kommunalförbundet kan enas i </w:t>
      </w:r>
      <w:r w:rsidR="00B737C0" w:rsidRPr="002B3942">
        <w:rPr>
          <w:rFonts w:ascii="Arial" w:hAnsi="Arial" w:cs="Arial"/>
          <w:color w:val="000000"/>
          <w:sz w:val="22"/>
          <w:szCs w:val="22"/>
        </w:rPr>
        <w:t xml:space="preserve">att satsa på några </w:t>
      </w:r>
      <w:r w:rsidR="00BA43FC" w:rsidRPr="002B3942">
        <w:rPr>
          <w:rFonts w:ascii="Arial" w:hAnsi="Arial" w:cs="Arial"/>
          <w:color w:val="000000"/>
          <w:sz w:val="22"/>
          <w:szCs w:val="22"/>
        </w:rPr>
        <w:t>metoder</w:t>
      </w:r>
      <w:r w:rsidR="00B737C0" w:rsidRPr="002B3942">
        <w:rPr>
          <w:rFonts w:ascii="Arial" w:hAnsi="Arial" w:cs="Arial"/>
          <w:color w:val="000000"/>
          <w:sz w:val="22"/>
          <w:szCs w:val="22"/>
        </w:rPr>
        <w:t xml:space="preserve"> och erbjuda gemensamma utbildningsinsatser i dessa</w:t>
      </w:r>
    </w:p>
    <w:p w14:paraId="5BD6710A" w14:textId="654AAD7E" w:rsidR="000706F0" w:rsidRPr="002B3942" w:rsidRDefault="000C4CCE" w:rsidP="00C04C81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2B3942">
        <w:rPr>
          <w:rFonts w:ascii="Arial" w:hAnsi="Arial" w:cs="Arial"/>
          <w:color w:val="000000"/>
          <w:sz w:val="22"/>
          <w:szCs w:val="22"/>
        </w:rPr>
        <w:t>Specifikt önskemål gällande Cope</w:t>
      </w:r>
    </w:p>
    <w:p w14:paraId="7CEEAE16" w14:textId="24706467" w:rsidR="00A97DE4" w:rsidRPr="002B3942" w:rsidRDefault="00332441" w:rsidP="00C04C81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Det finns g</w:t>
      </w:r>
      <w:r w:rsidR="00A97DE4" w:rsidRPr="002B3942">
        <w:rPr>
          <w:rFonts w:ascii="Arial" w:hAnsi="Arial" w:cs="Arial"/>
          <w:color w:val="000000"/>
          <w:sz w:val="22"/>
          <w:szCs w:val="22"/>
        </w:rPr>
        <w:t xml:space="preserve">oda erfarenheter </w:t>
      </w:r>
      <w:r>
        <w:rPr>
          <w:rFonts w:ascii="Arial" w:hAnsi="Arial" w:cs="Arial"/>
          <w:color w:val="000000"/>
          <w:sz w:val="22"/>
          <w:szCs w:val="22"/>
        </w:rPr>
        <w:t xml:space="preserve">i någon kommun </w:t>
      </w:r>
      <w:r w:rsidR="00A97DE4" w:rsidRPr="002B3942">
        <w:rPr>
          <w:rFonts w:ascii="Arial" w:hAnsi="Arial" w:cs="Arial"/>
          <w:color w:val="000000"/>
          <w:sz w:val="22"/>
          <w:szCs w:val="22"/>
        </w:rPr>
        <w:t>av FFT</w:t>
      </w:r>
    </w:p>
    <w:p w14:paraId="111E7040" w14:textId="2F3BBF1C" w:rsidR="00A97DE4" w:rsidRPr="00A97DE4" w:rsidRDefault="00164163" w:rsidP="00A97DE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Vi bestämmer på mötet att hela frågan om det nya kunskapsstödet och de rekommenderade insatserna behöver tas upp för ytterligare diskussion när man landat lite mer i frågan i kommunerna. Inför nästa möte ska Jenny undersöka vilk</w:t>
      </w:r>
      <w:r w:rsidR="00A0310D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metoder</w:t>
      </w:r>
      <w:r w:rsidR="00A0310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det finns </w:t>
      </w:r>
      <w:r w:rsidR="00963845">
        <w:rPr>
          <w:rFonts w:ascii="Arial" w:hAnsi="Arial" w:cs="Arial"/>
          <w:color w:val="000000"/>
        </w:rPr>
        <w:t xml:space="preserve">tillgänglig </w:t>
      </w:r>
      <w:r>
        <w:rPr>
          <w:rFonts w:ascii="Arial" w:hAnsi="Arial" w:cs="Arial"/>
          <w:color w:val="000000"/>
        </w:rPr>
        <w:t>utbildning i Sverige</w:t>
      </w:r>
      <w:r w:rsidR="00963845">
        <w:rPr>
          <w:rFonts w:ascii="Arial" w:hAnsi="Arial" w:cs="Arial"/>
          <w:color w:val="000000"/>
        </w:rPr>
        <w:t>.</w:t>
      </w:r>
    </w:p>
    <w:p w14:paraId="59EC711A" w14:textId="77777777" w:rsidR="00C04C81" w:rsidRPr="004A2B74" w:rsidRDefault="00C04C81" w:rsidP="00C04C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C469DA1" w14:textId="77777777" w:rsidR="00751055" w:rsidRPr="00751055" w:rsidRDefault="00751055" w:rsidP="0075105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751055">
        <w:rPr>
          <w:rFonts w:ascii="Arial" w:hAnsi="Arial" w:cs="Arial"/>
          <w:b/>
          <w:bCs/>
          <w:color w:val="000000"/>
        </w:rPr>
        <w:t>Laget runt – nulägesbeskrivning från kommunerna</w:t>
      </w:r>
    </w:p>
    <w:p w14:paraId="7C1A0413" w14:textId="010C588E" w:rsidR="00751055" w:rsidRDefault="00856EF7" w:rsidP="00374F8D">
      <w:pPr>
        <w:rPr>
          <w:rFonts w:ascii="Arial" w:hAnsi="Arial" w:cs="Arial"/>
          <w:color w:val="000000"/>
        </w:rPr>
      </w:pPr>
      <w:r w:rsidRPr="00734536">
        <w:rPr>
          <w:rFonts w:ascii="Arial" w:hAnsi="Arial" w:cs="Arial"/>
          <w:b/>
          <w:bCs/>
          <w:color w:val="000000"/>
        </w:rPr>
        <w:t>Bengtsfors</w:t>
      </w:r>
      <w:r>
        <w:rPr>
          <w:rFonts w:ascii="Arial" w:hAnsi="Arial" w:cs="Arial"/>
          <w:color w:val="000000"/>
        </w:rPr>
        <w:t xml:space="preserve"> jobbar i höst mycket med problematik relaterat till hög skolfrånvaro</w:t>
      </w:r>
      <w:r w:rsidR="005810FB">
        <w:rPr>
          <w:rFonts w:ascii="Arial" w:hAnsi="Arial" w:cs="Arial"/>
          <w:color w:val="000000"/>
        </w:rPr>
        <w:t xml:space="preserve">. Även </w:t>
      </w:r>
      <w:r w:rsidR="00DF18E6">
        <w:rPr>
          <w:rFonts w:ascii="Arial" w:hAnsi="Arial" w:cs="Arial"/>
          <w:color w:val="000000"/>
        </w:rPr>
        <w:t>k</w:t>
      </w:r>
      <w:r w:rsidR="005810FB">
        <w:rPr>
          <w:rFonts w:ascii="Arial" w:hAnsi="Arial" w:cs="Arial"/>
          <w:color w:val="000000"/>
        </w:rPr>
        <w:t xml:space="preserve">onflikter och bråk </w:t>
      </w:r>
      <w:r w:rsidR="00E82BF1">
        <w:rPr>
          <w:rFonts w:ascii="Arial" w:hAnsi="Arial" w:cs="Arial"/>
          <w:color w:val="000000"/>
        </w:rPr>
        <w:t xml:space="preserve">mellan ungdomar. </w:t>
      </w:r>
      <w:r w:rsidR="00C31DD4">
        <w:rPr>
          <w:rFonts w:ascii="Arial" w:hAnsi="Arial" w:cs="Arial"/>
          <w:color w:val="000000"/>
        </w:rPr>
        <w:t xml:space="preserve">Startat upp föräldragrupp och kör ABC-grupper och vid behov med tolk. </w:t>
      </w:r>
    </w:p>
    <w:p w14:paraId="7C76078A" w14:textId="5CAD7F6C" w:rsidR="00C31DD4" w:rsidRDefault="00DF18E6" w:rsidP="00374F8D">
      <w:pPr>
        <w:rPr>
          <w:rFonts w:ascii="Arial" w:hAnsi="Arial" w:cs="Arial"/>
          <w:color w:val="000000"/>
        </w:rPr>
      </w:pPr>
      <w:r w:rsidRPr="00734536">
        <w:rPr>
          <w:rFonts w:ascii="Arial" w:hAnsi="Arial" w:cs="Arial"/>
          <w:b/>
          <w:bCs/>
          <w:color w:val="000000"/>
        </w:rPr>
        <w:t>Tanum</w:t>
      </w:r>
      <w:r>
        <w:rPr>
          <w:rFonts w:ascii="Arial" w:hAnsi="Arial" w:cs="Arial"/>
          <w:color w:val="000000"/>
        </w:rPr>
        <w:t xml:space="preserve"> har en ok situation</w:t>
      </w:r>
      <w:r w:rsidR="005C3199">
        <w:rPr>
          <w:rFonts w:ascii="Arial" w:hAnsi="Arial" w:cs="Arial"/>
          <w:color w:val="000000"/>
        </w:rPr>
        <w:t xml:space="preserve">. Aktuell problematik är psykisk ohälsa och konflikter mellan barn och ungdomar i skolorna. </w:t>
      </w:r>
      <w:r w:rsidR="00EE05C2">
        <w:rPr>
          <w:rFonts w:ascii="Arial" w:hAnsi="Arial" w:cs="Arial"/>
          <w:color w:val="000000"/>
        </w:rPr>
        <w:t>Har satt en ny organisation för samverkan</w:t>
      </w:r>
      <w:r w:rsidR="002F63EE">
        <w:rPr>
          <w:rFonts w:ascii="Arial" w:hAnsi="Arial" w:cs="Arial"/>
          <w:color w:val="000000"/>
        </w:rPr>
        <w:t xml:space="preserve"> i kommunen. Har genomfört utbildning riktat till familjehem i </w:t>
      </w:r>
      <w:r w:rsidR="002F63EE" w:rsidRPr="00734536">
        <w:rPr>
          <w:rFonts w:ascii="Arial" w:hAnsi="Arial" w:cs="Arial"/>
          <w:i/>
          <w:iCs/>
          <w:color w:val="000000"/>
        </w:rPr>
        <w:t>Ett hem att växa i.</w:t>
      </w:r>
      <w:r w:rsidR="002F63EE">
        <w:rPr>
          <w:rFonts w:ascii="Arial" w:hAnsi="Arial" w:cs="Arial"/>
          <w:color w:val="000000"/>
        </w:rPr>
        <w:t xml:space="preserve"> </w:t>
      </w:r>
    </w:p>
    <w:p w14:paraId="06FE46FA" w14:textId="06780019" w:rsidR="002F63EE" w:rsidRDefault="00D81E25" w:rsidP="00374F8D">
      <w:pPr>
        <w:rPr>
          <w:rFonts w:ascii="Arial" w:hAnsi="Arial" w:cs="Arial"/>
          <w:color w:val="000000"/>
        </w:rPr>
      </w:pPr>
      <w:r w:rsidRPr="00734536">
        <w:rPr>
          <w:rFonts w:ascii="Arial" w:hAnsi="Arial" w:cs="Arial"/>
          <w:b/>
          <w:bCs/>
          <w:color w:val="000000"/>
        </w:rPr>
        <w:t xml:space="preserve">Orust </w:t>
      </w:r>
      <w:r>
        <w:rPr>
          <w:rFonts w:ascii="Arial" w:hAnsi="Arial" w:cs="Arial"/>
          <w:color w:val="000000"/>
        </w:rPr>
        <w:t xml:space="preserve">har det relativt lugnt vad gäller inflöde av nya ärenden, men har sett en stor ökning av antalet </w:t>
      </w:r>
      <w:r w:rsidR="009609CB" w:rsidRPr="00A2741C">
        <w:rPr>
          <w:rFonts w:ascii="Arial" w:hAnsi="Arial" w:cs="Arial"/>
          <w:i/>
          <w:iCs/>
          <w:color w:val="000000"/>
        </w:rPr>
        <w:t>Råd och stöd</w:t>
      </w:r>
      <w:r w:rsidR="009609CB">
        <w:rPr>
          <w:rFonts w:ascii="Arial" w:hAnsi="Arial" w:cs="Arial"/>
          <w:color w:val="000000"/>
        </w:rPr>
        <w:t xml:space="preserve">. En analys är att ökningen kan beror på att man nu är samlokaliserad i familjecentral och </w:t>
      </w:r>
      <w:r w:rsidR="008A59B9">
        <w:rPr>
          <w:rFonts w:ascii="Arial" w:hAnsi="Arial" w:cs="Arial"/>
          <w:color w:val="000000"/>
        </w:rPr>
        <w:t xml:space="preserve">möjligheten till </w:t>
      </w:r>
      <w:r w:rsidR="008A59B9" w:rsidRPr="00A2741C">
        <w:rPr>
          <w:rFonts w:ascii="Arial" w:hAnsi="Arial" w:cs="Arial"/>
          <w:i/>
          <w:iCs/>
          <w:color w:val="000000"/>
        </w:rPr>
        <w:t>Råd och stöd</w:t>
      </w:r>
      <w:r w:rsidR="008A59B9">
        <w:rPr>
          <w:rFonts w:ascii="Arial" w:hAnsi="Arial" w:cs="Arial"/>
          <w:color w:val="000000"/>
        </w:rPr>
        <w:t xml:space="preserve"> blivit mer känd och lättillgänglig. </w:t>
      </w:r>
    </w:p>
    <w:p w14:paraId="44A8722F" w14:textId="523A1120" w:rsidR="007D48BC" w:rsidRDefault="007D48BC" w:rsidP="00374F8D">
      <w:pPr>
        <w:rPr>
          <w:rFonts w:ascii="Arial" w:hAnsi="Arial" w:cs="Arial"/>
          <w:color w:val="000000"/>
        </w:rPr>
      </w:pPr>
      <w:r w:rsidRPr="00D32848">
        <w:rPr>
          <w:rFonts w:ascii="Arial" w:hAnsi="Arial" w:cs="Arial"/>
          <w:b/>
          <w:bCs/>
          <w:color w:val="000000"/>
        </w:rPr>
        <w:t>Trollhättan</w:t>
      </w:r>
      <w:r>
        <w:rPr>
          <w:rFonts w:ascii="Arial" w:hAnsi="Arial" w:cs="Arial"/>
          <w:color w:val="000000"/>
        </w:rPr>
        <w:t xml:space="preserve"> genomför föräldrautbildning </w:t>
      </w:r>
      <w:r w:rsidRPr="00A2741C">
        <w:rPr>
          <w:rFonts w:ascii="Arial" w:hAnsi="Arial" w:cs="Arial"/>
          <w:i/>
          <w:iCs/>
          <w:color w:val="000000"/>
        </w:rPr>
        <w:t>Trygga föräldrar</w:t>
      </w:r>
      <w:r>
        <w:rPr>
          <w:rFonts w:ascii="Arial" w:hAnsi="Arial" w:cs="Arial"/>
          <w:color w:val="000000"/>
        </w:rPr>
        <w:t xml:space="preserve"> riktad till föräldrar nyanlända i Sverige. </w:t>
      </w:r>
      <w:r w:rsidR="008E7C01">
        <w:rPr>
          <w:rFonts w:ascii="Arial" w:hAnsi="Arial" w:cs="Arial"/>
          <w:color w:val="000000"/>
        </w:rPr>
        <w:t xml:space="preserve">En 9 veckor lång utbildning och erfarenheterna hittills är positiva. Pågår även följeforskning kring </w:t>
      </w:r>
      <w:r w:rsidR="00B55F5E">
        <w:rPr>
          <w:rFonts w:ascii="Arial" w:hAnsi="Arial" w:cs="Arial"/>
          <w:color w:val="000000"/>
        </w:rPr>
        <w:t xml:space="preserve">föräldrautbildningen från Högskolan Väst. </w:t>
      </w:r>
      <w:r w:rsidR="003D1895">
        <w:rPr>
          <w:rFonts w:ascii="Arial" w:hAnsi="Arial" w:cs="Arial"/>
          <w:color w:val="000000"/>
        </w:rPr>
        <w:t>Även projektsatsning nu på URO (Ungdomar i riskgrupp för organiserad brottslighet) och en satsning på mer intensiva hemmaplanslösningar genom anställning av fyra nya kvali</w:t>
      </w:r>
      <w:r w:rsidR="004B5BF7">
        <w:rPr>
          <w:rFonts w:ascii="Arial" w:hAnsi="Arial" w:cs="Arial"/>
          <w:color w:val="000000"/>
        </w:rPr>
        <w:t xml:space="preserve">ficerade kontaktpersoner. </w:t>
      </w:r>
      <w:r w:rsidR="00F00A5D">
        <w:rPr>
          <w:rFonts w:ascii="Arial" w:hAnsi="Arial" w:cs="Arial"/>
          <w:color w:val="000000"/>
        </w:rPr>
        <w:t>Kommunen har</w:t>
      </w:r>
      <w:r w:rsidR="00B21AE0">
        <w:rPr>
          <w:rFonts w:ascii="Arial" w:hAnsi="Arial" w:cs="Arial"/>
          <w:color w:val="000000"/>
        </w:rPr>
        <w:t xml:space="preserve"> även gruppverksamhet riktad till barn/ungdomar med problematisk skolfrånvaro</w:t>
      </w:r>
      <w:r w:rsidR="00F00A5D">
        <w:rPr>
          <w:rFonts w:ascii="Arial" w:hAnsi="Arial" w:cs="Arial"/>
          <w:color w:val="000000"/>
        </w:rPr>
        <w:t xml:space="preserve">. </w:t>
      </w:r>
    </w:p>
    <w:p w14:paraId="18AFCA26" w14:textId="32045B02" w:rsidR="00202788" w:rsidRDefault="00202788" w:rsidP="00374F8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Även i </w:t>
      </w:r>
      <w:r w:rsidRPr="00D32848">
        <w:rPr>
          <w:rFonts w:ascii="Arial" w:hAnsi="Arial" w:cs="Arial"/>
          <w:b/>
          <w:bCs/>
          <w:color w:val="000000"/>
        </w:rPr>
        <w:t>Munkedal</w:t>
      </w:r>
      <w:r>
        <w:rPr>
          <w:rFonts w:ascii="Arial" w:hAnsi="Arial" w:cs="Arial"/>
          <w:color w:val="000000"/>
        </w:rPr>
        <w:t xml:space="preserve"> är problematiken kring hög skolfrånvaro en stor fråga</w:t>
      </w:r>
      <w:r w:rsidR="00953B93">
        <w:rPr>
          <w:rFonts w:ascii="Arial" w:hAnsi="Arial" w:cs="Arial"/>
          <w:color w:val="000000"/>
        </w:rPr>
        <w:t xml:space="preserve"> och det finns ett tryck på att samverka med skolan. Även en satsning på intensiva långvariga hemmaplanslösningar som tar halva personalgruppen (2 av 4) i anspråk. </w:t>
      </w:r>
    </w:p>
    <w:p w14:paraId="5A4F89F0" w14:textId="3A94FD51" w:rsidR="00390060" w:rsidRDefault="00292494" w:rsidP="00374F8D">
      <w:pPr>
        <w:rPr>
          <w:rFonts w:ascii="Arial" w:hAnsi="Arial" w:cs="Arial"/>
          <w:color w:val="000000"/>
        </w:rPr>
      </w:pPr>
      <w:r w:rsidRPr="001C5274">
        <w:rPr>
          <w:rFonts w:ascii="Arial" w:hAnsi="Arial" w:cs="Arial"/>
          <w:b/>
          <w:bCs/>
          <w:color w:val="000000"/>
        </w:rPr>
        <w:t xml:space="preserve">Lysekil </w:t>
      </w:r>
      <w:r>
        <w:rPr>
          <w:rFonts w:ascii="Arial" w:hAnsi="Arial" w:cs="Arial"/>
          <w:color w:val="000000"/>
        </w:rPr>
        <w:t>har en ansträngd situation utifrån personalbortfall</w:t>
      </w:r>
      <w:r w:rsidR="00042C39">
        <w:rPr>
          <w:rFonts w:ascii="Arial" w:hAnsi="Arial" w:cs="Arial"/>
          <w:color w:val="000000"/>
        </w:rPr>
        <w:t xml:space="preserve"> och hela Resursteamet befinner sig i utvecklingsfas</w:t>
      </w:r>
      <w:r w:rsidR="00512BFA">
        <w:rPr>
          <w:rFonts w:ascii="Arial" w:hAnsi="Arial" w:cs="Arial"/>
          <w:color w:val="000000"/>
        </w:rPr>
        <w:t>. Problematik under hösten har varit omsorgsbrister och man har en hel del uppdrag</w:t>
      </w:r>
      <w:r w:rsidR="00B2563A">
        <w:rPr>
          <w:rFonts w:ascii="Arial" w:hAnsi="Arial" w:cs="Arial"/>
          <w:color w:val="000000"/>
        </w:rPr>
        <w:t xml:space="preserve"> </w:t>
      </w:r>
      <w:r w:rsidR="00833F68">
        <w:rPr>
          <w:rFonts w:ascii="Arial" w:hAnsi="Arial" w:cs="Arial"/>
          <w:color w:val="000000"/>
        </w:rPr>
        <w:t>gällande</w:t>
      </w:r>
      <w:r w:rsidR="00B2563A">
        <w:rPr>
          <w:rFonts w:ascii="Arial" w:hAnsi="Arial" w:cs="Arial"/>
          <w:color w:val="000000"/>
        </w:rPr>
        <w:t xml:space="preserve"> umgängen. </w:t>
      </w:r>
    </w:p>
    <w:p w14:paraId="213FEA90" w14:textId="0E2E062B" w:rsidR="00B2563A" w:rsidRPr="00374F8D" w:rsidRDefault="00862DB4" w:rsidP="00374F8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Även </w:t>
      </w:r>
      <w:r w:rsidRPr="001C5274">
        <w:rPr>
          <w:rFonts w:ascii="Arial" w:hAnsi="Arial" w:cs="Arial"/>
          <w:b/>
          <w:bCs/>
          <w:color w:val="000000"/>
        </w:rPr>
        <w:t>Sotenäs</w:t>
      </w:r>
      <w:r>
        <w:rPr>
          <w:rFonts w:ascii="Arial" w:hAnsi="Arial" w:cs="Arial"/>
          <w:color w:val="000000"/>
        </w:rPr>
        <w:t xml:space="preserve"> har haft personalförändringar vilket i sig påverkar vilka </w:t>
      </w:r>
      <w:r w:rsidR="00C27B45">
        <w:rPr>
          <w:rFonts w:ascii="Arial" w:hAnsi="Arial" w:cs="Arial"/>
          <w:color w:val="000000"/>
        </w:rPr>
        <w:t xml:space="preserve">metoder och insatser som kan erbjudas. Just nu i </w:t>
      </w:r>
      <w:r w:rsidR="001C5274">
        <w:rPr>
          <w:rFonts w:ascii="Arial" w:hAnsi="Arial" w:cs="Arial"/>
          <w:color w:val="000000"/>
        </w:rPr>
        <w:t xml:space="preserve">en </w:t>
      </w:r>
      <w:r w:rsidR="00C27B45">
        <w:rPr>
          <w:rFonts w:ascii="Arial" w:hAnsi="Arial" w:cs="Arial"/>
          <w:color w:val="000000"/>
        </w:rPr>
        <w:t xml:space="preserve">fas där kompetensen behöver ökas på. Har även haft svårt att rekrytera till utannonserade tjänster. </w:t>
      </w:r>
      <w:r w:rsidR="00AC1FBE">
        <w:rPr>
          <w:rFonts w:ascii="Arial" w:hAnsi="Arial" w:cs="Arial"/>
          <w:color w:val="000000"/>
        </w:rPr>
        <w:t xml:space="preserve">Annars blandad kompott vad gäller problematik i ärenden. </w:t>
      </w:r>
    </w:p>
    <w:p w14:paraId="0D1B3DE6" w14:textId="77777777" w:rsidR="00751055" w:rsidRPr="00751055" w:rsidRDefault="00751055" w:rsidP="0075105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751055">
        <w:rPr>
          <w:rFonts w:ascii="Arial" w:hAnsi="Arial" w:cs="Arial"/>
          <w:b/>
          <w:bCs/>
          <w:color w:val="000000"/>
        </w:rPr>
        <w:lastRenderedPageBreak/>
        <w:t xml:space="preserve">Nätverkets arbete 2022 – temaplanering och </w:t>
      </w:r>
      <w:proofErr w:type="spellStart"/>
      <w:r w:rsidRPr="00751055">
        <w:rPr>
          <w:rFonts w:ascii="Arial" w:hAnsi="Arial" w:cs="Arial"/>
          <w:b/>
          <w:bCs/>
          <w:color w:val="000000"/>
        </w:rPr>
        <w:t>årshjul</w:t>
      </w:r>
      <w:proofErr w:type="spellEnd"/>
      <w:r w:rsidRPr="00751055">
        <w:rPr>
          <w:rFonts w:ascii="Arial" w:hAnsi="Arial" w:cs="Arial"/>
          <w:b/>
          <w:bCs/>
          <w:color w:val="000000"/>
        </w:rPr>
        <w:t>. Dialog kring mötesformer</w:t>
      </w:r>
    </w:p>
    <w:p w14:paraId="692250BB" w14:textId="1C291539" w:rsidR="00751055" w:rsidRDefault="00576B15" w:rsidP="00576B1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Jenny visar </w:t>
      </w:r>
      <w:proofErr w:type="spellStart"/>
      <w:r>
        <w:rPr>
          <w:rFonts w:ascii="Arial" w:hAnsi="Arial" w:cs="Arial"/>
          <w:color w:val="000000"/>
        </w:rPr>
        <w:t>ppt</w:t>
      </w:r>
      <w:proofErr w:type="spellEnd"/>
      <w:r>
        <w:rPr>
          <w:rFonts w:ascii="Arial" w:hAnsi="Arial" w:cs="Arial"/>
          <w:color w:val="000000"/>
        </w:rPr>
        <w:t xml:space="preserve">-bilder över nätverkets syfte, mål, uppdrag och </w:t>
      </w:r>
      <w:r w:rsidR="00EA4DFE">
        <w:rPr>
          <w:rFonts w:ascii="Arial" w:hAnsi="Arial" w:cs="Arial"/>
          <w:color w:val="000000"/>
        </w:rPr>
        <w:t>målgrupp. Dialog förs över möjliga teman för nätverkets arbete under nästa år:</w:t>
      </w:r>
    </w:p>
    <w:p w14:paraId="6F1FF8A8" w14:textId="77777777" w:rsidR="00943B06" w:rsidRDefault="00943B06" w:rsidP="00576B1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159B667F" w14:textId="0E996A2B" w:rsidR="00EA4DFE" w:rsidRPr="001C5274" w:rsidRDefault="00EA4DFE" w:rsidP="001C5274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1C5274">
        <w:rPr>
          <w:rFonts w:ascii="Arial" w:hAnsi="Arial" w:cs="Arial"/>
          <w:color w:val="000000"/>
          <w:sz w:val="22"/>
          <w:szCs w:val="22"/>
        </w:rPr>
        <w:t>Nya kunskapsstödet</w:t>
      </w:r>
    </w:p>
    <w:p w14:paraId="2E8AA5F9" w14:textId="02361EC1" w:rsidR="00EA4DFE" w:rsidRPr="001C5274" w:rsidRDefault="00EA4DFE" w:rsidP="001C5274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1C5274">
        <w:rPr>
          <w:rFonts w:ascii="Arial" w:hAnsi="Arial" w:cs="Arial"/>
          <w:color w:val="000000"/>
          <w:sz w:val="22"/>
          <w:szCs w:val="22"/>
        </w:rPr>
        <w:t xml:space="preserve">Förebyggande arbete </w:t>
      </w:r>
      <w:r w:rsidR="006A2EA1" w:rsidRPr="001C5274">
        <w:rPr>
          <w:rFonts w:ascii="Arial" w:hAnsi="Arial" w:cs="Arial"/>
          <w:color w:val="000000"/>
          <w:sz w:val="22"/>
          <w:szCs w:val="22"/>
        </w:rPr>
        <w:t>–</w:t>
      </w:r>
      <w:r w:rsidRPr="001C5274">
        <w:rPr>
          <w:rFonts w:ascii="Arial" w:hAnsi="Arial" w:cs="Arial"/>
          <w:color w:val="000000"/>
          <w:sz w:val="22"/>
          <w:szCs w:val="22"/>
        </w:rPr>
        <w:t xml:space="preserve"> </w:t>
      </w:r>
      <w:r w:rsidR="006A2EA1" w:rsidRPr="001C5274">
        <w:rPr>
          <w:rFonts w:ascii="Arial" w:hAnsi="Arial" w:cs="Arial"/>
          <w:color w:val="000000"/>
          <w:sz w:val="22"/>
          <w:szCs w:val="22"/>
        </w:rPr>
        <w:t xml:space="preserve">både dialog kring vad som pågår i kommunerna, </w:t>
      </w:r>
      <w:proofErr w:type="gramStart"/>
      <w:r w:rsidR="006A2EA1" w:rsidRPr="001C5274">
        <w:rPr>
          <w:rFonts w:ascii="Arial" w:hAnsi="Arial" w:cs="Arial"/>
          <w:color w:val="000000"/>
          <w:sz w:val="22"/>
          <w:szCs w:val="22"/>
        </w:rPr>
        <w:t>men</w:t>
      </w:r>
      <w:r w:rsidR="00943B06">
        <w:rPr>
          <w:rFonts w:ascii="Arial" w:hAnsi="Arial" w:cs="Arial"/>
          <w:color w:val="000000"/>
          <w:sz w:val="22"/>
          <w:szCs w:val="22"/>
        </w:rPr>
        <w:t xml:space="preserve"> </w:t>
      </w:r>
      <w:r w:rsidR="006A2EA1" w:rsidRPr="001C5274">
        <w:rPr>
          <w:rFonts w:ascii="Arial" w:hAnsi="Arial" w:cs="Arial"/>
          <w:color w:val="000000"/>
          <w:sz w:val="22"/>
          <w:szCs w:val="22"/>
        </w:rPr>
        <w:t>även</w:t>
      </w:r>
      <w:proofErr w:type="gramEnd"/>
      <w:r w:rsidR="006A2EA1" w:rsidRPr="001C5274">
        <w:rPr>
          <w:rFonts w:ascii="Arial" w:hAnsi="Arial" w:cs="Arial"/>
          <w:color w:val="000000"/>
          <w:sz w:val="22"/>
          <w:szCs w:val="22"/>
        </w:rPr>
        <w:t xml:space="preserve"> intressant att bjuda in någon person utifrån</w:t>
      </w:r>
    </w:p>
    <w:p w14:paraId="5A6028EA" w14:textId="00038978" w:rsidR="00B06796" w:rsidRPr="001C5274" w:rsidRDefault="00B06796" w:rsidP="001C5274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1C5274">
        <w:rPr>
          <w:rFonts w:ascii="Arial" w:hAnsi="Arial" w:cs="Arial"/>
          <w:color w:val="000000"/>
          <w:sz w:val="22"/>
          <w:szCs w:val="22"/>
        </w:rPr>
        <w:t xml:space="preserve">Ärendetyngdsmätning för utförare – dialog </w:t>
      </w:r>
      <w:r w:rsidR="00A30655" w:rsidRPr="001C5274">
        <w:rPr>
          <w:rFonts w:ascii="Arial" w:hAnsi="Arial" w:cs="Arial"/>
          <w:color w:val="000000"/>
          <w:sz w:val="22"/>
          <w:szCs w:val="22"/>
        </w:rPr>
        <w:t>och erfarenhetsutbyte</w:t>
      </w:r>
      <w:r w:rsidR="00AF0C3C" w:rsidRPr="001C5274">
        <w:rPr>
          <w:rFonts w:ascii="Arial" w:hAnsi="Arial" w:cs="Arial"/>
          <w:color w:val="000000"/>
          <w:sz w:val="22"/>
          <w:szCs w:val="22"/>
        </w:rPr>
        <w:t xml:space="preserve"> i hur kommunerna gör detta</w:t>
      </w:r>
    </w:p>
    <w:p w14:paraId="22BD7F63" w14:textId="06012511" w:rsidR="00AF0C3C" w:rsidRPr="001C5274" w:rsidRDefault="00AF0C3C" w:rsidP="001C5274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1C5274">
        <w:rPr>
          <w:rFonts w:ascii="Arial" w:hAnsi="Arial" w:cs="Arial"/>
          <w:color w:val="000000"/>
          <w:sz w:val="22"/>
          <w:szCs w:val="22"/>
        </w:rPr>
        <w:t xml:space="preserve">Övervakat umgänge </w:t>
      </w:r>
      <w:r w:rsidR="00FE19B2" w:rsidRPr="001C5274">
        <w:rPr>
          <w:rFonts w:ascii="Arial" w:hAnsi="Arial" w:cs="Arial"/>
          <w:color w:val="000000"/>
          <w:sz w:val="22"/>
          <w:szCs w:val="22"/>
        </w:rPr>
        <w:t>–</w:t>
      </w:r>
      <w:r w:rsidRPr="001C5274">
        <w:rPr>
          <w:rFonts w:ascii="Arial" w:hAnsi="Arial" w:cs="Arial"/>
          <w:color w:val="000000"/>
          <w:sz w:val="22"/>
          <w:szCs w:val="22"/>
        </w:rPr>
        <w:t xml:space="preserve"> </w:t>
      </w:r>
      <w:r w:rsidR="00FE19B2" w:rsidRPr="001C5274">
        <w:rPr>
          <w:rFonts w:ascii="Arial" w:hAnsi="Arial" w:cs="Arial"/>
          <w:color w:val="000000"/>
          <w:sz w:val="22"/>
          <w:szCs w:val="22"/>
        </w:rPr>
        <w:t>dialog kring hur kommunerna hanterar detta utifrån att det kan vara</w:t>
      </w:r>
      <w:r w:rsidR="007E19A6" w:rsidRPr="001C5274">
        <w:rPr>
          <w:rFonts w:ascii="Arial" w:hAnsi="Arial" w:cs="Arial"/>
          <w:color w:val="000000"/>
          <w:sz w:val="22"/>
          <w:szCs w:val="22"/>
        </w:rPr>
        <w:t xml:space="preserve"> svårhanterliga situationer</w:t>
      </w:r>
    </w:p>
    <w:p w14:paraId="74F7AD0D" w14:textId="1820622A" w:rsidR="007E19A6" w:rsidRPr="001C5274" w:rsidRDefault="007E19A6" w:rsidP="001C5274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1C5274">
        <w:rPr>
          <w:rFonts w:ascii="Arial" w:hAnsi="Arial" w:cs="Arial"/>
          <w:color w:val="000000"/>
          <w:sz w:val="22"/>
          <w:szCs w:val="22"/>
        </w:rPr>
        <w:t>Ärendedragning – exemplifierande ärendedragning utifrån någon specifik situation</w:t>
      </w:r>
      <w:r w:rsidR="000018CC" w:rsidRPr="001C5274">
        <w:rPr>
          <w:rFonts w:ascii="Arial" w:hAnsi="Arial" w:cs="Arial"/>
          <w:color w:val="000000"/>
          <w:sz w:val="22"/>
          <w:szCs w:val="22"/>
        </w:rPr>
        <w:t xml:space="preserve"> och där nätverksdeltagarna </w:t>
      </w:r>
      <w:r w:rsidR="00B918FD" w:rsidRPr="001C5274">
        <w:rPr>
          <w:rFonts w:ascii="Arial" w:hAnsi="Arial" w:cs="Arial"/>
          <w:color w:val="000000"/>
          <w:sz w:val="22"/>
          <w:szCs w:val="22"/>
        </w:rPr>
        <w:t xml:space="preserve">kan reflektera över tillvägagångssätt, val av metod med mera. </w:t>
      </w:r>
    </w:p>
    <w:p w14:paraId="2D629331" w14:textId="39B57F8A" w:rsidR="0060452D" w:rsidRDefault="0060452D" w:rsidP="00576B1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02EAA894" w14:textId="7DB18057" w:rsidR="0060452D" w:rsidRDefault="0060452D" w:rsidP="00576B1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När det gäller mötesformer för nästa år beslutar nätverket att Teams-möten är praktiskt och tidsbesparande och vill fortsätta med dessa</w:t>
      </w:r>
      <w:r w:rsidR="00FC620C">
        <w:rPr>
          <w:rFonts w:ascii="Arial" w:hAnsi="Arial" w:cs="Arial"/>
          <w:color w:val="000000"/>
        </w:rPr>
        <w:t xml:space="preserve"> men vill ändå träffas vid något tillfälle under året för det mer dynamiska samtal som är möjligt vid fysiska träffar. </w:t>
      </w:r>
      <w:r w:rsidR="002C03FF">
        <w:rPr>
          <w:rFonts w:ascii="Arial" w:hAnsi="Arial" w:cs="Arial"/>
          <w:color w:val="000000"/>
        </w:rPr>
        <w:t xml:space="preserve">Önskemål om att denna träff sker under varmare årstid och i Uddevalla (Fyrbodal) för enkelhetens skull. </w:t>
      </w:r>
    </w:p>
    <w:p w14:paraId="1D95810B" w14:textId="0B844B28" w:rsidR="00D81C61" w:rsidRDefault="00D81C61" w:rsidP="00576B1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6D43EDEF" w14:textId="178A7D33" w:rsidR="00D81C61" w:rsidRPr="006F2B78" w:rsidRDefault="00D81C61" w:rsidP="00576B1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6F2B78">
        <w:rPr>
          <w:rFonts w:ascii="Arial" w:hAnsi="Arial" w:cs="Arial"/>
          <w:b/>
          <w:bCs/>
          <w:color w:val="000000"/>
        </w:rPr>
        <w:t>Nästa års nätverksträffar</w:t>
      </w:r>
      <w:r w:rsidR="00975588" w:rsidRPr="006F2B78">
        <w:rPr>
          <w:rFonts w:ascii="Arial" w:hAnsi="Arial" w:cs="Arial"/>
          <w:b/>
          <w:bCs/>
          <w:color w:val="000000"/>
        </w:rPr>
        <w:t xml:space="preserve"> </w:t>
      </w:r>
      <w:r w:rsidR="003C7DCF" w:rsidRPr="006F2B78">
        <w:rPr>
          <w:rFonts w:ascii="Arial" w:hAnsi="Arial" w:cs="Arial"/>
          <w:b/>
          <w:bCs/>
          <w:color w:val="000000"/>
        </w:rPr>
        <w:t xml:space="preserve">(samtliga </w:t>
      </w:r>
      <w:r w:rsidR="00975588" w:rsidRPr="006F2B78">
        <w:rPr>
          <w:rFonts w:ascii="Arial" w:hAnsi="Arial" w:cs="Arial"/>
          <w:b/>
          <w:bCs/>
          <w:color w:val="000000"/>
        </w:rPr>
        <w:t xml:space="preserve">på måndagar </w:t>
      </w:r>
      <w:proofErr w:type="spellStart"/>
      <w:r w:rsidR="00975588" w:rsidRPr="006F2B78">
        <w:rPr>
          <w:rFonts w:ascii="Arial" w:hAnsi="Arial" w:cs="Arial"/>
          <w:b/>
          <w:bCs/>
          <w:color w:val="000000"/>
        </w:rPr>
        <w:t>kl</w:t>
      </w:r>
      <w:proofErr w:type="spellEnd"/>
      <w:r w:rsidR="00975588" w:rsidRPr="006F2B78">
        <w:rPr>
          <w:rFonts w:ascii="Arial" w:hAnsi="Arial" w:cs="Arial"/>
          <w:b/>
          <w:bCs/>
          <w:color w:val="000000"/>
        </w:rPr>
        <w:t xml:space="preserve"> 13-16</w:t>
      </w:r>
      <w:r w:rsidR="003C7DCF" w:rsidRPr="006F2B78">
        <w:rPr>
          <w:rFonts w:ascii="Arial" w:hAnsi="Arial" w:cs="Arial"/>
          <w:b/>
          <w:bCs/>
          <w:color w:val="000000"/>
        </w:rPr>
        <w:t>)</w:t>
      </w:r>
      <w:r w:rsidRPr="006F2B78">
        <w:rPr>
          <w:rFonts w:ascii="Arial" w:hAnsi="Arial" w:cs="Arial"/>
          <w:b/>
          <w:bCs/>
          <w:color w:val="000000"/>
        </w:rPr>
        <w:t>:</w:t>
      </w:r>
    </w:p>
    <w:p w14:paraId="47807912" w14:textId="105B7E2A" w:rsidR="00D81C61" w:rsidRDefault="005C139F" w:rsidP="00576B1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 mars</w:t>
      </w:r>
      <w:r w:rsidR="00975588">
        <w:rPr>
          <w:rFonts w:ascii="Arial" w:hAnsi="Arial" w:cs="Arial"/>
          <w:color w:val="000000"/>
        </w:rPr>
        <w:t xml:space="preserve"> (Teams)</w:t>
      </w:r>
    </w:p>
    <w:p w14:paraId="1F4E07F4" w14:textId="73943744" w:rsidR="005C139F" w:rsidRDefault="005C139F" w:rsidP="00576B1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 maj</w:t>
      </w:r>
      <w:r w:rsidR="00975588">
        <w:rPr>
          <w:rFonts w:ascii="Arial" w:hAnsi="Arial" w:cs="Arial"/>
          <w:color w:val="000000"/>
        </w:rPr>
        <w:t xml:space="preserve"> (På plats på Riverside Uddevalla)</w:t>
      </w:r>
    </w:p>
    <w:p w14:paraId="163E51CB" w14:textId="181EBD1F" w:rsidR="005C139F" w:rsidRDefault="005C139F" w:rsidP="00576B1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 oktober</w:t>
      </w:r>
      <w:r w:rsidR="00975588">
        <w:rPr>
          <w:rFonts w:ascii="Arial" w:hAnsi="Arial" w:cs="Arial"/>
          <w:color w:val="000000"/>
        </w:rPr>
        <w:t xml:space="preserve"> (Teams)</w:t>
      </w:r>
    </w:p>
    <w:p w14:paraId="3A12651D" w14:textId="7CD0A5FA" w:rsidR="005C139F" w:rsidRDefault="005C139F" w:rsidP="00576B1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 december</w:t>
      </w:r>
      <w:r w:rsidR="00975588">
        <w:rPr>
          <w:rFonts w:ascii="Arial" w:hAnsi="Arial" w:cs="Arial"/>
          <w:color w:val="000000"/>
        </w:rPr>
        <w:t xml:space="preserve"> (Teams)</w:t>
      </w:r>
    </w:p>
    <w:p w14:paraId="737FB9A0" w14:textId="77777777" w:rsidR="007E19A6" w:rsidRPr="00576B15" w:rsidRDefault="007E19A6" w:rsidP="00576B1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64800E44" w14:textId="77777777" w:rsidR="00751055" w:rsidRPr="00751055" w:rsidRDefault="00751055" w:rsidP="0075105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751055">
        <w:rPr>
          <w:rFonts w:ascii="Arial" w:hAnsi="Arial" w:cs="Arial"/>
          <w:b/>
          <w:bCs/>
          <w:color w:val="000000"/>
        </w:rPr>
        <w:t>På gång – regionalt och nationellt</w:t>
      </w:r>
    </w:p>
    <w:p w14:paraId="39FB6781" w14:textId="1450AF37" w:rsidR="001D39C9" w:rsidRDefault="00FF4A1E" w:rsidP="00225926">
      <w:pPr>
        <w:rPr>
          <w:rFonts w:ascii="Arial" w:hAnsi="Arial" w:cs="Arial"/>
          <w:color w:val="000000"/>
        </w:rPr>
      </w:pPr>
      <w:r>
        <w:rPr>
          <w:noProof/>
        </w:rPr>
        <w:object w:dxaOrig="225" w:dyaOrig="225" w14:anchorId="3120E45C">
          <v:shape id="_x0000_s1027" type="#_x0000_t75" style="position:absolute;margin-left:0;margin-top:50.15pt;width:75.5pt;height:49pt;z-index:251661312;mso-position-horizontal-relative:text;mso-position-vertical-relative:text">
            <v:imagedata r:id="rId14" o:title=""/>
          </v:shape>
          <o:OLEObject Type="Embed" ProgID="PowerPoint.Show.12" ShapeID="_x0000_s1027" DrawAspect="Icon" ObjectID="_1702189068" r:id="rId15"/>
        </w:object>
      </w:r>
      <w:r w:rsidR="00A84D92">
        <w:rPr>
          <w:rFonts w:ascii="Arial" w:hAnsi="Arial" w:cs="Arial"/>
          <w:color w:val="000000"/>
        </w:rPr>
        <w:t xml:space="preserve">Jenny visar sammanfattande </w:t>
      </w:r>
      <w:proofErr w:type="spellStart"/>
      <w:r w:rsidR="00A84D92">
        <w:rPr>
          <w:rFonts w:ascii="Arial" w:hAnsi="Arial" w:cs="Arial"/>
          <w:color w:val="000000"/>
        </w:rPr>
        <w:t>ppt</w:t>
      </w:r>
      <w:proofErr w:type="spellEnd"/>
      <w:r w:rsidR="00A84D92">
        <w:rPr>
          <w:rFonts w:ascii="Arial" w:hAnsi="Arial" w:cs="Arial"/>
          <w:color w:val="000000"/>
        </w:rPr>
        <w:t xml:space="preserve">-bilder över saker på gång på BoU-området, både nationellt och regionalt. </w:t>
      </w:r>
      <w:proofErr w:type="spellStart"/>
      <w:r w:rsidR="00A84D92">
        <w:rPr>
          <w:rFonts w:ascii="Arial" w:hAnsi="Arial" w:cs="Arial"/>
          <w:color w:val="000000"/>
        </w:rPr>
        <w:t>Bl</w:t>
      </w:r>
      <w:proofErr w:type="spellEnd"/>
      <w:r w:rsidR="00E560B9">
        <w:rPr>
          <w:rFonts w:ascii="Arial" w:hAnsi="Arial" w:cs="Arial"/>
          <w:color w:val="000000"/>
        </w:rPr>
        <w:t xml:space="preserve"> </w:t>
      </w:r>
      <w:r w:rsidR="00A84D92">
        <w:rPr>
          <w:rFonts w:ascii="Arial" w:hAnsi="Arial" w:cs="Arial"/>
          <w:color w:val="000000"/>
        </w:rPr>
        <w:t xml:space="preserve">a om </w:t>
      </w:r>
      <w:r w:rsidR="00E560B9">
        <w:rPr>
          <w:rFonts w:ascii="Arial" w:hAnsi="Arial" w:cs="Arial"/>
          <w:color w:val="000000"/>
        </w:rPr>
        <w:t xml:space="preserve">nya särskilda utredningar, </w:t>
      </w:r>
      <w:proofErr w:type="spellStart"/>
      <w:r w:rsidR="00E560B9">
        <w:rPr>
          <w:rFonts w:ascii="Arial" w:hAnsi="Arial" w:cs="Arial"/>
          <w:color w:val="000000"/>
        </w:rPr>
        <w:t>Letterbox</w:t>
      </w:r>
      <w:proofErr w:type="spellEnd"/>
      <w:r w:rsidR="00E560B9">
        <w:rPr>
          <w:rFonts w:ascii="Arial" w:hAnsi="Arial" w:cs="Arial"/>
          <w:color w:val="000000"/>
        </w:rPr>
        <w:t xml:space="preserve"> Club och </w:t>
      </w:r>
      <w:r w:rsidR="00465BF3">
        <w:rPr>
          <w:rFonts w:ascii="Arial" w:hAnsi="Arial" w:cs="Arial"/>
          <w:color w:val="000000"/>
        </w:rPr>
        <w:t xml:space="preserve">nytt regiongemensamt arbetssätt i </w:t>
      </w:r>
      <w:proofErr w:type="spellStart"/>
      <w:r w:rsidR="00465BF3">
        <w:rPr>
          <w:rFonts w:ascii="Arial" w:hAnsi="Arial" w:cs="Arial"/>
          <w:color w:val="000000"/>
        </w:rPr>
        <w:t>Bup</w:t>
      </w:r>
      <w:proofErr w:type="spellEnd"/>
      <w:r w:rsidR="00465BF3">
        <w:rPr>
          <w:rFonts w:ascii="Arial" w:hAnsi="Arial" w:cs="Arial"/>
          <w:color w:val="000000"/>
        </w:rPr>
        <w:t xml:space="preserve"> – ”</w:t>
      </w:r>
      <w:proofErr w:type="gramStart"/>
      <w:r w:rsidR="00465BF3">
        <w:rPr>
          <w:rFonts w:ascii="Arial" w:hAnsi="Arial" w:cs="Arial"/>
          <w:color w:val="000000"/>
        </w:rPr>
        <w:t>En  väg</w:t>
      </w:r>
      <w:proofErr w:type="gramEnd"/>
      <w:r w:rsidR="00465BF3">
        <w:rPr>
          <w:rFonts w:ascii="Arial" w:hAnsi="Arial" w:cs="Arial"/>
          <w:color w:val="000000"/>
        </w:rPr>
        <w:t xml:space="preserve"> in”. Se bifogade </w:t>
      </w:r>
      <w:proofErr w:type="spellStart"/>
      <w:r w:rsidR="00465BF3">
        <w:rPr>
          <w:rFonts w:ascii="Arial" w:hAnsi="Arial" w:cs="Arial"/>
          <w:color w:val="000000"/>
        </w:rPr>
        <w:t>ppt</w:t>
      </w:r>
      <w:proofErr w:type="spellEnd"/>
      <w:r w:rsidR="00465BF3">
        <w:rPr>
          <w:rFonts w:ascii="Arial" w:hAnsi="Arial" w:cs="Arial"/>
          <w:color w:val="000000"/>
        </w:rPr>
        <w:t xml:space="preserve">-bilder. </w:t>
      </w:r>
    </w:p>
    <w:p w14:paraId="37A70329" w14:textId="34B163DC" w:rsidR="00DA0436" w:rsidRPr="00A84D92" w:rsidRDefault="00DA0436" w:rsidP="00225926">
      <w:pPr>
        <w:rPr>
          <w:rFonts w:ascii="Arial" w:hAnsi="Arial" w:cs="Arial"/>
          <w:color w:val="000000"/>
        </w:rPr>
      </w:pPr>
    </w:p>
    <w:p w14:paraId="4213BB87" w14:textId="77777777" w:rsidR="00CA39B4" w:rsidRDefault="00CA39B4" w:rsidP="00225926">
      <w:pPr>
        <w:rPr>
          <w:rFonts w:ascii="Arial" w:hAnsi="Arial" w:cs="Arial"/>
          <w:b/>
          <w:bCs/>
          <w:color w:val="000000"/>
        </w:rPr>
      </w:pPr>
    </w:p>
    <w:p w14:paraId="3B290BA8" w14:textId="303A27C0" w:rsidR="00225926" w:rsidRDefault="00225926" w:rsidP="00225926">
      <w:pPr>
        <w:rPr>
          <w:rFonts w:ascii="Arial" w:hAnsi="Arial" w:cs="Arial"/>
          <w:b/>
          <w:bCs/>
          <w:color w:val="000000"/>
        </w:rPr>
      </w:pPr>
      <w:r w:rsidRPr="003352C7">
        <w:rPr>
          <w:rFonts w:ascii="Arial" w:hAnsi="Arial" w:cs="Arial"/>
          <w:b/>
          <w:bCs/>
          <w:color w:val="000000"/>
        </w:rPr>
        <w:t>N</w:t>
      </w:r>
      <w:r w:rsidR="00665B15">
        <w:rPr>
          <w:rFonts w:ascii="Arial" w:hAnsi="Arial" w:cs="Arial"/>
          <w:b/>
          <w:bCs/>
          <w:color w:val="000000"/>
        </w:rPr>
        <w:t xml:space="preserve">ästa möte är </w:t>
      </w:r>
      <w:r w:rsidR="00465BF3">
        <w:rPr>
          <w:rFonts w:ascii="Arial" w:hAnsi="Arial" w:cs="Arial"/>
          <w:b/>
          <w:bCs/>
          <w:color w:val="000000"/>
        </w:rPr>
        <w:t>7 mars</w:t>
      </w:r>
    </w:p>
    <w:p w14:paraId="2F1027DF" w14:textId="618EC78D" w:rsidR="00E3447F" w:rsidRPr="00E3447F" w:rsidRDefault="00465BF3" w:rsidP="002259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Då träffas vi på Teams</w:t>
      </w:r>
      <w:r w:rsidR="0080510A">
        <w:rPr>
          <w:rFonts w:ascii="Arial" w:hAnsi="Arial" w:cs="Arial"/>
          <w:color w:val="000000"/>
        </w:rPr>
        <w:t xml:space="preserve"> och pratar bland annat vidare om Socialstyrelsens nya kunskapsstöd. </w:t>
      </w:r>
      <w:r w:rsidR="00E3447F">
        <w:rPr>
          <w:rFonts w:ascii="Arial" w:hAnsi="Arial" w:cs="Arial"/>
          <w:color w:val="000000"/>
        </w:rPr>
        <w:t xml:space="preserve"> </w:t>
      </w:r>
    </w:p>
    <w:p w14:paraId="4F75C9C2" w14:textId="77777777" w:rsidR="000E4BB5" w:rsidRDefault="000E4BB5" w:rsidP="00C21F1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1F6369B2" w14:textId="28EC5B5E" w:rsidR="00C21F10" w:rsidRDefault="00B144D3" w:rsidP="00C21F1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Antecknat av Jenny Brunsten, Fyrbodal</w:t>
      </w:r>
    </w:p>
    <w:sectPr w:rsidR="00C21F10" w:rsidSect="00DF02E5">
      <w:headerReference w:type="even" r:id="rId16"/>
      <w:headerReference w:type="default" r:id="rId17"/>
      <w:headerReference w:type="first" r:id="rId18"/>
      <w:pgSz w:w="11906" w:h="16838"/>
      <w:pgMar w:top="3402" w:right="1531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AFEC5" w14:textId="77777777" w:rsidR="002D2E62" w:rsidRDefault="002D2E62" w:rsidP="00256AE5">
      <w:pPr>
        <w:spacing w:after="0" w:line="240" w:lineRule="auto"/>
      </w:pPr>
      <w:r>
        <w:separator/>
      </w:r>
    </w:p>
  </w:endnote>
  <w:endnote w:type="continuationSeparator" w:id="0">
    <w:p w14:paraId="618C5252" w14:textId="77777777" w:rsidR="002D2E62" w:rsidRDefault="002D2E62" w:rsidP="0025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DEAB6" w14:textId="77777777" w:rsidR="002D2E62" w:rsidRDefault="002D2E62" w:rsidP="00256AE5">
      <w:pPr>
        <w:spacing w:after="0" w:line="240" w:lineRule="auto"/>
      </w:pPr>
      <w:r>
        <w:separator/>
      </w:r>
    </w:p>
  </w:footnote>
  <w:footnote w:type="continuationSeparator" w:id="0">
    <w:p w14:paraId="01CB7935" w14:textId="77777777" w:rsidR="002D2E62" w:rsidRDefault="002D2E62" w:rsidP="0025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99DC" w14:textId="77777777" w:rsidR="00256AE5" w:rsidRDefault="00FF4A1E" w:rsidP="006C50FC">
    <w:r>
      <w:rPr>
        <w:noProof/>
      </w:rPr>
      <w:pict w14:anchorId="249473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96143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ÔÇó Brevpapper_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9800" w14:textId="41AB55BF" w:rsidR="00256AE5" w:rsidRPr="00B310F7" w:rsidRDefault="00FF4A1E" w:rsidP="001703B3">
    <w:pPr>
      <w:pStyle w:val="SidhuvudText"/>
    </w:pPr>
    <w:r>
      <w:pict w14:anchorId="6E27C1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961439" o:spid="_x0000_s2051" type="#_x0000_t75" style="position:absolute;margin-left:-84.95pt;margin-top:-170.05pt;width:594.6pt;height:840.85pt;z-index:-251656192;mso-position-horizontal-relative:margin;mso-position-vertical-relative:margin" o:allowincell="f">
          <v:imagedata r:id="rId1" o:title="ÔÇó Brevpapper_A"/>
          <w10:wrap anchorx="margin" anchory="margin"/>
        </v:shape>
      </w:pict>
    </w:r>
    <w:r w:rsidR="00672097">
      <w:tab/>
    </w:r>
    <w:r w:rsidR="00EA27DD">
      <w:t>2021-</w:t>
    </w:r>
    <w:r w:rsidR="005D25E9">
      <w:t>12-07</w:t>
    </w:r>
    <w:r w:rsidR="005D25E9">
      <w:tab/>
    </w:r>
    <w:r w:rsidR="00F513D7">
      <w:t xml:space="preserve">Sid </w:t>
    </w:r>
    <w:sdt>
      <w:sdtPr>
        <w:id w:val="-71899705"/>
        <w:docPartObj>
          <w:docPartGallery w:val="Page Numbers (Top of Page)"/>
          <w:docPartUnique/>
        </w:docPartObj>
      </w:sdtPr>
      <w:sdtEndPr/>
      <w:sdtContent>
        <w:r w:rsidR="000B2E57" w:rsidRPr="00B310F7">
          <w:fldChar w:fldCharType="begin"/>
        </w:r>
        <w:r w:rsidR="000B2E57" w:rsidRPr="00B310F7">
          <w:instrText>PAGE  \* Arabic  \* MERGEFORMAT</w:instrText>
        </w:r>
        <w:r w:rsidR="000B2E57" w:rsidRPr="00B310F7">
          <w:fldChar w:fldCharType="separate"/>
        </w:r>
        <w:r w:rsidR="000B2E57" w:rsidRPr="00B310F7">
          <w:t>1</w:t>
        </w:r>
        <w:r w:rsidR="000B2E57" w:rsidRPr="00B310F7">
          <w:fldChar w:fldCharType="end"/>
        </w:r>
        <w:r w:rsidR="000B2E57" w:rsidRPr="00B310F7">
          <w:t xml:space="preserve"> (</w:t>
        </w:r>
        <w:fldSimple w:instr="NUMPAGES  \* Arabic  \* MERGEFORMAT">
          <w:r w:rsidR="000B2E57" w:rsidRPr="00B310F7">
            <w:t>2</w:t>
          </w:r>
        </w:fldSimple>
        <w:r w:rsidR="000B2E57" w:rsidRPr="00B310F7">
          <w:t>)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1EDE" w14:textId="77777777" w:rsidR="00256AE5" w:rsidRDefault="00FF4A1E" w:rsidP="006C50FC">
    <w:r>
      <w:rPr>
        <w:noProof/>
      </w:rPr>
      <w:pict w14:anchorId="064816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96143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ÔÇó Brevpapper_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D64"/>
    <w:multiLevelType w:val="hybridMultilevel"/>
    <w:tmpl w:val="826CD3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26FA"/>
    <w:multiLevelType w:val="hybridMultilevel"/>
    <w:tmpl w:val="63AACDE0"/>
    <w:lvl w:ilvl="0" w:tplc="3E9A000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70298"/>
    <w:multiLevelType w:val="hybridMultilevel"/>
    <w:tmpl w:val="B998AE3E"/>
    <w:lvl w:ilvl="0" w:tplc="8A80CBB6">
      <w:start w:val="202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B1B50"/>
    <w:multiLevelType w:val="hybridMultilevel"/>
    <w:tmpl w:val="6C4C21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A54E3"/>
    <w:multiLevelType w:val="hybridMultilevel"/>
    <w:tmpl w:val="2F2E70FA"/>
    <w:lvl w:ilvl="0" w:tplc="080AE01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75252"/>
    <w:multiLevelType w:val="hybridMultilevel"/>
    <w:tmpl w:val="9404EA66"/>
    <w:lvl w:ilvl="0" w:tplc="113ED33E">
      <w:start w:val="202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53877"/>
    <w:multiLevelType w:val="hybridMultilevel"/>
    <w:tmpl w:val="1C6E2B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7686D"/>
    <w:multiLevelType w:val="hybridMultilevel"/>
    <w:tmpl w:val="F91EAD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A0347"/>
    <w:multiLevelType w:val="hybridMultilevel"/>
    <w:tmpl w:val="B89CDD1C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4D"/>
    <w:rsid w:val="000018CC"/>
    <w:rsid w:val="00005B00"/>
    <w:rsid w:val="000066E1"/>
    <w:rsid w:val="00006F1B"/>
    <w:rsid w:val="00007927"/>
    <w:rsid w:val="00011D08"/>
    <w:rsid w:val="000144D6"/>
    <w:rsid w:val="000320C9"/>
    <w:rsid w:val="000360CB"/>
    <w:rsid w:val="00037240"/>
    <w:rsid w:val="00042C39"/>
    <w:rsid w:val="00043278"/>
    <w:rsid w:val="0004397C"/>
    <w:rsid w:val="00052475"/>
    <w:rsid w:val="000527C7"/>
    <w:rsid w:val="0005462F"/>
    <w:rsid w:val="00056F56"/>
    <w:rsid w:val="00063D4C"/>
    <w:rsid w:val="00065C2F"/>
    <w:rsid w:val="000706F0"/>
    <w:rsid w:val="000764A6"/>
    <w:rsid w:val="000816E9"/>
    <w:rsid w:val="00082E60"/>
    <w:rsid w:val="00085CBB"/>
    <w:rsid w:val="000907BF"/>
    <w:rsid w:val="0009169F"/>
    <w:rsid w:val="000932A4"/>
    <w:rsid w:val="000A6BDC"/>
    <w:rsid w:val="000B2E57"/>
    <w:rsid w:val="000B37F1"/>
    <w:rsid w:val="000B6EED"/>
    <w:rsid w:val="000B77C3"/>
    <w:rsid w:val="000C00A9"/>
    <w:rsid w:val="000C4CCE"/>
    <w:rsid w:val="000D31F2"/>
    <w:rsid w:val="000D523B"/>
    <w:rsid w:val="000D60CF"/>
    <w:rsid w:val="000D7ED4"/>
    <w:rsid w:val="000E367A"/>
    <w:rsid w:val="000E4BB5"/>
    <w:rsid w:val="000E56E2"/>
    <w:rsid w:val="000F1BDC"/>
    <w:rsid w:val="000F316D"/>
    <w:rsid w:val="000F38AC"/>
    <w:rsid w:val="000F49EA"/>
    <w:rsid w:val="000F58B7"/>
    <w:rsid w:val="000F6028"/>
    <w:rsid w:val="000F63E5"/>
    <w:rsid w:val="00101B73"/>
    <w:rsid w:val="001211E8"/>
    <w:rsid w:val="00122375"/>
    <w:rsid w:val="0012510A"/>
    <w:rsid w:val="0012657C"/>
    <w:rsid w:val="0013656D"/>
    <w:rsid w:val="001379CD"/>
    <w:rsid w:val="00140FCD"/>
    <w:rsid w:val="0014509B"/>
    <w:rsid w:val="00145C79"/>
    <w:rsid w:val="001468C7"/>
    <w:rsid w:val="001519A9"/>
    <w:rsid w:val="0015242C"/>
    <w:rsid w:val="00157D27"/>
    <w:rsid w:val="00164163"/>
    <w:rsid w:val="001643A7"/>
    <w:rsid w:val="00165F53"/>
    <w:rsid w:val="001703B3"/>
    <w:rsid w:val="001728D8"/>
    <w:rsid w:val="001775F3"/>
    <w:rsid w:val="001823AC"/>
    <w:rsid w:val="00185593"/>
    <w:rsid w:val="00186139"/>
    <w:rsid w:val="00195F46"/>
    <w:rsid w:val="00196E3A"/>
    <w:rsid w:val="00196E4A"/>
    <w:rsid w:val="001A156E"/>
    <w:rsid w:val="001A40DC"/>
    <w:rsid w:val="001B32ED"/>
    <w:rsid w:val="001B4A2F"/>
    <w:rsid w:val="001B5399"/>
    <w:rsid w:val="001C02E7"/>
    <w:rsid w:val="001C0A9E"/>
    <w:rsid w:val="001C1232"/>
    <w:rsid w:val="001C33D9"/>
    <w:rsid w:val="001C5274"/>
    <w:rsid w:val="001D2D67"/>
    <w:rsid w:val="001D39C9"/>
    <w:rsid w:val="001D5769"/>
    <w:rsid w:val="001E0DD5"/>
    <w:rsid w:val="001E7171"/>
    <w:rsid w:val="001F187A"/>
    <w:rsid w:val="001F296C"/>
    <w:rsid w:val="00202788"/>
    <w:rsid w:val="00204E1D"/>
    <w:rsid w:val="00212C18"/>
    <w:rsid w:val="0021429D"/>
    <w:rsid w:val="002168BD"/>
    <w:rsid w:val="0022114C"/>
    <w:rsid w:val="00225926"/>
    <w:rsid w:val="002270FD"/>
    <w:rsid w:val="0023076B"/>
    <w:rsid w:val="002320FA"/>
    <w:rsid w:val="002352B4"/>
    <w:rsid w:val="00236A59"/>
    <w:rsid w:val="00241300"/>
    <w:rsid w:val="00241FBB"/>
    <w:rsid w:val="00245DC6"/>
    <w:rsid w:val="00254E51"/>
    <w:rsid w:val="00255436"/>
    <w:rsid w:val="00256AE5"/>
    <w:rsid w:val="00267278"/>
    <w:rsid w:val="00267F0E"/>
    <w:rsid w:val="002700D6"/>
    <w:rsid w:val="00270A3E"/>
    <w:rsid w:val="002731AD"/>
    <w:rsid w:val="00273A22"/>
    <w:rsid w:val="002740BB"/>
    <w:rsid w:val="002744F5"/>
    <w:rsid w:val="00274A8E"/>
    <w:rsid w:val="00276A3A"/>
    <w:rsid w:val="00277A10"/>
    <w:rsid w:val="002814D9"/>
    <w:rsid w:val="00286779"/>
    <w:rsid w:val="00290346"/>
    <w:rsid w:val="00292494"/>
    <w:rsid w:val="0029480B"/>
    <w:rsid w:val="00296003"/>
    <w:rsid w:val="002A268E"/>
    <w:rsid w:val="002A3784"/>
    <w:rsid w:val="002A61E8"/>
    <w:rsid w:val="002B280F"/>
    <w:rsid w:val="002B3942"/>
    <w:rsid w:val="002B3E15"/>
    <w:rsid w:val="002C03FF"/>
    <w:rsid w:val="002C0908"/>
    <w:rsid w:val="002D0EB5"/>
    <w:rsid w:val="002D2E62"/>
    <w:rsid w:val="002D36D1"/>
    <w:rsid w:val="002D4694"/>
    <w:rsid w:val="002E2DE3"/>
    <w:rsid w:val="002E42AD"/>
    <w:rsid w:val="002E5C5C"/>
    <w:rsid w:val="002F34F3"/>
    <w:rsid w:val="002F504E"/>
    <w:rsid w:val="002F63EE"/>
    <w:rsid w:val="0031326F"/>
    <w:rsid w:val="003215B4"/>
    <w:rsid w:val="00323FDF"/>
    <w:rsid w:val="00331628"/>
    <w:rsid w:val="00332441"/>
    <w:rsid w:val="00333C41"/>
    <w:rsid w:val="003352C7"/>
    <w:rsid w:val="00336BF4"/>
    <w:rsid w:val="00341E11"/>
    <w:rsid w:val="00342BE6"/>
    <w:rsid w:val="00342F37"/>
    <w:rsid w:val="0034321A"/>
    <w:rsid w:val="00352F37"/>
    <w:rsid w:val="0035397F"/>
    <w:rsid w:val="00354871"/>
    <w:rsid w:val="00360D1B"/>
    <w:rsid w:val="00374514"/>
    <w:rsid w:val="0037475D"/>
    <w:rsid w:val="00374F8D"/>
    <w:rsid w:val="003752D5"/>
    <w:rsid w:val="00376ACA"/>
    <w:rsid w:val="00381BA8"/>
    <w:rsid w:val="00390060"/>
    <w:rsid w:val="00393BB3"/>
    <w:rsid w:val="003A0D06"/>
    <w:rsid w:val="003A1443"/>
    <w:rsid w:val="003A467D"/>
    <w:rsid w:val="003B1C7E"/>
    <w:rsid w:val="003B28CF"/>
    <w:rsid w:val="003B2A6C"/>
    <w:rsid w:val="003B3933"/>
    <w:rsid w:val="003B475B"/>
    <w:rsid w:val="003C497E"/>
    <w:rsid w:val="003C51AD"/>
    <w:rsid w:val="003C7DCF"/>
    <w:rsid w:val="003D0D69"/>
    <w:rsid w:val="003D1895"/>
    <w:rsid w:val="003E056E"/>
    <w:rsid w:val="003E24CD"/>
    <w:rsid w:val="003E42B3"/>
    <w:rsid w:val="003E6614"/>
    <w:rsid w:val="003E6AFD"/>
    <w:rsid w:val="003F4D17"/>
    <w:rsid w:val="00400BA6"/>
    <w:rsid w:val="004017A4"/>
    <w:rsid w:val="004047D4"/>
    <w:rsid w:val="00406183"/>
    <w:rsid w:val="00406E54"/>
    <w:rsid w:val="00411276"/>
    <w:rsid w:val="00414E29"/>
    <w:rsid w:val="0042178F"/>
    <w:rsid w:val="00421BED"/>
    <w:rsid w:val="00422058"/>
    <w:rsid w:val="004231AD"/>
    <w:rsid w:val="00437F2C"/>
    <w:rsid w:val="00451220"/>
    <w:rsid w:val="00454A3E"/>
    <w:rsid w:val="00455962"/>
    <w:rsid w:val="004572C4"/>
    <w:rsid w:val="004601B3"/>
    <w:rsid w:val="00464127"/>
    <w:rsid w:val="00465BF3"/>
    <w:rsid w:val="004705DA"/>
    <w:rsid w:val="00482A5B"/>
    <w:rsid w:val="00493972"/>
    <w:rsid w:val="004947FA"/>
    <w:rsid w:val="00496EB3"/>
    <w:rsid w:val="00497F62"/>
    <w:rsid w:val="004A0806"/>
    <w:rsid w:val="004A2B74"/>
    <w:rsid w:val="004A2DD3"/>
    <w:rsid w:val="004A7E83"/>
    <w:rsid w:val="004B5BF7"/>
    <w:rsid w:val="004B787C"/>
    <w:rsid w:val="004C0F98"/>
    <w:rsid w:val="004C56FA"/>
    <w:rsid w:val="004C5ED7"/>
    <w:rsid w:val="004C651B"/>
    <w:rsid w:val="004D635A"/>
    <w:rsid w:val="004D79BC"/>
    <w:rsid w:val="004F7821"/>
    <w:rsid w:val="0050289D"/>
    <w:rsid w:val="0050778E"/>
    <w:rsid w:val="00510270"/>
    <w:rsid w:val="00510D98"/>
    <w:rsid w:val="00511D3C"/>
    <w:rsid w:val="00512BFA"/>
    <w:rsid w:val="00517B0D"/>
    <w:rsid w:val="00524145"/>
    <w:rsid w:val="005323E4"/>
    <w:rsid w:val="00537BBD"/>
    <w:rsid w:val="00537D2B"/>
    <w:rsid w:val="005406A3"/>
    <w:rsid w:val="00540C3F"/>
    <w:rsid w:val="0054310B"/>
    <w:rsid w:val="00550EFA"/>
    <w:rsid w:val="005511A3"/>
    <w:rsid w:val="00553F39"/>
    <w:rsid w:val="005568B2"/>
    <w:rsid w:val="00562F25"/>
    <w:rsid w:val="005727ED"/>
    <w:rsid w:val="00576B15"/>
    <w:rsid w:val="005807C2"/>
    <w:rsid w:val="005810FB"/>
    <w:rsid w:val="00581507"/>
    <w:rsid w:val="00584363"/>
    <w:rsid w:val="00585782"/>
    <w:rsid w:val="00587230"/>
    <w:rsid w:val="0059004C"/>
    <w:rsid w:val="005937E1"/>
    <w:rsid w:val="00593D7D"/>
    <w:rsid w:val="00594F13"/>
    <w:rsid w:val="00596E8D"/>
    <w:rsid w:val="005B57A3"/>
    <w:rsid w:val="005C139F"/>
    <w:rsid w:val="005C1E95"/>
    <w:rsid w:val="005C3199"/>
    <w:rsid w:val="005C479B"/>
    <w:rsid w:val="005D25E9"/>
    <w:rsid w:val="005D46A1"/>
    <w:rsid w:val="005D595D"/>
    <w:rsid w:val="005D7284"/>
    <w:rsid w:val="005E06FD"/>
    <w:rsid w:val="005E2C2C"/>
    <w:rsid w:val="005E2E0F"/>
    <w:rsid w:val="005E4444"/>
    <w:rsid w:val="005E49BF"/>
    <w:rsid w:val="005E6DA1"/>
    <w:rsid w:val="005F1BA0"/>
    <w:rsid w:val="005F303B"/>
    <w:rsid w:val="005F6448"/>
    <w:rsid w:val="0060452D"/>
    <w:rsid w:val="00604A7E"/>
    <w:rsid w:val="00623E46"/>
    <w:rsid w:val="00627B8B"/>
    <w:rsid w:val="00635BCF"/>
    <w:rsid w:val="0063644D"/>
    <w:rsid w:val="00637914"/>
    <w:rsid w:val="0064183E"/>
    <w:rsid w:val="00644668"/>
    <w:rsid w:val="006457A4"/>
    <w:rsid w:val="006457FE"/>
    <w:rsid w:val="00646CD6"/>
    <w:rsid w:val="0065040B"/>
    <w:rsid w:val="00657928"/>
    <w:rsid w:val="006618DD"/>
    <w:rsid w:val="00663A93"/>
    <w:rsid w:val="00665B15"/>
    <w:rsid w:val="00666B03"/>
    <w:rsid w:val="00672097"/>
    <w:rsid w:val="00672814"/>
    <w:rsid w:val="006728EA"/>
    <w:rsid w:val="00674FAD"/>
    <w:rsid w:val="00680724"/>
    <w:rsid w:val="00685C65"/>
    <w:rsid w:val="00687AF2"/>
    <w:rsid w:val="0069237C"/>
    <w:rsid w:val="00693785"/>
    <w:rsid w:val="00694F41"/>
    <w:rsid w:val="00695029"/>
    <w:rsid w:val="006955B6"/>
    <w:rsid w:val="006A0034"/>
    <w:rsid w:val="006A1F55"/>
    <w:rsid w:val="006A2EA1"/>
    <w:rsid w:val="006A4E92"/>
    <w:rsid w:val="006B0015"/>
    <w:rsid w:val="006B1F16"/>
    <w:rsid w:val="006B5EBD"/>
    <w:rsid w:val="006C41A7"/>
    <w:rsid w:val="006C50FC"/>
    <w:rsid w:val="006C5302"/>
    <w:rsid w:val="006D5DD7"/>
    <w:rsid w:val="006E0B98"/>
    <w:rsid w:val="006E1813"/>
    <w:rsid w:val="006E69E1"/>
    <w:rsid w:val="006F2B78"/>
    <w:rsid w:val="006F4C13"/>
    <w:rsid w:val="006F7C27"/>
    <w:rsid w:val="006F7C91"/>
    <w:rsid w:val="00700897"/>
    <w:rsid w:val="007027B1"/>
    <w:rsid w:val="00705510"/>
    <w:rsid w:val="00705DBE"/>
    <w:rsid w:val="007122EF"/>
    <w:rsid w:val="007157DC"/>
    <w:rsid w:val="0071589D"/>
    <w:rsid w:val="007235C5"/>
    <w:rsid w:val="0072655F"/>
    <w:rsid w:val="007265E6"/>
    <w:rsid w:val="00734536"/>
    <w:rsid w:val="00736E7B"/>
    <w:rsid w:val="007408FB"/>
    <w:rsid w:val="0074158E"/>
    <w:rsid w:val="00751055"/>
    <w:rsid w:val="007604B9"/>
    <w:rsid w:val="00760A75"/>
    <w:rsid w:val="007632DA"/>
    <w:rsid w:val="0076398B"/>
    <w:rsid w:val="00771743"/>
    <w:rsid w:val="00775F0C"/>
    <w:rsid w:val="00783D9B"/>
    <w:rsid w:val="00784774"/>
    <w:rsid w:val="007850F5"/>
    <w:rsid w:val="007857E5"/>
    <w:rsid w:val="00785D21"/>
    <w:rsid w:val="00790856"/>
    <w:rsid w:val="007A1C8D"/>
    <w:rsid w:val="007A3B78"/>
    <w:rsid w:val="007B2A01"/>
    <w:rsid w:val="007B682A"/>
    <w:rsid w:val="007D00F8"/>
    <w:rsid w:val="007D0182"/>
    <w:rsid w:val="007D1494"/>
    <w:rsid w:val="007D3FD8"/>
    <w:rsid w:val="007D48BC"/>
    <w:rsid w:val="007E19A6"/>
    <w:rsid w:val="007E2115"/>
    <w:rsid w:val="007E255A"/>
    <w:rsid w:val="007E390C"/>
    <w:rsid w:val="007E40AC"/>
    <w:rsid w:val="007E57CF"/>
    <w:rsid w:val="007F4EE1"/>
    <w:rsid w:val="00803672"/>
    <w:rsid w:val="0080510A"/>
    <w:rsid w:val="008065FE"/>
    <w:rsid w:val="00812AAA"/>
    <w:rsid w:val="00813343"/>
    <w:rsid w:val="00813567"/>
    <w:rsid w:val="00814566"/>
    <w:rsid w:val="0081471A"/>
    <w:rsid w:val="008205C8"/>
    <w:rsid w:val="00823C17"/>
    <w:rsid w:val="00825FA7"/>
    <w:rsid w:val="00833F68"/>
    <w:rsid w:val="0083650F"/>
    <w:rsid w:val="00843ED8"/>
    <w:rsid w:val="008445A7"/>
    <w:rsid w:val="0085010B"/>
    <w:rsid w:val="0085127E"/>
    <w:rsid w:val="00851B58"/>
    <w:rsid w:val="00852F5D"/>
    <w:rsid w:val="00854144"/>
    <w:rsid w:val="00855A45"/>
    <w:rsid w:val="00856EF7"/>
    <w:rsid w:val="00857CAA"/>
    <w:rsid w:val="00862BF1"/>
    <w:rsid w:val="00862DB4"/>
    <w:rsid w:val="00865B8C"/>
    <w:rsid w:val="008730E4"/>
    <w:rsid w:val="00875AF5"/>
    <w:rsid w:val="00876D85"/>
    <w:rsid w:val="00876FA4"/>
    <w:rsid w:val="00880A22"/>
    <w:rsid w:val="0088118C"/>
    <w:rsid w:val="00882945"/>
    <w:rsid w:val="00882D8F"/>
    <w:rsid w:val="00886382"/>
    <w:rsid w:val="008907F6"/>
    <w:rsid w:val="008A2DAA"/>
    <w:rsid w:val="008A59B9"/>
    <w:rsid w:val="008A72E9"/>
    <w:rsid w:val="008B1EC8"/>
    <w:rsid w:val="008B216A"/>
    <w:rsid w:val="008B2574"/>
    <w:rsid w:val="008B2BE0"/>
    <w:rsid w:val="008B326F"/>
    <w:rsid w:val="008B5002"/>
    <w:rsid w:val="008C14B6"/>
    <w:rsid w:val="008C266F"/>
    <w:rsid w:val="008C372B"/>
    <w:rsid w:val="008D2715"/>
    <w:rsid w:val="008D78C9"/>
    <w:rsid w:val="008E077C"/>
    <w:rsid w:val="008E1199"/>
    <w:rsid w:val="008E4102"/>
    <w:rsid w:val="008E50D5"/>
    <w:rsid w:val="008E7C01"/>
    <w:rsid w:val="008F2BB6"/>
    <w:rsid w:val="008F3109"/>
    <w:rsid w:val="00903789"/>
    <w:rsid w:val="00906B84"/>
    <w:rsid w:val="009312F3"/>
    <w:rsid w:val="00936F72"/>
    <w:rsid w:val="00937425"/>
    <w:rsid w:val="0094094D"/>
    <w:rsid w:val="00943B06"/>
    <w:rsid w:val="0094636D"/>
    <w:rsid w:val="00953B93"/>
    <w:rsid w:val="00953D7C"/>
    <w:rsid w:val="00954B41"/>
    <w:rsid w:val="00954D5E"/>
    <w:rsid w:val="00956D49"/>
    <w:rsid w:val="009609CB"/>
    <w:rsid w:val="00962A84"/>
    <w:rsid w:val="00963845"/>
    <w:rsid w:val="00963BDB"/>
    <w:rsid w:val="0096472B"/>
    <w:rsid w:val="00967867"/>
    <w:rsid w:val="00971C34"/>
    <w:rsid w:val="00972E0B"/>
    <w:rsid w:val="00975588"/>
    <w:rsid w:val="009808A3"/>
    <w:rsid w:val="00983A83"/>
    <w:rsid w:val="009847FA"/>
    <w:rsid w:val="00984FE0"/>
    <w:rsid w:val="00985E8E"/>
    <w:rsid w:val="009864FC"/>
    <w:rsid w:val="0099100B"/>
    <w:rsid w:val="0099148A"/>
    <w:rsid w:val="00993F95"/>
    <w:rsid w:val="00996A01"/>
    <w:rsid w:val="009A3382"/>
    <w:rsid w:val="009A5D4B"/>
    <w:rsid w:val="009B2047"/>
    <w:rsid w:val="009B47C4"/>
    <w:rsid w:val="009C1498"/>
    <w:rsid w:val="009C1ECD"/>
    <w:rsid w:val="009C2B1A"/>
    <w:rsid w:val="009C3B49"/>
    <w:rsid w:val="009C4931"/>
    <w:rsid w:val="009C6FFC"/>
    <w:rsid w:val="009D4CC0"/>
    <w:rsid w:val="009D6000"/>
    <w:rsid w:val="009E0AD8"/>
    <w:rsid w:val="009E0CFD"/>
    <w:rsid w:val="009E68F2"/>
    <w:rsid w:val="009F3777"/>
    <w:rsid w:val="009F44A3"/>
    <w:rsid w:val="009F5E20"/>
    <w:rsid w:val="009F5FE8"/>
    <w:rsid w:val="009F7B05"/>
    <w:rsid w:val="00A001AE"/>
    <w:rsid w:val="00A00B35"/>
    <w:rsid w:val="00A00B98"/>
    <w:rsid w:val="00A02411"/>
    <w:rsid w:val="00A0310D"/>
    <w:rsid w:val="00A03B75"/>
    <w:rsid w:val="00A055F2"/>
    <w:rsid w:val="00A065A6"/>
    <w:rsid w:val="00A14A43"/>
    <w:rsid w:val="00A15ACA"/>
    <w:rsid w:val="00A17DD8"/>
    <w:rsid w:val="00A23D42"/>
    <w:rsid w:val="00A2741C"/>
    <w:rsid w:val="00A30655"/>
    <w:rsid w:val="00A33C04"/>
    <w:rsid w:val="00A36D3C"/>
    <w:rsid w:val="00A43352"/>
    <w:rsid w:val="00A47C41"/>
    <w:rsid w:val="00A5013B"/>
    <w:rsid w:val="00A50C5B"/>
    <w:rsid w:val="00A54CEB"/>
    <w:rsid w:val="00A54DF5"/>
    <w:rsid w:val="00A566DE"/>
    <w:rsid w:val="00A6760B"/>
    <w:rsid w:val="00A71EEF"/>
    <w:rsid w:val="00A758A1"/>
    <w:rsid w:val="00A80605"/>
    <w:rsid w:val="00A84D92"/>
    <w:rsid w:val="00A86E24"/>
    <w:rsid w:val="00A87E53"/>
    <w:rsid w:val="00A9124D"/>
    <w:rsid w:val="00A93A4C"/>
    <w:rsid w:val="00A97DE4"/>
    <w:rsid w:val="00AA2C9B"/>
    <w:rsid w:val="00AA4A0F"/>
    <w:rsid w:val="00AA6FAB"/>
    <w:rsid w:val="00AB308F"/>
    <w:rsid w:val="00AB48BD"/>
    <w:rsid w:val="00AB7DE8"/>
    <w:rsid w:val="00AC1FBE"/>
    <w:rsid w:val="00AC3014"/>
    <w:rsid w:val="00AC3280"/>
    <w:rsid w:val="00AC4EE4"/>
    <w:rsid w:val="00AE1E00"/>
    <w:rsid w:val="00AE4FD5"/>
    <w:rsid w:val="00AE57B2"/>
    <w:rsid w:val="00AF0C3C"/>
    <w:rsid w:val="00AF159D"/>
    <w:rsid w:val="00AF19D3"/>
    <w:rsid w:val="00AF7675"/>
    <w:rsid w:val="00B00C88"/>
    <w:rsid w:val="00B06796"/>
    <w:rsid w:val="00B12EBB"/>
    <w:rsid w:val="00B144D3"/>
    <w:rsid w:val="00B21AE0"/>
    <w:rsid w:val="00B22CE9"/>
    <w:rsid w:val="00B23DDB"/>
    <w:rsid w:val="00B2563A"/>
    <w:rsid w:val="00B3088C"/>
    <w:rsid w:val="00B308EF"/>
    <w:rsid w:val="00B310F7"/>
    <w:rsid w:val="00B330D0"/>
    <w:rsid w:val="00B34277"/>
    <w:rsid w:val="00B431D3"/>
    <w:rsid w:val="00B450F0"/>
    <w:rsid w:val="00B45350"/>
    <w:rsid w:val="00B51371"/>
    <w:rsid w:val="00B51985"/>
    <w:rsid w:val="00B524D6"/>
    <w:rsid w:val="00B5325E"/>
    <w:rsid w:val="00B554EE"/>
    <w:rsid w:val="00B55920"/>
    <w:rsid w:val="00B5594A"/>
    <w:rsid w:val="00B55F5E"/>
    <w:rsid w:val="00B63038"/>
    <w:rsid w:val="00B737C0"/>
    <w:rsid w:val="00B73E40"/>
    <w:rsid w:val="00B74DAE"/>
    <w:rsid w:val="00B83099"/>
    <w:rsid w:val="00B84085"/>
    <w:rsid w:val="00B84DC2"/>
    <w:rsid w:val="00B852E4"/>
    <w:rsid w:val="00B918FD"/>
    <w:rsid w:val="00B93099"/>
    <w:rsid w:val="00B966E7"/>
    <w:rsid w:val="00B9732A"/>
    <w:rsid w:val="00BA204E"/>
    <w:rsid w:val="00BA3451"/>
    <w:rsid w:val="00BA43FC"/>
    <w:rsid w:val="00BA6471"/>
    <w:rsid w:val="00BB3B3D"/>
    <w:rsid w:val="00BB41AE"/>
    <w:rsid w:val="00BC38CA"/>
    <w:rsid w:val="00BC6008"/>
    <w:rsid w:val="00BD1336"/>
    <w:rsid w:val="00BD1DC4"/>
    <w:rsid w:val="00BD64B9"/>
    <w:rsid w:val="00BE3BD7"/>
    <w:rsid w:val="00BF3F35"/>
    <w:rsid w:val="00BF4DC8"/>
    <w:rsid w:val="00C00C53"/>
    <w:rsid w:val="00C019E3"/>
    <w:rsid w:val="00C04346"/>
    <w:rsid w:val="00C04C81"/>
    <w:rsid w:val="00C21F10"/>
    <w:rsid w:val="00C22409"/>
    <w:rsid w:val="00C27B45"/>
    <w:rsid w:val="00C31BA1"/>
    <w:rsid w:val="00C31DD4"/>
    <w:rsid w:val="00C31EE3"/>
    <w:rsid w:val="00C32945"/>
    <w:rsid w:val="00C37A68"/>
    <w:rsid w:val="00C41296"/>
    <w:rsid w:val="00C4216C"/>
    <w:rsid w:val="00C55E2A"/>
    <w:rsid w:val="00C601A9"/>
    <w:rsid w:val="00C722EC"/>
    <w:rsid w:val="00C726AA"/>
    <w:rsid w:val="00C74908"/>
    <w:rsid w:val="00C80F61"/>
    <w:rsid w:val="00C908DD"/>
    <w:rsid w:val="00C91989"/>
    <w:rsid w:val="00C91D63"/>
    <w:rsid w:val="00C93924"/>
    <w:rsid w:val="00C96CCB"/>
    <w:rsid w:val="00CA39B4"/>
    <w:rsid w:val="00CA3C02"/>
    <w:rsid w:val="00CA5645"/>
    <w:rsid w:val="00CB653E"/>
    <w:rsid w:val="00CB6E73"/>
    <w:rsid w:val="00CC7769"/>
    <w:rsid w:val="00CD2605"/>
    <w:rsid w:val="00CD3B0C"/>
    <w:rsid w:val="00CD4D20"/>
    <w:rsid w:val="00CD5A2D"/>
    <w:rsid w:val="00CE07FF"/>
    <w:rsid w:val="00CE6AA2"/>
    <w:rsid w:val="00CE7781"/>
    <w:rsid w:val="00CF122F"/>
    <w:rsid w:val="00CF4F9B"/>
    <w:rsid w:val="00CF644D"/>
    <w:rsid w:val="00CF7220"/>
    <w:rsid w:val="00D01CD3"/>
    <w:rsid w:val="00D02469"/>
    <w:rsid w:val="00D06DB0"/>
    <w:rsid w:val="00D070F5"/>
    <w:rsid w:val="00D1648B"/>
    <w:rsid w:val="00D16D91"/>
    <w:rsid w:val="00D25EE2"/>
    <w:rsid w:val="00D32848"/>
    <w:rsid w:val="00D3391A"/>
    <w:rsid w:val="00D42C3D"/>
    <w:rsid w:val="00D44579"/>
    <w:rsid w:val="00D45D30"/>
    <w:rsid w:val="00D513CB"/>
    <w:rsid w:val="00D548D1"/>
    <w:rsid w:val="00D55066"/>
    <w:rsid w:val="00D561A3"/>
    <w:rsid w:val="00D61542"/>
    <w:rsid w:val="00D621D4"/>
    <w:rsid w:val="00D63DDE"/>
    <w:rsid w:val="00D67F1F"/>
    <w:rsid w:val="00D72A58"/>
    <w:rsid w:val="00D746DA"/>
    <w:rsid w:val="00D80FC1"/>
    <w:rsid w:val="00D81104"/>
    <w:rsid w:val="00D81C61"/>
    <w:rsid w:val="00D81E25"/>
    <w:rsid w:val="00D823BF"/>
    <w:rsid w:val="00D83EE9"/>
    <w:rsid w:val="00D9096B"/>
    <w:rsid w:val="00D96E59"/>
    <w:rsid w:val="00D975CF"/>
    <w:rsid w:val="00DA0436"/>
    <w:rsid w:val="00DA070F"/>
    <w:rsid w:val="00DA34C1"/>
    <w:rsid w:val="00DB5922"/>
    <w:rsid w:val="00DB7678"/>
    <w:rsid w:val="00DC08A5"/>
    <w:rsid w:val="00DC4AD8"/>
    <w:rsid w:val="00DC62F5"/>
    <w:rsid w:val="00DD6239"/>
    <w:rsid w:val="00DE08F3"/>
    <w:rsid w:val="00DE4AFC"/>
    <w:rsid w:val="00DE6CE0"/>
    <w:rsid w:val="00DE738F"/>
    <w:rsid w:val="00DE7D72"/>
    <w:rsid w:val="00DF0056"/>
    <w:rsid w:val="00DF02E5"/>
    <w:rsid w:val="00DF18E6"/>
    <w:rsid w:val="00DF1D14"/>
    <w:rsid w:val="00DF6238"/>
    <w:rsid w:val="00E0118F"/>
    <w:rsid w:val="00E109C4"/>
    <w:rsid w:val="00E10B06"/>
    <w:rsid w:val="00E1215C"/>
    <w:rsid w:val="00E1512C"/>
    <w:rsid w:val="00E2139C"/>
    <w:rsid w:val="00E3447F"/>
    <w:rsid w:val="00E34BC4"/>
    <w:rsid w:val="00E356BB"/>
    <w:rsid w:val="00E377D7"/>
    <w:rsid w:val="00E37DAF"/>
    <w:rsid w:val="00E40651"/>
    <w:rsid w:val="00E46E6E"/>
    <w:rsid w:val="00E51B18"/>
    <w:rsid w:val="00E560B9"/>
    <w:rsid w:val="00E5740A"/>
    <w:rsid w:val="00E6076E"/>
    <w:rsid w:val="00E6409C"/>
    <w:rsid w:val="00E6737E"/>
    <w:rsid w:val="00E70408"/>
    <w:rsid w:val="00E72DFC"/>
    <w:rsid w:val="00E7487D"/>
    <w:rsid w:val="00E82A45"/>
    <w:rsid w:val="00E82BF1"/>
    <w:rsid w:val="00E87A18"/>
    <w:rsid w:val="00E91BE8"/>
    <w:rsid w:val="00E96266"/>
    <w:rsid w:val="00E96728"/>
    <w:rsid w:val="00EA27DD"/>
    <w:rsid w:val="00EA4DFE"/>
    <w:rsid w:val="00EA5880"/>
    <w:rsid w:val="00EB10A9"/>
    <w:rsid w:val="00EC1D26"/>
    <w:rsid w:val="00EC246C"/>
    <w:rsid w:val="00ED3218"/>
    <w:rsid w:val="00ED3A92"/>
    <w:rsid w:val="00ED5A9E"/>
    <w:rsid w:val="00ED76C1"/>
    <w:rsid w:val="00EE05C2"/>
    <w:rsid w:val="00EE5888"/>
    <w:rsid w:val="00EE5F91"/>
    <w:rsid w:val="00EF25F0"/>
    <w:rsid w:val="00EF2F16"/>
    <w:rsid w:val="00F00A5D"/>
    <w:rsid w:val="00F00A95"/>
    <w:rsid w:val="00F06A8E"/>
    <w:rsid w:val="00F07586"/>
    <w:rsid w:val="00F107D5"/>
    <w:rsid w:val="00F1226C"/>
    <w:rsid w:val="00F2098A"/>
    <w:rsid w:val="00F24B60"/>
    <w:rsid w:val="00F27A45"/>
    <w:rsid w:val="00F35F54"/>
    <w:rsid w:val="00F429C2"/>
    <w:rsid w:val="00F42B24"/>
    <w:rsid w:val="00F43CB0"/>
    <w:rsid w:val="00F47006"/>
    <w:rsid w:val="00F47AF9"/>
    <w:rsid w:val="00F513D7"/>
    <w:rsid w:val="00F544CC"/>
    <w:rsid w:val="00F63E2D"/>
    <w:rsid w:val="00F7023C"/>
    <w:rsid w:val="00F721C7"/>
    <w:rsid w:val="00F734A8"/>
    <w:rsid w:val="00F73DE2"/>
    <w:rsid w:val="00F804ED"/>
    <w:rsid w:val="00F8540F"/>
    <w:rsid w:val="00F85614"/>
    <w:rsid w:val="00F856D2"/>
    <w:rsid w:val="00FB08CE"/>
    <w:rsid w:val="00FB110E"/>
    <w:rsid w:val="00FB6459"/>
    <w:rsid w:val="00FB73D3"/>
    <w:rsid w:val="00FC026D"/>
    <w:rsid w:val="00FC350F"/>
    <w:rsid w:val="00FC620C"/>
    <w:rsid w:val="00FD1DD7"/>
    <w:rsid w:val="00FD4BB4"/>
    <w:rsid w:val="00FE19B2"/>
    <w:rsid w:val="00FE5867"/>
    <w:rsid w:val="00FE7B76"/>
    <w:rsid w:val="00FF339E"/>
    <w:rsid w:val="00FF3671"/>
    <w:rsid w:val="00FF4A1E"/>
    <w:rsid w:val="00FF63D7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4106239"/>
  <w15:chartTrackingRefBased/>
  <w15:docId w15:val="{BAA2C3F4-5F93-4C13-957C-BA858F52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2B3"/>
    <w:pPr>
      <w:spacing w:line="300" w:lineRule="exact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685C65"/>
    <w:pPr>
      <w:keepNext/>
      <w:keepLines/>
      <w:spacing w:after="360" w:line="240" w:lineRule="auto"/>
      <w:outlineLvl w:val="0"/>
    </w:pPr>
    <w:rPr>
      <w:rFonts w:ascii="Arial" w:eastAsiaTheme="majorEastAsia" w:hAnsi="Arial" w:cstheme="majorBidi"/>
      <w:b/>
      <w:sz w:val="40"/>
      <w:szCs w:val="40"/>
    </w:rPr>
  </w:style>
  <w:style w:type="paragraph" w:styleId="Rubrik2">
    <w:name w:val="heading 2"/>
    <w:basedOn w:val="Rubrik1"/>
    <w:next w:val="Normal"/>
    <w:link w:val="Rubrik2Char"/>
    <w:autoRedefine/>
    <w:uiPriority w:val="9"/>
    <w:unhideWhenUsed/>
    <w:qFormat/>
    <w:rsid w:val="00256AE5"/>
    <w:pPr>
      <w:spacing w:before="40" w:after="0"/>
      <w:outlineLvl w:val="1"/>
    </w:pPr>
    <w:rPr>
      <w:sz w:val="2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7027B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4C70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027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4C70" w:themeColor="accent1" w:themeShade="B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027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4C70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027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324B" w:themeColor="accent1" w:themeShade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027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324B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027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324B" w:themeColor="accent1" w:themeShade="8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027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324B" w:themeColor="accent1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autoRedefine/>
    <w:uiPriority w:val="10"/>
    <w:qFormat/>
    <w:rsid w:val="00672097"/>
    <w:pPr>
      <w:spacing w:after="360" w:line="440" w:lineRule="exact"/>
      <w:contextualSpacing/>
    </w:pPr>
    <w:rPr>
      <w:rFonts w:ascii="Arial" w:eastAsiaTheme="majorEastAsia" w:hAnsi="Arial" w:cstheme="majorBidi"/>
      <w:b/>
      <w:color w:val="006696" w:themeColor="text2"/>
      <w:sz w:val="36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672097"/>
    <w:rPr>
      <w:rFonts w:ascii="Arial" w:eastAsiaTheme="majorEastAsia" w:hAnsi="Arial" w:cstheme="majorBidi"/>
      <w:b/>
      <w:color w:val="006696" w:themeColor="text2"/>
      <w:sz w:val="36"/>
      <w:szCs w:val="72"/>
    </w:rPr>
  </w:style>
  <w:style w:type="character" w:customStyle="1" w:styleId="Rubrik2Char">
    <w:name w:val="Rubrik 2 Char"/>
    <w:basedOn w:val="Standardstycketeckensnitt"/>
    <w:link w:val="Rubrik2"/>
    <w:uiPriority w:val="9"/>
    <w:rsid w:val="00256AE5"/>
    <w:rPr>
      <w:rFonts w:ascii="Arial" w:eastAsiaTheme="majorEastAsia" w:hAnsi="Arial" w:cstheme="majorBidi"/>
      <w:b/>
      <w:szCs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685C65"/>
    <w:rPr>
      <w:rFonts w:ascii="Arial" w:eastAsiaTheme="majorEastAsia" w:hAnsi="Arial" w:cstheme="majorBidi"/>
      <w:b/>
      <w:sz w:val="40"/>
      <w:szCs w:val="4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027B1"/>
    <w:rPr>
      <w:rFonts w:asciiTheme="majorHAnsi" w:eastAsiaTheme="majorEastAsia" w:hAnsiTheme="majorHAnsi" w:cstheme="majorBidi"/>
      <w:color w:val="004C70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027B1"/>
    <w:rPr>
      <w:rFonts w:asciiTheme="majorHAnsi" w:eastAsiaTheme="majorEastAsia" w:hAnsiTheme="majorHAnsi" w:cstheme="majorBidi"/>
      <w:color w:val="004C70" w:themeColor="accent1" w:themeShade="BF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027B1"/>
    <w:rPr>
      <w:rFonts w:asciiTheme="majorHAnsi" w:eastAsiaTheme="majorEastAsia" w:hAnsiTheme="majorHAnsi" w:cstheme="majorBidi"/>
      <w:caps/>
      <w:color w:val="004C70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027B1"/>
    <w:rPr>
      <w:rFonts w:asciiTheme="majorHAnsi" w:eastAsiaTheme="majorEastAsia" w:hAnsiTheme="majorHAnsi" w:cstheme="majorBidi"/>
      <w:i/>
      <w:iCs/>
      <w:caps/>
      <w:color w:val="00324B" w:themeColor="accent1" w:themeShade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027B1"/>
    <w:rPr>
      <w:rFonts w:asciiTheme="majorHAnsi" w:eastAsiaTheme="majorEastAsia" w:hAnsiTheme="majorHAnsi" w:cstheme="majorBidi"/>
      <w:b/>
      <w:bCs/>
      <w:color w:val="00324B" w:themeColor="accent1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027B1"/>
    <w:rPr>
      <w:rFonts w:asciiTheme="majorHAnsi" w:eastAsiaTheme="majorEastAsia" w:hAnsiTheme="majorHAnsi" w:cstheme="majorBidi"/>
      <w:b/>
      <w:bCs/>
      <w:i/>
      <w:iCs/>
      <w:color w:val="00324B" w:themeColor="accent1" w:themeShade="8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027B1"/>
    <w:rPr>
      <w:rFonts w:asciiTheme="majorHAnsi" w:eastAsiaTheme="majorEastAsia" w:hAnsiTheme="majorHAnsi" w:cstheme="majorBidi"/>
      <w:i/>
      <w:iCs/>
      <w:color w:val="00324B" w:themeColor="accent1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7027B1"/>
    <w:pPr>
      <w:spacing w:line="240" w:lineRule="auto"/>
    </w:pPr>
    <w:rPr>
      <w:b/>
      <w:bCs/>
      <w:smallCaps/>
      <w:color w:val="006696" w:themeColor="text2"/>
    </w:rPr>
  </w:style>
  <w:style w:type="paragraph" w:styleId="Underrubrik">
    <w:name w:val="Subtitle"/>
    <w:basedOn w:val="Normal"/>
    <w:next w:val="Normal"/>
    <w:link w:val="UnderrubrikChar"/>
    <w:uiPriority w:val="11"/>
    <w:rsid w:val="007027B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6696" w:themeColor="accent1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027B1"/>
    <w:rPr>
      <w:rFonts w:asciiTheme="majorHAnsi" w:eastAsiaTheme="majorEastAsia" w:hAnsiTheme="majorHAnsi" w:cstheme="majorBidi"/>
      <w:color w:val="006696" w:themeColor="accent1"/>
      <w:sz w:val="28"/>
      <w:szCs w:val="28"/>
    </w:rPr>
  </w:style>
  <w:style w:type="character" w:styleId="Stark">
    <w:name w:val="Strong"/>
    <w:basedOn w:val="Standardstycketeckensnitt"/>
    <w:uiPriority w:val="22"/>
    <w:rsid w:val="007027B1"/>
    <w:rPr>
      <w:b/>
      <w:bCs/>
    </w:rPr>
  </w:style>
  <w:style w:type="character" w:styleId="Betoning">
    <w:name w:val="Emphasis"/>
    <w:basedOn w:val="Standardstycketeckensnitt"/>
    <w:uiPriority w:val="20"/>
    <w:rsid w:val="007027B1"/>
    <w:rPr>
      <w:i/>
      <w:iCs/>
    </w:rPr>
  </w:style>
  <w:style w:type="paragraph" w:styleId="Ingetavstnd">
    <w:name w:val="No Spacing"/>
    <w:uiPriority w:val="1"/>
    <w:rsid w:val="007027B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rsid w:val="007027B1"/>
    <w:pPr>
      <w:spacing w:before="120" w:after="120"/>
      <w:ind w:left="720"/>
    </w:pPr>
    <w:rPr>
      <w:color w:val="006696" w:themeColor="text2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7027B1"/>
    <w:rPr>
      <w:color w:val="006696" w:themeColor="text2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7027B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6696" w:themeColor="text2"/>
      <w:spacing w:val="-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027B1"/>
    <w:rPr>
      <w:rFonts w:asciiTheme="majorHAnsi" w:eastAsiaTheme="majorEastAsia" w:hAnsiTheme="majorHAnsi" w:cstheme="majorBidi"/>
      <w:color w:val="006696" w:themeColor="text2"/>
      <w:spacing w:val="-6"/>
      <w:sz w:val="32"/>
      <w:szCs w:val="32"/>
    </w:rPr>
  </w:style>
  <w:style w:type="character" w:styleId="Diskretbetoning">
    <w:name w:val="Subtle Emphasis"/>
    <w:basedOn w:val="Standardstycketeckensnitt"/>
    <w:uiPriority w:val="19"/>
    <w:rsid w:val="007027B1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rsid w:val="007027B1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rsid w:val="007027B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arkreferens">
    <w:name w:val="Intense Reference"/>
    <w:basedOn w:val="Standardstycketeckensnitt"/>
    <w:uiPriority w:val="32"/>
    <w:rsid w:val="007027B1"/>
    <w:rPr>
      <w:b/>
      <w:bCs/>
      <w:smallCaps/>
      <w:color w:val="006696" w:themeColor="text2"/>
      <w:u w:val="single"/>
    </w:rPr>
  </w:style>
  <w:style w:type="character" w:styleId="Bokenstitel">
    <w:name w:val="Book Title"/>
    <w:basedOn w:val="Standardstycketeckensnitt"/>
    <w:uiPriority w:val="33"/>
    <w:rsid w:val="007027B1"/>
    <w:rPr>
      <w:b/>
      <w:bCs/>
      <w:smallCaps/>
      <w:spacing w:val="1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027B1"/>
    <w:pPr>
      <w:outlineLvl w:val="9"/>
    </w:pPr>
  </w:style>
  <w:style w:type="paragraph" w:customStyle="1" w:styleId="SidhuvudText">
    <w:name w:val="Sidhuvud Text"/>
    <w:link w:val="SidhuvudTextChar"/>
    <w:autoRedefine/>
    <w:qFormat/>
    <w:rsid w:val="00CD2605"/>
    <w:pPr>
      <w:tabs>
        <w:tab w:val="left" w:pos="0"/>
        <w:tab w:val="right" w:pos="8647"/>
      </w:tabs>
      <w:spacing w:after="20" w:line="300" w:lineRule="exact"/>
    </w:pPr>
    <w:rPr>
      <w:rFonts w:ascii="Arial" w:eastAsiaTheme="majorEastAsia" w:hAnsi="Arial" w:cstheme="majorBidi"/>
      <w:sz w:val="20"/>
      <w:szCs w:val="72"/>
    </w:rPr>
  </w:style>
  <w:style w:type="paragraph" w:customStyle="1" w:styleId="IngressArial">
    <w:name w:val="Ingress Arial"/>
    <w:basedOn w:val="Normal"/>
    <w:next w:val="Normal"/>
    <w:link w:val="IngressArialChar"/>
    <w:autoRedefine/>
    <w:qFormat/>
    <w:rsid w:val="008F2BB6"/>
    <w:rPr>
      <w:rFonts w:ascii="Arial" w:hAnsi="Arial"/>
      <w:b/>
    </w:rPr>
  </w:style>
  <w:style w:type="paragraph" w:styleId="Sidfot">
    <w:name w:val="footer"/>
    <w:basedOn w:val="Normal"/>
    <w:link w:val="SidfotChar"/>
    <w:uiPriority w:val="99"/>
    <w:unhideWhenUsed/>
    <w:rsid w:val="00256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6AE5"/>
    <w:rPr>
      <w:rFonts w:ascii="Times New Roman" w:hAnsi="Times New Roman"/>
    </w:rPr>
  </w:style>
  <w:style w:type="character" w:styleId="Platshllartext">
    <w:name w:val="Placeholder Text"/>
    <w:basedOn w:val="Standardstycketeckensnitt"/>
    <w:uiPriority w:val="99"/>
    <w:semiHidden/>
    <w:rsid w:val="000B2E57"/>
    <w:rPr>
      <w:color w:val="808080"/>
    </w:rPr>
  </w:style>
  <w:style w:type="paragraph" w:customStyle="1" w:styleId="IngressTimes">
    <w:name w:val="Ingress Times"/>
    <w:basedOn w:val="Normal"/>
    <w:next w:val="Normal"/>
    <w:link w:val="IngressTimesChar"/>
    <w:autoRedefine/>
    <w:qFormat/>
    <w:rsid w:val="00852F5D"/>
    <w:pPr>
      <w:spacing w:after="240"/>
    </w:pPr>
    <w:rPr>
      <w:b/>
    </w:rPr>
  </w:style>
  <w:style w:type="character" w:customStyle="1" w:styleId="IngressTimesChar">
    <w:name w:val="Ingress Times Char"/>
    <w:basedOn w:val="Standardstycketeckensnitt"/>
    <w:link w:val="IngressTimes"/>
    <w:rsid w:val="00852F5D"/>
    <w:rPr>
      <w:rFonts w:ascii="Times New Roman" w:hAnsi="Times New Roman"/>
      <w:b/>
    </w:rPr>
  </w:style>
  <w:style w:type="paragraph" w:customStyle="1" w:styleId="SidhuvudRubrik">
    <w:name w:val="Sidhuvud Rubrik"/>
    <w:basedOn w:val="SidhuvudText"/>
    <w:next w:val="SidhuvudText"/>
    <w:link w:val="SidhuvudRubrikChar"/>
    <w:autoRedefine/>
    <w:qFormat/>
    <w:rsid w:val="00AE1E00"/>
    <w:pPr>
      <w:spacing w:after="40"/>
    </w:pPr>
    <w:rPr>
      <w:caps/>
      <w:color w:val="006696" w:themeColor="text2"/>
      <w:spacing w:val="8"/>
      <w:sz w:val="22"/>
    </w:rPr>
  </w:style>
  <w:style w:type="paragraph" w:customStyle="1" w:styleId="SidhuvudRubrik1">
    <w:name w:val="Sidhuvud Rubrik 1"/>
    <w:basedOn w:val="SidhuvudText"/>
    <w:next w:val="SidhuvudText"/>
    <w:link w:val="SidhuvudRubrik1Char"/>
    <w:autoRedefine/>
    <w:qFormat/>
    <w:rsid w:val="001703B3"/>
    <w:pPr>
      <w:tabs>
        <w:tab w:val="right" w:pos="9072"/>
      </w:tabs>
      <w:spacing w:after="40"/>
    </w:pPr>
    <w:rPr>
      <w:b/>
    </w:rPr>
  </w:style>
  <w:style w:type="character" w:customStyle="1" w:styleId="SidhuvudRubrikChar">
    <w:name w:val="Sidhuvud Rubrik Char"/>
    <w:basedOn w:val="Standardstycketeckensnitt"/>
    <w:link w:val="SidhuvudRubrik"/>
    <w:rsid w:val="00AE1E00"/>
    <w:rPr>
      <w:rFonts w:ascii="Arial" w:eastAsiaTheme="majorEastAsia" w:hAnsi="Arial" w:cstheme="majorBidi"/>
      <w:caps/>
      <w:color w:val="006696" w:themeColor="text2"/>
      <w:spacing w:val="8"/>
      <w:szCs w:val="72"/>
    </w:rPr>
  </w:style>
  <w:style w:type="character" w:customStyle="1" w:styleId="SidhuvudTextChar">
    <w:name w:val="Sidhuvud Text Char"/>
    <w:basedOn w:val="RubrikChar"/>
    <w:link w:val="SidhuvudText"/>
    <w:rsid w:val="00CD2605"/>
    <w:rPr>
      <w:rFonts w:ascii="Arial" w:eastAsiaTheme="majorEastAsia" w:hAnsi="Arial" w:cstheme="majorBidi"/>
      <w:b w:val="0"/>
      <w:color w:val="006696" w:themeColor="text2"/>
      <w:sz w:val="20"/>
      <w:szCs w:val="72"/>
    </w:rPr>
  </w:style>
  <w:style w:type="character" w:customStyle="1" w:styleId="SidhuvudRubrik1Char">
    <w:name w:val="Sidhuvud Rubrik 1 Char"/>
    <w:basedOn w:val="Standardstycketeckensnitt"/>
    <w:link w:val="SidhuvudRubrik1"/>
    <w:rsid w:val="001703B3"/>
    <w:rPr>
      <w:rFonts w:ascii="Arial" w:eastAsiaTheme="majorEastAsia" w:hAnsi="Arial" w:cstheme="majorBidi"/>
      <w:b/>
      <w:sz w:val="20"/>
      <w:szCs w:val="72"/>
    </w:rPr>
  </w:style>
  <w:style w:type="character" w:customStyle="1" w:styleId="IngressArialChar">
    <w:name w:val="Ingress Arial Char"/>
    <w:basedOn w:val="IngressTimesChar"/>
    <w:link w:val="IngressArial"/>
    <w:rsid w:val="008F2BB6"/>
    <w:rPr>
      <w:rFonts w:ascii="Arial" w:hAnsi="Arial"/>
      <w:b/>
    </w:rPr>
  </w:style>
  <w:style w:type="paragraph" w:styleId="Liststycke">
    <w:name w:val="List Paragraph"/>
    <w:basedOn w:val="Normal"/>
    <w:uiPriority w:val="34"/>
    <w:qFormat/>
    <w:rsid w:val="009A5D4B"/>
    <w:pPr>
      <w:spacing w:after="24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421BED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37A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PowerPoint_Presentation.pptx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package" Target="embeddings/Microsoft_PowerPoint_Presentation1.ppt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.brunsten\Downloads\Brevmall%20(4).dotx" TargetMode="External"/></Relationships>
</file>

<file path=word/theme/theme1.xml><?xml version="1.0" encoding="utf-8"?>
<a:theme xmlns:a="http://schemas.openxmlformats.org/drawingml/2006/main" name="Test">
  <a:themeElements>
    <a:clrScheme name="Fyrbodal">
      <a:dk1>
        <a:sysClr val="windowText" lastClr="000000"/>
      </a:dk1>
      <a:lt1>
        <a:sysClr val="window" lastClr="FFFFFF"/>
      </a:lt1>
      <a:dk2>
        <a:srgbClr val="006696"/>
      </a:dk2>
      <a:lt2>
        <a:srgbClr val="E7E6E6"/>
      </a:lt2>
      <a:accent1>
        <a:srgbClr val="006696"/>
      </a:accent1>
      <a:accent2>
        <a:srgbClr val="628751"/>
      </a:accent2>
      <a:accent3>
        <a:srgbClr val="82ABCC"/>
      </a:accent3>
      <a:accent4>
        <a:srgbClr val="FFC000"/>
      </a:accent4>
      <a:accent5>
        <a:srgbClr val="5B9BD5"/>
      </a:accent5>
      <a:accent6>
        <a:srgbClr val="70AD47"/>
      </a:accent6>
      <a:hlink>
        <a:srgbClr val="006696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2020-04-02T00:00:00</PublishDate>
  <Abstract/>
  <CompanyAddress>Ort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_x00f6_rfattare xmlns="229abef9-99bb-4c4c-9653-e3863b5dafa3">
      <UserInfo>
        <DisplayName/>
        <AccountId xsi:nil="true"/>
        <AccountType/>
      </UserInfo>
    </F_x00f6_rfattare>
    <Bild xmlns="229abef9-99bb-4c4c-9653-e3863b5dafa3">
      <Url xsi:nil="true"/>
      <Description xsi:nil="true"/>
    </Bil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6E051DD3DF894EA2ABB5791025B7F3" ma:contentTypeVersion="9" ma:contentTypeDescription="Skapa ett nytt dokument." ma:contentTypeScope="" ma:versionID="a6431f5e76d6c119808401e0bbbed9d6">
  <xsd:schema xmlns:xsd="http://www.w3.org/2001/XMLSchema" xmlns:xs="http://www.w3.org/2001/XMLSchema" xmlns:p="http://schemas.microsoft.com/office/2006/metadata/properties" xmlns:ns2="229abef9-99bb-4c4c-9653-e3863b5dafa3" targetNamespace="http://schemas.microsoft.com/office/2006/metadata/properties" ma:root="true" ma:fieldsID="c06e885bff9ee88f0c59f29269b6601b" ns2:_="">
    <xsd:import namespace="229abef9-99bb-4c4c-9653-e3863b5daf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Bild" minOccurs="0"/>
                <xsd:element ref="ns2:F_x00f6_rfatta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abef9-99bb-4c4c-9653-e3863b5da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Bild" ma:index="15" nillable="true" ma:displayName="Bild" ma:format="Image" ma:internalName="Bil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_x00f6_rfattare" ma:index="16" nillable="true" ma:displayName="Författare" ma:format="Dropdown" ma:list="UserInfo" ma:SharePointGroup="0" ma:internalName="F_x00f6_rfatta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CAECD9-5EB6-4829-B348-B5B0C2185B9C}">
  <ds:schemaRefs>
    <ds:schemaRef ds:uri="http://schemas.microsoft.com/office/2006/metadata/properties"/>
    <ds:schemaRef ds:uri="http://schemas.microsoft.com/office/infopath/2007/PartnerControls"/>
    <ds:schemaRef ds:uri="229abef9-99bb-4c4c-9653-e3863b5dafa3"/>
  </ds:schemaRefs>
</ds:datastoreItem>
</file>

<file path=customXml/itemProps3.xml><?xml version="1.0" encoding="utf-8"?>
<ds:datastoreItem xmlns:ds="http://schemas.openxmlformats.org/officeDocument/2006/customXml" ds:itemID="{B77AE551-1102-4B8C-8D34-4154C3D40F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F8FFE2-1745-47E1-A04E-6C1864605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abef9-99bb-4c4c-9653-e3863b5daf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971C5D6-DCA2-40A8-A543-EB19DEACA6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(4)</Template>
  <TotalTime>84</TotalTime>
  <Pages>4</Pages>
  <Words>890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Brunsten</dc:creator>
  <cp:keywords/>
  <dc:description/>
  <cp:lastModifiedBy>Jenny Brunsten</cp:lastModifiedBy>
  <cp:revision>110</cp:revision>
  <dcterms:created xsi:type="dcterms:W3CDTF">2021-12-07T12:30:00Z</dcterms:created>
  <dcterms:modified xsi:type="dcterms:W3CDTF">2021-12-28T08:31:00Z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0x010100D46E051DD3DF894EA2ABB5791025B7F3</vt:lpwstr>
  </property>
</Properties>
</file>