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AC29" w14:textId="137969B7" w:rsidR="007027B1" w:rsidRPr="00D50A33" w:rsidRDefault="005C564E" w:rsidP="00BF6DC9">
      <w:pPr>
        <w:pStyle w:val="Rubrik1"/>
        <w:rPr>
          <w:lang w:val="sv-SE"/>
        </w:rPr>
      </w:pPr>
      <w:r w:rsidRPr="00D50A33">
        <w:rPr>
          <w:lang w:val="sv-SE"/>
        </w:rPr>
        <w:t>Minnesanteckning</w:t>
      </w:r>
      <w:r w:rsidR="009F0976">
        <w:rPr>
          <w:lang w:val="sv-SE"/>
        </w:rPr>
        <w:t>ar</w:t>
      </w:r>
      <w:r w:rsidRPr="00D50A33">
        <w:rPr>
          <w:lang w:val="sv-SE"/>
        </w:rPr>
        <w:t xml:space="preserve"> </w:t>
      </w:r>
      <w:r w:rsidR="00280F52">
        <w:rPr>
          <w:lang w:val="sv-SE"/>
        </w:rPr>
        <w:t xml:space="preserve">BIM-nätverket </w:t>
      </w:r>
      <w:r w:rsidR="00F247BD">
        <w:rPr>
          <w:lang w:val="sv-SE"/>
        </w:rPr>
        <w:t>10 december</w:t>
      </w:r>
      <w:r w:rsidR="0071633C">
        <w:rPr>
          <w:lang w:val="sv-SE"/>
        </w:rPr>
        <w:t xml:space="preserve"> </w:t>
      </w:r>
      <w:r w:rsidRPr="00D50A33">
        <w:rPr>
          <w:lang w:val="sv-SE"/>
        </w:rPr>
        <w:t>2021</w:t>
      </w:r>
    </w:p>
    <w:p w14:paraId="7BB598A7" w14:textId="1DBD61B2" w:rsidR="001C20C6" w:rsidRPr="00E22B12" w:rsidRDefault="002B4B2C" w:rsidP="00ED0B59">
      <w:pPr>
        <w:autoSpaceDE w:val="0"/>
        <w:autoSpaceDN w:val="0"/>
        <w:adjustRightInd w:val="0"/>
        <w:spacing w:after="0" w:line="259" w:lineRule="auto"/>
        <w:rPr>
          <w:rFonts w:ascii="Arial" w:hAnsi="Arial" w:cs="Arial"/>
          <w:color w:val="000000"/>
          <w:highlight w:val="yellow"/>
        </w:rPr>
      </w:pPr>
      <w:r w:rsidRPr="001C20C6">
        <w:rPr>
          <w:rFonts w:ascii="Arial" w:hAnsi="Arial" w:cs="Arial"/>
          <w:b/>
          <w:bCs/>
          <w:color w:val="000000"/>
        </w:rPr>
        <w:t>Deltagare</w:t>
      </w:r>
      <w:r w:rsidR="00D56C46" w:rsidRPr="001C20C6">
        <w:rPr>
          <w:rFonts w:ascii="Arial" w:hAnsi="Arial" w:cs="Arial"/>
          <w:b/>
          <w:bCs/>
          <w:color w:val="000000"/>
        </w:rPr>
        <w:t>:</w:t>
      </w:r>
      <w:r w:rsidR="001B2D46" w:rsidRPr="001C20C6">
        <w:rPr>
          <w:rFonts w:ascii="Arial" w:hAnsi="Arial" w:cs="Arial"/>
          <w:b/>
          <w:bCs/>
          <w:color w:val="000000"/>
        </w:rPr>
        <w:t xml:space="preserve"> </w:t>
      </w:r>
      <w:r w:rsidR="001C20C6" w:rsidRPr="001C20C6">
        <w:rPr>
          <w:rFonts w:ascii="Arial" w:hAnsi="Arial" w:cs="Arial"/>
          <w:color w:val="000000"/>
        </w:rPr>
        <w:t>Mariann Pettersen, Maria Hurtig, Sandra Lundqvist (Bengtsfors), Anette Netskar (Dals Ed)</w:t>
      </w:r>
      <w:r w:rsidR="001C20C6">
        <w:rPr>
          <w:rFonts w:ascii="Arial" w:hAnsi="Arial" w:cs="Arial"/>
          <w:color w:val="000000"/>
        </w:rPr>
        <w:t xml:space="preserve">, </w:t>
      </w:r>
      <w:r w:rsidR="001C20C6" w:rsidRPr="00E22B12">
        <w:rPr>
          <w:rFonts w:ascii="Arial" w:hAnsi="Arial" w:cs="Arial"/>
          <w:color w:val="000000"/>
        </w:rPr>
        <w:t>Anders Thorild (Färgelanda)</w:t>
      </w:r>
      <w:r w:rsidR="001C20C6">
        <w:rPr>
          <w:rFonts w:ascii="Arial" w:hAnsi="Arial" w:cs="Arial"/>
          <w:color w:val="000000"/>
        </w:rPr>
        <w:t xml:space="preserve">, </w:t>
      </w:r>
      <w:r w:rsidR="001C20C6" w:rsidRPr="00E22B12">
        <w:rPr>
          <w:rFonts w:ascii="Arial" w:hAnsi="Arial" w:cs="Arial"/>
          <w:color w:val="000000"/>
        </w:rPr>
        <w:t>Joanna Gustafsson, Ann-Catrin Vidskog, Ellinor Ekensskär (U</w:t>
      </w:r>
      <w:r w:rsidR="00597EE6">
        <w:rPr>
          <w:rFonts w:ascii="Arial" w:hAnsi="Arial" w:cs="Arial"/>
          <w:color w:val="000000"/>
        </w:rPr>
        <w:t>ddevalla</w:t>
      </w:r>
      <w:r w:rsidR="001C20C6" w:rsidRPr="00E22B12">
        <w:rPr>
          <w:rFonts w:ascii="Arial" w:hAnsi="Arial" w:cs="Arial"/>
          <w:color w:val="000000"/>
        </w:rPr>
        <w:t>)</w:t>
      </w:r>
      <w:r w:rsidR="001C20C6">
        <w:rPr>
          <w:rFonts w:ascii="Arial" w:hAnsi="Arial" w:cs="Arial"/>
          <w:color w:val="000000"/>
        </w:rPr>
        <w:t xml:space="preserve">, </w:t>
      </w:r>
      <w:r w:rsidR="001C20C6" w:rsidRPr="00E22B12">
        <w:rPr>
          <w:rFonts w:ascii="Arial" w:hAnsi="Arial" w:cs="Arial"/>
          <w:color w:val="000000"/>
        </w:rPr>
        <w:t>Lars Nilsson (Sotenäs)</w:t>
      </w:r>
      <w:r w:rsidR="001C20C6">
        <w:rPr>
          <w:rFonts w:ascii="Arial" w:hAnsi="Arial" w:cs="Arial"/>
          <w:color w:val="000000"/>
        </w:rPr>
        <w:t xml:space="preserve">, </w:t>
      </w:r>
      <w:r w:rsidR="001C20C6" w:rsidRPr="00E22B12">
        <w:rPr>
          <w:rFonts w:ascii="Arial" w:hAnsi="Arial" w:cs="Arial"/>
          <w:color w:val="000000"/>
        </w:rPr>
        <w:t xml:space="preserve">Lorena Castillo Estrada, </w:t>
      </w:r>
      <w:r w:rsidR="001C20C6" w:rsidRPr="00B61355">
        <w:rPr>
          <w:rFonts w:ascii="Arial" w:hAnsi="Arial" w:cs="Arial"/>
          <w:color w:val="000000"/>
        </w:rPr>
        <w:t xml:space="preserve">Linnea Magnusson </w:t>
      </w:r>
      <w:r w:rsidR="001C20C6" w:rsidRPr="00E22B12">
        <w:rPr>
          <w:rFonts w:ascii="Arial" w:hAnsi="Arial" w:cs="Arial"/>
          <w:color w:val="000000"/>
        </w:rPr>
        <w:t>(V</w:t>
      </w:r>
      <w:r w:rsidR="001C20C6">
        <w:rPr>
          <w:rFonts w:ascii="Arial" w:hAnsi="Arial" w:cs="Arial"/>
          <w:color w:val="000000"/>
        </w:rPr>
        <w:t>änersborg</w:t>
      </w:r>
      <w:r w:rsidR="001C20C6" w:rsidRPr="00E22B12">
        <w:rPr>
          <w:rFonts w:ascii="Arial" w:hAnsi="Arial" w:cs="Arial"/>
          <w:color w:val="000000"/>
        </w:rPr>
        <w:t>)</w:t>
      </w:r>
      <w:r w:rsidR="001C20C6">
        <w:rPr>
          <w:rFonts w:ascii="Arial" w:hAnsi="Arial" w:cs="Arial"/>
          <w:color w:val="000000"/>
        </w:rPr>
        <w:t xml:space="preserve">, </w:t>
      </w:r>
      <w:r w:rsidR="001C20C6" w:rsidRPr="00E22B12">
        <w:rPr>
          <w:rFonts w:ascii="Arial" w:hAnsi="Arial" w:cs="Arial"/>
          <w:color w:val="000000"/>
        </w:rPr>
        <w:t>Ulrika Berg Reinholdsson (Strömstad)</w:t>
      </w:r>
      <w:r w:rsidR="001C20C6">
        <w:rPr>
          <w:rFonts w:ascii="Arial" w:hAnsi="Arial" w:cs="Arial"/>
          <w:color w:val="000000"/>
        </w:rPr>
        <w:t xml:space="preserve">, </w:t>
      </w:r>
      <w:r w:rsidR="001C20C6" w:rsidRPr="00E22B12">
        <w:rPr>
          <w:rFonts w:ascii="Arial" w:hAnsi="Arial" w:cs="Arial"/>
          <w:color w:val="000000"/>
        </w:rPr>
        <w:t xml:space="preserve">Malena Johansson, Evelina Ljunggren, </w:t>
      </w:r>
      <w:r w:rsidR="001C20C6" w:rsidRPr="0039743E">
        <w:rPr>
          <w:rFonts w:ascii="Arial" w:hAnsi="Arial" w:cs="Arial"/>
          <w:color w:val="000000"/>
        </w:rPr>
        <w:t>Helen Johansson</w:t>
      </w:r>
      <w:r w:rsidR="001C20C6" w:rsidRPr="00E22B12">
        <w:rPr>
          <w:rFonts w:ascii="Arial" w:hAnsi="Arial" w:cs="Arial"/>
          <w:color w:val="000000"/>
        </w:rPr>
        <w:t xml:space="preserve"> (T</w:t>
      </w:r>
      <w:r w:rsidR="001C20C6">
        <w:rPr>
          <w:rFonts w:ascii="Arial" w:hAnsi="Arial" w:cs="Arial"/>
          <w:color w:val="000000"/>
        </w:rPr>
        <w:t>rollhättan</w:t>
      </w:r>
      <w:r w:rsidR="001C20C6" w:rsidRPr="00E22B12">
        <w:rPr>
          <w:rFonts w:ascii="Arial" w:hAnsi="Arial" w:cs="Arial"/>
          <w:color w:val="000000"/>
        </w:rPr>
        <w:t>)</w:t>
      </w:r>
      <w:r w:rsidR="001C20C6">
        <w:rPr>
          <w:rFonts w:ascii="Arial" w:hAnsi="Arial" w:cs="Arial"/>
          <w:color w:val="000000"/>
        </w:rPr>
        <w:t xml:space="preserve">, </w:t>
      </w:r>
      <w:r w:rsidR="001C20C6" w:rsidRPr="00E22B12">
        <w:rPr>
          <w:rFonts w:ascii="Arial" w:hAnsi="Arial" w:cs="Arial"/>
          <w:color w:val="000000"/>
        </w:rPr>
        <w:t>Marie Burstedt (Orust)</w:t>
      </w:r>
      <w:r w:rsidR="001C20C6">
        <w:rPr>
          <w:rFonts w:ascii="Arial" w:hAnsi="Arial" w:cs="Arial"/>
          <w:color w:val="000000"/>
        </w:rPr>
        <w:t xml:space="preserve">, </w:t>
      </w:r>
      <w:r w:rsidR="001C20C6" w:rsidRPr="00E22B12">
        <w:rPr>
          <w:rFonts w:ascii="Arial" w:hAnsi="Arial" w:cs="Arial"/>
          <w:color w:val="000000"/>
        </w:rPr>
        <w:t xml:space="preserve">Åsa </w:t>
      </w:r>
      <w:proofErr w:type="spellStart"/>
      <w:r w:rsidR="001C20C6" w:rsidRPr="00E22B12">
        <w:rPr>
          <w:rFonts w:ascii="Arial" w:hAnsi="Arial" w:cs="Arial"/>
          <w:color w:val="000000"/>
        </w:rPr>
        <w:t>Wallros</w:t>
      </w:r>
      <w:proofErr w:type="spellEnd"/>
      <w:r w:rsidR="001C20C6" w:rsidRPr="00E22B12">
        <w:rPr>
          <w:rFonts w:ascii="Arial" w:hAnsi="Arial" w:cs="Arial"/>
          <w:color w:val="000000"/>
        </w:rPr>
        <w:t xml:space="preserve"> (</w:t>
      </w:r>
      <w:proofErr w:type="spellStart"/>
      <w:r w:rsidR="001C20C6" w:rsidRPr="00E22B12">
        <w:rPr>
          <w:rFonts w:ascii="Arial" w:hAnsi="Arial" w:cs="Arial"/>
          <w:color w:val="000000"/>
        </w:rPr>
        <w:t>Stenungsund</w:t>
      </w:r>
      <w:proofErr w:type="spellEnd"/>
      <w:r w:rsidR="001C20C6" w:rsidRPr="00E22B12">
        <w:rPr>
          <w:rFonts w:ascii="Arial" w:hAnsi="Arial" w:cs="Arial"/>
          <w:color w:val="000000"/>
        </w:rPr>
        <w:t>)</w:t>
      </w:r>
      <w:r w:rsidR="001C20C6">
        <w:rPr>
          <w:rFonts w:ascii="Arial" w:hAnsi="Arial" w:cs="Arial"/>
          <w:color w:val="000000"/>
        </w:rPr>
        <w:t xml:space="preserve">, </w:t>
      </w:r>
      <w:r w:rsidR="001C20C6" w:rsidRPr="00E22B12">
        <w:rPr>
          <w:rFonts w:ascii="Arial" w:hAnsi="Arial" w:cs="Arial"/>
          <w:color w:val="000000"/>
        </w:rPr>
        <w:t>Isabel Hasselberg (Munkedal)</w:t>
      </w:r>
      <w:r w:rsidR="001C20C6">
        <w:rPr>
          <w:rFonts w:ascii="Arial" w:hAnsi="Arial" w:cs="Arial"/>
          <w:color w:val="000000"/>
        </w:rPr>
        <w:t xml:space="preserve">, </w:t>
      </w:r>
      <w:r w:rsidR="001C20C6" w:rsidRPr="00E22B12">
        <w:rPr>
          <w:rFonts w:ascii="Arial" w:hAnsi="Arial" w:cs="Arial"/>
          <w:color w:val="000000"/>
        </w:rPr>
        <w:t>Ulrika Ivarsson (Lilla Edet)</w:t>
      </w:r>
      <w:r w:rsidR="001C20C6">
        <w:rPr>
          <w:rFonts w:ascii="Arial" w:hAnsi="Arial" w:cs="Arial"/>
          <w:color w:val="000000"/>
        </w:rPr>
        <w:t>,</w:t>
      </w:r>
      <w:r w:rsidR="0039743E">
        <w:rPr>
          <w:rFonts w:ascii="Arial" w:hAnsi="Arial" w:cs="Arial"/>
          <w:color w:val="000000"/>
        </w:rPr>
        <w:t xml:space="preserve"> Helen</w:t>
      </w:r>
      <w:r w:rsidR="00C35C75">
        <w:rPr>
          <w:rFonts w:ascii="Arial" w:hAnsi="Arial" w:cs="Arial"/>
          <w:color w:val="000000"/>
        </w:rPr>
        <w:t>a</w:t>
      </w:r>
      <w:r w:rsidR="0039743E">
        <w:rPr>
          <w:rFonts w:ascii="Arial" w:hAnsi="Arial" w:cs="Arial"/>
          <w:color w:val="000000"/>
        </w:rPr>
        <w:t xml:space="preserve"> Hultman (Mellerud)</w:t>
      </w:r>
      <w:r w:rsidR="001C20C6">
        <w:rPr>
          <w:rFonts w:ascii="Arial" w:hAnsi="Arial" w:cs="Arial"/>
          <w:color w:val="000000"/>
        </w:rPr>
        <w:t xml:space="preserve"> </w:t>
      </w:r>
      <w:r w:rsidR="001C20C6" w:rsidRPr="00E22B12">
        <w:rPr>
          <w:rFonts w:ascii="Arial" w:hAnsi="Arial" w:cs="Arial"/>
          <w:color w:val="000000"/>
        </w:rPr>
        <w:t>Lena Emilsson (Trollhättan/BIM-ansvarig)</w:t>
      </w:r>
      <w:r w:rsidR="00ED0B59">
        <w:rPr>
          <w:rFonts w:ascii="Arial" w:hAnsi="Arial" w:cs="Arial"/>
          <w:color w:val="000000"/>
        </w:rPr>
        <w:t xml:space="preserve">, </w:t>
      </w:r>
      <w:r w:rsidR="001C20C6" w:rsidRPr="00E22B12">
        <w:rPr>
          <w:rFonts w:ascii="Arial" w:hAnsi="Arial" w:cs="Arial"/>
          <w:color w:val="000000"/>
        </w:rPr>
        <w:t>Maria Thelén (Uddevalla/BIM-ansvarig)</w:t>
      </w:r>
      <w:r w:rsidR="00ED0B59">
        <w:rPr>
          <w:rFonts w:ascii="Arial" w:hAnsi="Arial" w:cs="Arial"/>
          <w:color w:val="000000"/>
        </w:rPr>
        <w:t xml:space="preserve">, </w:t>
      </w:r>
      <w:r w:rsidR="001C20C6" w:rsidRPr="00E22B12">
        <w:rPr>
          <w:rFonts w:ascii="Arial" w:hAnsi="Arial" w:cs="Arial"/>
          <w:color w:val="000000"/>
        </w:rPr>
        <w:t>Lidija Beljic (ersätter Jenny Brunsten, Fyrbodal)</w:t>
      </w:r>
      <w:r w:rsidR="00ED0B59">
        <w:rPr>
          <w:rFonts w:ascii="Arial" w:hAnsi="Arial" w:cs="Arial"/>
          <w:color w:val="000000"/>
        </w:rPr>
        <w:t xml:space="preserve">, </w:t>
      </w:r>
    </w:p>
    <w:p w14:paraId="5E432908" w14:textId="77777777" w:rsidR="002B4B2C" w:rsidRDefault="002B4B2C" w:rsidP="00B03B51">
      <w:pPr>
        <w:autoSpaceDE w:val="0"/>
        <w:autoSpaceDN w:val="0"/>
        <w:adjustRightInd w:val="0"/>
        <w:spacing w:after="0"/>
        <w:rPr>
          <w:rFonts w:ascii="Arial" w:hAnsi="Arial" w:cs="Arial"/>
          <w:b/>
          <w:bCs/>
          <w:color w:val="000000"/>
        </w:rPr>
      </w:pPr>
    </w:p>
    <w:p w14:paraId="794165D9" w14:textId="77777777" w:rsidR="009513A4" w:rsidRDefault="009513A4" w:rsidP="00B03B51">
      <w:pPr>
        <w:autoSpaceDE w:val="0"/>
        <w:autoSpaceDN w:val="0"/>
        <w:adjustRightInd w:val="0"/>
        <w:spacing w:after="0"/>
        <w:rPr>
          <w:rFonts w:ascii="Arial" w:hAnsi="Arial" w:cs="Arial"/>
          <w:b/>
          <w:bCs/>
          <w:color w:val="000000"/>
        </w:rPr>
      </w:pPr>
    </w:p>
    <w:p w14:paraId="02BD6BE7" w14:textId="24D778C8" w:rsidR="00B03B51" w:rsidRPr="00981A60" w:rsidRDefault="009D4A79" w:rsidP="00B03B51">
      <w:pPr>
        <w:autoSpaceDE w:val="0"/>
        <w:autoSpaceDN w:val="0"/>
        <w:adjustRightInd w:val="0"/>
        <w:spacing w:after="0"/>
        <w:rPr>
          <w:rFonts w:ascii="Arial" w:hAnsi="Arial" w:cs="Arial"/>
          <w:b/>
          <w:bCs/>
          <w:color w:val="000000"/>
        </w:rPr>
      </w:pPr>
      <w:r w:rsidRPr="00981A60">
        <w:rPr>
          <w:rFonts w:ascii="Arial" w:hAnsi="Arial" w:cs="Arial"/>
          <w:b/>
          <w:bCs/>
          <w:color w:val="000000"/>
        </w:rPr>
        <w:t>Mötet inleds med pr</w:t>
      </w:r>
      <w:r w:rsidR="00B03B51" w:rsidRPr="00981A60">
        <w:rPr>
          <w:rFonts w:ascii="Arial" w:hAnsi="Arial" w:cs="Arial"/>
          <w:b/>
          <w:bCs/>
          <w:color w:val="000000"/>
        </w:rPr>
        <w:t>esentat</w:t>
      </w:r>
      <w:r w:rsidR="00127D68" w:rsidRPr="00981A60">
        <w:rPr>
          <w:rFonts w:ascii="Arial" w:hAnsi="Arial" w:cs="Arial"/>
          <w:b/>
          <w:bCs/>
          <w:color w:val="000000"/>
        </w:rPr>
        <w:t>ionsrunda</w:t>
      </w:r>
      <w:r w:rsidR="000E388B" w:rsidRPr="00981A60">
        <w:rPr>
          <w:rFonts w:ascii="Arial" w:hAnsi="Arial" w:cs="Arial"/>
          <w:b/>
          <w:bCs/>
          <w:color w:val="000000"/>
        </w:rPr>
        <w:t>, genomgång av föregående mötesanteckningar</w:t>
      </w:r>
    </w:p>
    <w:p w14:paraId="792832A9" w14:textId="77777777" w:rsidR="00E22B12" w:rsidRPr="00E22B12" w:rsidRDefault="00E22B12" w:rsidP="00E22B12">
      <w:pPr>
        <w:pStyle w:val="Liststycke"/>
        <w:spacing w:after="0"/>
        <w:contextualSpacing w:val="0"/>
        <w:rPr>
          <w:rFonts w:ascii="Arial" w:eastAsiaTheme="majorEastAsia" w:hAnsi="Arial" w:cs="Arial"/>
          <w:b/>
          <w:bCs/>
          <w:sz w:val="22"/>
          <w:szCs w:val="22"/>
        </w:rPr>
      </w:pPr>
    </w:p>
    <w:p w14:paraId="162C7F8C" w14:textId="77777777" w:rsidR="00E22B12" w:rsidRPr="00E22B12" w:rsidRDefault="00E22B12" w:rsidP="00E22B12">
      <w:pPr>
        <w:pStyle w:val="Ingetavstnd"/>
        <w:rPr>
          <w:rFonts w:ascii="Arial" w:eastAsia="Arial Unicode MS" w:hAnsi="Arial" w:cs="Arial"/>
          <w:b/>
          <w:bCs/>
        </w:rPr>
      </w:pPr>
    </w:p>
    <w:p w14:paraId="217444D2" w14:textId="77777777" w:rsidR="00E22B12" w:rsidRPr="002111F3" w:rsidRDefault="00E22B12" w:rsidP="002111F3">
      <w:pPr>
        <w:autoSpaceDE w:val="0"/>
        <w:autoSpaceDN w:val="0"/>
        <w:adjustRightInd w:val="0"/>
        <w:spacing w:after="0"/>
        <w:rPr>
          <w:rFonts w:ascii="Arial" w:hAnsi="Arial" w:cs="Arial"/>
          <w:b/>
          <w:bCs/>
          <w:color w:val="000000"/>
        </w:rPr>
      </w:pPr>
      <w:r w:rsidRPr="002111F3">
        <w:rPr>
          <w:rFonts w:ascii="Arial" w:hAnsi="Arial" w:cs="Arial"/>
          <w:b/>
          <w:bCs/>
          <w:color w:val="000000"/>
        </w:rPr>
        <w:t xml:space="preserve">Information från </w:t>
      </w:r>
      <w:proofErr w:type="spellStart"/>
      <w:r w:rsidRPr="002111F3">
        <w:rPr>
          <w:rFonts w:ascii="Arial" w:hAnsi="Arial" w:cs="Arial"/>
          <w:b/>
          <w:bCs/>
          <w:color w:val="000000"/>
        </w:rPr>
        <w:t>Barnahus</w:t>
      </w:r>
      <w:proofErr w:type="spellEnd"/>
      <w:r w:rsidRPr="002111F3">
        <w:rPr>
          <w:rFonts w:ascii="Arial" w:hAnsi="Arial" w:cs="Arial"/>
          <w:b/>
          <w:bCs/>
          <w:color w:val="000000"/>
        </w:rPr>
        <w:t xml:space="preserve"> Fyrbodal</w:t>
      </w:r>
    </w:p>
    <w:p w14:paraId="0A6162A1" w14:textId="6582A685" w:rsidR="00E22B12" w:rsidRDefault="00E22B12" w:rsidP="00347E35">
      <w:pPr>
        <w:autoSpaceDE w:val="0"/>
        <w:autoSpaceDN w:val="0"/>
        <w:adjustRightInd w:val="0"/>
        <w:spacing w:after="0"/>
        <w:rPr>
          <w:rFonts w:ascii="Arial" w:hAnsi="Arial" w:cs="Arial"/>
          <w:color w:val="000000"/>
        </w:rPr>
      </w:pPr>
      <w:r w:rsidRPr="00347E35">
        <w:rPr>
          <w:rFonts w:ascii="Arial" w:hAnsi="Arial" w:cs="Arial"/>
          <w:color w:val="000000"/>
        </w:rPr>
        <w:t>Ny samordnare är rekryterad; Jessica Svensson som idag arbetar på Hälsokällan startar upp i T</w:t>
      </w:r>
      <w:r w:rsidR="00DD1408" w:rsidRPr="00347E35">
        <w:rPr>
          <w:rFonts w:ascii="Arial" w:hAnsi="Arial" w:cs="Arial"/>
          <w:color w:val="000000"/>
        </w:rPr>
        <w:t>rollhättan</w:t>
      </w:r>
      <w:r w:rsidRPr="00347E35">
        <w:rPr>
          <w:rFonts w:ascii="Arial" w:hAnsi="Arial" w:cs="Arial"/>
          <w:color w:val="000000"/>
        </w:rPr>
        <w:t xml:space="preserve"> 3 januari. Filippa </w:t>
      </w:r>
      <w:proofErr w:type="spellStart"/>
      <w:r w:rsidRPr="00347E35">
        <w:rPr>
          <w:rFonts w:ascii="Arial" w:hAnsi="Arial" w:cs="Arial"/>
          <w:color w:val="000000"/>
        </w:rPr>
        <w:t>Ris</w:t>
      </w:r>
      <w:r w:rsidR="00DD1408" w:rsidRPr="00347E35">
        <w:rPr>
          <w:rFonts w:ascii="Arial" w:hAnsi="Arial" w:cs="Arial"/>
          <w:color w:val="000000"/>
        </w:rPr>
        <w:t>t</w:t>
      </w:r>
      <w:r w:rsidRPr="00347E35">
        <w:rPr>
          <w:rFonts w:ascii="Arial" w:hAnsi="Arial" w:cs="Arial"/>
          <w:color w:val="000000"/>
        </w:rPr>
        <w:t>orp</w:t>
      </w:r>
      <w:proofErr w:type="spellEnd"/>
      <w:r w:rsidRPr="00347E35">
        <w:rPr>
          <w:rFonts w:ascii="Arial" w:hAnsi="Arial" w:cs="Arial"/>
          <w:color w:val="000000"/>
        </w:rPr>
        <w:t xml:space="preserve"> blir kvar </w:t>
      </w:r>
      <w:r w:rsidR="00DD1408" w:rsidRPr="00347E35">
        <w:rPr>
          <w:rFonts w:ascii="Arial" w:hAnsi="Arial" w:cs="Arial"/>
          <w:color w:val="000000"/>
        </w:rPr>
        <w:t xml:space="preserve">i </w:t>
      </w:r>
      <w:r w:rsidRPr="00347E35">
        <w:rPr>
          <w:rFonts w:ascii="Arial" w:hAnsi="Arial" w:cs="Arial"/>
          <w:color w:val="000000"/>
        </w:rPr>
        <w:t>hedersfrågor</w:t>
      </w:r>
      <w:r w:rsidR="00DD1408" w:rsidRPr="00347E35">
        <w:rPr>
          <w:rFonts w:ascii="Arial" w:hAnsi="Arial" w:cs="Arial"/>
          <w:color w:val="000000"/>
        </w:rPr>
        <w:t xml:space="preserve"> och</w:t>
      </w:r>
      <w:r w:rsidRPr="00347E35">
        <w:rPr>
          <w:rFonts w:ascii="Arial" w:hAnsi="Arial" w:cs="Arial"/>
          <w:color w:val="000000"/>
        </w:rPr>
        <w:t xml:space="preserve"> kan kontaktas</w:t>
      </w:r>
      <w:r w:rsidR="0078603F">
        <w:rPr>
          <w:rFonts w:ascii="Arial" w:hAnsi="Arial" w:cs="Arial"/>
          <w:color w:val="000000"/>
        </w:rPr>
        <w:t xml:space="preserve">. </w:t>
      </w:r>
    </w:p>
    <w:p w14:paraId="1D2ED216" w14:textId="77777777" w:rsidR="0078603F" w:rsidRPr="00347E35" w:rsidRDefault="0078603F" w:rsidP="00347E35">
      <w:pPr>
        <w:autoSpaceDE w:val="0"/>
        <w:autoSpaceDN w:val="0"/>
        <w:adjustRightInd w:val="0"/>
        <w:spacing w:after="0"/>
        <w:rPr>
          <w:rFonts w:ascii="Arial" w:hAnsi="Arial" w:cs="Arial"/>
          <w:color w:val="000000"/>
        </w:rPr>
      </w:pPr>
    </w:p>
    <w:p w14:paraId="551173F5" w14:textId="7E1BAC86" w:rsidR="00E22B12" w:rsidRPr="00347E35" w:rsidRDefault="00E22B12" w:rsidP="00347E35">
      <w:pPr>
        <w:autoSpaceDE w:val="0"/>
        <w:autoSpaceDN w:val="0"/>
        <w:adjustRightInd w:val="0"/>
        <w:spacing w:after="0"/>
        <w:rPr>
          <w:rFonts w:ascii="Arial" w:hAnsi="Arial" w:cs="Arial"/>
          <w:color w:val="000000"/>
        </w:rPr>
      </w:pPr>
      <w:r w:rsidRPr="00347E35">
        <w:rPr>
          <w:rFonts w:ascii="Arial" w:hAnsi="Arial" w:cs="Arial"/>
          <w:color w:val="000000"/>
        </w:rPr>
        <w:t>Lena och Maria har just varit i S</w:t>
      </w:r>
      <w:r w:rsidR="00DD1408" w:rsidRPr="00347E35">
        <w:rPr>
          <w:rFonts w:ascii="Arial" w:hAnsi="Arial" w:cs="Arial"/>
          <w:color w:val="000000"/>
        </w:rPr>
        <w:t xml:space="preserve">tockholm </w:t>
      </w:r>
      <w:r w:rsidRPr="00347E35">
        <w:rPr>
          <w:rFonts w:ascii="Arial" w:hAnsi="Arial" w:cs="Arial"/>
          <w:color w:val="000000"/>
        </w:rPr>
        <w:t xml:space="preserve">där de berättade om </w:t>
      </w:r>
      <w:proofErr w:type="spellStart"/>
      <w:r w:rsidRPr="00347E35">
        <w:rPr>
          <w:rFonts w:ascii="Arial" w:hAnsi="Arial" w:cs="Arial"/>
          <w:color w:val="000000"/>
        </w:rPr>
        <w:t>Barnahus</w:t>
      </w:r>
      <w:proofErr w:type="spellEnd"/>
      <w:r w:rsidRPr="00347E35">
        <w:rPr>
          <w:rFonts w:ascii="Arial" w:hAnsi="Arial" w:cs="Arial"/>
          <w:color w:val="000000"/>
        </w:rPr>
        <w:t>. De har också varit på Högskolan Väst och fått möjligheter att berätta om BIM-arbetet för studenterna vilket var både roligt och givande.</w:t>
      </w:r>
    </w:p>
    <w:p w14:paraId="199A640F" w14:textId="77777777" w:rsidR="00E22B12" w:rsidRPr="00E22B12" w:rsidRDefault="00E22B12" w:rsidP="00E22B12">
      <w:pPr>
        <w:pStyle w:val="Liststycke"/>
        <w:rPr>
          <w:rFonts w:ascii="Arial" w:hAnsi="Arial" w:cs="Arial"/>
          <w:b/>
          <w:bCs/>
          <w:color w:val="000000"/>
          <w:sz w:val="22"/>
          <w:szCs w:val="22"/>
        </w:rPr>
      </w:pPr>
    </w:p>
    <w:p w14:paraId="52FD560F" w14:textId="77777777" w:rsidR="00E22B12" w:rsidRPr="00BD0DC8" w:rsidRDefault="00E22B12" w:rsidP="00BD0DC8">
      <w:pPr>
        <w:autoSpaceDE w:val="0"/>
        <w:autoSpaceDN w:val="0"/>
        <w:adjustRightInd w:val="0"/>
        <w:spacing w:after="0"/>
        <w:rPr>
          <w:rFonts w:ascii="Arial" w:hAnsi="Arial" w:cs="Arial"/>
          <w:b/>
          <w:bCs/>
          <w:color w:val="000000"/>
        </w:rPr>
      </w:pPr>
      <w:r w:rsidRPr="00BD0DC8">
        <w:rPr>
          <w:rFonts w:ascii="Arial" w:hAnsi="Arial" w:cs="Arial"/>
          <w:b/>
          <w:bCs/>
          <w:color w:val="000000"/>
        </w:rPr>
        <w:t>BIM-utbildning</w:t>
      </w:r>
    </w:p>
    <w:p w14:paraId="5BDB69A5" w14:textId="2466F3CC" w:rsidR="00E22B12" w:rsidRPr="00BD0DC8" w:rsidRDefault="00E22B12" w:rsidP="00BD0DC8">
      <w:pPr>
        <w:autoSpaceDE w:val="0"/>
        <w:autoSpaceDN w:val="0"/>
        <w:adjustRightInd w:val="0"/>
        <w:spacing w:after="0"/>
        <w:rPr>
          <w:rFonts w:ascii="Arial" w:hAnsi="Arial" w:cs="Arial"/>
          <w:color w:val="000000"/>
        </w:rPr>
      </w:pPr>
      <w:r w:rsidRPr="00347E35">
        <w:rPr>
          <w:rFonts w:ascii="Arial" w:hAnsi="Arial" w:cs="Arial"/>
          <w:b/>
          <w:bCs/>
          <w:color w:val="000000"/>
        </w:rPr>
        <w:t>6 april är den inplanerad</w:t>
      </w:r>
      <w:r w:rsidRPr="00BD0DC8">
        <w:rPr>
          <w:rFonts w:ascii="Arial" w:hAnsi="Arial" w:cs="Arial"/>
          <w:color w:val="000000"/>
        </w:rPr>
        <w:t>, om utbildningen blir ”live” eller digital återstår att se utifrån de rådande restriktionerna. Inbjudan kommer längre fram och då är det viktigt att även era nya kollegor bjuds in till utbildningen.</w:t>
      </w:r>
    </w:p>
    <w:p w14:paraId="0B70C3E0" w14:textId="77777777" w:rsidR="00E22B12" w:rsidRPr="00E22B12" w:rsidRDefault="00E22B12" w:rsidP="00E22B12">
      <w:pPr>
        <w:pStyle w:val="Liststycke"/>
        <w:autoSpaceDE w:val="0"/>
        <w:autoSpaceDN w:val="0"/>
        <w:adjustRightInd w:val="0"/>
        <w:spacing w:after="0"/>
        <w:rPr>
          <w:rFonts w:ascii="Arial" w:hAnsi="Arial" w:cs="Arial"/>
          <w:b/>
          <w:bCs/>
          <w:color w:val="000000"/>
          <w:sz w:val="22"/>
          <w:szCs w:val="22"/>
        </w:rPr>
      </w:pPr>
    </w:p>
    <w:p w14:paraId="00170F31" w14:textId="77777777" w:rsidR="00E22B12" w:rsidRPr="00BD0DC8" w:rsidRDefault="00E22B12" w:rsidP="00BD0DC8">
      <w:pPr>
        <w:autoSpaceDE w:val="0"/>
        <w:autoSpaceDN w:val="0"/>
        <w:adjustRightInd w:val="0"/>
        <w:spacing w:after="0"/>
        <w:rPr>
          <w:rFonts w:ascii="Arial" w:hAnsi="Arial" w:cs="Arial"/>
          <w:b/>
          <w:bCs/>
          <w:color w:val="000000"/>
        </w:rPr>
      </w:pPr>
      <w:r w:rsidRPr="00BD0DC8">
        <w:rPr>
          <w:rFonts w:ascii="Arial" w:hAnsi="Arial" w:cs="Arial"/>
          <w:b/>
          <w:bCs/>
          <w:color w:val="000000"/>
        </w:rPr>
        <w:t>Forskning, delstudie två. Perspektiv på BIM</w:t>
      </w:r>
    </w:p>
    <w:p w14:paraId="0FAE81BA" w14:textId="0D69F07E" w:rsidR="00E22B12" w:rsidRPr="00E22B12" w:rsidRDefault="00E22B12" w:rsidP="00BD0DC8">
      <w:pPr>
        <w:autoSpaceDE w:val="0"/>
        <w:autoSpaceDN w:val="0"/>
        <w:adjustRightInd w:val="0"/>
        <w:spacing w:after="0"/>
        <w:rPr>
          <w:rFonts w:ascii="Arial" w:hAnsi="Arial" w:cs="Arial"/>
          <w:color w:val="000000"/>
        </w:rPr>
      </w:pPr>
      <w:r w:rsidRPr="00E22B12">
        <w:rPr>
          <w:rFonts w:ascii="Arial" w:hAnsi="Arial" w:cs="Arial"/>
          <w:color w:val="000000"/>
        </w:rPr>
        <w:t>15 feb 2021 kommer delrapport 2 att presenteras av författarna</w:t>
      </w:r>
      <w:r w:rsidR="002B4471">
        <w:rPr>
          <w:rFonts w:ascii="Arial" w:hAnsi="Arial" w:cs="Arial"/>
          <w:color w:val="000000"/>
        </w:rPr>
        <w:t xml:space="preserve">. Jenny B skickar ut inbjudan </w:t>
      </w:r>
      <w:r w:rsidR="002B299E">
        <w:rPr>
          <w:rFonts w:ascii="Arial" w:hAnsi="Arial" w:cs="Arial"/>
          <w:color w:val="000000"/>
        </w:rPr>
        <w:t xml:space="preserve">och länk till nätverket så fort de kommit. </w:t>
      </w:r>
    </w:p>
    <w:p w14:paraId="34B37585" w14:textId="77777777" w:rsidR="00E22B12" w:rsidRPr="00E22B12" w:rsidRDefault="00E22B12" w:rsidP="00E22B12">
      <w:pPr>
        <w:autoSpaceDE w:val="0"/>
        <w:autoSpaceDN w:val="0"/>
        <w:adjustRightInd w:val="0"/>
        <w:spacing w:after="0"/>
        <w:ind w:left="720"/>
        <w:rPr>
          <w:rFonts w:ascii="Arial" w:hAnsi="Arial" w:cs="Arial"/>
          <w:b/>
          <w:bCs/>
          <w:color w:val="000000"/>
        </w:rPr>
      </w:pPr>
    </w:p>
    <w:p w14:paraId="63B0323F" w14:textId="77777777" w:rsidR="00E22B12" w:rsidRPr="00BD0DC8" w:rsidRDefault="00E22B12" w:rsidP="00BD0DC8">
      <w:pPr>
        <w:autoSpaceDE w:val="0"/>
        <w:autoSpaceDN w:val="0"/>
        <w:adjustRightInd w:val="0"/>
        <w:spacing w:after="0"/>
        <w:rPr>
          <w:rFonts w:ascii="Arial" w:hAnsi="Arial" w:cs="Arial"/>
          <w:b/>
          <w:bCs/>
          <w:color w:val="000000"/>
        </w:rPr>
      </w:pPr>
      <w:r w:rsidRPr="00BD0DC8">
        <w:rPr>
          <w:rFonts w:ascii="Arial" w:hAnsi="Arial" w:cs="Arial"/>
          <w:b/>
          <w:bCs/>
          <w:color w:val="000000"/>
        </w:rPr>
        <w:lastRenderedPageBreak/>
        <w:t>BIM-frågor, rutiner, konsultationer, revidering förändringsinriktat material (tankar, åsikter om det förändringsinriktade materialet).</w:t>
      </w:r>
    </w:p>
    <w:p w14:paraId="798474B9"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Lena och Maria ber samtliga inkomma med synpunkter – ”hur det är och hur det fungerar”. Detta för att kunna att hänsyn till de inkomna synpunkterna till den nu planerade revideringen. </w:t>
      </w:r>
    </w:p>
    <w:p w14:paraId="697ED53D"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1C78510" w14:textId="25C91D3E"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Info från Maria och Lena: </w:t>
      </w:r>
      <w:r w:rsidR="006B0A7E">
        <w:rPr>
          <w:rFonts w:ascii="Arial" w:hAnsi="Arial" w:cs="Arial"/>
          <w:color w:val="000000"/>
        </w:rPr>
        <w:t>konsultationstillfället på onsdagar</w:t>
      </w:r>
      <w:r w:rsidRPr="00BD0DC8">
        <w:rPr>
          <w:rFonts w:ascii="Arial" w:hAnsi="Arial" w:cs="Arial"/>
          <w:color w:val="000000"/>
        </w:rPr>
        <w:t xml:space="preserve"> tas bort, då få använder denna tid. Alltså nu finns inga konsultationstider på onsdagar. Därför ber Lena och Maria att samtliga </w:t>
      </w:r>
      <w:proofErr w:type="gramStart"/>
      <w:r w:rsidRPr="00BD0DC8">
        <w:rPr>
          <w:rFonts w:ascii="Arial" w:hAnsi="Arial" w:cs="Arial"/>
          <w:color w:val="000000"/>
        </w:rPr>
        <w:t>istället</w:t>
      </w:r>
      <w:proofErr w:type="gramEnd"/>
      <w:r w:rsidRPr="00BD0DC8">
        <w:rPr>
          <w:rFonts w:ascii="Arial" w:hAnsi="Arial" w:cs="Arial"/>
          <w:color w:val="000000"/>
        </w:rPr>
        <w:t xml:space="preserve"> tar kontakt med de</w:t>
      </w:r>
      <w:r w:rsidR="006B0A7E">
        <w:rPr>
          <w:rFonts w:ascii="Arial" w:hAnsi="Arial" w:cs="Arial"/>
          <w:color w:val="000000"/>
        </w:rPr>
        <w:t>m</w:t>
      </w:r>
      <w:r w:rsidRPr="00BD0DC8">
        <w:rPr>
          <w:rFonts w:ascii="Arial" w:hAnsi="Arial" w:cs="Arial"/>
          <w:color w:val="000000"/>
        </w:rPr>
        <w:t xml:space="preserve"> och bokar tid. Givetvis är det möjlig att ringa och få konsultation eller boka en tid.</w:t>
      </w:r>
    </w:p>
    <w:p w14:paraId="1E4892FA"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613B4454"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Maria Lena har funderingar och hamnar i frågeställningar där de också behöver hjälp från nätverket; det vill få in hur andra hade gjort eller har gjort i liknande situationer. </w:t>
      </w:r>
    </w:p>
    <w:p w14:paraId="39B93D9B" w14:textId="77777777" w:rsidR="00E22B12" w:rsidRPr="00E22B12" w:rsidRDefault="00E22B12" w:rsidP="00E22B12">
      <w:pPr>
        <w:autoSpaceDE w:val="0"/>
        <w:autoSpaceDN w:val="0"/>
        <w:adjustRightInd w:val="0"/>
        <w:spacing w:after="0"/>
        <w:rPr>
          <w:rFonts w:ascii="Arial" w:hAnsi="Arial" w:cs="Arial"/>
          <w:color w:val="000000"/>
        </w:rPr>
      </w:pPr>
    </w:p>
    <w:p w14:paraId="127D3D27" w14:textId="2F7394F0"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Evelina tar upp ett särskilt ärende; </w:t>
      </w:r>
      <w:proofErr w:type="spellStart"/>
      <w:proofErr w:type="gramStart"/>
      <w:r w:rsidRPr="00BD0DC8">
        <w:rPr>
          <w:rFonts w:ascii="Arial" w:hAnsi="Arial" w:cs="Arial"/>
          <w:color w:val="000000"/>
        </w:rPr>
        <w:t>t.ex</w:t>
      </w:r>
      <w:proofErr w:type="spellEnd"/>
      <w:proofErr w:type="gramEnd"/>
      <w:r w:rsidRPr="00BD0DC8">
        <w:rPr>
          <w:rFonts w:ascii="Arial" w:hAnsi="Arial" w:cs="Arial"/>
          <w:color w:val="000000"/>
        </w:rPr>
        <w:t xml:space="preserve"> familj med många barn – hur gör vi i en situation där ett eller flera av barnen utsätts för våld men inte samtliga barn i familjen? Evelina frågar deltagarna på dagens möte hur de skulle gjort eller har gjort om det varit i liknande situation. ”Hur gör ni när alla barnen i familjen bevittnat våldet även om de inte själva blivit slagna eller misshandlade fysiskt”? Hur bör vi agera med de barnen som bevittnat våldet men inte varit direkt utsatta för våld? Denna fråga diskuteras och erfarenheter utbyts samt vikten av att få in detta i aktuellt material. Dessa situationer finns det ett värde i att utveckla - Maria frågar om detta behöver förtydligas i gällande material – så att även detta viktiga finns med. Samtliga instämmer med att detta är viktigt och bör finnas med.  </w:t>
      </w:r>
    </w:p>
    <w:p w14:paraId="699FAC79"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2DA89DB6" w14:textId="53E21161"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Lorena har tidigare skickat in kompletterande material - som hon på dagens möte blir ombedd att skicka in igen. Även ett kroppspussel-material rekommenderas av Lorena - som barn kan ha för att visa delar på sin kropp. Även ett material som påvisar hur </w:t>
      </w:r>
      <w:proofErr w:type="gramStart"/>
      <w:r w:rsidRPr="00BD0DC8">
        <w:rPr>
          <w:rFonts w:ascii="Arial" w:hAnsi="Arial" w:cs="Arial"/>
          <w:color w:val="000000"/>
        </w:rPr>
        <w:t>t.ex.</w:t>
      </w:r>
      <w:proofErr w:type="gramEnd"/>
      <w:r w:rsidRPr="00BD0DC8">
        <w:rPr>
          <w:rFonts w:ascii="Arial" w:hAnsi="Arial" w:cs="Arial"/>
          <w:color w:val="000000"/>
        </w:rPr>
        <w:t xml:space="preserve"> hjärnan påverkas av våld och trauma av Dag Nordanger. Evelina brukar visa dessa filmklipp för föräldrarna och hon påtalar hur bra och viktigt detta material är.</w:t>
      </w:r>
    </w:p>
    <w:p w14:paraId="38B71D58"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63ED84B8"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Anders T tar upp det material han använder – ett mycket bra ”kompendium” (från Jönköping) och detta finns hos Anders. Då han på mötet inte vet om det är okey att ”sprida det” kommer han att återkomma med ett svar så snart han kollat med utgivaren/Jönköpings kommun. </w:t>
      </w:r>
    </w:p>
    <w:p w14:paraId="2A097930"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87AE0F5"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lastRenderedPageBreak/>
        <w:t xml:space="preserve">Lena berättar om ett tidigare tema som varit aktuellt ”Hur påverkas barn av att växa upp med våld” – det är önskvärt att ta upp detta igen.  </w:t>
      </w:r>
    </w:p>
    <w:p w14:paraId="2D14EB86"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169C4953"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Lena och Maria välkomnar allt aktuellt material och ber alla på mötet att skicka in det material som de tror kan vara till nytta – så det kan spridas i nätverket. </w:t>
      </w:r>
    </w:p>
    <w:p w14:paraId="04B5C03C"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B9C716C" w14:textId="3B53621A"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Översatt material på olika språk – finns det där det framkommer informationsmaterial till föräldrar </w:t>
      </w:r>
      <w:r w:rsidRPr="00A14F78">
        <w:rPr>
          <w:rFonts w:ascii="Arial" w:hAnsi="Arial" w:cs="Arial"/>
          <w:i/>
          <w:iCs/>
          <w:color w:val="000000"/>
        </w:rPr>
        <w:t>Stopp min kropp</w:t>
      </w:r>
      <w:r w:rsidRPr="00BD0DC8">
        <w:rPr>
          <w:rFonts w:ascii="Arial" w:hAnsi="Arial" w:cs="Arial"/>
          <w:color w:val="000000"/>
        </w:rPr>
        <w:t xml:space="preserve"> finns på andra språk även om detta inte är samma sak. </w:t>
      </w:r>
      <w:r w:rsidR="001D7DF1" w:rsidRPr="00BD0DC8">
        <w:rPr>
          <w:rFonts w:ascii="Arial" w:hAnsi="Arial" w:cs="Arial"/>
          <w:color w:val="000000"/>
        </w:rPr>
        <w:t>Allmängiltig</w:t>
      </w:r>
      <w:r w:rsidRPr="00BD0DC8">
        <w:rPr>
          <w:rFonts w:ascii="Arial" w:hAnsi="Arial" w:cs="Arial"/>
          <w:color w:val="000000"/>
        </w:rPr>
        <w:t xml:space="preserve"> information om våld till både barn och föräldrar behövs på andra språk. Maria och Lena tar med sig denna fråga och reder i den.</w:t>
      </w:r>
    </w:p>
    <w:p w14:paraId="4BB81BD8" w14:textId="77777777" w:rsidR="00E22B12" w:rsidRPr="00E22B12" w:rsidRDefault="00E22B12" w:rsidP="00E22B12">
      <w:pPr>
        <w:autoSpaceDE w:val="0"/>
        <w:autoSpaceDN w:val="0"/>
        <w:adjustRightInd w:val="0"/>
        <w:spacing w:after="0"/>
        <w:rPr>
          <w:rFonts w:ascii="Arial" w:hAnsi="Arial" w:cs="Arial"/>
          <w:color w:val="000000"/>
        </w:rPr>
      </w:pPr>
    </w:p>
    <w:p w14:paraId="3404C260" w14:textId="5D677CC2"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Lena frågar om det finns ett behov att förändra upplägget i BIM-materialet alltså om det behöver vara på något annat sätt än idag? Eller fungerat det som det är nu? Eller lägger man upp det som man vill även om upplägget är som det är nu</w:t>
      </w:r>
      <w:r w:rsidR="001D7DF1">
        <w:rPr>
          <w:rFonts w:ascii="Arial" w:hAnsi="Arial" w:cs="Arial"/>
          <w:color w:val="000000"/>
        </w:rPr>
        <w:t>?</w:t>
      </w:r>
      <w:r w:rsidRPr="00BD0DC8">
        <w:rPr>
          <w:rFonts w:ascii="Arial" w:hAnsi="Arial" w:cs="Arial"/>
          <w:color w:val="000000"/>
        </w:rPr>
        <w:t xml:space="preserve"> Det kan användas som ett ramverk och det fungerar ju också bra. Svaren från mötesdeltagare verkar tyda på att materialet används och att strukturen och temana följs, upplägget upplevs som bra och det flyter på väl och ibland lägger några till </w:t>
      </w:r>
      <w:proofErr w:type="gramStart"/>
      <w:r w:rsidRPr="00BD0DC8">
        <w:rPr>
          <w:rFonts w:ascii="Arial" w:hAnsi="Arial" w:cs="Arial"/>
          <w:color w:val="000000"/>
        </w:rPr>
        <w:t>t.ex.</w:t>
      </w:r>
      <w:proofErr w:type="gramEnd"/>
      <w:r w:rsidRPr="00BD0DC8">
        <w:rPr>
          <w:rFonts w:ascii="Arial" w:hAnsi="Arial" w:cs="Arial"/>
          <w:color w:val="000000"/>
        </w:rPr>
        <w:t xml:space="preserve"> Nalle-korten. Våldet benämns alltid i varje samtal. </w:t>
      </w:r>
    </w:p>
    <w:p w14:paraId="35A1A1BC"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14C6805E" w14:textId="62031D41"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Det framkommer att de flesta följer strukturen och startar upp med familjekartan då det upplevs tilltalande. Materialet upplevs sammantaget som väldigt bra och att följa det i den ordningsföljd som råder är funktionellt för de f</w:t>
      </w:r>
      <w:r w:rsidR="00064D63">
        <w:rPr>
          <w:rFonts w:ascii="Arial" w:hAnsi="Arial" w:cs="Arial"/>
          <w:color w:val="000000"/>
        </w:rPr>
        <w:t>l</w:t>
      </w:r>
      <w:r w:rsidRPr="00BD0DC8">
        <w:rPr>
          <w:rFonts w:ascii="Arial" w:hAnsi="Arial" w:cs="Arial"/>
          <w:color w:val="000000"/>
        </w:rPr>
        <w:t xml:space="preserve">esta. </w:t>
      </w:r>
    </w:p>
    <w:p w14:paraId="1E374C2D"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r w:rsidRPr="00E22B12">
        <w:rPr>
          <w:rFonts w:ascii="Arial" w:hAnsi="Arial" w:cs="Arial"/>
          <w:color w:val="000000"/>
          <w:sz w:val="22"/>
          <w:szCs w:val="22"/>
        </w:rPr>
        <w:t xml:space="preserve"> </w:t>
      </w:r>
    </w:p>
    <w:p w14:paraId="4A720C66"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Hur kan vi säkerställa att det sker en förändring? Vissa barn tystnar och då är ett hembesök bra eller ta med barnet på en fika. Hur frekvent eller hur intensivt beror alltid på barnets behov och situation. Några samtalar alltid med barnen och föräldrar parallellt och även ett hembesök varje gång. Det framkommer att kommunerna gör lite olika men i det stora hela görs majoritet av samtalet på kontoret eftersom </w:t>
      </w:r>
      <w:proofErr w:type="gramStart"/>
      <w:r w:rsidRPr="00BD0DC8">
        <w:rPr>
          <w:rFonts w:ascii="Arial" w:hAnsi="Arial" w:cs="Arial"/>
          <w:color w:val="000000"/>
        </w:rPr>
        <w:t>t.ex.</w:t>
      </w:r>
      <w:proofErr w:type="gramEnd"/>
      <w:r w:rsidRPr="00BD0DC8">
        <w:rPr>
          <w:rFonts w:ascii="Arial" w:hAnsi="Arial" w:cs="Arial"/>
          <w:color w:val="000000"/>
        </w:rPr>
        <w:t xml:space="preserve"> Whiteboard, Nalle-korten mm. behöver finnas tillgängligt i dessa samtal. Det viktigaste är att det är anpassat och skräddarsys utifrån barnens, föräldrarnas eller familjernas behov och situation samt utifrån varje unika ärende. </w:t>
      </w:r>
    </w:p>
    <w:p w14:paraId="14528BC9"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3DC9529F" w14:textId="4CA6E9EB"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Materialet är upplagt att kunna användas som ett ramverk. Önskvärt framöver är att det blir möjligt att hämta valda delar ”från nätet” och kan då lätt delas ut till exempelvis föräldrar. </w:t>
      </w:r>
    </w:p>
    <w:p w14:paraId="6F7364DE"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38F180F3" w14:textId="77777777"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lastRenderedPageBreak/>
        <w:t xml:space="preserve">De kommer upp hur viktigt det är att även ”gamla </w:t>
      </w:r>
      <w:proofErr w:type="spellStart"/>
      <w:r w:rsidRPr="00BD0DC8">
        <w:rPr>
          <w:rFonts w:ascii="Arial" w:hAnsi="Arial" w:cs="Arial"/>
          <w:color w:val="000000"/>
        </w:rPr>
        <w:t>BIM:are</w:t>
      </w:r>
      <w:proofErr w:type="spellEnd"/>
      <w:r w:rsidRPr="00BD0DC8">
        <w:rPr>
          <w:rFonts w:ascii="Arial" w:hAnsi="Arial" w:cs="Arial"/>
          <w:color w:val="000000"/>
        </w:rPr>
        <w:t xml:space="preserve">” har ett behov av att få en genomgång nu när materialet reviderats. Inte bara nätverkets deltagare utan alla </w:t>
      </w:r>
      <w:proofErr w:type="spellStart"/>
      <w:r w:rsidRPr="00BD0DC8">
        <w:rPr>
          <w:rFonts w:ascii="Arial" w:hAnsi="Arial" w:cs="Arial"/>
          <w:color w:val="000000"/>
        </w:rPr>
        <w:t>BIM:are</w:t>
      </w:r>
      <w:proofErr w:type="spellEnd"/>
      <w:r w:rsidRPr="00BD0DC8">
        <w:rPr>
          <w:rFonts w:ascii="Arial" w:hAnsi="Arial" w:cs="Arial"/>
          <w:color w:val="000000"/>
        </w:rPr>
        <w:t xml:space="preserve"> behöver det. Maria tackar för dessa kloka tankar och tar med dessa i den fortsatta planeringen av utbildning.  </w:t>
      </w:r>
    </w:p>
    <w:p w14:paraId="23ECBE20"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C468EEA" w14:textId="73EE4DFE"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En fundering/fråga som uppkom på dagens möte är om det finns ett </w:t>
      </w:r>
      <w:proofErr w:type="spellStart"/>
      <w:proofErr w:type="gramStart"/>
      <w:r w:rsidRPr="00BD0DC8">
        <w:rPr>
          <w:rFonts w:ascii="Arial" w:hAnsi="Arial" w:cs="Arial"/>
          <w:color w:val="000000"/>
        </w:rPr>
        <w:t>BIM:nätverk</w:t>
      </w:r>
      <w:proofErr w:type="spellEnd"/>
      <w:proofErr w:type="gramEnd"/>
      <w:r w:rsidRPr="00BD0DC8">
        <w:rPr>
          <w:rFonts w:ascii="Arial" w:hAnsi="Arial" w:cs="Arial"/>
          <w:color w:val="000000"/>
        </w:rPr>
        <w:t xml:space="preserve"> i Skaraborg? Eller finns det någon annanstans i landet? En kollega hade hört av sig till Ell</w:t>
      </w:r>
      <w:r w:rsidR="00DD3B21">
        <w:rPr>
          <w:rFonts w:ascii="Arial" w:hAnsi="Arial" w:cs="Arial"/>
          <w:color w:val="000000"/>
        </w:rPr>
        <w:t>i</w:t>
      </w:r>
      <w:r w:rsidRPr="00BD0DC8">
        <w:rPr>
          <w:rFonts w:ascii="Arial" w:hAnsi="Arial" w:cs="Arial"/>
          <w:color w:val="000000"/>
        </w:rPr>
        <w:t xml:space="preserve">nor (UA) och ville vara med på en nätverksträff - Maria tar med denna fråga och återkommer med svar. Men det troliga svaret idag är att det nog inte finns på annat håll, utan endast i Fyrbodal. </w:t>
      </w:r>
    </w:p>
    <w:p w14:paraId="49E5972D"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07E56FF8" w14:textId="25FF3C86"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J</w:t>
      </w:r>
      <w:r w:rsidR="002B62F5">
        <w:rPr>
          <w:rFonts w:ascii="Arial" w:hAnsi="Arial" w:cs="Arial"/>
          <w:color w:val="000000"/>
        </w:rPr>
        <w:t>enn</w:t>
      </w:r>
      <w:r w:rsidR="007E0657">
        <w:rPr>
          <w:rFonts w:ascii="Arial" w:hAnsi="Arial" w:cs="Arial"/>
          <w:color w:val="000000"/>
        </w:rPr>
        <w:t>ie</w:t>
      </w:r>
      <w:r w:rsidRPr="00BD0DC8">
        <w:rPr>
          <w:rFonts w:ascii="Arial" w:hAnsi="Arial" w:cs="Arial"/>
          <w:color w:val="000000"/>
        </w:rPr>
        <w:t xml:space="preserve"> (V</w:t>
      </w:r>
      <w:r w:rsidR="002B62F5">
        <w:rPr>
          <w:rFonts w:ascii="Arial" w:hAnsi="Arial" w:cs="Arial"/>
          <w:color w:val="000000"/>
        </w:rPr>
        <w:t>änersborg</w:t>
      </w:r>
      <w:r w:rsidRPr="00BD0DC8">
        <w:rPr>
          <w:rFonts w:ascii="Arial" w:hAnsi="Arial" w:cs="Arial"/>
          <w:color w:val="000000"/>
        </w:rPr>
        <w:t xml:space="preserve">) tar upp ett exempel på hur hon gör när hon har en inkommen orosanmälan och ska definiera våldet – hon berättar hur hon använder olika definitioner med mera i b.la. materialet. </w:t>
      </w:r>
    </w:p>
    <w:p w14:paraId="08052FAD"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A02A443" w14:textId="4E07CE25" w:rsidR="00E22B12" w:rsidRPr="00BD0DC8" w:rsidRDefault="00E22B12" w:rsidP="00BD0DC8">
      <w:pPr>
        <w:autoSpaceDE w:val="0"/>
        <w:autoSpaceDN w:val="0"/>
        <w:adjustRightInd w:val="0"/>
        <w:spacing w:after="0"/>
        <w:rPr>
          <w:rFonts w:ascii="Arial" w:hAnsi="Arial" w:cs="Arial"/>
          <w:color w:val="000000"/>
        </w:rPr>
      </w:pPr>
      <w:r w:rsidRPr="00BD0DC8">
        <w:rPr>
          <w:rFonts w:ascii="Arial" w:hAnsi="Arial" w:cs="Arial"/>
          <w:color w:val="000000"/>
        </w:rPr>
        <w:t xml:space="preserve">Lena frågar om ett hypotetiskt ärende – ”hur göra om en styvpappa tar upp att han blivit anklagad för att ha utfört våld på sitt bonusbarn”? Är det ett </w:t>
      </w:r>
      <w:proofErr w:type="spellStart"/>
      <w:proofErr w:type="gramStart"/>
      <w:r w:rsidRPr="00BD0DC8">
        <w:rPr>
          <w:rFonts w:ascii="Arial" w:hAnsi="Arial" w:cs="Arial"/>
          <w:color w:val="000000"/>
        </w:rPr>
        <w:t>BIM:ärende</w:t>
      </w:r>
      <w:proofErr w:type="spellEnd"/>
      <w:proofErr w:type="gramEnd"/>
      <w:r w:rsidRPr="00BD0DC8">
        <w:rPr>
          <w:rFonts w:ascii="Arial" w:hAnsi="Arial" w:cs="Arial"/>
          <w:color w:val="000000"/>
        </w:rPr>
        <w:t xml:space="preserve"> eller inte? Det diskuteras; om hur gå vidare i en sådan situation. Det är då viktigt att ta reda på vad som exakt hänt och hur omfattande våldet är och vem som utsatts för vad. Men är det egentligen ett BIM-ärende eller inte, om det är en styvfader som är våldsutövare? Är det en skillnad om det är en styvförälder eller inte? Spelar det någon roll om vederbörande bor med barnet och modern/partnern eller inte? Hur bör man gå vidare? – detta diskuteras, hur skulle man ha valt att göra om detta var ett BIM-ärende. I det stora hela kan det sammanfattas som om det inte var helt att besvara och inte heller i vilken ordning man skulle samtala med de berörda. Men är en lösning att barnet flyttar till biologisk fadern och är det då fortfarande ett BIM-ärende? Man får väl först utgå ifrån situationen, våldets omfattning </w:t>
      </w:r>
      <w:proofErr w:type="spellStart"/>
      <w:r w:rsidRPr="00BD0DC8">
        <w:rPr>
          <w:rFonts w:ascii="Arial" w:hAnsi="Arial" w:cs="Arial"/>
          <w:color w:val="000000"/>
        </w:rPr>
        <w:t>ect</w:t>
      </w:r>
      <w:proofErr w:type="spellEnd"/>
      <w:r w:rsidRPr="00BD0DC8">
        <w:rPr>
          <w:rFonts w:ascii="Arial" w:hAnsi="Arial" w:cs="Arial"/>
          <w:color w:val="000000"/>
        </w:rPr>
        <w:t>. innan denna fråga kan besvaras. Om annan insats sätts in behöver det inte bli ett BIM-ärende. En slutsats är hur viktigt det är att ta reda på så mycket som möjligt av ansvarig socialsekr</w:t>
      </w:r>
      <w:r w:rsidR="00DB40B9">
        <w:rPr>
          <w:rFonts w:ascii="Arial" w:hAnsi="Arial" w:cs="Arial"/>
          <w:color w:val="000000"/>
        </w:rPr>
        <w:t>eterare</w:t>
      </w:r>
      <w:r w:rsidRPr="00BD0DC8">
        <w:rPr>
          <w:rFonts w:ascii="Arial" w:hAnsi="Arial" w:cs="Arial"/>
          <w:color w:val="000000"/>
        </w:rPr>
        <w:t xml:space="preserve"> innan man går vidare och tar några beslut. </w:t>
      </w:r>
    </w:p>
    <w:p w14:paraId="679BAC90" w14:textId="77777777" w:rsidR="00DB40B9" w:rsidRDefault="00DB40B9" w:rsidP="001C0FCC">
      <w:pPr>
        <w:autoSpaceDE w:val="0"/>
        <w:autoSpaceDN w:val="0"/>
        <w:adjustRightInd w:val="0"/>
        <w:spacing w:after="0"/>
        <w:rPr>
          <w:rFonts w:ascii="Arial" w:hAnsi="Arial" w:cs="Arial"/>
          <w:color w:val="000000"/>
        </w:rPr>
      </w:pPr>
    </w:p>
    <w:p w14:paraId="44FB7C05" w14:textId="1C7C4CD1"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 xml:space="preserve">Ett annat exempel som diskuteras – hur gör man i ett </w:t>
      </w:r>
      <w:proofErr w:type="spellStart"/>
      <w:proofErr w:type="gramStart"/>
      <w:r w:rsidRPr="001C0FCC">
        <w:rPr>
          <w:rFonts w:ascii="Arial" w:hAnsi="Arial" w:cs="Arial"/>
          <w:color w:val="000000"/>
        </w:rPr>
        <w:t>BIM:ärendet</w:t>
      </w:r>
      <w:proofErr w:type="spellEnd"/>
      <w:proofErr w:type="gramEnd"/>
      <w:r w:rsidRPr="001C0FCC">
        <w:rPr>
          <w:rFonts w:ascii="Arial" w:hAnsi="Arial" w:cs="Arial"/>
          <w:color w:val="000000"/>
        </w:rPr>
        <w:t xml:space="preserve"> när man inte får tag i varken den ena eller den andra föräldern eller bara en förälder om barnet till exempel är på skolan/förskolan? Hur gör man då? Detta diskuteras men det har hittills aldrig hänt – alltså att man inte får tag i någon förälder. Bara att den ena inte går att få tag i. Hur gör </w:t>
      </w:r>
      <w:r w:rsidRPr="001C0FCC">
        <w:rPr>
          <w:rFonts w:ascii="Arial" w:hAnsi="Arial" w:cs="Arial"/>
          <w:color w:val="000000"/>
        </w:rPr>
        <w:lastRenderedPageBreak/>
        <w:t xml:space="preserve">man med BIM den dagen om vi inte får tag i någon av föräldrarna? Tänkbara lösningar diskuteras och vikten av att socialsekreterarna är med redan från start. </w:t>
      </w:r>
    </w:p>
    <w:p w14:paraId="7ED19B76"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A46014B" w14:textId="51F82115"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 xml:space="preserve">Lena berättar om ett ärende hon känner till som liknar exemplet ovan med en styvpappa som våldutförare och att detta blev en ordinarie utredning på socialtjänsten och inte ett </w:t>
      </w:r>
      <w:proofErr w:type="spellStart"/>
      <w:proofErr w:type="gramStart"/>
      <w:r w:rsidRPr="001C0FCC">
        <w:rPr>
          <w:rFonts w:ascii="Arial" w:hAnsi="Arial" w:cs="Arial"/>
          <w:color w:val="000000"/>
        </w:rPr>
        <w:t>BIM:ären</w:t>
      </w:r>
      <w:r w:rsidR="00753709">
        <w:rPr>
          <w:rFonts w:ascii="Arial" w:hAnsi="Arial" w:cs="Arial"/>
          <w:color w:val="000000"/>
        </w:rPr>
        <w:t>de</w:t>
      </w:r>
      <w:proofErr w:type="spellEnd"/>
      <w:proofErr w:type="gramEnd"/>
      <w:r w:rsidRPr="001C0FCC">
        <w:rPr>
          <w:rFonts w:ascii="Arial" w:hAnsi="Arial" w:cs="Arial"/>
          <w:color w:val="000000"/>
        </w:rPr>
        <w:t xml:space="preserve">. </w:t>
      </w:r>
    </w:p>
    <w:p w14:paraId="7AAC64CC"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42A3DC0C" w14:textId="77777777"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 xml:space="preserve">En annan fråga som diskuteras är vem som gör BIM-ärenden/har BIM-ansvaret i kommunerna? Svaren som framkommer på dagens möte är att i vissa kommuner är samtliga </w:t>
      </w:r>
      <w:proofErr w:type="spellStart"/>
      <w:r w:rsidRPr="001C0FCC">
        <w:rPr>
          <w:rFonts w:ascii="Arial" w:hAnsi="Arial" w:cs="Arial"/>
          <w:color w:val="000000"/>
        </w:rPr>
        <w:t>BIM:are</w:t>
      </w:r>
      <w:proofErr w:type="spellEnd"/>
      <w:r w:rsidRPr="001C0FCC">
        <w:rPr>
          <w:rFonts w:ascii="Arial" w:hAnsi="Arial" w:cs="Arial"/>
          <w:color w:val="000000"/>
        </w:rPr>
        <w:t xml:space="preserve"> och i andra finns t.ex. </w:t>
      </w:r>
      <w:proofErr w:type="spellStart"/>
      <w:proofErr w:type="gramStart"/>
      <w:r w:rsidRPr="001C0FCC">
        <w:rPr>
          <w:rFonts w:ascii="Arial" w:hAnsi="Arial" w:cs="Arial"/>
          <w:color w:val="000000"/>
        </w:rPr>
        <w:t>BIM:par</w:t>
      </w:r>
      <w:proofErr w:type="spellEnd"/>
      <w:proofErr w:type="gramEnd"/>
      <w:r w:rsidRPr="001C0FCC">
        <w:rPr>
          <w:rFonts w:ascii="Arial" w:hAnsi="Arial" w:cs="Arial"/>
          <w:color w:val="000000"/>
        </w:rPr>
        <w:t xml:space="preserve"> eller </w:t>
      </w:r>
      <w:proofErr w:type="spellStart"/>
      <w:r w:rsidRPr="001C0FCC">
        <w:rPr>
          <w:rFonts w:ascii="Arial" w:hAnsi="Arial" w:cs="Arial"/>
          <w:color w:val="000000"/>
        </w:rPr>
        <w:t>BIM:jour</w:t>
      </w:r>
      <w:proofErr w:type="spellEnd"/>
      <w:r w:rsidRPr="001C0FCC">
        <w:rPr>
          <w:rFonts w:ascii="Arial" w:hAnsi="Arial" w:cs="Arial"/>
          <w:color w:val="000000"/>
        </w:rPr>
        <w:t>, BIM-ansvariga. Tyvärr är inte alla lika bekväma att hantera/gå in i ett BIM-ärende.</w:t>
      </w:r>
    </w:p>
    <w:p w14:paraId="233D8E9B"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0B948669" w14:textId="2DCD3965"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 xml:space="preserve">Hederkontexten/-kulturen – hur gör ni om detta kommer upp i ett </w:t>
      </w:r>
      <w:proofErr w:type="spellStart"/>
      <w:proofErr w:type="gramStart"/>
      <w:r w:rsidRPr="001C0FCC">
        <w:rPr>
          <w:rFonts w:ascii="Arial" w:hAnsi="Arial" w:cs="Arial"/>
          <w:color w:val="000000"/>
        </w:rPr>
        <w:t>BIM:ärende</w:t>
      </w:r>
      <w:proofErr w:type="spellEnd"/>
      <w:proofErr w:type="gramEnd"/>
      <w:r w:rsidRPr="001C0FCC">
        <w:rPr>
          <w:rFonts w:ascii="Arial" w:hAnsi="Arial" w:cs="Arial"/>
          <w:color w:val="000000"/>
        </w:rPr>
        <w:t xml:space="preserve">? Om det startas som BIM och det upptäckts senare att det var hederskontext. Hur gör ni då? De svar som inkommer visar inte att BIM avslutas på grund av detta. Men det finns alldeles för få av dessa ärenden för att dra några slutsatser. Maria </w:t>
      </w:r>
      <w:r w:rsidR="00753709">
        <w:rPr>
          <w:rFonts w:ascii="Arial" w:hAnsi="Arial" w:cs="Arial"/>
          <w:color w:val="000000"/>
        </w:rPr>
        <w:t xml:space="preserve">T </w:t>
      </w:r>
      <w:r w:rsidRPr="001C0FCC">
        <w:rPr>
          <w:rFonts w:ascii="Arial" w:hAnsi="Arial" w:cs="Arial"/>
          <w:color w:val="000000"/>
        </w:rPr>
        <w:t>erbjuder tid för konsultation om det finns en sådan problematik i någon kommun och då kan även Filippa</w:t>
      </w:r>
      <w:r w:rsidR="0065094F">
        <w:rPr>
          <w:rFonts w:ascii="Arial" w:hAnsi="Arial" w:cs="Arial"/>
          <w:color w:val="000000"/>
        </w:rPr>
        <w:t xml:space="preserve"> R</w:t>
      </w:r>
      <w:r w:rsidRPr="001C0FCC">
        <w:rPr>
          <w:rFonts w:ascii="Arial" w:hAnsi="Arial" w:cs="Arial"/>
          <w:color w:val="000000"/>
        </w:rPr>
        <w:t xml:space="preserve"> bjudas in.</w:t>
      </w:r>
    </w:p>
    <w:p w14:paraId="5BF5232A"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6652E4DD" w14:textId="1F1ED734"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Evelina lyfter upp hur man på bästa sätt ska säga/berätta för barnet vid ett samtal på skolan hur man går vidare efter samtalet – alltså hur göra ett bra avslut och hur man ska säga/informera barnet vad som händer härnäst och när de ska få samtala igen eller inte och med vem osv. Alltså när en soc</w:t>
      </w:r>
      <w:r w:rsidR="00B216C2">
        <w:rPr>
          <w:rFonts w:ascii="Arial" w:hAnsi="Arial" w:cs="Arial"/>
          <w:color w:val="000000"/>
        </w:rPr>
        <w:t>ial</w:t>
      </w:r>
      <w:r w:rsidRPr="001C0FCC">
        <w:rPr>
          <w:rFonts w:ascii="Arial" w:hAnsi="Arial" w:cs="Arial"/>
          <w:color w:val="000000"/>
        </w:rPr>
        <w:t>sekr</w:t>
      </w:r>
      <w:r w:rsidR="00B216C2">
        <w:rPr>
          <w:rFonts w:ascii="Arial" w:hAnsi="Arial" w:cs="Arial"/>
          <w:color w:val="000000"/>
        </w:rPr>
        <w:t>eterare</w:t>
      </w:r>
      <w:r w:rsidRPr="001C0FCC">
        <w:rPr>
          <w:rFonts w:ascii="Arial" w:hAnsi="Arial" w:cs="Arial"/>
          <w:color w:val="000000"/>
        </w:rPr>
        <w:t xml:space="preserve"> säger ”hejdå” och avslutar detta samtal på skolan behöver barnet veta vad som händer och sker härnäst - då vi behöver trygga barnet efter samtalet på skolan i ett BIM-ärendet. </w:t>
      </w:r>
      <w:r w:rsidR="00FE2CF7">
        <w:rPr>
          <w:rFonts w:ascii="Arial" w:hAnsi="Arial" w:cs="Arial"/>
          <w:color w:val="000000"/>
        </w:rPr>
        <w:t xml:space="preserve">Eftersom det är få socialsekreterare närvarande på dagens nätverksträff bestäms att frågan lyfts </w:t>
      </w:r>
      <w:r w:rsidR="00143F32">
        <w:rPr>
          <w:rFonts w:ascii="Arial" w:hAnsi="Arial" w:cs="Arial"/>
          <w:color w:val="000000"/>
        </w:rPr>
        <w:t xml:space="preserve">igen på nästa möte i nätverket. </w:t>
      </w:r>
      <w:r w:rsidRPr="001C0FCC">
        <w:rPr>
          <w:rFonts w:ascii="Arial" w:hAnsi="Arial" w:cs="Arial"/>
          <w:color w:val="000000"/>
        </w:rPr>
        <w:t xml:space="preserve"> </w:t>
      </w:r>
    </w:p>
    <w:p w14:paraId="1522CDA0"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733736B5" w14:textId="5B7BFFAD"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Ärendegången vid ett BIM-ärende i en kommun kan se olika ut och BIM-rutinerna tolkas nog lite olika även g</w:t>
      </w:r>
      <w:r w:rsidR="00FB0A1F">
        <w:rPr>
          <w:rFonts w:ascii="Arial" w:hAnsi="Arial" w:cs="Arial"/>
          <w:color w:val="000000"/>
        </w:rPr>
        <w:t>enomförandet</w:t>
      </w:r>
      <w:r w:rsidRPr="001C0FCC">
        <w:rPr>
          <w:rFonts w:ascii="Arial" w:hAnsi="Arial" w:cs="Arial"/>
          <w:color w:val="000000"/>
        </w:rPr>
        <w:t xml:space="preserve"> kan skiljas åt i kommunerna utifrån de förutsättningar som råder i den aktuella kommunen. </w:t>
      </w:r>
    </w:p>
    <w:p w14:paraId="283AB7D0"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6FAA7C5A" w14:textId="77777777" w:rsidR="00E22B12" w:rsidRPr="00E22B12" w:rsidRDefault="00E22B12" w:rsidP="00E22B12">
      <w:pPr>
        <w:pStyle w:val="Liststycke"/>
        <w:autoSpaceDE w:val="0"/>
        <w:autoSpaceDN w:val="0"/>
        <w:adjustRightInd w:val="0"/>
        <w:spacing w:after="0"/>
        <w:rPr>
          <w:rFonts w:ascii="Arial" w:hAnsi="Arial" w:cs="Arial"/>
          <w:color w:val="000000"/>
          <w:sz w:val="22"/>
          <w:szCs w:val="22"/>
        </w:rPr>
      </w:pPr>
    </w:p>
    <w:p w14:paraId="707E12A6" w14:textId="77777777" w:rsidR="00E22B12" w:rsidRPr="001C0FCC" w:rsidRDefault="00E22B12" w:rsidP="001C0FCC">
      <w:pPr>
        <w:autoSpaceDE w:val="0"/>
        <w:autoSpaceDN w:val="0"/>
        <w:adjustRightInd w:val="0"/>
        <w:spacing w:after="0"/>
        <w:rPr>
          <w:rFonts w:ascii="Arial" w:hAnsi="Arial" w:cs="Arial"/>
          <w:b/>
          <w:bCs/>
          <w:color w:val="000000"/>
        </w:rPr>
      </w:pPr>
      <w:r w:rsidRPr="001C0FCC">
        <w:rPr>
          <w:rFonts w:ascii="Arial" w:hAnsi="Arial" w:cs="Arial"/>
          <w:b/>
          <w:bCs/>
          <w:color w:val="000000"/>
        </w:rPr>
        <w:t>Nuläget i kommunerna samt ärendedragning, dela erfarenheter av BIM-arbetet</w:t>
      </w:r>
    </w:p>
    <w:p w14:paraId="2F9E4ABD" w14:textId="54F35852" w:rsidR="00E22B12" w:rsidRPr="00FA07F0" w:rsidRDefault="00E22B12" w:rsidP="00FA07F0">
      <w:pPr>
        <w:autoSpaceDE w:val="0"/>
        <w:autoSpaceDN w:val="0"/>
        <w:adjustRightInd w:val="0"/>
        <w:spacing w:after="0"/>
        <w:rPr>
          <w:rFonts w:ascii="Arial" w:hAnsi="Arial" w:cs="Arial"/>
          <w:b/>
          <w:bCs/>
          <w:color w:val="000000"/>
        </w:rPr>
      </w:pPr>
    </w:p>
    <w:p w14:paraId="66A605CE" w14:textId="74EB2435" w:rsidR="00E22B12" w:rsidRDefault="00E22B12" w:rsidP="001C0FCC">
      <w:pPr>
        <w:autoSpaceDE w:val="0"/>
        <w:autoSpaceDN w:val="0"/>
        <w:adjustRightInd w:val="0"/>
        <w:spacing w:after="0"/>
        <w:rPr>
          <w:rFonts w:ascii="Arial" w:hAnsi="Arial" w:cs="Arial"/>
          <w:color w:val="000000"/>
        </w:rPr>
      </w:pPr>
      <w:r w:rsidRPr="001C0FCC">
        <w:rPr>
          <w:rFonts w:ascii="Arial" w:hAnsi="Arial" w:cs="Arial"/>
          <w:b/>
          <w:bCs/>
          <w:color w:val="000000"/>
        </w:rPr>
        <w:t xml:space="preserve">Bengtsfors – </w:t>
      </w:r>
      <w:r w:rsidRPr="001C0FCC">
        <w:rPr>
          <w:rFonts w:ascii="Arial" w:hAnsi="Arial" w:cs="Arial"/>
          <w:color w:val="000000"/>
        </w:rPr>
        <w:t>just avslutat ett ärende och inget nytt på gång. Starten på det som just avslutats var inget bra men slutade desto bättre.</w:t>
      </w:r>
    </w:p>
    <w:p w14:paraId="7BD8FC3D" w14:textId="77777777" w:rsidR="00FA07F0" w:rsidRPr="001C0FCC" w:rsidRDefault="00FA07F0" w:rsidP="001C0FCC">
      <w:pPr>
        <w:autoSpaceDE w:val="0"/>
        <w:autoSpaceDN w:val="0"/>
        <w:adjustRightInd w:val="0"/>
        <w:spacing w:after="0"/>
        <w:rPr>
          <w:rFonts w:ascii="Arial" w:hAnsi="Arial" w:cs="Arial"/>
          <w:color w:val="000000"/>
        </w:rPr>
      </w:pPr>
    </w:p>
    <w:p w14:paraId="2BB75643" w14:textId="77777777" w:rsidR="00FA07F0" w:rsidRDefault="00E22B12" w:rsidP="001C0FCC">
      <w:pPr>
        <w:autoSpaceDE w:val="0"/>
        <w:autoSpaceDN w:val="0"/>
        <w:adjustRightInd w:val="0"/>
        <w:spacing w:after="0"/>
        <w:rPr>
          <w:rFonts w:ascii="Arial" w:hAnsi="Arial" w:cs="Arial"/>
          <w:color w:val="000000"/>
        </w:rPr>
      </w:pPr>
      <w:r w:rsidRPr="001C0FCC">
        <w:rPr>
          <w:rFonts w:ascii="Arial" w:hAnsi="Arial" w:cs="Arial"/>
          <w:b/>
          <w:bCs/>
          <w:color w:val="000000"/>
        </w:rPr>
        <w:lastRenderedPageBreak/>
        <w:t>Färgelanda</w:t>
      </w:r>
      <w:r w:rsidRPr="001C0FCC">
        <w:rPr>
          <w:rFonts w:ascii="Arial" w:hAnsi="Arial" w:cs="Arial"/>
          <w:color w:val="000000"/>
        </w:rPr>
        <w:t xml:space="preserve"> – inget under hösten. Men ett är på gång just nu. </w:t>
      </w:r>
    </w:p>
    <w:p w14:paraId="0A39A52D" w14:textId="4E519B15" w:rsidR="00E22B12" w:rsidRPr="001C0FCC" w:rsidRDefault="00E22B12" w:rsidP="001C0FCC">
      <w:pPr>
        <w:autoSpaceDE w:val="0"/>
        <w:autoSpaceDN w:val="0"/>
        <w:adjustRightInd w:val="0"/>
        <w:spacing w:after="0"/>
        <w:rPr>
          <w:rFonts w:ascii="Arial" w:hAnsi="Arial" w:cs="Arial"/>
          <w:color w:val="000000"/>
        </w:rPr>
      </w:pPr>
      <w:r w:rsidRPr="001C0FCC">
        <w:rPr>
          <w:rFonts w:ascii="Arial" w:hAnsi="Arial" w:cs="Arial"/>
          <w:color w:val="000000"/>
        </w:rPr>
        <w:t xml:space="preserve"> </w:t>
      </w:r>
    </w:p>
    <w:p w14:paraId="6082740E" w14:textId="7AE8A8C0" w:rsidR="00E22B12" w:rsidRPr="001C0FCC" w:rsidRDefault="00E22B12" w:rsidP="001C0FCC">
      <w:pPr>
        <w:rPr>
          <w:rFonts w:ascii="Arial" w:hAnsi="Arial" w:cs="Arial"/>
          <w:color w:val="000000"/>
        </w:rPr>
      </w:pPr>
      <w:r w:rsidRPr="001C0FCC">
        <w:rPr>
          <w:rFonts w:ascii="Arial" w:hAnsi="Arial" w:cs="Arial"/>
          <w:b/>
          <w:bCs/>
          <w:color w:val="000000"/>
        </w:rPr>
        <w:t>T</w:t>
      </w:r>
      <w:r w:rsidR="00FA07F0">
        <w:rPr>
          <w:rFonts w:ascii="Arial" w:hAnsi="Arial" w:cs="Arial"/>
          <w:b/>
          <w:bCs/>
          <w:color w:val="000000"/>
        </w:rPr>
        <w:t>rollhättan</w:t>
      </w:r>
      <w:r w:rsidRPr="001C0FCC">
        <w:rPr>
          <w:rFonts w:ascii="Arial" w:hAnsi="Arial" w:cs="Arial"/>
          <w:b/>
          <w:bCs/>
          <w:color w:val="000000"/>
        </w:rPr>
        <w:t xml:space="preserve"> </w:t>
      </w:r>
      <w:r w:rsidRPr="001C0FCC">
        <w:rPr>
          <w:rFonts w:ascii="Arial" w:hAnsi="Arial" w:cs="Arial"/>
          <w:color w:val="000000"/>
        </w:rPr>
        <w:t>- har fått medel för att erbjuda BIM men ej gått att genomföra en ökning av BIM-resurserna, då det har varit färre förfrågningar. Sju genomförda och några har avbrutits eller ”tackat nej”. Myndighet” upplever ett mindre inflöde av BIM. Om det inte behövs Ökade BIM-resurser är inte nödvändigt i dagsläget.  T</w:t>
      </w:r>
      <w:r w:rsidR="00FA07F0">
        <w:rPr>
          <w:rFonts w:ascii="Arial" w:hAnsi="Arial" w:cs="Arial"/>
          <w:color w:val="000000"/>
        </w:rPr>
        <w:t>rollhättan</w:t>
      </w:r>
      <w:r w:rsidRPr="001C0FCC">
        <w:rPr>
          <w:rFonts w:ascii="Arial" w:hAnsi="Arial" w:cs="Arial"/>
          <w:color w:val="000000"/>
        </w:rPr>
        <w:t xml:space="preserve"> ”är beredda” men det händer inte lika mycket just nu. </w:t>
      </w:r>
    </w:p>
    <w:p w14:paraId="07AB2C95" w14:textId="77777777" w:rsidR="00E22B12" w:rsidRPr="001C0FCC" w:rsidRDefault="00E22B12" w:rsidP="001C0FCC">
      <w:pPr>
        <w:rPr>
          <w:rFonts w:ascii="Arial" w:hAnsi="Arial" w:cs="Arial"/>
          <w:color w:val="000000"/>
        </w:rPr>
      </w:pPr>
      <w:r w:rsidRPr="001C0FCC">
        <w:rPr>
          <w:rFonts w:ascii="Arial" w:hAnsi="Arial" w:cs="Arial"/>
          <w:b/>
          <w:bCs/>
          <w:color w:val="000000"/>
        </w:rPr>
        <w:t xml:space="preserve">Strömstad </w:t>
      </w:r>
      <w:r w:rsidRPr="001C0FCC">
        <w:rPr>
          <w:rFonts w:ascii="Arial" w:hAnsi="Arial" w:cs="Arial"/>
          <w:color w:val="000000"/>
        </w:rPr>
        <w:t>– ett ärende har det varit, ett blev det inget av och nu ett just uppstartat</w:t>
      </w:r>
    </w:p>
    <w:p w14:paraId="4CDA0E65" w14:textId="43F4F68B" w:rsidR="00E22B12" w:rsidRPr="001C0FCC" w:rsidRDefault="00E22B12" w:rsidP="001C0FCC">
      <w:pPr>
        <w:rPr>
          <w:rFonts w:ascii="Arial" w:hAnsi="Arial" w:cs="Arial"/>
          <w:color w:val="000000"/>
        </w:rPr>
      </w:pPr>
      <w:r w:rsidRPr="001C0FCC">
        <w:rPr>
          <w:rFonts w:ascii="Arial" w:hAnsi="Arial" w:cs="Arial"/>
          <w:b/>
          <w:bCs/>
          <w:color w:val="000000"/>
        </w:rPr>
        <w:t xml:space="preserve">Orust – </w:t>
      </w:r>
      <w:r w:rsidRPr="001C0FCC">
        <w:rPr>
          <w:rFonts w:ascii="Arial" w:hAnsi="Arial" w:cs="Arial"/>
          <w:color w:val="000000"/>
        </w:rPr>
        <w:t>många utbytta soc</w:t>
      </w:r>
      <w:r w:rsidR="00FA07F0">
        <w:rPr>
          <w:rFonts w:ascii="Arial" w:hAnsi="Arial" w:cs="Arial"/>
          <w:color w:val="000000"/>
        </w:rPr>
        <w:t xml:space="preserve">ialsekreterare vilket </w:t>
      </w:r>
      <w:r w:rsidRPr="001C0FCC">
        <w:rPr>
          <w:rFonts w:ascii="Arial" w:hAnsi="Arial" w:cs="Arial"/>
          <w:color w:val="000000"/>
        </w:rPr>
        <w:t xml:space="preserve">gör att det just nu behövs en ny utbildning, lite trögt just nu men hoppas att det blir annat inom kort. </w:t>
      </w:r>
    </w:p>
    <w:p w14:paraId="6467105B" w14:textId="77777777" w:rsidR="00E22B12" w:rsidRPr="001C0FCC" w:rsidRDefault="00E22B12" w:rsidP="001C0FCC">
      <w:pPr>
        <w:rPr>
          <w:rFonts w:ascii="Arial" w:hAnsi="Arial" w:cs="Arial"/>
          <w:color w:val="000000"/>
        </w:rPr>
      </w:pPr>
      <w:r w:rsidRPr="001C0FCC">
        <w:rPr>
          <w:rFonts w:ascii="Arial" w:hAnsi="Arial" w:cs="Arial"/>
          <w:b/>
          <w:bCs/>
          <w:color w:val="000000"/>
        </w:rPr>
        <w:t xml:space="preserve">Sotenäs </w:t>
      </w:r>
      <w:r w:rsidRPr="001C0FCC">
        <w:rPr>
          <w:rFonts w:ascii="Arial" w:hAnsi="Arial" w:cs="Arial"/>
          <w:color w:val="000000"/>
        </w:rPr>
        <w:t xml:space="preserve">- tre ärenden på gång, ett ska avslutas och ett </w:t>
      </w:r>
      <w:proofErr w:type="spellStart"/>
      <w:r w:rsidRPr="001C0FCC">
        <w:rPr>
          <w:rFonts w:ascii="Arial" w:hAnsi="Arial" w:cs="Arial"/>
          <w:color w:val="000000"/>
        </w:rPr>
        <w:t>nyuppstartat</w:t>
      </w:r>
      <w:proofErr w:type="spellEnd"/>
    </w:p>
    <w:p w14:paraId="60EB60D4" w14:textId="77777777" w:rsidR="00E22B12" w:rsidRPr="001C0FCC" w:rsidRDefault="00E22B12" w:rsidP="001C0FCC">
      <w:pPr>
        <w:rPr>
          <w:rFonts w:ascii="Arial" w:hAnsi="Arial" w:cs="Arial"/>
          <w:b/>
          <w:bCs/>
          <w:color w:val="000000"/>
        </w:rPr>
      </w:pPr>
      <w:r w:rsidRPr="001C0FCC">
        <w:rPr>
          <w:rFonts w:ascii="Arial" w:hAnsi="Arial" w:cs="Arial"/>
          <w:b/>
          <w:bCs/>
          <w:color w:val="000000"/>
        </w:rPr>
        <w:t xml:space="preserve">Lill Edet </w:t>
      </w:r>
      <w:r w:rsidRPr="001C0FCC">
        <w:rPr>
          <w:rFonts w:ascii="Arial" w:hAnsi="Arial" w:cs="Arial"/>
          <w:color w:val="000000"/>
        </w:rPr>
        <w:t xml:space="preserve">– ett har startats upp, ett på gång och rutinerna ses över kontinuerligt då det kommer nya medarbetare. Ledning och styrning är viktigt och är avgörande för att detta ska prioriteras i verksamheterna. </w:t>
      </w:r>
      <w:r w:rsidRPr="001C0FCC">
        <w:rPr>
          <w:rFonts w:ascii="Arial" w:hAnsi="Arial" w:cs="Arial"/>
          <w:b/>
          <w:bCs/>
          <w:color w:val="000000"/>
        </w:rPr>
        <w:t xml:space="preserve"> </w:t>
      </w:r>
    </w:p>
    <w:p w14:paraId="40EE82D3" w14:textId="77777777" w:rsidR="00E22B12" w:rsidRPr="001C0FCC" w:rsidRDefault="00E22B12" w:rsidP="001C0FCC">
      <w:pPr>
        <w:rPr>
          <w:rFonts w:ascii="Arial" w:hAnsi="Arial" w:cs="Arial"/>
          <w:color w:val="000000"/>
        </w:rPr>
      </w:pPr>
      <w:r w:rsidRPr="001C0FCC">
        <w:rPr>
          <w:rFonts w:ascii="Arial" w:hAnsi="Arial" w:cs="Arial"/>
          <w:b/>
          <w:bCs/>
          <w:color w:val="000000"/>
        </w:rPr>
        <w:t>Uddevalla -</w:t>
      </w:r>
      <w:r w:rsidRPr="001C0FCC">
        <w:rPr>
          <w:rFonts w:ascii="Arial" w:hAnsi="Arial" w:cs="Arial"/>
          <w:color w:val="000000"/>
        </w:rPr>
        <w:t xml:space="preserve"> fyra i höst och vi </w:t>
      </w:r>
      <w:proofErr w:type="spellStart"/>
      <w:r w:rsidRPr="001C0FCC">
        <w:rPr>
          <w:rFonts w:ascii="Arial" w:hAnsi="Arial" w:cs="Arial"/>
          <w:color w:val="000000"/>
        </w:rPr>
        <w:t>roddar</w:t>
      </w:r>
      <w:proofErr w:type="spellEnd"/>
      <w:r w:rsidRPr="001C0FCC">
        <w:rPr>
          <w:rFonts w:ascii="Arial" w:hAnsi="Arial" w:cs="Arial"/>
          <w:color w:val="000000"/>
        </w:rPr>
        <w:t xml:space="preserve"> ett BIM-ärende i veckan. BIM-tänket finns och är gemensamt här hos oss.</w:t>
      </w:r>
    </w:p>
    <w:p w14:paraId="191DC261" w14:textId="60926F10" w:rsidR="00E22B12" w:rsidRPr="001C0FCC" w:rsidRDefault="00E22B12" w:rsidP="001C0FCC">
      <w:pPr>
        <w:rPr>
          <w:rFonts w:ascii="Arial" w:hAnsi="Arial" w:cs="Arial"/>
          <w:color w:val="000000"/>
        </w:rPr>
      </w:pPr>
      <w:r w:rsidRPr="001C0FCC">
        <w:rPr>
          <w:rFonts w:ascii="Arial" w:hAnsi="Arial" w:cs="Arial"/>
          <w:b/>
          <w:bCs/>
          <w:color w:val="000000"/>
        </w:rPr>
        <w:t>Vänersborg –</w:t>
      </w:r>
      <w:r w:rsidRPr="001C0FCC">
        <w:rPr>
          <w:rFonts w:ascii="Arial" w:hAnsi="Arial" w:cs="Arial"/>
          <w:color w:val="000000"/>
        </w:rPr>
        <w:t xml:space="preserve"> inte så mycket ärende</w:t>
      </w:r>
      <w:r w:rsidR="00FA07F0">
        <w:rPr>
          <w:rFonts w:ascii="Arial" w:hAnsi="Arial" w:cs="Arial"/>
          <w:color w:val="000000"/>
        </w:rPr>
        <w:t>n</w:t>
      </w:r>
      <w:r w:rsidRPr="001C0FCC">
        <w:rPr>
          <w:rFonts w:ascii="Arial" w:hAnsi="Arial" w:cs="Arial"/>
          <w:color w:val="000000"/>
        </w:rPr>
        <w:t xml:space="preserve"> </w:t>
      </w:r>
      <w:proofErr w:type="gramStart"/>
      <w:r w:rsidRPr="001C0FCC">
        <w:rPr>
          <w:rFonts w:ascii="Arial" w:hAnsi="Arial" w:cs="Arial"/>
          <w:color w:val="000000"/>
        </w:rPr>
        <w:t>överlag</w:t>
      </w:r>
      <w:proofErr w:type="gramEnd"/>
      <w:r w:rsidRPr="001C0FCC">
        <w:rPr>
          <w:rFonts w:ascii="Arial" w:hAnsi="Arial" w:cs="Arial"/>
          <w:color w:val="000000"/>
        </w:rPr>
        <w:t xml:space="preserve"> just med våld</w:t>
      </w:r>
      <w:r w:rsidR="00FA07F0">
        <w:rPr>
          <w:rFonts w:ascii="Arial" w:hAnsi="Arial" w:cs="Arial"/>
          <w:color w:val="000000"/>
        </w:rPr>
        <w:t>s</w:t>
      </w:r>
      <w:r w:rsidRPr="001C0FCC">
        <w:rPr>
          <w:rFonts w:ascii="Arial" w:hAnsi="Arial" w:cs="Arial"/>
          <w:color w:val="000000"/>
        </w:rPr>
        <w:t>inslag utan mer sexuell karaktär. Ett BIM-ärende i höst. Organisationsförändring pågår; flera nya kollegor och majoritet av socialsekreterarna har bytts ut. Detta leder till att det blir ”skört” och de</w:t>
      </w:r>
      <w:r w:rsidR="00CE1CF4">
        <w:rPr>
          <w:rFonts w:ascii="Arial" w:hAnsi="Arial" w:cs="Arial"/>
          <w:color w:val="000000"/>
        </w:rPr>
        <w:t xml:space="preserve"> </w:t>
      </w:r>
      <w:r w:rsidRPr="001C0FCC">
        <w:rPr>
          <w:rFonts w:ascii="Arial" w:hAnsi="Arial" w:cs="Arial"/>
          <w:color w:val="000000"/>
        </w:rPr>
        <w:t>organisatoriska förutsättningar</w:t>
      </w:r>
      <w:r w:rsidR="00CE1CF4">
        <w:rPr>
          <w:rFonts w:ascii="Arial" w:hAnsi="Arial" w:cs="Arial"/>
          <w:color w:val="000000"/>
        </w:rPr>
        <w:t>na</w:t>
      </w:r>
      <w:r w:rsidRPr="001C0FCC">
        <w:rPr>
          <w:rFonts w:ascii="Arial" w:hAnsi="Arial" w:cs="Arial"/>
          <w:color w:val="000000"/>
        </w:rPr>
        <w:t xml:space="preserve"> påverkar troligen BIM-arbetet/BIM-konceptet. </w:t>
      </w:r>
    </w:p>
    <w:p w14:paraId="25B6C208" w14:textId="77777777" w:rsidR="00E22B12" w:rsidRPr="0065094F" w:rsidRDefault="00E22B12" w:rsidP="0065094F">
      <w:pPr>
        <w:rPr>
          <w:rFonts w:ascii="Arial" w:hAnsi="Arial" w:cs="Arial"/>
          <w:color w:val="000000"/>
        </w:rPr>
      </w:pPr>
    </w:p>
    <w:p w14:paraId="6F3E689F" w14:textId="77777777" w:rsidR="00E22B12" w:rsidRPr="001C0FCC" w:rsidRDefault="00E22B12" w:rsidP="001C0FCC">
      <w:pPr>
        <w:autoSpaceDE w:val="0"/>
        <w:autoSpaceDN w:val="0"/>
        <w:adjustRightInd w:val="0"/>
        <w:spacing w:after="0"/>
        <w:rPr>
          <w:rFonts w:ascii="Arial" w:hAnsi="Arial" w:cs="Arial"/>
          <w:b/>
          <w:bCs/>
          <w:color w:val="000000"/>
        </w:rPr>
      </w:pPr>
      <w:r w:rsidRPr="001C0FCC">
        <w:rPr>
          <w:rFonts w:ascii="Arial" w:hAnsi="Arial" w:cs="Arial"/>
          <w:b/>
          <w:bCs/>
          <w:color w:val="000000"/>
        </w:rPr>
        <w:t>Synpunkter och dialog om mötesformer för nätverket under 2022 – fysiska och/eller digitala</w:t>
      </w:r>
    </w:p>
    <w:p w14:paraId="4840930C" w14:textId="59224B2D" w:rsidR="00E22B12" w:rsidRPr="001C0FCC" w:rsidRDefault="00E22B12" w:rsidP="001C0FCC">
      <w:pPr>
        <w:rPr>
          <w:rFonts w:ascii="Arial" w:hAnsi="Arial" w:cs="Arial"/>
          <w:color w:val="000000"/>
        </w:rPr>
      </w:pPr>
      <w:r w:rsidRPr="001C0FCC">
        <w:rPr>
          <w:rFonts w:ascii="Arial" w:hAnsi="Arial" w:cs="Arial"/>
          <w:color w:val="000000"/>
        </w:rPr>
        <w:t>De flesta vill gärna ses fysiskt en gång per år då detta är trevligt och värdefullt.</w:t>
      </w:r>
      <w:r w:rsidR="00CE1CF4">
        <w:rPr>
          <w:rFonts w:ascii="Arial" w:hAnsi="Arial" w:cs="Arial"/>
          <w:color w:val="000000"/>
        </w:rPr>
        <w:t xml:space="preserve"> </w:t>
      </w:r>
      <w:r w:rsidRPr="001C0FCC">
        <w:rPr>
          <w:rFonts w:ascii="Arial" w:hAnsi="Arial" w:cs="Arial"/>
          <w:color w:val="000000"/>
        </w:rPr>
        <w:t>Gärna med någon form av ”happening”</w:t>
      </w:r>
      <w:r w:rsidR="00CE1CF4">
        <w:rPr>
          <w:rFonts w:ascii="Arial" w:hAnsi="Arial" w:cs="Arial"/>
          <w:color w:val="000000"/>
        </w:rPr>
        <w:t xml:space="preserve"> vid det tillfället</w:t>
      </w:r>
      <w:r w:rsidRPr="001C0FCC">
        <w:rPr>
          <w:rFonts w:ascii="Arial" w:hAnsi="Arial" w:cs="Arial"/>
          <w:color w:val="000000"/>
        </w:rPr>
        <w:t>.</w:t>
      </w:r>
    </w:p>
    <w:p w14:paraId="314223D2" w14:textId="77777777" w:rsidR="00E22B12" w:rsidRPr="001C0FCC" w:rsidRDefault="00E22B12" w:rsidP="001C0FCC">
      <w:pPr>
        <w:rPr>
          <w:rFonts w:ascii="Arial" w:hAnsi="Arial" w:cs="Arial"/>
          <w:color w:val="000000"/>
        </w:rPr>
      </w:pPr>
      <w:r w:rsidRPr="001C0FCC">
        <w:rPr>
          <w:rFonts w:ascii="Arial" w:hAnsi="Arial" w:cs="Arial"/>
          <w:color w:val="000000"/>
        </w:rPr>
        <w:t xml:space="preserve">Vi enas om att det fortsatt blir att ”ses via Teams” inte minst för de som reser långväga. Det är fantastiskt att ses också men förståelsen för de som reser är stor. Hybridmöten är det som tilltalar, alltså att de som är nära Fyrbodals kommunalförbund kan sluta upp där och de som har lång restid finns med via Teams. Lidija får frågan om vi på kommunalförbundet kan ordna med dessa mötesformer – och det säger hon ska gå fint, då deras konferenslokaler är utrustade för hybridmöten.  </w:t>
      </w:r>
    </w:p>
    <w:p w14:paraId="2975A72F" w14:textId="44C43736" w:rsidR="00E22B12" w:rsidRPr="001C0FCC" w:rsidRDefault="00E22B12" w:rsidP="001C0FCC">
      <w:pPr>
        <w:autoSpaceDE w:val="0"/>
        <w:autoSpaceDN w:val="0"/>
        <w:adjustRightInd w:val="0"/>
        <w:spacing w:after="0"/>
        <w:rPr>
          <w:rFonts w:ascii="Arial" w:hAnsi="Arial" w:cs="Arial"/>
          <w:b/>
          <w:bCs/>
          <w:color w:val="000000"/>
        </w:rPr>
      </w:pPr>
      <w:r w:rsidRPr="001C0FCC">
        <w:rPr>
          <w:rFonts w:ascii="Arial" w:hAnsi="Arial" w:cs="Arial"/>
          <w:b/>
          <w:bCs/>
          <w:color w:val="000000"/>
        </w:rPr>
        <w:lastRenderedPageBreak/>
        <w:t>Nästa års mötestider: fredagar kl.9-12; 11 mars, 3 juni, 30 sept</w:t>
      </w:r>
      <w:r w:rsidR="00D84D00">
        <w:rPr>
          <w:rFonts w:ascii="Arial" w:hAnsi="Arial" w:cs="Arial"/>
          <w:b/>
          <w:bCs/>
          <w:color w:val="000000"/>
        </w:rPr>
        <w:t>ember</w:t>
      </w:r>
      <w:r w:rsidRPr="001C0FCC">
        <w:rPr>
          <w:rFonts w:ascii="Arial" w:hAnsi="Arial" w:cs="Arial"/>
          <w:b/>
          <w:bCs/>
          <w:color w:val="000000"/>
        </w:rPr>
        <w:t xml:space="preserve"> och 9 dec.</w:t>
      </w:r>
    </w:p>
    <w:p w14:paraId="219B7697" w14:textId="77777777" w:rsidR="00E22B12" w:rsidRPr="00E22B12" w:rsidRDefault="00E22B12" w:rsidP="00E22B12">
      <w:pPr>
        <w:autoSpaceDE w:val="0"/>
        <w:autoSpaceDN w:val="0"/>
        <w:adjustRightInd w:val="0"/>
        <w:spacing w:after="0"/>
        <w:rPr>
          <w:rFonts w:ascii="Arial" w:hAnsi="Arial" w:cs="Arial"/>
        </w:rPr>
      </w:pPr>
    </w:p>
    <w:p w14:paraId="64214164" w14:textId="77777777" w:rsidR="00E22B12" w:rsidRPr="00E22B12" w:rsidRDefault="00E22B12" w:rsidP="00E22B12">
      <w:pPr>
        <w:autoSpaceDE w:val="0"/>
        <w:autoSpaceDN w:val="0"/>
        <w:adjustRightInd w:val="0"/>
        <w:spacing w:after="0"/>
        <w:rPr>
          <w:rFonts w:ascii="Arial" w:hAnsi="Arial" w:cs="Arial"/>
        </w:rPr>
      </w:pPr>
    </w:p>
    <w:p w14:paraId="41C1F6A3" w14:textId="77777777" w:rsidR="00E22B12" w:rsidRPr="00E22B12" w:rsidRDefault="00E22B12" w:rsidP="00E22B12">
      <w:pPr>
        <w:rPr>
          <w:rFonts w:ascii="Arial" w:hAnsi="Arial" w:cs="Arial"/>
        </w:rPr>
      </w:pPr>
      <w:r w:rsidRPr="00E22B12">
        <w:rPr>
          <w:rFonts w:ascii="Arial" w:hAnsi="Arial" w:cs="Arial"/>
          <w:i/>
          <w:iCs/>
        </w:rPr>
        <w:t>Mötesanteckningarna skrevs av Lidija Beljic, Lena Emilsson och Maria Thelén.</w:t>
      </w:r>
    </w:p>
    <w:p w14:paraId="568B3C6A" w14:textId="77777777" w:rsidR="00E22B12" w:rsidRPr="00E22B12" w:rsidRDefault="00E22B12" w:rsidP="00224BD6">
      <w:pPr>
        <w:autoSpaceDE w:val="0"/>
        <w:autoSpaceDN w:val="0"/>
        <w:adjustRightInd w:val="0"/>
        <w:spacing w:after="0"/>
        <w:rPr>
          <w:rFonts w:ascii="Arial" w:hAnsi="Arial" w:cs="Arial"/>
          <w:b/>
          <w:bCs/>
          <w:color w:val="000000"/>
        </w:rPr>
      </w:pPr>
    </w:p>
    <w:sectPr w:rsidR="00E22B12" w:rsidRPr="00E22B12" w:rsidSect="00DF02E5">
      <w:headerReference w:type="even" r:id="rId12"/>
      <w:headerReference w:type="default" r:id="rId13"/>
      <w:headerReference w:type="first" r:id="rId14"/>
      <w:pgSz w:w="11906" w:h="16838"/>
      <w:pgMar w:top="3402" w:right="153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661B" w14:textId="77777777" w:rsidR="008166F4" w:rsidRDefault="008166F4" w:rsidP="00256AE5">
      <w:pPr>
        <w:spacing w:after="0" w:line="240" w:lineRule="auto"/>
      </w:pPr>
      <w:r>
        <w:separator/>
      </w:r>
    </w:p>
  </w:endnote>
  <w:endnote w:type="continuationSeparator" w:id="0">
    <w:p w14:paraId="52708B06" w14:textId="77777777" w:rsidR="008166F4" w:rsidRDefault="008166F4" w:rsidP="002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F2FD" w14:textId="77777777" w:rsidR="008166F4" w:rsidRDefault="008166F4" w:rsidP="00256AE5">
      <w:pPr>
        <w:spacing w:after="0" w:line="240" w:lineRule="auto"/>
      </w:pPr>
      <w:r>
        <w:separator/>
      </w:r>
    </w:p>
  </w:footnote>
  <w:footnote w:type="continuationSeparator" w:id="0">
    <w:p w14:paraId="783BECCC" w14:textId="77777777" w:rsidR="008166F4" w:rsidRDefault="008166F4" w:rsidP="0025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9B18" w14:textId="77777777" w:rsidR="00256AE5" w:rsidRDefault="00D84D00" w:rsidP="006C50FC">
    <w:r>
      <w:rPr>
        <w:noProof/>
      </w:rPr>
      <w:pict w14:anchorId="7AE78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8" o:spid="_x0000_s2050" type="#_x0000_t75" style="position:absolute;margin-left:0;margin-top:0;width:595.2pt;height:841.9pt;z-index:-251657216;mso-position-horizontal:center;mso-position-horizontal-relative:margin;mso-position-vertical:center;mso-position-vertical-relative:margin" o:allowincell="f">
          <v:imagedata r:id="rId1" o:title="ÔÇó Brevpapper_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C652" w14:textId="5F9236CB" w:rsidR="00B310F7" w:rsidRDefault="00D84D00" w:rsidP="00D02469">
    <w:pPr>
      <w:pStyle w:val="SidhuvudText"/>
    </w:pPr>
    <w:r>
      <w:pict w14:anchorId="1F0E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9" o:spid="_x0000_s2051" type="#_x0000_t75" style="position:absolute;margin-left:-84.95pt;margin-top:-170.05pt;width:594.6pt;height:840.85pt;z-index:-251656192;mso-position-horizontal-relative:margin;mso-position-vertical-relative:margin" o:allowincell="f">
          <v:imagedata r:id="rId1" o:title="ÔÇó Brevpapper_A"/>
          <w10:wrap anchorx="margin" anchory="margin"/>
        </v:shape>
      </w:pict>
    </w:r>
    <w:r w:rsidR="00672097">
      <w:tab/>
    </w:r>
    <w:r w:rsidR="00BF6DC9">
      <w:t>2021</w:t>
    </w:r>
    <w:r w:rsidR="00F247BD">
      <w:t>-12-13</w:t>
    </w:r>
  </w:p>
  <w:p w14:paraId="0C37135B" w14:textId="77777777" w:rsidR="00256AE5" w:rsidRPr="00B310F7" w:rsidRDefault="00B310F7" w:rsidP="001703B3">
    <w:pPr>
      <w:pStyle w:val="SidhuvudText"/>
    </w:pPr>
    <w:r>
      <w:tab/>
    </w:r>
    <w:r w:rsidR="00F513D7">
      <w:t xml:space="preserve">Sid </w:t>
    </w:r>
    <w:sdt>
      <w:sdtPr>
        <w:id w:val="-71899705"/>
        <w:docPartObj>
          <w:docPartGallery w:val="Page Numbers (Top of Page)"/>
          <w:docPartUnique/>
        </w:docPartObj>
      </w:sdtPr>
      <w:sdtEndPr/>
      <w:sdtContent>
        <w:r w:rsidR="000B2E57" w:rsidRPr="00B310F7">
          <w:fldChar w:fldCharType="begin"/>
        </w:r>
        <w:r w:rsidR="000B2E57" w:rsidRPr="00B310F7">
          <w:instrText>PAGE  \* Arabic  \* MERGEFORMAT</w:instrText>
        </w:r>
        <w:r w:rsidR="000B2E57" w:rsidRPr="00B310F7">
          <w:fldChar w:fldCharType="separate"/>
        </w:r>
        <w:r w:rsidR="000B2E57" w:rsidRPr="00B310F7">
          <w:t>1</w:t>
        </w:r>
        <w:r w:rsidR="000B2E57" w:rsidRPr="00B310F7">
          <w:fldChar w:fldCharType="end"/>
        </w:r>
        <w:r w:rsidR="000B2E57" w:rsidRPr="00B310F7">
          <w:t xml:space="preserve"> (</w:t>
        </w:r>
        <w:r w:rsidR="00D84D00">
          <w:fldChar w:fldCharType="begin"/>
        </w:r>
        <w:r w:rsidR="00D84D00">
          <w:instrText>NUMPAGES  \* Arabic  \* MERGEFORMAT</w:instrText>
        </w:r>
        <w:r w:rsidR="00D84D00">
          <w:fldChar w:fldCharType="separate"/>
        </w:r>
        <w:r w:rsidR="000B2E57" w:rsidRPr="00B310F7">
          <w:t>2</w:t>
        </w:r>
        <w:r w:rsidR="00D84D00">
          <w:fldChar w:fldCharType="end"/>
        </w:r>
        <w:r w:rsidR="000B2E57" w:rsidRPr="00B310F7">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C4C5" w14:textId="77777777" w:rsidR="00256AE5" w:rsidRDefault="00D84D00" w:rsidP="006C50FC">
    <w:r>
      <w:rPr>
        <w:noProof/>
      </w:rPr>
      <w:pict w14:anchorId="0D5D8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7" o:spid="_x0000_s2049" type="#_x0000_t75" style="position:absolute;margin-left:0;margin-top:0;width:595.2pt;height:841.9pt;z-index:-251658240;mso-position-horizontal:center;mso-position-horizontal-relative:margin;mso-position-vertical:center;mso-position-vertical-relative:margin" o:allowincell="f">
          <v:imagedata r:id="rId1" o:title="ÔÇó Brevpapper_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2BA6"/>
    <w:multiLevelType w:val="hybridMultilevel"/>
    <w:tmpl w:val="6A6C33BC"/>
    <w:lvl w:ilvl="0" w:tplc="E6B2C4F4">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9B1B50"/>
    <w:multiLevelType w:val="hybridMultilevel"/>
    <w:tmpl w:val="6C4C21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1962831"/>
    <w:multiLevelType w:val="hybridMultilevel"/>
    <w:tmpl w:val="3642F1E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5B"/>
    <w:rsid w:val="00023749"/>
    <w:rsid w:val="00030600"/>
    <w:rsid w:val="00041AAC"/>
    <w:rsid w:val="00053FE6"/>
    <w:rsid w:val="0005429B"/>
    <w:rsid w:val="00061142"/>
    <w:rsid w:val="00064D63"/>
    <w:rsid w:val="00065C2F"/>
    <w:rsid w:val="0007111C"/>
    <w:rsid w:val="00071313"/>
    <w:rsid w:val="00071325"/>
    <w:rsid w:val="00072E73"/>
    <w:rsid w:val="0007642F"/>
    <w:rsid w:val="00080BAE"/>
    <w:rsid w:val="00084867"/>
    <w:rsid w:val="00093AEF"/>
    <w:rsid w:val="000979D8"/>
    <w:rsid w:val="000A2981"/>
    <w:rsid w:val="000A5AB6"/>
    <w:rsid w:val="000A7987"/>
    <w:rsid w:val="000B1707"/>
    <w:rsid w:val="000B1B11"/>
    <w:rsid w:val="000B2E57"/>
    <w:rsid w:val="000B5569"/>
    <w:rsid w:val="000D2396"/>
    <w:rsid w:val="000D44ED"/>
    <w:rsid w:val="000D56BA"/>
    <w:rsid w:val="000D7E4D"/>
    <w:rsid w:val="000E3300"/>
    <w:rsid w:val="000E388B"/>
    <w:rsid w:val="000F0143"/>
    <w:rsid w:val="000F7DE6"/>
    <w:rsid w:val="00101FE2"/>
    <w:rsid w:val="001048E9"/>
    <w:rsid w:val="00110C48"/>
    <w:rsid w:val="001153F9"/>
    <w:rsid w:val="0011738E"/>
    <w:rsid w:val="00122E12"/>
    <w:rsid w:val="00127D68"/>
    <w:rsid w:val="00140FCD"/>
    <w:rsid w:val="001418BB"/>
    <w:rsid w:val="00143F32"/>
    <w:rsid w:val="00145EA3"/>
    <w:rsid w:val="00160933"/>
    <w:rsid w:val="00164EB5"/>
    <w:rsid w:val="00165F10"/>
    <w:rsid w:val="001703B3"/>
    <w:rsid w:val="001707FF"/>
    <w:rsid w:val="0017439C"/>
    <w:rsid w:val="00184BF3"/>
    <w:rsid w:val="001951DF"/>
    <w:rsid w:val="001A30E1"/>
    <w:rsid w:val="001B229E"/>
    <w:rsid w:val="001B2D46"/>
    <w:rsid w:val="001B3A2D"/>
    <w:rsid w:val="001B4787"/>
    <w:rsid w:val="001C0FCC"/>
    <w:rsid w:val="001C20C6"/>
    <w:rsid w:val="001D7DF1"/>
    <w:rsid w:val="001E37E1"/>
    <w:rsid w:val="001E776B"/>
    <w:rsid w:val="001F419D"/>
    <w:rsid w:val="00205ABF"/>
    <w:rsid w:val="002111F3"/>
    <w:rsid w:val="00224671"/>
    <w:rsid w:val="00224BD6"/>
    <w:rsid w:val="00227233"/>
    <w:rsid w:val="00235127"/>
    <w:rsid w:val="00235139"/>
    <w:rsid w:val="00245F42"/>
    <w:rsid w:val="00246BE0"/>
    <w:rsid w:val="00250766"/>
    <w:rsid w:val="00256AE5"/>
    <w:rsid w:val="00263881"/>
    <w:rsid w:val="00264716"/>
    <w:rsid w:val="002663A3"/>
    <w:rsid w:val="00273316"/>
    <w:rsid w:val="00274B28"/>
    <w:rsid w:val="00276458"/>
    <w:rsid w:val="00280F52"/>
    <w:rsid w:val="002830FF"/>
    <w:rsid w:val="002837E6"/>
    <w:rsid w:val="00286F15"/>
    <w:rsid w:val="002878E9"/>
    <w:rsid w:val="002905C5"/>
    <w:rsid w:val="002A2060"/>
    <w:rsid w:val="002A25F1"/>
    <w:rsid w:val="002A34AD"/>
    <w:rsid w:val="002A5292"/>
    <w:rsid w:val="002B24CD"/>
    <w:rsid w:val="002B299E"/>
    <w:rsid w:val="002B3E15"/>
    <w:rsid w:val="002B3E91"/>
    <w:rsid w:val="002B4471"/>
    <w:rsid w:val="002B4B2C"/>
    <w:rsid w:val="002B62F5"/>
    <w:rsid w:val="002C2C19"/>
    <w:rsid w:val="002C3C35"/>
    <w:rsid w:val="002D23FA"/>
    <w:rsid w:val="002D5263"/>
    <w:rsid w:val="002D7151"/>
    <w:rsid w:val="002E22F4"/>
    <w:rsid w:val="0030114E"/>
    <w:rsid w:val="00311CE8"/>
    <w:rsid w:val="00315AF2"/>
    <w:rsid w:val="003247CB"/>
    <w:rsid w:val="003259D7"/>
    <w:rsid w:val="0032660E"/>
    <w:rsid w:val="003274F9"/>
    <w:rsid w:val="00330599"/>
    <w:rsid w:val="00331181"/>
    <w:rsid w:val="003340FE"/>
    <w:rsid w:val="003406D9"/>
    <w:rsid w:val="00343BD3"/>
    <w:rsid w:val="0034402B"/>
    <w:rsid w:val="00347E35"/>
    <w:rsid w:val="00351EDA"/>
    <w:rsid w:val="003639FD"/>
    <w:rsid w:val="00364072"/>
    <w:rsid w:val="00365F90"/>
    <w:rsid w:val="00370B89"/>
    <w:rsid w:val="00381582"/>
    <w:rsid w:val="00382AA8"/>
    <w:rsid w:val="003849A3"/>
    <w:rsid w:val="00386491"/>
    <w:rsid w:val="0039042D"/>
    <w:rsid w:val="00393F45"/>
    <w:rsid w:val="0039743E"/>
    <w:rsid w:val="003B3CFF"/>
    <w:rsid w:val="003B3F35"/>
    <w:rsid w:val="003B604A"/>
    <w:rsid w:val="003B66EF"/>
    <w:rsid w:val="003B7292"/>
    <w:rsid w:val="003B7AD0"/>
    <w:rsid w:val="003C5F4C"/>
    <w:rsid w:val="003D35AB"/>
    <w:rsid w:val="003D39CB"/>
    <w:rsid w:val="003D4B90"/>
    <w:rsid w:val="003D72B8"/>
    <w:rsid w:val="003D74BE"/>
    <w:rsid w:val="003E17BE"/>
    <w:rsid w:val="003E3D0F"/>
    <w:rsid w:val="003E42B3"/>
    <w:rsid w:val="003F4EE8"/>
    <w:rsid w:val="003F5C07"/>
    <w:rsid w:val="003F66D4"/>
    <w:rsid w:val="003F7B3A"/>
    <w:rsid w:val="00411276"/>
    <w:rsid w:val="004114C1"/>
    <w:rsid w:val="004117FB"/>
    <w:rsid w:val="004132ED"/>
    <w:rsid w:val="00413ED2"/>
    <w:rsid w:val="00443F95"/>
    <w:rsid w:val="00460C3A"/>
    <w:rsid w:val="00467F53"/>
    <w:rsid w:val="004777F2"/>
    <w:rsid w:val="004900EB"/>
    <w:rsid w:val="00495867"/>
    <w:rsid w:val="004B0D56"/>
    <w:rsid w:val="004B3FD4"/>
    <w:rsid w:val="004C04A4"/>
    <w:rsid w:val="004C224B"/>
    <w:rsid w:val="004C651B"/>
    <w:rsid w:val="004D324C"/>
    <w:rsid w:val="004E21F2"/>
    <w:rsid w:val="005037BC"/>
    <w:rsid w:val="005161E2"/>
    <w:rsid w:val="00534370"/>
    <w:rsid w:val="00535217"/>
    <w:rsid w:val="005471B4"/>
    <w:rsid w:val="005501EF"/>
    <w:rsid w:val="005511A3"/>
    <w:rsid w:val="0055283C"/>
    <w:rsid w:val="00553F39"/>
    <w:rsid w:val="00563145"/>
    <w:rsid w:val="00563E2B"/>
    <w:rsid w:val="00564692"/>
    <w:rsid w:val="005652B8"/>
    <w:rsid w:val="00566FC7"/>
    <w:rsid w:val="00567318"/>
    <w:rsid w:val="0057263D"/>
    <w:rsid w:val="00573BF9"/>
    <w:rsid w:val="005835C0"/>
    <w:rsid w:val="005855BF"/>
    <w:rsid w:val="005944F2"/>
    <w:rsid w:val="00597EE6"/>
    <w:rsid w:val="005A33C7"/>
    <w:rsid w:val="005B1BD3"/>
    <w:rsid w:val="005B757B"/>
    <w:rsid w:val="005C329D"/>
    <w:rsid w:val="005C427A"/>
    <w:rsid w:val="005C564E"/>
    <w:rsid w:val="005D2653"/>
    <w:rsid w:val="005D553C"/>
    <w:rsid w:val="005D7D13"/>
    <w:rsid w:val="005E3DB7"/>
    <w:rsid w:val="005F13E8"/>
    <w:rsid w:val="005F4458"/>
    <w:rsid w:val="005F4CA7"/>
    <w:rsid w:val="00601FF9"/>
    <w:rsid w:val="00606812"/>
    <w:rsid w:val="00622BAA"/>
    <w:rsid w:val="00631E9D"/>
    <w:rsid w:val="00642610"/>
    <w:rsid w:val="00644027"/>
    <w:rsid w:val="00644761"/>
    <w:rsid w:val="006453C6"/>
    <w:rsid w:val="0065094F"/>
    <w:rsid w:val="00661303"/>
    <w:rsid w:val="006618DD"/>
    <w:rsid w:val="00663CC7"/>
    <w:rsid w:val="00666DBF"/>
    <w:rsid w:val="00672097"/>
    <w:rsid w:val="0067476E"/>
    <w:rsid w:val="00682DFC"/>
    <w:rsid w:val="00693785"/>
    <w:rsid w:val="006A230F"/>
    <w:rsid w:val="006A26B9"/>
    <w:rsid w:val="006A47B0"/>
    <w:rsid w:val="006A4E92"/>
    <w:rsid w:val="006A5566"/>
    <w:rsid w:val="006B0A7E"/>
    <w:rsid w:val="006B2033"/>
    <w:rsid w:val="006B3F76"/>
    <w:rsid w:val="006B6435"/>
    <w:rsid w:val="006C50FC"/>
    <w:rsid w:val="006D1376"/>
    <w:rsid w:val="006D4548"/>
    <w:rsid w:val="006E0CE8"/>
    <w:rsid w:val="006E0F59"/>
    <w:rsid w:val="006E6AB9"/>
    <w:rsid w:val="006F0C9B"/>
    <w:rsid w:val="006F78B3"/>
    <w:rsid w:val="007027B1"/>
    <w:rsid w:val="00702F29"/>
    <w:rsid w:val="00711C13"/>
    <w:rsid w:val="007159AA"/>
    <w:rsid w:val="0071633C"/>
    <w:rsid w:val="00722495"/>
    <w:rsid w:val="00724500"/>
    <w:rsid w:val="007327FE"/>
    <w:rsid w:val="00736DB3"/>
    <w:rsid w:val="007373D5"/>
    <w:rsid w:val="00740194"/>
    <w:rsid w:val="007463C5"/>
    <w:rsid w:val="00753709"/>
    <w:rsid w:val="007542E0"/>
    <w:rsid w:val="007604B9"/>
    <w:rsid w:val="007624D3"/>
    <w:rsid w:val="00771312"/>
    <w:rsid w:val="0077333D"/>
    <w:rsid w:val="007737B9"/>
    <w:rsid w:val="0078226A"/>
    <w:rsid w:val="00784774"/>
    <w:rsid w:val="0078603F"/>
    <w:rsid w:val="007A3B78"/>
    <w:rsid w:val="007A47F8"/>
    <w:rsid w:val="007A569C"/>
    <w:rsid w:val="007A600F"/>
    <w:rsid w:val="007B60AA"/>
    <w:rsid w:val="007D1258"/>
    <w:rsid w:val="007D6AF5"/>
    <w:rsid w:val="007E0657"/>
    <w:rsid w:val="007E1D58"/>
    <w:rsid w:val="007E5DAA"/>
    <w:rsid w:val="007F2C86"/>
    <w:rsid w:val="007F302D"/>
    <w:rsid w:val="008053D6"/>
    <w:rsid w:val="00811B90"/>
    <w:rsid w:val="008166F4"/>
    <w:rsid w:val="00820243"/>
    <w:rsid w:val="00825530"/>
    <w:rsid w:val="008327E0"/>
    <w:rsid w:val="008355CA"/>
    <w:rsid w:val="00836BD3"/>
    <w:rsid w:val="008376D4"/>
    <w:rsid w:val="0084044E"/>
    <w:rsid w:val="00842A38"/>
    <w:rsid w:val="008436C5"/>
    <w:rsid w:val="008450DC"/>
    <w:rsid w:val="0084526B"/>
    <w:rsid w:val="00852F5D"/>
    <w:rsid w:val="008535E4"/>
    <w:rsid w:val="00853D18"/>
    <w:rsid w:val="00854325"/>
    <w:rsid w:val="008578C2"/>
    <w:rsid w:val="00863C83"/>
    <w:rsid w:val="00871208"/>
    <w:rsid w:val="008719C1"/>
    <w:rsid w:val="00871E4F"/>
    <w:rsid w:val="00873FAD"/>
    <w:rsid w:val="008778AC"/>
    <w:rsid w:val="0088112B"/>
    <w:rsid w:val="008824BE"/>
    <w:rsid w:val="00887754"/>
    <w:rsid w:val="00895DDE"/>
    <w:rsid w:val="008B1D97"/>
    <w:rsid w:val="008B1F7E"/>
    <w:rsid w:val="008C0199"/>
    <w:rsid w:val="008C10F5"/>
    <w:rsid w:val="008C7FE7"/>
    <w:rsid w:val="008D1593"/>
    <w:rsid w:val="008D16C2"/>
    <w:rsid w:val="008D3130"/>
    <w:rsid w:val="008D335B"/>
    <w:rsid w:val="008D44E7"/>
    <w:rsid w:val="008D7B8F"/>
    <w:rsid w:val="008D7F78"/>
    <w:rsid w:val="008E0F28"/>
    <w:rsid w:val="008E1199"/>
    <w:rsid w:val="008E4102"/>
    <w:rsid w:val="008E6DB5"/>
    <w:rsid w:val="008F0B2A"/>
    <w:rsid w:val="008F2BB6"/>
    <w:rsid w:val="0090417E"/>
    <w:rsid w:val="00910D43"/>
    <w:rsid w:val="00911F5D"/>
    <w:rsid w:val="00915C47"/>
    <w:rsid w:val="00921158"/>
    <w:rsid w:val="00922257"/>
    <w:rsid w:val="0092783A"/>
    <w:rsid w:val="00930AAD"/>
    <w:rsid w:val="00941DCA"/>
    <w:rsid w:val="00945B6E"/>
    <w:rsid w:val="009513A4"/>
    <w:rsid w:val="009513AB"/>
    <w:rsid w:val="00951A07"/>
    <w:rsid w:val="00957CFF"/>
    <w:rsid w:val="009649FD"/>
    <w:rsid w:val="0096769E"/>
    <w:rsid w:val="00970FC5"/>
    <w:rsid w:val="00971C34"/>
    <w:rsid w:val="00976597"/>
    <w:rsid w:val="00981A60"/>
    <w:rsid w:val="009902FD"/>
    <w:rsid w:val="0099222D"/>
    <w:rsid w:val="00992A1E"/>
    <w:rsid w:val="009950F7"/>
    <w:rsid w:val="00996342"/>
    <w:rsid w:val="009974B6"/>
    <w:rsid w:val="009A31B3"/>
    <w:rsid w:val="009A6D05"/>
    <w:rsid w:val="009C29FB"/>
    <w:rsid w:val="009D1397"/>
    <w:rsid w:val="009D1458"/>
    <w:rsid w:val="009D4A79"/>
    <w:rsid w:val="009D6209"/>
    <w:rsid w:val="009E1D4B"/>
    <w:rsid w:val="009E2241"/>
    <w:rsid w:val="009E50DC"/>
    <w:rsid w:val="009E6F52"/>
    <w:rsid w:val="009F0976"/>
    <w:rsid w:val="009F097F"/>
    <w:rsid w:val="009F3B28"/>
    <w:rsid w:val="00A0287B"/>
    <w:rsid w:val="00A055F2"/>
    <w:rsid w:val="00A122A4"/>
    <w:rsid w:val="00A14F78"/>
    <w:rsid w:val="00A432E7"/>
    <w:rsid w:val="00A46DA3"/>
    <w:rsid w:val="00A53ADF"/>
    <w:rsid w:val="00A54E54"/>
    <w:rsid w:val="00A64DC6"/>
    <w:rsid w:val="00A70C9F"/>
    <w:rsid w:val="00A71D31"/>
    <w:rsid w:val="00A956A3"/>
    <w:rsid w:val="00AA1537"/>
    <w:rsid w:val="00AA36AE"/>
    <w:rsid w:val="00AA6D44"/>
    <w:rsid w:val="00AB17F1"/>
    <w:rsid w:val="00AB3665"/>
    <w:rsid w:val="00AC5DFF"/>
    <w:rsid w:val="00AD1D7C"/>
    <w:rsid w:val="00AD7A68"/>
    <w:rsid w:val="00AE1E00"/>
    <w:rsid w:val="00AE41AD"/>
    <w:rsid w:val="00AE6334"/>
    <w:rsid w:val="00AE6CBB"/>
    <w:rsid w:val="00AF0634"/>
    <w:rsid w:val="00B03B51"/>
    <w:rsid w:val="00B056E5"/>
    <w:rsid w:val="00B05BC8"/>
    <w:rsid w:val="00B15531"/>
    <w:rsid w:val="00B15F30"/>
    <w:rsid w:val="00B167B8"/>
    <w:rsid w:val="00B16AE5"/>
    <w:rsid w:val="00B216C2"/>
    <w:rsid w:val="00B22668"/>
    <w:rsid w:val="00B27916"/>
    <w:rsid w:val="00B310F7"/>
    <w:rsid w:val="00B329B6"/>
    <w:rsid w:val="00B42974"/>
    <w:rsid w:val="00B45002"/>
    <w:rsid w:val="00B45350"/>
    <w:rsid w:val="00B538AE"/>
    <w:rsid w:val="00B55920"/>
    <w:rsid w:val="00B56574"/>
    <w:rsid w:val="00B61355"/>
    <w:rsid w:val="00B62837"/>
    <w:rsid w:val="00B65515"/>
    <w:rsid w:val="00B656B4"/>
    <w:rsid w:val="00B66499"/>
    <w:rsid w:val="00B67622"/>
    <w:rsid w:val="00B8202D"/>
    <w:rsid w:val="00B84085"/>
    <w:rsid w:val="00B92A32"/>
    <w:rsid w:val="00B9556E"/>
    <w:rsid w:val="00B95828"/>
    <w:rsid w:val="00B958F6"/>
    <w:rsid w:val="00BA6399"/>
    <w:rsid w:val="00BA7E11"/>
    <w:rsid w:val="00BC5A67"/>
    <w:rsid w:val="00BC7989"/>
    <w:rsid w:val="00BD0DC8"/>
    <w:rsid w:val="00BE3C71"/>
    <w:rsid w:val="00BF6DC9"/>
    <w:rsid w:val="00C03C16"/>
    <w:rsid w:val="00C157A7"/>
    <w:rsid w:val="00C16129"/>
    <w:rsid w:val="00C20AFF"/>
    <w:rsid w:val="00C24AA2"/>
    <w:rsid w:val="00C2521C"/>
    <w:rsid w:val="00C26415"/>
    <w:rsid w:val="00C27AD3"/>
    <w:rsid w:val="00C32EED"/>
    <w:rsid w:val="00C35C75"/>
    <w:rsid w:val="00C40F64"/>
    <w:rsid w:val="00C5012D"/>
    <w:rsid w:val="00C55707"/>
    <w:rsid w:val="00C55F20"/>
    <w:rsid w:val="00C61A09"/>
    <w:rsid w:val="00C64807"/>
    <w:rsid w:val="00C65196"/>
    <w:rsid w:val="00C748C3"/>
    <w:rsid w:val="00C82F63"/>
    <w:rsid w:val="00C92CAC"/>
    <w:rsid w:val="00C93924"/>
    <w:rsid w:val="00CA716B"/>
    <w:rsid w:val="00CB01B6"/>
    <w:rsid w:val="00CB0B3C"/>
    <w:rsid w:val="00CB64D8"/>
    <w:rsid w:val="00CB6B73"/>
    <w:rsid w:val="00CC1558"/>
    <w:rsid w:val="00CC284E"/>
    <w:rsid w:val="00CD2605"/>
    <w:rsid w:val="00CD4405"/>
    <w:rsid w:val="00CD750D"/>
    <w:rsid w:val="00CD76C8"/>
    <w:rsid w:val="00CE0ABB"/>
    <w:rsid w:val="00CE1CF4"/>
    <w:rsid w:val="00CE70AE"/>
    <w:rsid w:val="00CF14BC"/>
    <w:rsid w:val="00CF2F08"/>
    <w:rsid w:val="00CF4F9B"/>
    <w:rsid w:val="00CF6FE4"/>
    <w:rsid w:val="00D002FD"/>
    <w:rsid w:val="00D02328"/>
    <w:rsid w:val="00D02469"/>
    <w:rsid w:val="00D0356E"/>
    <w:rsid w:val="00D03BC9"/>
    <w:rsid w:val="00D07897"/>
    <w:rsid w:val="00D07975"/>
    <w:rsid w:val="00D116FF"/>
    <w:rsid w:val="00D11D44"/>
    <w:rsid w:val="00D26C8F"/>
    <w:rsid w:val="00D3123C"/>
    <w:rsid w:val="00D37315"/>
    <w:rsid w:val="00D40630"/>
    <w:rsid w:val="00D40D05"/>
    <w:rsid w:val="00D44B39"/>
    <w:rsid w:val="00D50A33"/>
    <w:rsid w:val="00D553BB"/>
    <w:rsid w:val="00D56C46"/>
    <w:rsid w:val="00D7389B"/>
    <w:rsid w:val="00D75443"/>
    <w:rsid w:val="00D80A2E"/>
    <w:rsid w:val="00D80E96"/>
    <w:rsid w:val="00D81104"/>
    <w:rsid w:val="00D84C60"/>
    <w:rsid w:val="00D84D00"/>
    <w:rsid w:val="00D9028B"/>
    <w:rsid w:val="00D9096B"/>
    <w:rsid w:val="00D93E19"/>
    <w:rsid w:val="00DA070F"/>
    <w:rsid w:val="00DA2906"/>
    <w:rsid w:val="00DA444D"/>
    <w:rsid w:val="00DB40B9"/>
    <w:rsid w:val="00DB4647"/>
    <w:rsid w:val="00DC5A07"/>
    <w:rsid w:val="00DD1408"/>
    <w:rsid w:val="00DD306E"/>
    <w:rsid w:val="00DD3B21"/>
    <w:rsid w:val="00DE748C"/>
    <w:rsid w:val="00DF02E5"/>
    <w:rsid w:val="00DF3463"/>
    <w:rsid w:val="00DF423F"/>
    <w:rsid w:val="00E01526"/>
    <w:rsid w:val="00E06A78"/>
    <w:rsid w:val="00E22B12"/>
    <w:rsid w:val="00E641D1"/>
    <w:rsid w:val="00E64C8C"/>
    <w:rsid w:val="00E74E2F"/>
    <w:rsid w:val="00E82D2A"/>
    <w:rsid w:val="00E8352C"/>
    <w:rsid w:val="00E96728"/>
    <w:rsid w:val="00EA45AA"/>
    <w:rsid w:val="00EA60E4"/>
    <w:rsid w:val="00EB1BF0"/>
    <w:rsid w:val="00EB7FBE"/>
    <w:rsid w:val="00EC2D0C"/>
    <w:rsid w:val="00EC7606"/>
    <w:rsid w:val="00ED0B59"/>
    <w:rsid w:val="00ED3081"/>
    <w:rsid w:val="00EE25F3"/>
    <w:rsid w:val="00EE6EDD"/>
    <w:rsid w:val="00EF5C76"/>
    <w:rsid w:val="00EF6687"/>
    <w:rsid w:val="00F14194"/>
    <w:rsid w:val="00F15191"/>
    <w:rsid w:val="00F2238E"/>
    <w:rsid w:val="00F247BD"/>
    <w:rsid w:val="00F332EC"/>
    <w:rsid w:val="00F36C06"/>
    <w:rsid w:val="00F4539E"/>
    <w:rsid w:val="00F455CA"/>
    <w:rsid w:val="00F513D7"/>
    <w:rsid w:val="00F52CCD"/>
    <w:rsid w:val="00F539C0"/>
    <w:rsid w:val="00F55AE3"/>
    <w:rsid w:val="00F60D7E"/>
    <w:rsid w:val="00F63E2D"/>
    <w:rsid w:val="00F75FAC"/>
    <w:rsid w:val="00F809E9"/>
    <w:rsid w:val="00F8474F"/>
    <w:rsid w:val="00FA07F0"/>
    <w:rsid w:val="00FA2C38"/>
    <w:rsid w:val="00FA4FD3"/>
    <w:rsid w:val="00FB0A1F"/>
    <w:rsid w:val="00FB0A90"/>
    <w:rsid w:val="00FB3341"/>
    <w:rsid w:val="00FB59AC"/>
    <w:rsid w:val="00FB73D3"/>
    <w:rsid w:val="00FB7938"/>
    <w:rsid w:val="00FC0A44"/>
    <w:rsid w:val="00FD090A"/>
    <w:rsid w:val="00FD204F"/>
    <w:rsid w:val="00FE2CF7"/>
    <w:rsid w:val="00FE3989"/>
    <w:rsid w:val="00FE5867"/>
    <w:rsid w:val="00FF20FE"/>
    <w:rsid w:val="00FF537B"/>
    <w:rsid w:val="00FF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8500E"/>
  <w15:chartTrackingRefBased/>
  <w15:docId w15:val="{336EE94B-F156-4B51-87EE-0808D632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B3"/>
    <w:pPr>
      <w:spacing w:line="300" w:lineRule="exact"/>
    </w:pPr>
    <w:rPr>
      <w:rFonts w:ascii="Times New Roman" w:hAnsi="Times New Roman"/>
    </w:rPr>
  </w:style>
  <w:style w:type="paragraph" w:styleId="Rubrik1">
    <w:name w:val="heading 1"/>
    <w:basedOn w:val="Normal"/>
    <w:next w:val="Normal"/>
    <w:link w:val="Rubrik1Char"/>
    <w:autoRedefine/>
    <w:uiPriority w:val="9"/>
    <w:qFormat/>
    <w:rsid w:val="00BF6DC9"/>
    <w:pPr>
      <w:keepNext/>
      <w:keepLines/>
      <w:spacing w:after="360" w:line="240" w:lineRule="auto"/>
      <w:outlineLvl w:val="0"/>
    </w:pPr>
    <w:rPr>
      <w:rFonts w:ascii="Arial" w:eastAsiaTheme="majorEastAsia" w:hAnsi="Arial" w:cstheme="majorBidi"/>
      <w:b/>
      <w:sz w:val="40"/>
      <w:szCs w:val="40"/>
      <w:lang w:val="en-US"/>
    </w:rPr>
  </w:style>
  <w:style w:type="paragraph" w:styleId="Rubrik2">
    <w:name w:val="heading 2"/>
    <w:basedOn w:val="Rubrik1"/>
    <w:next w:val="Normal"/>
    <w:link w:val="Rubrik2Char"/>
    <w:autoRedefine/>
    <w:uiPriority w:val="9"/>
    <w:unhideWhenUsed/>
    <w:qFormat/>
    <w:rsid w:val="00256AE5"/>
    <w:pPr>
      <w:spacing w:before="40" w:after="0"/>
      <w:outlineLvl w:val="1"/>
    </w:pPr>
    <w:rPr>
      <w:sz w:val="22"/>
      <w:szCs w:val="32"/>
    </w:rPr>
  </w:style>
  <w:style w:type="paragraph" w:styleId="Rubrik3">
    <w:name w:val="heading 3"/>
    <w:basedOn w:val="Normal"/>
    <w:next w:val="Normal"/>
    <w:link w:val="Rubrik3Char"/>
    <w:uiPriority w:val="9"/>
    <w:semiHidden/>
    <w:unhideWhenUsed/>
    <w:rsid w:val="007027B1"/>
    <w:pPr>
      <w:keepNext/>
      <w:keepLines/>
      <w:spacing w:before="40" w:after="0" w:line="240" w:lineRule="auto"/>
      <w:outlineLvl w:val="2"/>
    </w:pPr>
    <w:rPr>
      <w:rFonts w:asciiTheme="majorHAnsi" w:eastAsiaTheme="majorEastAsia" w:hAnsiTheme="majorHAnsi" w:cstheme="majorBidi"/>
      <w:color w:val="004C70" w:themeColor="accent1" w:themeShade="BF"/>
      <w:sz w:val="28"/>
      <w:szCs w:val="28"/>
    </w:rPr>
  </w:style>
  <w:style w:type="paragraph" w:styleId="Rubrik4">
    <w:name w:val="heading 4"/>
    <w:basedOn w:val="Normal"/>
    <w:next w:val="Normal"/>
    <w:link w:val="Rubrik4Char"/>
    <w:uiPriority w:val="9"/>
    <w:semiHidden/>
    <w:unhideWhenUsed/>
    <w:qFormat/>
    <w:rsid w:val="007027B1"/>
    <w:pPr>
      <w:keepNext/>
      <w:keepLines/>
      <w:spacing w:before="40" w:after="0"/>
      <w:outlineLvl w:val="3"/>
    </w:pPr>
    <w:rPr>
      <w:rFonts w:asciiTheme="majorHAnsi" w:eastAsiaTheme="majorEastAsia" w:hAnsiTheme="majorHAnsi" w:cstheme="majorBidi"/>
      <w:color w:val="004C70" w:themeColor="accent1" w:themeShade="BF"/>
      <w:sz w:val="24"/>
      <w:szCs w:val="24"/>
    </w:rPr>
  </w:style>
  <w:style w:type="paragraph" w:styleId="Rubrik5">
    <w:name w:val="heading 5"/>
    <w:basedOn w:val="Normal"/>
    <w:next w:val="Normal"/>
    <w:link w:val="Rubrik5Char"/>
    <w:uiPriority w:val="9"/>
    <w:semiHidden/>
    <w:unhideWhenUsed/>
    <w:qFormat/>
    <w:rsid w:val="007027B1"/>
    <w:pPr>
      <w:keepNext/>
      <w:keepLines/>
      <w:spacing w:before="40" w:after="0"/>
      <w:outlineLvl w:val="4"/>
    </w:pPr>
    <w:rPr>
      <w:rFonts w:asciiTheme="majorHAnsi" w:eastAsiaTheme="majorEastAsia" w:hAnsiTheme="majorHAnsi" w:cstheme="majorBidi"/>
      <w:caps/>
      <w:color w:val="004C70" w:themeColor="accent1" w:themeShade="BF"/>
    </w:rPr>
  </w:style>
  <w:style w:type="paragraph" w:styleId="Rubrik6">
    <w:name w:val="heading 6"/>
    <w:basedOn w:val="Normal"/>
    <w:next w:val="Normal"/>
    <w:link w:val="Rubrik6Char"/>
    <w:uiPriority w:val="9"/>
    <w:semiHidden/>
    <w:unhideWhenUsed/>
    <w:qFormat/>
    <w:rsid w:val="007027B1"/>
    <w:pPr>
      <w:keepNext/>
      <w:keepLines/>
      <w:spacing w:before="40" w:after="0"/>
      <w:outlineLvl w:val="5"/>
    </w:pPr>
    <w:rPr>
      <w:rFonts w:asciiTheme="majorHAnsi" w:eastAsiaTheme="majorEastAsia" w:hAnsiTheme="majorHAnsi" w:cstheme="majorBidi"/>
      <w:i/>
      <w:iCs/>
      <w:caps/>
      <w:color w:val="00324B" w:themeColor="accent1" w:themeShade="80"/>
    </w:rPr>
  </w:style>
  <w:style w:type="paragraph" w:styleId="Rubrik7">
    <w:name w:val="heading 7"/>
    <w:basedOn w:val="Normal"/>
    <w:next w:val="Normal"/>
    <w:link w:val="Rubrik7Char"/>
    <w:uiPriority w:val="9"/>
    <w:semiHidden/>
    <w:unhideWhenUsed/>
    <w:qFormat/>
    <w:rsid w:val="007027B1"/>
    <w:pPr>
      <w:keepNext/>
      <w:keepLines/>
      <w:spacing w:before="40" w:after="0"/>
      <w:outlineLvl w:val="6"/>
    </w:pPr>
    <w:rPr>
      <w:rFonts w:asciiTheme="majorHAnsi" w:eastAsiaTheme="majorEastAsia" w:hAnsiTheme="majorHAnsi" w:cstheme="majorBidi"/>
      <w:b/>
      <w:bCs/>
      <w:color w:val="00324B" w:themeColor="accent1" w:themeShade="80"/>
    </w:rPr>
  </w:style>
  <w:style w:type="paragraph" w:styleId="Rubrik8">
    <w:name w:val="heading 8"/>
    <w:basedOn w:val="Normal"/>
    <w:next w:val="Normal"/>
    <w:link w:val="Rubrik8Char"/>
    <w:uiPriority w:val="9"/>
    <w:semiHidden/>
    <w:unhideWhenUsed/>
    <w:qFormat/>
    <w:rsid w:val="007027B1"/>
    <w:pPr>
      <w:keepNext/>
      <w:keepLines/>
      <w:spacing w:before="40" w:after="0"/>
      <w:outlineLvl w:val="7"/>
    </w:pPr>
    <w:rPr>
      <w:rFonts w:asciiTheme="majorHAnsi" w:eastAsiaTheme="majorEastAsia" w:hAnsiTheme="majorHAnsi" w:cstheme="majorBidi"/>
      <w:b/>
      <w:bCs/>
      <w:i/>
      <w:iCs/>
      <w:color w:val="00324B" w:themeColor="accent1" w:themeShade="80"/>
    </w:rPr>
  </w:style>
  <w:style w:type="paragraph" w:styleId="Rubrik9">
    <w:name w:val="heading 9"/>
    <w:basedOn w:val="Normal"/>
    <w:next w:val="Normal"/>
    <w:link w:val="Rubrik9Char"/>
    <w:uiPriority w:val="9"/>
    <w:semiHidden/>
    <w:unhideWhenUsed/>
    <w:qFormat/>
    <w:rsid w:val="007027B1"/>
    <w:pPr>
      <w:keepNext/>
      <w:keepLines/>
      <w:spacing w:before="40" w:after="0"/>
      <w:outlineLvl w:val="8"/>
    </w:pPr>
    <w:rPr>
      <w:rFonts w:asciiTheme="majorHAnsi" w:eastAsiaTheme="majorEastAsia" w:hAnsiTheme="majorHAnsi" w:cstheme="majorBidi"/>
      <w:i/>
      <w:iCs/>
      <w:color w:val="00324B"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672097"/>
    <w:pPr>
      <w:spacing w:after="360" w:line="440" w:lineRule="exact"/>
      <w:contextualSpacing/>
    </w:pPr>
    <w:rPr>
      <w:rFonts w:ascii="Arial" w:eastAsiaTheme="majorEastAsia" w:hAnsi="Arial" w:cstheme="majorBidi"/>
      <w:b/>
      <w:color w:val="006696" w:themeColor="text2"/>
      <w:sz w:val="36"/>
      <w:szCs w:val="72"/>
    </w:rPr>
  </w:style>
  <w:style w:type="character" w:customStyle="1" w:styleId="RubrikChar">
    <w:name w:val="Rubrik Char"/>
    <w:basedOn w:val="Standardstycketeckensnitt"/>
    <w:link w:val="Rubrik"/>
    <w:uiPriority w:val="10"/>
    <w:rsid w:val="00672097"/>
    <w:rPr>
      <w:rFonts w:ascii="Arial" w:eastAsiaTheme="majorEastAsia" w:hAnsi="Arial" w:cstheme="majorBidi"/>
      <w:b/>
      <w:color w:val="006696" w:themeColor="text2"/>
      <w:sz w:val="36"/>
      <w:szCs w:val="72"/>
    </w:rPr>
  </w:style>
  <w:style w:type="character" w:customStyle="1" w:styleId="Rubrik2Char">
    <w:name w:val="Rubrik 2 Char"/>
    <w:basedOn w:val="Standardstycketeckensnitt"/>
    <w:link w:val="Rubrik2"/>
    <w:uiPriority w:val="9"/>
    <w:rsid w:val="00256AE5"/>
    <w:rPr>
      <w:rFonts w:ascii="Arial" w:eastAsiaTheme="majorEastAsia" w:hAnsi="Arial" w:cstheme="majorBidi"/>
      <w:b/>
      <w:szCs w:val="32"/>
    </w:rPr>
  </w:style>
  <w:style w:type="character" w:customStyle="1" w:styleId="Rubrik1Char">
    <w:name w:val="Rubrik 1 Char"/>
    <w:basedOn w:val="Standardstycketeckensnitt"/>
    <w:link w:val="Rubrik1"/>
    <w:uiPriority w:val="9"/>
    <w:rsid w:val="00BF6DC9"/>
    <w:rPr>
      <w:rFonts w:ascii="Arial" w:eastAsiaTheme="majorEastAsia" w:hAnsi="Arial" w:cstheme="majorBidi"/>
      <w:b/>
      <w:sz w:val="40"/>
      <w:szCs w:val="40"/>
      <w:lang w:val="en-US"/>
    </w:rPr>
  </w:style>
  <w:style w:type="character" w:customStyle="1" w:styleId="Rubrik3Char">
    <w:name w:val="Rubrik 3 Char"/>
    <w:basedOn w:val="Standardstycketeckensnitt"/>
    <w:link w:val="Rubrik3"/>
    <w:uiPriority w:val="9"/>
    <w:semiHidden/>
    <w:rsid w:val="007027B1"/>
    <w:rPr>
      <w:rFonts w:asciiTheme="majorHAnsi" w:eastAsiaTheme="majorEastAsia" w:hAnsiTheme="majorHAnsi" w:cstheme="majorBidi"/>
      <w:color w:val="004C70" w:themeColor="accent1" w:themeShade="BF"/>
      <w:sz w:val="28"/>
      <w:szCs w:val="28"/>
    </w:rPr>
  </w:style>
  <w:style w:type="character" w:customStyle="1" w:styleId="Rubrik4Char">
    <w:name w:val="Rubrik 4 Char"/>
    <w:basedOn w:val="Standardstycketeckensnitt"/>
    <w:link w:val="Rubrik4"/>
    <w:uiPriority w:val="9"/>
    <w:semiHidden/>
    <w:rsid w:val="007027B1"/>
    <w:rPr>
      <w:rFonts w:asciiTheme="majorHAnsi" w:eastAsiaTheme="majorEastAsia" w:hAnsiTheme="majorHAnsi" w:cstheme="majorBidi"/>
      <w:color w:val="004C70" w:themeColor="accent1" w:themeShade="BF"/>
      <w:sz w:val="24"/>
      <w:szCs w:val="24"/>
    </w:rPr>
  </w:style>
  <w:style w:type="character" w:customStyle="1" w:styleId="Rubrik5Char">
    <w:name w:val="Rubrik 5 Char"/>
    <w:basedOn w:val="Standardstycketeckensnitt"/>
    <w:link w:val="Rubrik5"/>
    <w:uiPriority w:val="9"/>
    <w:semiHidden/>
    <w:rsid w:val="007027B1"/>
    <w:rPr>
      <w:rFonts w:asciiTheme="majorHAnsi" w:eastAsiaTheme="majorEastAsia" w:hAnsiTheme="majorHAnsi" w:cstheme="majorBidi"/>
      <w:caps/>
      <w:color w:val="004C70" w:themeColor="accent1" w:themeShade="BF"/>
    </w:rPr>
  </w:style>
  <w:style w:type="character" w:customStyle="1" w:styleId="Rubrik6Char">
    <w:name w:val="Rubrik 6 Char"/>
    <w:basedOn w:val="Standardstycketeckensnitt"/>
    <w:link w:val="Rubrik6"/>
    <w:uiPriority w:val="9"/>
    <w:semiHidden/>
    <w:rsid w:val="007027B1"/>
    <w:rPr>
      <w:rFonts w:asciiTheme="majorHAnsi" w:eastAsiaTheme="majorEastAsia" w:hAnsiTheme="majorHAnsi" w:cstheme="majorBidi"/>
      <w:i/>
      <w:iCs/>
      <w:caps/>
      <w:color w:val="00324B" w:themeColor="accent1" w:themeShade="80"/>
    </w:rPr>
  </w:style>
  <w:style w:type="character" w:customStyle="1" w:styleId="Rubrik7Char">
    <w:name w:val="Rubrik 7 Char"/>
    <w:basedOn w:val="Standardstycketeckensnitt"/>
    <w:link w:val="Rubrik7"/>
    <w:uiPriority w:val="9"/>
    <w:semiHidden/>
    <w:rsid w:val="007027B1"/>
    <w:rPr>
      <w:rFonts w:asciiTheme="majorHAnsi" w:eastAsiaTheme="majorEastAsia" w:hAnsiTheme="majorHAnsi" w:cstheme="majorBidi"/>
      <w:b/>
      <w:bCs/>
      <w:color w:val="00324B" w:themeColor="accent1" w:themeShade="80"/>
    </w:rPr>
  </w:style>
  <w:style w:type="character" w:customStyle="1" w:styleId="Rubrik8Char">
    <w:name w:val="Rubrik 8 Char"/>
    <w:basedOn w:val="Standardstycketeckensnitt"/>
    <w:link w:val="Rubrik8"/>
    <w:uiPriority w:val="9"/>
    <w:semiHidden/>
    <w:rsid w:val="007027B1"/>
    <w:rPr>
      <w:rFonts w:asciiTheme="majorHAnsi" w:eastAsiaTheme="majorEastAsia" w:hAnsiTheme="majorHAnsi" w:cstheme="majorBidi"/>
      <w:b/>
      <w:bCs/>
      <w:i/>
      <w:iCs/>
      <w:color w:val="00324B" w:themeColor="accent1" w:themeShade="80"/>
    </w:rPr>
  </w:style>
  <w:style w:type="character" w:customStyle="1" w:styleId="Rubrik9Char">
    <w:name w:val="Rubrik 9 Char"/>
    <w:basedOn w:val="Standardstycketeckensnitt"/>
    <w:link w:val="Rubrik9"/>
    <w:uiPriority w:val="9"/>
    <w:semiHidden/>
    <w:rsid w:val="007027B1"/>
    <w:rPr>
      <w:rFonts w:asciiTheme="majorHAnsi" w:eastAsiaTheme="majorEastAsia" w:hAnsiTheme="majorHAnsi" w:cstheme="majorBidi"/>
      <w:i/>
      <w:iCs/>
      <w:color w:val="00324B" w:themeColor="accent1" w:themeShade="80"/>
    </w:rPr>
  </w:style>
  <w:style w:type="paragraph" w:styleId="Beskrivning">
    <w:name w:val="caption"/>
    <w:basedOn w:val="Normal"/>
    <w:next w:val="Normal"/>
    <w:uiPriority w:val="35"/>
    <w:unhideWhenUsed/>
    <w:qFormat/>
    <w:rsid w:val="007027B1"/>
    <w:pPr>
      <w:spacing w:line="240" w:lineRule="auto"/>
    </w:pPr>
    <w:rPr>
      <w:b/>
      <w:bCs/>
      <w:smallCaps/>
      <w:color w:val="006696" w:themeColor="text2"/>
    </w:rPr>
  </w:style>
  <w:style w:type="paragraph" w:styleId="Underrubrik">
    <w:name w:val="Subtitle"/>
    <w:basedOn w:val="Normal"/>
    <w:next w:val="Normal"/>
    <w:link w:val="UnderrubrikChar"/>
    <w:uiPriority w:val="11"/>
    <w:rsid w:val="007027B1"/>
    <w:pPr>
      <w:numPr>
        <w:ilvl w:val="1"/>
      </w:numPr>
      <w:spacing w:after="240" w:line="240" w:lineRule="auto"/>
    </w:pPr>
    <w:rPr>
      <w:rFonts w:asciiTheme="majorHAnsi" w:eastAsiaTheme="majorEastAsia" w:hAnsiTheme="majorHAnsi" w:cstheme="majorBidi"/>
      <w:color w:val="006696" w:themeColor="accent1"/>
      <w:sz w:val="28"/>
      <w:szCs w:val="28"/>
    </w:rPr>
  </w:style>
  <w:style w:type="character" w:customStyle="1" w:styleId="UnderrubrikChar">
    <w:name w:val="Underrubrik Char"/>
    <w:basedOn w:val="Standardstycketeckensnitt"/>
    <w:link w:val="Underrubrik"/>
    <w:uiPriority w:val="11"/>
    <w:rsid w:val="007027B1"/>
    <w:rPr>
      <w:rFonts w:asciiTheme="majorHAnsi" w:eastAsiaTheme="majorEastAsia" w:hAnsiTheme="majorHAnsi" w:cstheme="majorBidi"/>
      <w:color w:val="006696" w:themeColor="accent1"/>
      <w:sz w:val="28"/>
      <w:szCs w:val="28"/>
    </w:rPr>
  </w:style>
  <w:style w:type="character" w:styleId="Stark">
    <w:name w:val="Strong"/>
    <w:basedOn w:val="Standardstycketeckensnitt"/>
    <w:uiPriority w:val="22"/>
    <w:rsid w:val="007027B1"/>
    <w:rPr>
      <w:b/>
      <w:bCs/>
    </w:rPr>
  </w:style>
  <w:style w:type="character" w:styleId="Betoning">
    <w:name w:val="Emphasis"/>
    <w:basedOn w:val="Standardstycketeckensnitt"/>
    <w:uiPriority w:val="20"/>
    <w:rsid w:val="007027B1"/>
    <w:rPr>
      <w:i/>
      <w:iCs/>
    </w:rPr>
  </w:style>
  <w:style w:type="paragraph" w:styleId="Ingetavstnd">
    <w:name w:val="No Spacing"/>
    <w:uiPriority w:val="1"/>
    <w:qFormat/>
    <w:rsid w:val="007027B1"/>
    <w:pPr>
      <w:spacing w:after="0" w:line="240" w:lineRule="auto"/>
    </w:pPr>
  </w:style>
  <w:style w:type="paragraph" w:styleId="Citat">
    <w:name w:val="Quote"/>
    <w:basedOn w:val="Normal"/>
    <w:next w:val="Normal"/>
    <w:link w:val="CitatChar"/>
    <w:uiPriority w:val="29"/>
    <w:rsid w:val="007027B1"/>
    <w:pPr>
      <w:spacing w:before="120" w:after="120"/>
      <w:ind w:left="720"/>
    </w:pPr>
    <w:rPr>
      <w:color w:val="006696" w:themeColor="text2"/>
      <w:sz w:val="24"/>
      <w:szCs w:val="24"/>
    </w:rPr>
  </w:style>
  <w:style w:type="character" w:customStyle="1" w:styleId="CitatChar">
    <w:name w:val="Citat Char"/>
    <w:basedOn w:val="Standardstycketeckensnitt"/>
    <w:link w:val="Citat"/>
    <w:uiPriority w:val="29"/>
    <w:rsid w:val="007027B1"/>
    <w:rPr>
      <w:color w:val="006696" w:themeColor="text2"/>
      <w:sz w:val="24"/>
      <w:szCs w:val="24"/>
    </w:rPr>
  </w:style>
  <w:style w:type="paragraph" w:styleId="Starktcitat">
    <w:name w:val="Intense Quote"/>
    <w:basedOn w:val="Normal"/>
    <w:next w:val="Normal"/>
    <w:link w:val="StarktcitatChar"/>
    <w:uiPriority w:val="30"/>
    <w:rsid w:val="007027B1"/>
    <w:pPr>
      <w:spacing w:before="100" w:beforeAutospacing="1" w:after="240" w:line="240" w:lineRule="auto"/>
      <w:ind w:left="720"/>
      <w:jc w:val="center"/>
    </w:pPr>
    <w:rPr>
      <w:rFonts w:asciiTheme="majorHAnsi" w:eastAsiaTheme="majorEastAsia" w:hAnsiTheme="majorHAnsi" w:cstheme="majorBidi"/>
      <w:color w:val="006696" w:themeColor="text2"/>
      <w:spacing w:val="-6"/>
      <w:sz w:val="32"/>
      <w:szCs w:val="32"/>
    </w:rPr>
  </w:style>
  <w:style w:type="character" w:customStyle="1" w:styleId="StarktcitatChar">
    <w:name w:val="Starkt citat Char"/>
    <w:basedOn w:val="Standardstycketeckensnitt"/>
    <w:link w:val="Starktcitat"/>
    <w:uiPriority w:val="30"/>
    <w:rsid w:val="007027B1"/>
    <w:rPr>
      <w:rFonts w:asciiTheme="majorHAnsi" w:eastAsiaTheme="majorEastAsia" w:hAnsiTheme="majorHAnsi" w:cstheme="majorBidi"/>
      <w:color w:val="006696" w:themeColor="text2"/>
      <w:spacing w:val="-6"/>
      <w:sz w:val="32"/>
      <w:szCs w:val="32"/>
    </w:rPr>
  </w:style>
  <w:style w:type="character" w:styleId="Diskretbetoning">
    <w:name w:val="Subtle Emphasis"/>
    <w:basedOn w:val="Standardstycketeckensnitt"/>
    <w:uiPriority w:val="19"/>
    <w:rsid w:val="007027B1"/>
    <w:rPr>
      <w:i/>
      <w:iCs/>
      <w:color w:val="595959" w:themeColor="text1" w:themeTint="A6"/>
    </w:rPr>
  </w:style>
  <w:style w:type="character" w:styleId="Starkbetoning">
    <w:name w:val="Intense Emphasis"/>
    <w:basedOn w:val="Standardstycketeckensnitt"/>
    <w:uiPriority w:val="21"/>
    <w:rsid w:val="007027B1"/>
    <w:rPr>
      <w:b/>
      <w:bCs/>
      <w:i/>
      <w:iCs/>
    </w:rPr>
  </w:style>
  <w:style w:type="character" w:styleId="Diskretreferens">
    <w:name w:val="Subtle Reference"/>
    <w:basedOn w:val="Standardstycketeckensnitt"/>
    <w:uiPriority w:val="31"/>
    <w:rsid w:val="007027B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rsid w:val="007027B1"/>
    <w:rPr>
      <w:b/>
      <w:bCs/>
      <w:smallCaps/>
      <w:color w:val="006696" w:themeColor="text2"/>
      <w:u w:val="single"/>
    </w:rPr>
  </w:style>
  <w:style w:type="character" w:styleId="Bokenstitel">
    <w:name w:val="Book Title"/>
    <w:basedOn w:val="Standardstycketeckensnitt"/>
    <w:uiPriority w:val="33"/>
    <w:rsid w:val="007027B1"/>
    <w:rPr>
      <w:b/>
      <w:bCs/>
      <w:smallCaps/>
      <w:spacing w:val="10"/>
    </w:rPr>
  </w:style>
  <w:style w:type="paragraph" w:styleId="Innehllsfrteckningsrubrik">
    <w:name w:val="TOC Heading"/>
    <w:basedOn w:val="Rubrik1"/>
    <w:next w:val="Normal"/>
    <w:uiPriority w:val="39"/>
    <w:semiHidden/>
    <w:unhideWhenUsed/>
    <w:qFormat/>
    <w:rsid w:val="007027B1"/>
    <w:pPr>
      <w:outlineLvl w:val="9"/>
    </w:pPr>
  </w:style>
  <w:style w:type="paragraph" w:customStyle="1" w:styleId="SidhuvudText">
    <w:name w:val="Sidhuvud Text"/>
    <w:link w:val="SidhuvudTextChar"/>
    <w:autoRedefine/>
    <w:qFormat/>
    <w:rsid w:val="00CD2605"/>
    <w:pPr>
      <w:tabs>
        <w:tab w:val="left" w:pos="0"/>
        <w:tab w:val="right" w:pos="8647"/>
      </w:tabs>
      <w:spacing w:after="20" w:line="300" w:lineRule="exact"/>
    </w:pPr>
    <w:rPr>
      <w:rFonts w:ascii="Arial" w:eastAsiaTheme="majorEastAsia" w:hAnsi="Arial" w:cstheme="majorBidi"/>
      <w:sz w:val="20"/>
      <w:szCs w:val="72"/>
    </w:rPr>
  </w:style>
  <w:style w:type="paragraph" w:customStyle="1" w:styleId="IngressArial">
    <w:name w:val="Ingress Arial"/>
    <w:basedOn w:val="Normal"/>
    <w:next w:val="Normal"/>
    <w:link w:val="IngressArialChar"/>
    <w:autoRedefine/>
    <w:qFormat/>
    <w:rsid w:val="008F2BB6"/>
    <w:rPr>
      <w:rFonts w:ascii="Arial" w:hAnsi="Arial"/>
      <w:b/>
    </w:rPr>
  </w:style>
  <w:style w:type="paragraph" w:styleId="Sidfot">
    <w:name w:val="footer"/>
    <w:basedOn w:val="Normal"/>
    <w:link w:val="SidfotChar"/>
    <w:uiPriority w:val="99"/>
    <w:unhideWhenUsed/>
    <w:rsid w:val="00256A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6AE5"/>
    <w:rPr>
      <w:rFonts w:ascii="Times New Roman" w:hAnsi="Times New Roman"/>
    </w:rPr>
  </w:style>
  <w:style w:type="character" w:styleId="Platshllartext">
    <w:name w:val="Placeholder Text"/>
    <w:basedOn w:val="Standardstycketeckensnitt"/>
    <w:uiPriority w:val="99"/>
    <w:semiHidden/>
    <w:rsid w:val="000B2E57"/>
    <w:rPr>
      <w:color w:val="808080"/>
    </w:rPr>
  </w:style>
  <w:style w:type="paragraph" w:customStyle="1" w:styleId="IngressTimes">
    <w:name w:val="Ingress Times"/>
    <w:basedOn w:val="Normal"/>
    <w:next w:val="Normal"/>
    <w:link w:val="IngressTimesChar"/>
    <w:autoRedefine/>
    <w:qFormat/>
    <w:rsid w:val="00852F5D"/>
    <w:pPr>
      <w:spacing w:after="240"/>
    </w:pPr>
    <w:rPr>
      <w:b/>
    </w:rPr>
  </w:style>
  <w:style w:type="character" w:customStyle="1" w:styleId="IngressTimesChar">
    <w:name w:val="Ingress Times Char"/>
    <w:basedOn w:val="Standardstycketeckensnitt"/>
    <w:link w:val="IngressTimes"/>
    <w:rsid w:val="00852F5D"/>
    <w:rPr>
      <w:rFonts w:ascii="Times New Roman" w:hAnsi="Times New Roman"/>
      <w:b/>
    </w:rPr>
  </w:style>
  <w:style w:type="paragraph" w:customStyle="1" w:styleId="SidhuvudRubrik">
    <w:name w:val="Sidhuvud Rubrik"/>
    <w:basedOn w:val="SidhuvudText"/>
    <w:next w:val="SidhuvudText"/>
    <w:link w:val="SidhuvudRubrikChar"/>
    <w:autoRedefine/>
    <w:qFormat/>
    <w:rsid w:val="00AE1E00"/>
    <w:pPr>
      <w:spacing w:after="40"/>
    </w:pPr>
    <w:rPr>
      <w:caps/>
      <w:color w:val="006696" w:themeColor="text2"/>
      <w:spacing w:val="8"/>
      <w:sz w:val="22"/>
    </w:rPr>
  </w:style>
  <w:style w:type="paragraph" w:customStyle="1" w:styleId="SidhuvudRubrik1">
    <w:name w:val="Sidhuvud Rubrik 1"/>
    <w:basedOn w:val="SidhuvudText"/>
    <w:next w:val="SidhuvudText"/>
    <w:link w:val="SidhuvudRubrik1Char"/>
    <w:autoRedefine/>
    <w:qFormat/>
    <w:rsid w:val="001703B3"/>
    <w:pPr>
      <w:tabs>
        <w:tab w:val="right" w:pos="9072"/>
      </w:tabs>
      <w:spacing w:after="40"/>
    </w:pPr>
    <w:rPr>
      <w:b/>
    </w:rPr>
  </w:style>
  <w:style w:type="character" w:customStyle="1" w:styleId="SidhuvudRubrikChar">
    <w:name w:val="Sidhuvud Rubrik Char"/>
    <w:basedOn w:val="Standardstycketeckensnitt"/>
    <w:link w:val="SidhuvudRubrik"/>
    <w:rsid w:val="00AE1E00"/>
    <w:rPr>
      <w:rFonts w:ascii="Arial" w:eastAsiaTheme="majorEastAsia" w:hAnsi="Arial" w:cstheme="majorBidi"/>
      <w:caps/>
      <w:color w:val="006696" w:themeColor="text2"/>
      <w:spacing w:val="8"/>
      <w:szCs w:val="72"/>
    </w:rPr>
  </w:style>
  <w:style w:type="character" w:customStyle="1" w:styleId="SidhuvudTextChar">
    <w:name w:val="Sidhuvud Text Char"/>
    <w:basedOn w:val="RubrikChar"/>
    <w:link w:val="SidhuvudText"/>
    <w:rsid w:val="00CD2605"/>
    <w:rPr>
      <w:rFonts w:ascii="Arial" w:eastAsiaTheme="majorEastAsia" w:hAnsi="Arial" w:cstheme="majorBidi"/>
      <w:b w:val="0"/>
      <w:color w:val="006696" w:themeColor="text2"/>
      <w:sz w:val="20"/>
      <w:szCs w:val="72"/>
    </w:rPr>
  </w:style>
  <w:style w:type="character" w:customStyle="1" w:styleId="SidhuvudRubrik1Char">
    <w:name w:val="Sidhuvud Rubrik 1 Char"/>
    <w:basedOn w:val="Standardstycketeckensnitt"/>
    <w:link w:val="SidhuvudRubrik1"/>
    <w:rsid w:val="001703B3"/>
    <w:rPr>
      <w:rFonts w:ascii="Arial" w:eastAsiaTheme="majorEastAsia" w:hAnsi="Arial" w:cstheme="majorBidi"/>
      <w:b/>
      <w:sz w:val="20"/>
      <w:szCs w:val="72"/>
    </w:rPr>
  </w:style>
  <w:style w:type="character" w:customStyle="1" w:styleId="IngressArialChar">
    <w:name w:val="Ingress Arial Char"/>
    <w:basedOn w:val="IngressTimesChar"/>
    <w:link w:val="IngressArial"/>
    <w:rsid w:val="008F2BB6"/>
    <w:rPr>
      <w:rFonts w:ascii="Arial" w:hAnsi="Arial"/>
      <w:b/>
    </w:rPr>
  </w:style>
  <w:style w:type="character" w:styleId="Hyperlnk">
    <w:name w:val="Hyperlink"/>
    <w:basedOn w:val="Standardstycketeckensnitt"/>
    <w:uiPriority w:val="99"/>
    <w:unhideWhenUsed/>
    <w:rsid w:val="00B03B51"/>
    <w:rPr>
      <w:color w:val="006696" w:themeColor="hyperlink"/>
      <w:u w:val="single"/>
    </w:rPr>
  </w:style>
  <w:style w:type="paragraph" w:styleId="Liststycke">
    <w:name w:val="List Paragraph"/>
    <w:basedOn w:val="Normal"/>
    <w:uiPriority w:val="34"/>
    <w:qFormat/>
    <w:rsid w:val="00B03B51"/>
    <w:pPr>
      <w:spacing w:after="240" w:line="240" w:lineRule="auto"/>
      <w:ind w:left="720"/>
      <w:contextualSpacing/>
    </w:pPr>
    <w:rPr>
      <w:rFonts w:eastAsia="Times New Roman" w:cs="Times New Roman"/>
      <w:sz w:val="24"/>
      <w:szCs w:val="24"/>
    </w:rPr>
  </w:style>
  <w:style w:type="paragraph" w:styleId="Normalwebb">
    <w:name w:val="Normal (Web)"/>
    <w:basedOn w:val="Normal"/>
    <w:uiPriority w:val="99"/>
    <w:semiHidden/>
    <w:unhideWhenUsed/>
    <w:rsid w:val="00EF5C76"/>
    <w:pPr>
      <w:spacing w:before="100" w:beforeAutospacing="1" w:after="100" w:afterAutospacing="1" w:line="240" w:lineRule="auto"/>
    </w:pPr>
    <w:rPr>
      <w:rFonts w:eastAsia="Times New Roman" w:cs="Times New Roman"/>
      <w:sz w:val="24"/>
      <w:szCs w:val="24"/>
      <w:lang w:eastAsia="sv-SE"/>
    </w:rPr>
  </w:style>
  <w:style w:type="character" w:styleId="Olstomnmnande">
    <w:name w:val="Unresolved Mention"/>
    <w:basedOn w:val="Standardstycketeckensnitt"/>
    <w:uiPriority w:val="99"/>
    <w:semiHidden/>
    <w:unhideWhenUsed/>
    <w:rsid w:val="009513AB"/>
    <w:rPr>
      <w:color w:val="605E5C"/>
      <w:shd w:val="clear" w:color="auto" w:fill="E1DFDD"/>
    </w:rPr>
  </w:style>
  <w:style w:type="character" w:styleId="AnvndHyperlnk">
    <w:name w:val="FollowedHyperlink"/>
    <w:basedOn w:val="Standardstycketeckensnitt"/>
    <w:uiPriority w:val="99"/>
    <w:semiHidden/>
    <w:unhideWhenUsed/>
    <w:rsid w:val="00363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3517">
      <w:bodyDiv w:val="1"/>
      <w:marLeft w:val="0"/>
      <w:marRight w:val="0"/>
      <w:marTop w:val="0"/>
      <w:marBottom w:val="0"/>
      <w:divBdr>
        <w:top w:val="none" w:sz="0" w:space="0" w:color="auto"/>
        <w:left w:val="none" w:sz="0" w:space="0" w:color="auto"/>
        <w:bottom w:val="none" w:sz="0" w:space="0" w:color="auto"/>
        <w:right w:val="none" w:sz="0" w:space="0" w:color="auto"/>
      </w:divBdr>
    </w:div>
    <w:div w:id="686061808">
      <w:bodyDiv w:val="1"/>
      <w:marLeft w:val="0"/>
      <w:marRight w:val="0"/>
      <w:marTop w:val="0"/>
      <w:marBottom w:val="0"/>
      <w:divBdr>
        <w:top w:val="none" w:sz="0" w:space="0" w:color="auto"/>
        <w:left w:val="none" w:sz="0" w:space="0" w:color="auto"/>
        <w:bottom w:val="none" w:sz="0" w:space="0" w:color="auto"/>
        <w:right w:val="none" w:sz="0" w:space="0" w:color="auto"/>
      </w:divBdr>
    </w:div>
    <w:div w:id="688602170">
      <w:bodyDiv w:val="1"/>
      <w:marLeft w:val="0"/>
      <w:marRight w:val="0"/>
      <w:marTop w:val="0"/>
      <w:marBottom w:val="0"/>
      <w:divBdr>
        <w:top w:val="none" w:sz="0" w:space="0" w:color="auto"/>
        <w:left w:val="none" w:sz="0" w:space="0" w:color="auto"/>
        <w:bottom w:val="none" w:sz="0" w:space="0" w:color="auto"/>
        <w:right w:val="none" w:sz="0" w:space="0" w:color="auto"/>
      </w:divBdr>
    </w:div>
    <w:div w:id="19772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brunsten\Downloads\Brevmall%20(1).dotx" TargetMode="External"/></Relationships>
</file>

<file path=word/theme/theme1.xml><?xml version="1.0" encoding="utf-8"?>
<a:theme xmlns:a="http://schemas.openxmlformats.org/drawingml/2006/main" name="Test">
  <a:themeElements>
    <a:clrScheme name="Fyrbodal">
      <a:dk1>
        <a:sysClr val="windowText" lastClr="000000"/>
      </a:dk1>
      <a:lt1>
        <a:sysClr val="window" lastClr="FFFFFF"/>
      </a:lt1>
      <a:dk2>
        <a:srgbClr val="006696"/>
      </a:dk2>
      <a:lt2>
        <a:srgbClr val="E7E6E6"/>
      </a:lt2>
      <a:accent1>
        <a:srgbClr val="006696"/>
      </a:accent1>
      <a:accent2>
        <a:srgbClr val="628751"/>
      </a:accent2>
      <a:accent3>
        <a:srgbClr val="82ABCC"/>
      </a:accent3>
      <a:accent4>
        <a:srgbClr val="FFC000"/>
      </a:accent4>
      <a:accent5>
        <a:srgbClr val="5B9BD5"/>
      </a:accent5>
      <a:accent6>
        <a:srgbClr val="70AD47"/>
      </a:accent6>
      <a:hlink>
        <a:srgbClr val="0066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2020-04-02T00:00:00</PublishDate>
  <Abstract/>
  <CompanyAddress>Ort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_x00f6_rfattare xmlns="229abef9-99bb-4c4c-9653-e3863b5dafa3">
      <UserInfo>
        <DisplayName/>
        <AccountId xsi:nil="true"/>
        <AccountType/>
      </UserInfo>
    </F_x00f6_rfattare>
    <Bild xmlns="229abef9-99bb-4c4c-9653-e3863b5dafa3">
      <Url xsi:nil="true"/>
      <Description xsi:nil="true"/>
    </Bi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46E051DD3DF894EA2ABB5791025B7F3" ma:contentTypeVersion="9" ma:contentTypeDescription="Skapa ett nytt dokument." ma:contentTypeScope="" ma:versionID="a6431f5e76d6c119808401e0bbbed9d6">
  <xsd:schema xmlns:xsd="http://www.w3.org/2001/XMLSchema" xmlns:xs="http://www.w3.org/2001/XMLSchema" xmlns:p="http://schemas.microsoft.com/office/2006/metadata/properties" xmlns:ns2="229abef9-99bb-4c4c-9653-e3863b5dafa3" targetNamespace="http://schemas.microsoft.com/office/2006/metadata/properties" ma:root="true" ma:fieldsID="c06e885bff9ee88f0c59f29269b6601b" ns2:_="">
    <xsd:import namespace="229abef9-99bb-4c4c-9653-e3863b5da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Bild" minOccurs="0"/>
                <xsd:element ref="ns2:F_x00f6_rfatt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bef9-99bb-4c4c-9653-e3863b5d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Bild" ma:index="15"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F_x00f6_rfattare" ma:index="16" nillable="true" ma:displayName="Författare" ma:format="Dropdown" ma:list="UserInfo" ma:SharePointGroup="0" ma:internalName="F_x00f6_rfatt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AECD9-5EB6-4829-B348-B5B0C2185B9C}">
  <ds:schemaRefs>
    <ds:schemaRef ds:uri="http://schemas.microsoft.com/office/2006/metadata/properties"/>
    <ds:schemaRef ds:uri="http://schemas.microsoft.com/office/infopath/2007/PartnerControls"/>
    <ds:schemaRef ds:uri="229abef9-99bb-4c4c-9653-e3863b5dafa3"/>
  </ds:schemaRefs>
</ds:datastoreItem>
</file>

<file path=customXml/itemProps3.xml><?xml version="1.0" encoding="utf-8"?>
<ds:datastoreItem xmlns:ds="http://schemas.openxmlformats.org/officeDocument/2006/customXml" ds:itemID="{B971C5D6-DCA2-40A8-A543-EB19DEACA65F}">
  <ds:schemaRefs>
    <ds:schemaRef ds:uri="http://schemas.microsoft.com/sharepoint/v3/contenttype/forms"/>
  </ds:schemaRefs>
</ds:datastoreItem>
</file>

<file path=customXml/itemProps4.xml><?xml version="1.0" encoding="utf-8"?>
<ds:datastoreItem xmlns:ds="http://schemas.openxmlformats.org/officeDocument/2006/customXml" ds:itemID="{36F8FFE2-1745-47E1-A04E-6C186460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bef9-99bb-4c4c-9653-e3863b5d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AE551-1102-4B8C-8D34-4154C3D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(1)</Template>
  <TotalTime>69</TotalTime>
  <Pages>7</Pages>
  <Words>2073</Words>
  <Characters>10990</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Brunsten</dc:creator>
  <cp:keywords/>
  <dc:description/>
  <cp:lastModifiedBy>Jenny Brunsten</cp:lastModifiedBy>
  <cp:revision>49</cp:revision>
  <cp:lastPrinted>2021-04-23T12:04:00Z</cp:lastPrinted>
  <dcterms:created xsi:type="dcterms:W3CDTF">2021-12-16T07:53:00Z</dcterms:created>
  <dcterms:modified xsi:type="dcterms:W3CDTF">2021-12-17T12:34:00Z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0x010100D46E051DD3DF894EA2ABB5791025B7F3</vt:lpwstr>
  </property>
</Properties>
</file>