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AC29" w14:textId="18596DD3" w:rsidR="007027B1" w:rsidRPr="00D50A33" w:rsidRDefault="005C564E" w:rsidP="00BF6DC9">
      <w:pPr>
        <w:pStyle w:val="Rubrik1"/>
        <w:rPr>
          <w:lang w:val="sv-SE"/>
        </w:rPr>
      </w:pPr>
      <w:r w:rsidRPr="00D50A33">
        <w:rPr>
          <w:lang w:val="sv-SE"/>
        </w:rPr>
        <w:t>Minnesanteckning</w:t>
      </w:r>
      <w:r w:rsidR="009F0976">
        <w:rPr>
          <w:lang w:val="sv-SE"/>
        </w:rPr>
        <w:t>ar</w:t>
      </w:r>
      <w:r w:rsidRPr="00D50A33">
        <w:rPr>
          <w:lang w:val="sv-SE"/>
        </w:rPr>
        <w:t xml:space="preserve"> </w:t>
      </w:r>
      <w:r w:rsidR="00365F90">
        <w:rPr>
          <w:lang w:val="sv-SE"/>
        </w:rPr>
        <w:t xml:space="preserve">Familjerättsnätverket </w:t>
      </w:r>
      <w:r w:rsidR="00521F0C">
        <w:rPr>
          <w:lang w:val="sv-SE"/>
        </w:rPr>
        <w:t>1</w:t>
      </w:r>
      <w:r w:rsidR="00D76005">
        <w:rPr>
          <w:lang w:val="sv-SE"/>
        </w:rPr>
        <w:t>1</w:t>
      </w:r>
      <w:r w:rsidRPr="00D50A33">
        <w:rPr>
          <w:lang w:val="sv-SE"/>
        </w:rPr>
        <w:t xml:space="preserve"> </w:t>
      </w:r>
      <w:r w:rsidR="00D76005">
        <w:rPr>
          <w:lang w:val="sv-SE"/>
        </w:rPr>
        <w:t>november</w:t>
      </w:r>
      <w:r w:rsidRPr="00D50A33">
        <w:rPr>
          <w:lang w:val="sv-SE"/>
        </w:rPr>
        <w:t xml:space="preserve"> 2021</w:t>
      </w:r>
    </w:p>
    <w:p w14:paraId="5132E48F" w14:textId="4DEB2184" w:rsidR="00FC35CD" w:rsidRPr="009033A5" w:rsidRDefault="002B4B2C" w:rsidP="00B03B51">
      <w:pPr>
        <w:autoSpaceDE w:val="0"/>
        <w:autoSpaceDN w:val="0"/>
        <w:adjustRightInd w:val="0"/>
        <w:spacing w:after="0"/>
        <w:rPr>
          <w:rFonts w:ascii="Arial" w:hAnsi="Arial" w:cs="Arial"/>
          <w:color w:val="000000"/>
        </w:rPr>
      </w:pPr>
      <w:r>
        <w:rPr>
          <w:rFonts w:ascii="Arial" w:hAnsi="Arial" w:cs="Arial"/>
          <w:b/>
          <w:bCs/>
          <w:color w:val="000000"/>
        </w:rPr>
        <w:t>Deltagare</w:t>
      </w:r>
      <w:r w:rsidR="00D56C46">
        <w:rPr>
          <w:rFonts w:ascii="Arial" w:hAnsi="Arial" w:cs="Arial"/>
          <w:b/>
          <w:bCs/>
          <w:color w:val="000000"/>
        </w:rPr>
        <w:t>:</w:t>
      </w:r>
      <w:r w:rsidR="00FC35CD">
        <w:rPr>
          <w:rFonts w:ascii="Arial" w:hAnsi="Arial" w:cs="Arial"/>
          <w:b/>
          <w:bCs/>
          <w:color w:val="000000"/>
        </w:rPr>
        <w:t xml:space="preserve"> </w:t>
      </w:r>
      <w:r w:rsidR="005A1CB0">
        <w:rPr>
          <w:rFonts w:ascii="Arial" w:hAnsi="Arial" w:cs="Arial"/>
          <w:color w:val="000000"/>
        </w:rPr>
        <w:t>Magnus Pihlback och Anna Malm (Orust/</w:t>
      </w:r>
      <w:proofErr w:type="spellStart"/>
      <w:r w:rsidR="005A1CB0">
        <w:rPr>
          <w:rFonts w:ascii="Arial" w:hAnsi="Arial" w:cs="Arial"/>
          <w:color w:val="000000"/>
        </w:rPr>
        <w:t>Stenungsund</w:t>
      </w:r>
      <w:proofErr w:type="spellEnd"/>
      <w:r w:rsidR="005A1CB0">
        <w:rPr>
          <w:rFonts w:ascii="Arial" w:hAnsi="Arial" w:cs="Arial"/>
          <w:color w:val="000000"/>
        </w:rPr>
        <w:t xml:space="preserve">), </w:t>
      </w:r>
      <w:r w:rsidR="00F3299A">
        <w:rPr>
          <w:rFonts w:ascii="Arial" w:hAnsi="Arial" w:cs="Arial"/>
          <w:color w:val="000000"/>
        </w:rPr>
        <w:t xml:space="preserve">Jennica Bodenfors och Anna Andersson (Lilla Edet), Birgitta Aronsson (Tanum), </w:t>
      </w:r>
      <w:r w:rsidR="002E2352">
        <w:rPr>
          <w:rFonts w:ascii="Arial" w:hAnsi="Arial" w:cs="Arial"/>
          <w:color w:val="000000"/>
        </w:rPr>
        <w:t xml:space="preserve">Ulrika Bjelvenmark (Lysekil), Anna Agdur </w:t>
      </w:r>
      <w:r w:rsidR="0073303C">
        <w:rPr>
          <w:rFonts w:ascii="Arial" w:hAnsi="Arial" w:cs="Arial"/>
          <w:color w:val="000000"/>
        </w:rPr>
        <w:t xml:space="preserve">och Therese Edberg </w:t>
      </w:r>
      <w:r w:rsidR="002E2352">
        <w:rPr>
          <w:rFonts w:ascii="Arial" w:hAnsi="Arial" w:cs="Arial"/>
          <w:color w:val="000000"/>
        </w:rPr>
        <w:t xml:space="preserve">(Dalsland), </w:t>
      </w:r>
      <w:r w:rsidR="004F3C62">
        <w:rPr>
          <w:rFonts w:ascii="Arial" w:hAnsi="Arial" w:cs="Arial"/>
          <w:color w:val="000000"/>
        </w:rPr>
        <w:t xml:space="preserve">Henrik Jernström (Trollhättan), Annica Johansson och Lena Helgesson (Uddevalla), </w:t>
      </w:r>
      <w:r w:rsidR="00DF2319">
        <w:rPr>
          <w:rFonts w:ascii="Arial" w:hAnsi="Arial" w:cs="Arial"/>
          <w:color w:val="000000"/>
        </w:rPr>
        <w:t>Jenny Brunsten (Fyrbodal).</w:t>
      </w:r>
    </w:p>
    <w:p w14:paraId="6419E333" w14:textId="77777777" w:rsidR="00C84531" w:rsidRPr="00C84531" w:rsidRDefault="00C84531" w:rsidP="00C84531">
      <w:pPr>
        <w:autoSpaceDE w:val="0"/>
        <w:autoSpaceDN w:val="0"/>
        <w:adjustRightInd w:val="0"/>
        <w:spacing w:after="0"/>
        <w:rPr>
          <w:rFonts w:asciiTheme="minorHAnsi" w:hAnsiTheme="minorHAnsi" w:cstheme="minorHAnsi"/>
          <w:color w:val="000000"/>
        </w:rPr>
      </w:pPr>
    </w:p>
    <w:p w14:paraId="02BD6BE7" w14:textId="4377C4D6" w:rsidR="00B03B51" w:rsidRPr="00B03B51" w:rsidRDefault="00B03B51" w:rsidP="00B03B51">
      <w:pPr>
        <w:autoSpaceDE w:val="0"/>
        <w:autoSpaceDN w:val="0"/>
        <w:adjustRightInd w:val="0"/>
        <w:spacing w:after="0"/>
        <w:rPr>
          <w:rFonts w:ascii="Arial" w:hAnsi="Arial" w:cs="Arial"/>
          <w:b/>
          <w:bCs/>
          <w:color w:val="000000"/>
        </w:rPr>
      </w:pPr>
      <w:r w:rsidRPr="00B03B51">
        <w:rPr>
          <w:rFonts w:ascii="Arial" w:hAnsi="Arial" w:cs="Arial"/>
          <w:b/>
          <w:bCs/>
          <w:color w:val="000000"/>
        </w:rPr>
        <w:t>Incheckningsrunda; presentation, frågor för dagen</w:t>
      </w:r>
    </w:p>
    <w:p w14:paraId="640848DD" w14:textId="1E0CED16" w:rsidR="00B03B51" w:rsidRDefault="00B03B51" w:rsidP="00B03B51">
      <w:pPr>
        <w:autoSpaceDE w:val="0"/>
        <w:autoSpaceDN w:val="0"/>
        <w:adjustRightInd w:val="0"/>
        <w:spacing w:after="0"/>
        <w:rPr>
          <w:rFonts w:ascii="Arial" w:hAnsi="Arial" w:cs="Arial"/>
          <w:color w:val="000000"/>
        </w:rPr>
      </w:pPr>
      <w:r>
        <w:rPr>
          <w:rFonts w:ascii="Arial" w:hAnsi="Arial" w:cs="Arial"/>
          <w:color w:val="000000"/>
        </w:rPr>
        <w:t xml:space="preserve">Frågor från nätverket samlas upp under </w:t>
      </w:r>
      <w:r w:rsidR="009E22E4">
        <w:rPr>
          <w:rFonts w:ascii="Arial" w:hAnsi="Arial" w:cs="Arial"/>
          <w:color w:val="000000"/>
        </w:rPr>
        <w:t>presentation</w:t>
      </w:r>
      <w:r>
        <w:rPr>
          <w:rFonts w:ascii="Arial" w:hAnsi="Arial" w:cs="Arial"/>
          <w:color w:val="000000"/>
        </w:rPr>
        <w:t>srunda.</w:t>
      </w:r>
    </w:p>
    <w:p w14:paraId="5D46ED53" w14:textId="050B7D25" w:rsidR="006961A4" w:rsidRDefault="006961A4" w:rsidP="00B03B51">
      <w:pPr>
        <w:autoSpaceDE w:val="0"/>
        <w:autoSpaceDN w:val="0"/>
        <w:adjustRightInd w:val="0"/>
        <w:spacing w:after="0"/>
        <w:rPr>
          <w:rFonts w:ascii="Arial" w:hAnsi="Arial" w:cs="Arial"/>
          <w:color w:val="000000"/>
        </w:rPr>
      </w:pPr>
    </w:p>
    <w:p w14:paraId="24CCAED0" w14:textId="45B435D5" w:rsidR="006961A4" w:rsidRPr="009E22E4" w:rsidRDefault="00C328A4" w:rsidP="00B03B51">
      <w:pPr>
        <w:autoSpaceDE w:val="0"/>
        <w:autoSpaceDN w:val="0"/>
        <w:adjustRightInd w:val="0"/>
        <w:spacing w:after="0"/>
        <w:rPr>
          <w:rFonts w:ascii="Arial" w:hAnsi="Arial" w:cs="Arial"/>
          <w:b/>
          <w:bCs/>
          <w:color w:val="000000"/>
        </w:rPr>
      </w:pPr>
      <w:r w:rsidRPr="009E22E4">
        <w:rPr>
          <w:rFonts w:ascii="Arial" w:hAnsi="Arial" w:cs="Arial"/>
          <w:b/>
          <w:bCs/>
          <w:color w:val="000000"/>
        </w:rPr>
        <w:t>Frågor till och från nätverket</w:t>
      </w:r>
    </w:p>
    <w:p w14:paraId="26481D2C" w14:textId="4A0E33F5" w:rsidR="00A10CFA" w:rsidRDefault="00C84531" w:rsidP="00B03B51">
      <w:pPr>
        <w:autoSpaceDE w:val="0"/>
        <w:autoSpaceDN w:val="0"/>
        <w:adjustRightInd w:val="0"/>
        <w:spacing w:after="0"/>
        <w:rPr>
          <w:rFonts w:ascii="Arial" w:hAnsi="Arial" w:cs="Arial"/>
          <w:color w:val="000000"/>
        </w:rPr>
      </w:pPr>
      <w:r>
        <w:rPr>
          <w:rFonts w:ascii="Arial" w:hAnsi="Arial" w:cs="Arial"/>
          <w:color w:val="000000"/>
        </w:rPr>
        <w:t>Fråga från Lysekil gällande kommuntillhörighet</w:t>
      </w:r>
      <w:r w:rsidR="00CC52F7">
        <w:rPr>
          <w:rFonts w:ascii="Arial" w:hAnsi="Arial" w:cs="Arial"/>
          <w:color w:val="000000"/>
        </w:rPr>
        <w:t xml:space="preserve"> </w:t>
      </w:r>
      <w:r w:rsidR="0085465B">
        <w:rPr>
          <w:rFonts w:ascii="Arial" w:hAnsi="Arial" w:cs="Arial"/>
          <w:color w:val="000000"/>
        </w:rPr>
        <w:t xml:space="preserve">för utredning </w:t>
      </w:r>
      <w:r w:rsidR="00CC52F7">
        <w:rPr>
          <w:rFonts w:ascii="Arial" w:hAnsi="Arial" w:cs="Arial"/>
          <w:color w:val="000000"/>
        </w:rPr>
        <w:t>där en förälder</w:t>
      </w:r>
      <w:r w:rsidR="00B224AD">
        <w:rPr>
          <w:rFonts w:ascii="Arial" w:hAnsi="Arial" w:cs="Arial"/>
          <w:color w:val="000000"/>
        </w:rPr>
        <w:t>s vistels</w:t>
      </w:r>
      <w:r w:rsidR="00970708">
        <w:rPr>
          <w:rFonts w:ascii="Arial" w:hAnsi="Arial" w:cs="Arial"/>
          <w:color w:val="000000"/>
        </w:rPr>
        <w:t>e</w:t>
      </w:r>
      <w:r w:rsidR="00B224AD">
        <w:rPr>
          <w:rFonts w:ascii="Arial" w:hAnsi="Arial" w:cs="Arial"/>
          <w:color w:val="000000"/>
        </w:rPr>
        <w:t xml:space="preserve">ort är skyddad/det finns </w:t>
      </w:r>
      <w:r w:rsidR="00926F01">
        <w:rPr>
          <w:rFonts w:ascii="Arial" w:hAnsi="Arial" w:cs="Arial"/>
          <w:color w:val="000000"/>
        </w:rPr>
        <w:t>skyddade personuppgifter</w:t>
      </w:r>
      <w:r w:rsidR="00377916">
        <w:rPr>
          <w:rFonts w:ascii="Arial" w:hAnsi="Arial" w:cs="Arial"/>
          <w:color w:val="000000"/>
        </w:rPr>
        <w:t xml:space="preserve">? </w:t>
      </w:r>
      <w:r w:rsidR="00BA7661">
        <w:rPr>
          <w:rFonts w:ascii="Arial" w:hAnsi="Arial" w:cs="Arial"/>
          <w:color w:val="000000"/>
        </w:rPr>
        <w:t xml:space="preserve">Nätverksdeltagarna resonerar runt frågan </w:t>
      </w:r>
      <w:r w:rsidR="00970708">
        <w:rPr>
          <w:rFonts w:ascii="Arial" w:hAnsi="Arial" w:cs="Arial"/>
          <w:color w:val="000000"/>
        </w:rPr>
        <w:t xml:space="preserve">och det </w:t>
      </w:r>
      <w:r w:rsidR="00DD058A">
        <w:rPr>
          <w:rFonts w:ascii="Arial" w:hAnsi="Arial" w:cs="Arial"/>
          <w:color w:val="000000"/>
        </w:rPr>
        <w:t xml:space="preserve">har </w:t>
      </w:r>
      <w:r w:rsidR="00644762">
        <w:rPr>
          <w:rFonts w:ascii="Arial" w:hAnsi="Arial" w:cs="Arial"/>
          <w:color w:val="000000"/>
        </w:rPr>
        <w:t>uppfatta</w:t>
      </w:r>
      <w:r w:rsidR="00DD058A">
        <w:rPr>
          <w:rFonts w:ascii="Arial" w:hAnsi="Arial" w:cs="Arial"/>
          <w:color w:val="000000"/>
        </w:rPr>
        <w:t>t</w:t>
      </w:r>
      <w:r w:rsidR="00644762">
        <w:rPr>
          <w:rFonts w:ascii="Arial" w:hAnsi="Arial" w:cs="Arial"/>
          <w:color w:val="000000"/>
        </w:rPr>
        <w:t xml:space="preserve">s </w:t>
      </w:r>
      <w:r w:rsidR="00970708">
        <w:rPr>
          <w:rFonts w:ascii="Arial" w:hAnsi="Arial" w:cs="Arial"/>
          <w:color w:val="000000"/>
        </w:rPr>
        <w:t xml:space="preserve">att vilken kommun som blir aktuell </w:t>
      </w:r>
      <w:r w:rsidR="00DD058A">
        <w:rPr>
          <w:rFonts w:ascii="Arial" w:hAnsi="Arial" w:cs="Arial"/>
          <w:color w:val="000000"/>
        </w:rPr>
        <w:t xml:space="preserve">när det gäller </w:t>
      </w:r>
      <w:r w:rsidR="00970708">
        <w:rPr>
          <w:rFonts w:ascii="Arial" w:hAnsi="Arial" w:cs="Arial"/>
          <w:color w:val="000000"/>
        </w:rPr>
        <w:t>utredning är mindre reglerad än för vissa andra av familjerättsfrågorna. Det har uppfattats t</w:t>
      </w:r>
      <w:r w:rsidR="000F5602">
        <w:rPr>
          <w:rFonts w:ascii="Arial" w:hAnsi="Arial" w:cs="Arial"/>
          <w:color w:val="000000"/>
        </w:rPr>
        <w:t>idigare var</w:t>
      </w:r>
      <w:r w:rsidR="00970708">
        <w:rPr>
          <w:rFonts w:ascii="Arial" w:hAnsi="Arial" w:cs="Arial"/>
          <w:color w:val="000000"/>
        </w:rPr>
        <w:t>a</w:t>
      </w:r>
      <w:r w:rsidR="000F5602">
        <w:rPr>
          <w:rFonts w:ascii="Arial" w:hAnsi="Arial" w:cs="Arial"/>
          <w:color w:val="000000"/>
        </w:rPr>
        <w:t xml:space="preserve"> me</w:t>
      </w:r>
      <w:r w:rsidR="0055459A">
        <w:rPr>
          <w:rFonts w:ascii="Arial" w:hAnsi="Arial" w:cs="Arial"/>
          <w:color w:val="000000"/>
        </w:rPr>
        <w:t>r</w:t>
      </w:r>
      <w:r w:rsidR="000F5602">
        <w:rPr>
          <w:rFonts w:ascii="Arial" w:hAnsi="Arial" w:cs="Arial"/>
          <w:color w:val="000000"/>
        </w:rPr>
        <w:t xml:space="preserve"> självklart att den kommun som tex yttrat </w:t>
      </w:r>
      <w:r w:rsidR="00175F17">
        <w:rPr>
          <w:rFonts w:ascii="Arial" w:hAnsi="Arial" w:cs="Arial"/>
          <w:color w:val="000000"/>
        </w:rPr>
        <w:t xml:space="preserve">sig </w:t>
      </w:r>
      <w:r w:rsidR="000F5602">
        <w:rPr>
          <w:rFonts w:ascii="Arial" w:hAnsi="Arial" w:cs="Arial"/>
          <w:color w:val="000000"/>
        </w:rPr>
        <w:t xml:space="preserve">i ärendet får ta även utredningen. Något oklart vad som gäller </w:t>
      </w:r>
      <w:r w:rsidR="00BA624D">
        <w:rPr>
          <w:rFonts w:ascii="Arial" w:hAnsi="Arial" w:cs="Arial"/>
          <w:color w:val="000000"/>
        </w:rPr>
        <w:t>numera</w:t>
      </w:r>
      <w:r w:rsidR="000F5602">
        <w:rPr>
          <w:rFonts w:ascii="Arial" w:hAnsi="Arial" w:cs="Arial"/>
          <w:color w:val="000000"/>
        </w:rPr>
        <w:t xml:space="preserve">. </w:t>
      </w:r>
      <w:r w:rsidR="00FC51A6">
        <w:rPr>
          <w:rFonts w:ascii="Arial" w:hAnsi="Arial" w:cs="Arial"/>
          <w:color w:val="000000"/>
        </w:rPr>
        <w:t xml:space="preserve">Nätverket ber att få återkoppling </w:t>
      </w:r>
      <w:r w:rsidR="00BA624D">
        <w:rPr>
          <w:rFonts w:ascii="Arial" w:hAnsi="Arial" w:cs="Arial"/>
          <w:color w:val="000000"/>
        </w:rPr>
        <w:t xml:space="preserve">från Lysekil </w:t>
      </w:r>
      <w:r w:rsidR="00FC51A6">
        <w:rPr>
          <w:rFonts w:ascii="Arial" w:hAnsi="Arial" w:cs="Arial"/>
          <w:color w:val="000000"/>
        </w:rPr>
        <w:t xml:space="preserve">var frågan till slut hamnar i kontakt med </w:t>
      </w:r>
      <w:r w:rsidR="00175F17">
        <w:rPr>
          <w:rFonts w:ascii="Arial" w:hAnsi="Arial" w:cs="Arial"/>
          <w:color w:val="000000"/>
        </w:rPr>
        <w:t xml:space="preserve">rätten. </w:t>
      </w:r>
    </w:p>
    <w:p w14:paraId="64D21658" w14:textId="77777777" w:rsidR="00483DA2" w:rsidRDefault="00483DA2" w:rsidP="00B03B51">
      <w:pPr>
        <w:autoSpaceDE w:val="0"/>
        <w:autoSpaceDN w:val="0"/>
        <w:adjustRightInd w:val="0"/>
        <w:spacing w:after="0"/>
        <w:rPr>
          <w:rFonts w:ascii="Arial" w:hAnsi="Arial" w:cs="Arial"/>
          <w:color w:val="000000"/>
        </w:rPr>
      </w:pPr>
    </w:p>
    <w:p w14:paraId="3D1CC624" w14:textId="6234C67A" w:rsidR="0031397F" w:rsidRDefault="0031397F" w:rsidP="00B03B51">
      <w:pPr>
        <w:autoSpaceDE w:val="0"/>
        <w:autoSpaceDN w:val="0"/>
        <w:adjustRightInd w:val="0"/>
        <w:spacing w:after="0"/>
        <w:rPr>
          <w:rFonts w:ascii="Arial" w:hAnsi="Arial" w:cs="Arial"/>
          <w:color w:val="000000"/>
        </w:rPr>
      </w:pPr>
      <w:r>
        <w:rPr>
          <w:rFonts w:ascii="Arial" w:hAnsi="Arial" w:cs="Arial"/>
          <w:color w:val="000000"/>
        </w:rPr>
        <w:t>Orust/</w:t>
      </w:r>
      <w:proofErr w:type="spellStart"/>
      <w:r>
        <w:rPr>
          <w:rFonts w:ascii="Arial" w:hAnsi="Arial" w:cs="Arial"/>
          <w:color w:val="000000"/>
        </w:rPr>
        <w:t>Stenungsund</w:t>
      </w:r>
      <w:proofErr w:type="spellEnd"/>
      <w:r>
        <w:rPr>
          <w:rFonts w:ascii="Arial" w:hAnsi="Arial" w:cs="Arial"/>
          <w:color w:val="000000"/>
        </w:rPr>
        <w:t xml:space="preserve"> har med fråga från annat regionalt nätverk om en siffra som använts tidigare i Fyrbodal</w:t>
      </w:r>
      <w:r w:rsidR="00D81303">
        <w:rPr>
          <w:rFonts w:ascii="Arial" w:hAnsi="Arial" w:cs="Arial"/>
          <w:color w:val="000000"/>
        </w:rPr>
        <w:t xml:space="preserve"> och som var aktuell 2017</w:t>
      </w:r>
      <w:r>
        <w:rPr>
          <w:rFonts w:ascii="Arial" w:hAnsi="Arial" w:cs="Arial"/>
          <w:color w:val="000000"/>
        </w:rPr>
        <w:t xml:space="preserve">: </w:t>
      </w:r>
      <w:proofErr w:type="gramStart"/>
      <w:r w:rsidR="00BE3820">
        <w:rPr>
          <w:rFonts w:ascii="Arial" w:hAnsi="Arial" w:cs="Arial"/>
          <w:color w:val="000000"/>
        </w:rPr>
        <w:t>10.000</w:t>
      </w:r>
      <w:proofErr w:type="gramEnd"/>
      <w:r w:rsidR="00BE3820">
        <w:rPr>
          <w:rFonts w:ascii="Arial" w:hAnsi="Arial" w:cs="Arial"/>
          <w:color w:val="000000"/>
        </w:rPr>
        <w:t xml:space="preserve"> </w:t>
      </w:r>
      <w:r w:rsidR="009724A6">
        <w:rPr>
          <w:rFonts w:ascii="Arial" w:hAnsi="Arial" w:cs="Arial"/>
          <w:color w:val="000000"/>
        </w:rPr>
        <w:t>kommun</w:t>
      </w:r>
      <w:r w:rsidR="00BE3820">
        <w:rPr>
          <w:rFonts w:ascii="Arial" w:hAnsi="Arial" w:cs="Arial"/>
          <w:color w:val="000000"/>
        </w:rPr>
        <w:t>invånare per familjerättssekreterare. Hur kom man fram till denna siffra? Ingen i nätverket minns</w:t>
      </w:r>
      <w:r w:rsidR="00D87260">
        <w:rPr>
          <w:rFonts w:ascii="Arial" w:hAnsi="Arial" w:cs="Arial"/>
          <w:color w:val="000000"/>
        </w:rPr>
        <w:t xml:space="preserve"> va</w:t>
      </w:r>
      <w:r w:rsidR="0097722D">
        <w:rPr>
          <w:rFonts w:ascii="Arial" w:hAnsi="Arial" w:cs="Arial"/>
          <w:color w:val="000000"/>
        </w:rPr>
        <w:t xml:space="preserve">d som sas om </w:t>
      </w:r>
      <w:r w:rsidR="00D87260">
        <w:rPr>
          <w:rFonts w:ascii="Arial" w:hAnsi="Arial" w:cs="Arial"/>
          <w:color w:val="000000"/>
        </w:rPr>
        <w:t>siffran</w:t>
      </w:r>
      <w:r w:rsidR="0097722D">
        <w:rPr>
          <w:rFonts w:ascii="Arial" w:hAnsi="Arial" w:cs="Arial"/>
          <w:color w:val="000000"/>
        </w:rPr>
        <w:t>s ursprung</w:t>
      </w:r>
      <w:r w:rsidR="00D87260">
        <w:rPr>
          <w:rFonts w:ascii="Arial" w:hAnsi="Arial" w:cs="Arial"/>
          <w:color w:val="000000"/>
        </w:rPr>
        <w:t xml:space="preserve">, men några har träffat på den även utanför Fyrbodalskommunerna. </w:t>
      </w:r>
      <w:r w:rsidR="00E13ADF">
        <w:rPr>
          <w:rFonts w:ascii="Arial" w:hAnsi="Arial" w:cs="Arial"/>
          <w:color w:val="000000"/>
        </w:rPr>
        <w:t>Jenny åtar sig att leta i gamla minnesanteckningar och att ställa frågan till IFO-chefsnätverket. Anna M tar kontakt med Ingela Bernholtz som var nätverksledare på den tiden då denna fråga var aktuell</w:t>
      </w:r>
      <w:r w:rsidR="00683E40">
        <w:rPr>
          <w:rFonts w:ascii="Arial" w:hAnsi="Arial" w:cs="Arial"/>
          <w:color w:val="000000"/>
        </w:rPr>
        <w:t>.</w:t>
      </w:r>
    </w:p>
    <w:p w14:paraId="282CC4A5" w14:textId="5880A8AF" w:rsidR="00304701" w:rsidRDefault="00304701" w:rsidP="00B03B51">
      <w:pPr>
        <w:autoSpaceDE w:val="0"/>
        <w:autoSpaceDN w:val="0"/>
        <w:adjustRightInd w:val="0"/>
        <w:spacing w:after="0"/>
        <w:rPr>
          <w:rFonts w:ascii="Arial" w:hAnsi="Arial" w:cs="Arial"/>
          <w:color w:val="000000"/>
        </w:rPr>
      </w:pPr>
    </w:p>
    <w:p w14:paraId="5AD42AFF" w14:textId="3E95B2DF" w:rsidR="00304701" w:rsidRDefault="00304701" w:rsidP="00B03B51">
      <w:pPr>
        <w:autoSpaceDE w:val="0"/>
        <w:autoSpaceDN w:val="0"/>
        <w:adjustRightInd w:val="0"/>
        <w:spacing w:after="0"/>
        <w:rPr>
          <w:rFonts w:ascii="Arial" w:hAnsi="Arial" w:cs="Arial"/>
          <w:color w:val="000000"/>
        </w:rPr>
      </w:pPr>
      <w:r>
        <w:rPr>
          <w:rFonts w:ascii="Arial" w:hAnsi="Arial" w:cs="Arial"/>
          <w:color w:val="000000"/>
        </w:rPr>
        <w:t>Uddevalla har en fråga gällande utbildning i Samtal med barn</w:t>
      </w:r>
      <w:r w:rsidR="007B5DCA">
        <w:rPr>
          <w:rFonts w:ascii="Arial" w:hAnsi="Arial" w:cs="Arial"/>
          <w:color w:val="000000"/>
        </w:rPr>
        <w:t xml:space="preserve"> i vårdnadskonflikt som GR ger nu i höst. Ämnet är angeläget och intressant för familjerättsverksamheterna. Jenny informerar att samma utbildare – Eva Redemo – är anlita</w:t>
      </w:r>
      <w:r w:rsidR="00A3738B">
        <w:rPr>
          <w:rFonts w:ascii="Arial" w:hAnsi="Arial" w:cs="Arial"/>
          <w:color w:val="000000"/>
        </w:rPr>
        <w:t>d</w:t>
      </w:r>
      <w:r w:rsidR="007B5DCA">
        <w:rPr>
          <w:rFonts w:ascii="Arial" w:hAnsi="Arial" w:cs="Arial"/>
          <w:color w:val="000000"/>
        </w:rPr>
        <w:t xml:space="preserve"> för en endagsföreläsning 17 mars 2022</w:t>
      </w:r>
      <w:r w:rsidR="00A3738B">
        <w:rPr>
          <w:rFonts w:ascii="Arial" w:hAnsi="Arial" w:cs="Arial"/>
          <w:color w:val="000000"/>
        </w:rPr>
        <w:t xml:space="preserve">. Annons är under framtagande och nätverket kommer att informeras när anmälning till utbildningsdagen öppnas. </w:t>
      </w:r>
    </w:p>
    <w:p w14:paraId="0FFBE3D7" w14:textId="4D6065E1" w:rsidR="00534521" w:rsidRDefault="00534521" w:rsidP="00B03B51">
      <w:pPr>
        <w:autoSpaceDE w:val="0"/>
        <w:autoSpaceDN w:val="0"/>
        <w:adjustRightInd w:val="0"/>
        <w:spacing w:after="0"/>
        <w:rPr>
          <w:rFonts w:ascii="Arial" w:hAnsi="Arial" w:cs="Arial"/>
          <w:color w:val="000000"/>
        </w:rPr>
      </w:pPr>
    </w:p>
    <w:p w14:paraId="06313A1D" w14:textId="277065A5" w:rsidR="00534521" w:rsidRDefault="00534521" w:rsidP="00B03B51">
      <w:pPr>
        <w:autoSpaceDE w:val="0"/>
        <w:autoSpaceDN w:val="0"/>
        <w:adjustRightInd w:val="0"/>
        <w:spacing w:after="0"/>
        <w:rPr>
          <w:rFonts w:ascii="Arial" w:hAnsi="Arial" w:cs="Arial"/>
          <w:color w:val="000000"/>
        </w:rPr>
      </w:pPr>
      <w:r>
        <w:rPr>
          <w:rFonts w:ascii="Arial" w:hAnsi="Arial" w:cs="Arial"/>
          <w:color w:val="000000"/>
        </w:rPr>
        <w:lastRenderedPageBreak/>
        <w:t xml:space="preserve">Uddevalla frågar om </w:t>
      </w:r>
      <w:proofErr w:type="spellStart"/>
      <w:r>
        <w:rPr>
          <w:rFonts w:ascii="Arial" w:hAnsi="Arial" w:cs="Arial"/>
          <w:color w:val="000000"/>
        </w:rPr>
        <w:t>BiFF</w:t>
      </w:r>
      <w:proofErr w:type="spellEnd"/>
      <w:r>
        <w:rPr>
          <w:rFonts w:ascii="Arial" w:hAnsi="Arial" w:cs="Arial"/>
          <w:color w:val="000000"/>
        </w:rPr>
        <w:t>-erfarenheter hos övriga kommuner</w:t>
      </w:r>
      <w:r w:rsidR="00E02E25">
        <w:rPr>
          <w:rFonts w:ascii="Arial" w:hAnsi="Arial" w:cs="Arial"/>
          <w:color w:val="000000"/>
        </w:rPr>
        <w:t>. Är det lämpligt att föräld</w:t>
      </w:r>
      <w:r w:rsidR="008C3371">
        <w:rPr>
          <w:rFonts w:ascii="Arial" w:hAnsi="Arial" w:cs="Arial"/>
          <w:color w:val="000000"/>
        </w:rPr>
        <w:t>er</w:t>
      </w:r>
      <w:r w:rsidR="00E02E25">
        <w:rPr>
          <w:rFonts w:ascii="Arial" w:hAnsi="Arial" w:cs="Arial"/>
          <w:color w:val="000000"/>
        </w:rPr>
        <w:t xml:space="preserve"> går utbildning samtidigt som de är aktuella för utredning? </w:t>
      </w:r>
      <w:r w:rsidR="00A277C6">
        <w:rPr>
          <w:rFonts w:ascii="Arial" w:hAnsi="Arial" w:cs="Arial"/>
          <w:color w:val="000000"/>
        </w:rPr>
        <w:t xml:space="preserve">I Dalsland genomfördes </w:t>
      </w:r>
      <w:r w:rsidR="00D61441">
        <w:rPr>
          <w:rFonts w:ascii="Arial" w:hAnsi="Arial" w:cs="Arial"/>
          <w:color w:val="000000"/>
        </w:rPr>
        <w:t xml:space="preserve">några utbildningar precis innan pandemin, och sedan har man pausat dessa. Goda erfarenhet av de tillfällen som genomfördes. </w:t>
      </w:r>
      <w:r w:rsidR="002C0E69">
        <w:rPr>
          <w:rFonts w:ascii="Arial" w:hAnsi="Arial" w:cs="Arial"/>
          <w:color w:val="000000"/>
        </w:rPr>
        <w:t xml:space="preserve">I Trollhättan har </w:t>
      </w:r>
      <w:proofErr w:type="spellStart"/>
      <w:r w:rsidR="002C0E69">
        <w:rPr>
          <w:rFonts w:ascii="Arial" w:hAnsi="Arial" w:cs="Arial"/>
          <w:color w:val="000000"/>
        </w:rPr>
        <w:t>BiFF</w:t>
      </w:r>
      <w:proofErr w:type="spellEnd"/>
      <w:r w:rsidR="002C0E69">
        <w:rPr>
          <w:rFonts w:ascii="Arial" w:hAnsi="Arial" w:cs="Arial"/>
          <w:color w:val="000000"/>
        </w:rPr>
        <w:t xml:space="preserve"> använts under flera år, med paus under pandemin. </w:t>
      </w:r>
      <w:r w:rsidR="00B545BA">
        <w:rPr>
          <w:rFonts w:ascii="Arial" w:hAnsi="Arial" w:cs="Arial"/>
          <w:color w:val="000000"/>
        </w:rPr>
        <w:t xml:space="preserve">Där ses inga hinder för att en förälder är aktuell för utredning samtidigt. I Trollhättan </w:t>
      </w:r>
      <w:r w:rsidR="00663821">
        <w:rPr>
          <w:rFonts w:ascii="Arial" w:hAnsi="Arial" w:cs="Arial"/>
          <w:color w:val="000000"/>
        </w:rPr>
        <w:t xml:space="preserve">håller en familjerättssekreterare utbildningen tillsammans med en person från familjeteamet. </w:t>
      </w:r>
      <w:r w:rsidR="00673F6C">
        <w:rPr>
          <w:rFonts w:ascii="Arial" w:hAnsi="Arial" w:cs="Arial"/>
          <w:color w:val="000000"/>
        </w:rPr>
        <w:t>I Orust/</w:t>
      </w:r>
      <w:proofErr w:type="spellStart"/>
      <w:r w:rsidR="00673F6C">
        <w:rPr>
          <w:rFonts w:ascii="Arial" w:hAnsi="Arial" w:cs="Arial"/>
          <w:color w:val="000000"/>
        </w:rPr>
        <w:t>Stenungsund</w:t>
      </w:r>
      <w:proofErr w:type="spellEnd"/>
      <w:r w:rsidR="00673F6C">
        <w:rPr>
          <w:rFonts w:ascii="Arial" w:hAnsi="Arial" w:cs="Arial"/>
          <w:color w:val="000000"/>
        </w:rPr>
        <w:t xml:space="preserve"> är det Familjerådgivningen som ansvarar för </w:t>
      </w:r>
      <w:proofErr w:type="spellStart"/>
      <w:r w:rsidR="00673F6C">
        <w:rPr>
          <w:rFonts w:ascii="Arial" w:hAnsi="Arial" w:cs="Arial"/>
          <w:color w:val="000000"/>
        </w:rPr>
        <w:t>BiFF</w:t>
      </w:r>
      <w:proofErr w:type="spellEnd"/>
      <w:r w:rsidR="00673F6C">
        <w:rPr>
          <w:rFonts w:ascii="Arial" w:hAnsi="Arial" w:cs="Arial"/>
          <w:color w:val="000000"/>
        </w:rPr>
        <w:t xml:space="preserve"> och det saknas insyn i hur välbesökt eller välfungerande </w:t>
      </w:r>
      <w:proofErr w:type="spellStart"/>
      <w:r w:rsidR="00673F6C">
        <w:rPr>
          <w:rFonts w:ascii="Arial" w:hAnsi="Arial" w:cs="Arial"/>
          <w:color w:val="000000"/>
        </w:rPr>
        <w:t>BiFF</w:t>
      </w:r>
      <w:proofErr w:type="spellEnd"/>
      <w:r w:rsidR="00673F6C">
        <w:rPr>
          <w:rFonts w:ascii="Arial" w:hAnsi="Arial" w:cs="Arial"/>
          <w:color w:val="000000"/>
        </w:rPr>
        <w:t xml:space="preserve"> är. </w:t>
      </w:r>
    </w:p>
    <w:p w14:paraId="66599CD4" w14:textId="16E25B91" w:rsidR="00F81B0F" w:rsidRPr="00EF620C" w:rsidRDefault="00F81B0F" w:rsidP="00B03B51">
      <w:pPr>
        <w:autoSpaceDE w:val="0"/>
        <w:autoSpaceDN w:val="0"/>
        <w:adjustRightInd w:val="0"/>
        <w:spacing w:after="0"/>
        <w:rPr>
          <w:rFonts w:ascii="Arial" w:hAnsi="Arial" w:cs="Arial"/>
          <w:color w:val="000000"/>
        </w:rPr>
      </w:pPr>
    </w:p>
    <w:p w14:paraId="0E803F72" w14:textId="4A0C6790" w:rsidR="00F81B0F" w:rsidRPr="00EF620C" w:rsidRDefault="00F81B0F" w:rsidP="00F81B0F">
      <w:pPr>
        <w:autoSpaceDE w:val="0"/>
        <w:autoSpaceDN w:val="0"/>
        <w:adjustRightInd w:val="0"/>
        <w:spacing w:after="0"/>
        <w:rPr>
          <w:rFonts w:ascii="Arial" w:hAnsi="Arial" w:cs="Arial"/>
          <w:b/>
          <w:bCs/>
          <w:color w:val="000000"/>
        </w:rPr>
      </w:pPr>
      <w:r w:rsidRPr="00EF620C">
        <w:rPr>
          <w:rFonts w:ascii="Arial" w:hAnsi="Arial" w:cs="Arial"/>
          <w:b/>
          <w:bCs/>
          <w:color w:val="000000"/>
        </w:rPr>
        <w:t>Ny lagstiftning - fortsatt dialog</w:t>
      </w:r>
      <w:r w:rsidR="004F082A" w:rsidRPr="00EF620C">
        <w:rPr>
          <w:rFonts w:ascii="Arial" w:hAnsi="Arial" w:cs="Arial"/>
          <w:b/>
          <w:bCs/>
          <w:color w:val="000000"/>
        </w:rPr>
        <w:t xml:space="preserve"> om förändrade arbetssätt relaterat till ny lagstiftning 2021 och kommande 2022. </w:t>
      </w:r>
    </w:p>
    <w:p w14:paraId="58EDDDCC" w14:textId="07FEF70C" w:rsidR="00DF7C5D" w:rsidRPr="00EF620C" w:rsidRDefault="00DF7C5D" w:rsidP="00F81B0F">
      <w:pPr>
        <w:autoSpaceDE w:val="0"/>
        <w:autoSpaceDN w:val="0"/>
        <w:adjustRightInd w:val="0"/>
        <w:spacing w:after="0"/>
        <w:rPr>
          <w:rFonts w:ascii="Arial" w:hAnsi="Arial" w:cs="Arial"/>
          <w:color w:val="000000"/>
        </w:rPr>
      </w:pPr>
      <w:r w:rsidRPr="00EF620C">
        <w:rPr>
          <w:rFonts w:ascii="Arial" w:hAnsi="Arial" w:cs="Arial"/>
          <w:color w:val="000000"/>
        </w:rPr>
        <w:t>Uddevalla genomför en planeringsdag</w:t>
      </w:r>
      <w:r w:rsidR="003271D1" w:rsidRPr="00EF620C">
        <w:rPr>
          <w:rFonts w:ascii="Arial" w:hAnsi="Arial" w:cs="Arial"/>
          <w:color w:val="000000"/>
        </w:rPr>
        <w:t xml:space="preserve"> i december och träffar även Tingsrätten för dialog kring informationssamtalen. </w:t>
      </w:r>
      <w:r w:rsidR="00FE503C" w:rsidRPr="00EF620C">
        <w:rPr>
          <w:rFonts w:ascii="Arial" w:hAnsi="Arial" w:cs="Arial"/>
          <w:color w:val="000000"/>
        </w:rPr>
        <w:t xml:space="preserve">Det väntade kunskapsstödet från </w:t>
      </w:r>
      <w:proofErr w:type="spellStart"/>
      <w:r w:rsidR="00FE503C" w:rsidRPr="00EF620C">
        <w:rPr>
          <w:rFonts w:ascii="Arial" w:hAnsi="Arial" w:cs="Arial"/>
          <w:color w:val="000000"/>
        </w:rPr>
        <w:t>MFoF</w:t>
      </w:r>
      <w:proofErr w:type="spellEnd"/>
      <w:r w:rsidR="00FE503C" w:rsidRPr="00EF620C">
        <w:rPr>
          <w:rFonts w:ascii="Arial" w:hAnsi="Arial" w:cs="Arial"/>
          <w:color w:val="000000"/>
        </w:rPr>
        <w:t xml:space="preserve"> väntas inte förrän </w:t>
      </w:r>
      <w:r w:rsidR="00DA14FB">
        <w:rPr>
          <w:rFonts w:ascii="Arial" w:hAnsi="Arial" w:cs="Arial"/>
          <w:color w:val="000000"/>
        </w:rPr>
        <w:t xml:space="preserve">i </w:t>
      </w:r>
      <w:r w:rsidR="00FE503C" w:rsidRPr="00EF620C">
        <w:rPr>
          <w:rFonts w:ascii="Arial" w:hAnsi="Arial" w:cs="Arial"/>
          <w:color w:val="000000"/>
        </w:rPr>
        <w:t xml:space="preserve">april, och flera kommuner förhåller sig något avvaktande därför. </w:t>
      </w:r>
      <w:r w:rsidR="007B275E" w:rsidRPr="00EF620C">
        <w:rPr>
          <w:rFonts w:ascii="Arial" w:hAnsi="Arial" w:cs="Arial"/>
          <w:color w:val="000000"/>
        </w:rPr>
        <w:t>Fram till dess får frågorna lösas enligt bästa förmåga och tänkta scenarie</w:t>
      </w:r>
      <w:r w:rsidR="00A11B28">
        <w:rPr>
          <w:rFonts w:ascii="Arial" w:hAnsi="Arial" w:cs="Arial"/>
          <w:color w:val="000000"/>
        </w:rPr>
        <w:t>r. A</w:t>
      </w:r>
      <w:r w:rsidR="007B275E" w:rsidRPr="00EF620C">
        <w:rPr>
          <w:rFonts w:ascii="Arial" w:hAnsi="Arial" w:cs="Arial"/>
          <w:color w:val="000000"/>
        </w:rPr>
        <w:t xml:space="preserve">rbetssätt/rutiner får justeras efterhand. </w:t>
      </w:r>
      <w:r w:rsidR="00465D6F" w:rsidRPr="00EF620C">
        <w:rPr>
          <w:rFonts w:ascii="Arial" w:hAnsi="Arial" w:cs="Arial"/>
          <w:color w:val="000000"/>
        </w:rPr>
        <w:t xml:space="preserve">I Trollhättan har man genomfört en planeringsdag med processkartläggning </w:t>
      </w:r>
      <w:r w:rsidR="00234525" w:rsidRPr="00EF620C">
        <w:rPr>
          <w:rFonts w:ascii="Arial" w:hAnsi="Arial" w:cs="Arial"/>
          <w:color w:val="000000"/>
        </w:rPr>
        <w:t xml:space="preserve">om informationssamtalet, men utan stödet från </w:t>
      </w:r>
      <w:proofErr w:type="spellStart"/>
      <w:r w:rsidR="00234525" w:rsidRPr="00EF620C">
        <w:rPr>
          <w:rFonts w:ascii="Arial" w:hAnsi="Arial" w:cs="Arial"/>
          <w:color w:val="000000"/>
        </w:rPr>
        <w:t>MFoF</w:t>
      </w:r>
      <w:proofErr w:type="spellEnd"/>
      <w:r w:rsidR="00234525" w:rsidRPr="00EF620C">
        <w:rPr>
          <w:rFonts w:ascii="Arial" w:hAnsi="Arial" w:cs="Arial"/>
          <w:color w:val="000000"/>
        </w:rPr>
        <w:t xml:space="preserve"> får det bli en ungefärlig karta so</w:t>
      </w:r>
      <w:r w:rsidR="00DE24D3" w:rsidRPr="00EF620C">
        <w:rPr>
          <w:rFonts w:ascii="Arial" w:hAnsi="Arial" w:cs="Arial"/>
          <w:color w:val="000000"/>
        </w:rPr>
        <w:t xml:space="preserve">m ändras efter hand. I Dalsland har man suttit ned och tänkt igenom processerna </w:t>
      </w:r>
      <w:r w:rsidR="000C1034" w:rsidRPr="00EF620C">
        <w:rPr>
          <w:rFonts w:ascii="Arial" w:hAnsi="Arial" w:cs="Arial"/>
          <w:color w:val="000000"/>
        </w:rPr>
        <w:t xml:space="preserve">för att ha något att starta med så länge. Lysekil har fått fråga om att fungera som testkommun för informationssamtalen, men har inte fått några ytterligare instruktioner om hur arbetet ska gå till. </w:t>
      </w:r>
      <w:r w:rsidR="00F17FDC" w:rsidRPr="00EF620C">
        <w:rPr>
          <w:rFonts w:ascii="Arial" w:hAnsi="Arial" w:cs="Arial"/>
          <w:color w:val="000000"/>
        </w:rPr>
        <w:t xml:space="preserve">Även Lilla Edet resonerar som så att det stöd som finns används, men att </w:t>
      </w:r>
      <w:r w:rsidR="002A52DB" w:rsidRPr="00EF620C">
        <w:rPr>
          <w:rFonts w:ascii="Arial" w:hAnsi="Arial" w:cs="Arial"/>
          <w:color w:val="000000"/>
        </w:rPr>
        <w:t xml:space="preserve">man får ta det lite som det kommer i övrigt. </w:t>
      </w:r>
    </w:p>
    <w:p w14:paraId="650B6E30" w14:textId="5CED6870" w:rsidR="004C53D1" w:rsidRPr="00EF620C" w:rsidRDefault="004C53D1" w:rsidP="00F81B0F">
      <w:pPr>
        <w:autoSpaceDE w:val="0"/>
        <w:autoSpaceDN w:val="0"/>
        <w:adjustRightInd w:val="0"/>
        <w:spacing w:after="0"/>
        <w:rPr>
          <w:rFonts w:ascii="Arial" w:hAnsi="Arial" w:cs="Arial"/>
          <w:color w:val="000000"/>
        </w:rPr>
      </w:pPr>
      <w:r w:rsidRPr="00EF620C">
        <w:rPr>
          <w:rFonts w:ascii="Arial" w:hAnsi="Arial" w:cs="Arial"/>
          <w:color w:val="000000"/>
        </w:rPr>
        <w:t>När det gäller förändringar i faderskapshanteringen</w:t>
      </w:r>
      <w:r w:rsidR="0097604A" w:rsidRPr="00EF620C">
        <w:rPr>
          <w:rFonts w:ascii="Arial" w:hAnsi="Arial" w:cs="Arial"/>
          <w:color w:val="000000"/>
        </w:rPr>
        <w:t xml:space="preserve"> finns frågor om hur informationen når blivande föräldrar? </w:t>
      </w:r>
      <w:r w:rsidR="000D3529" w:rsidRPr="00EF620C">
        <w:rPr>
          <w:rFonts w:ascii="Arial" w:hAnsi="Arial" w:cs="Arial"/>
          <w:color w:val="000000"/>
        </w:rPr>
        <w:t xml:space="preserve">Skatteverket kommer med information om förfarandet, men inte förrän 1 januari då ändringen börjar gälla. Information kommer </w:t>
      </w:r>
      <w:r w:rsidR="00E53122" w:rsidRPr="00EF620C">
        <w:rPr>
          <w:rFonts w:ascii="Arial" w:hAnsi="Arial" w:cs="Arial"/>
          <w:color w:val="000000"/>
        </w:rPr>
        <w:t xml:space="preserve">nå föräldrar via MVC. </w:t>
      </w:r>
      <w:r w:rsidR="00275070" w:rsidRPr="00EF620C">
        <w:rPr>
          <w:rFonts w:ascii="Arial" w:hAnsi="Arial" w:cs="Arial"/>
          <w:color w:val="000000"/>
        </w:rPr>
        <w:t xml:space="preserve">En fråga i nätverket om hur förändringen till digitala faderskapsbekräftelser slagit ut i Danmark som jobbat på detta sätt under några år redan. </w:t>
      </w:r>
      <w:r w:rsidR="00B60C91" w:rsidRPr="00EF620C">
        <w:rPr>
          <w:rFonts w:ascii="Arial" w:hAnsi="Arial" w:cs="Arial"/>
          <w:color w:val="000000"/>
        </w:rPr>
        <w:t>Gällande DNA-analyser lyfts förändringen att dessa ska ombesörjas av Rättsmedicinalverket</w:t>
      </w:r>
      <w:r w:rsidR="008F616A" w:rsidRPr="00EF620C">
        <w:rPr>
          <w:rFonts w:ascii="Arial" w:hAnsi="Arial" w:cs="Arial"/>
          <w:color w:val="000000"/>
        </w:rPr>
        <w:t xml:space="preserve"> från 1 januari, och att det ska vara kostnadsfritt både för kommuner och föräldrar. </w:t>
      </w:r>
    </w:p>
    <w:p w14:paraId="6D1BF301" w14:textId="77777777" w:rsidR="00243153" w:rsidRPr="00EF620C" w:rsidRDefault="00243153" w:rsidP="00F81B0F">
      <w:pPr>
        <w:autoSpaceDE w:val="0"/>
        <w:autoSpaceDN w:val="0"/>
        <w:adjustRightInd w:val="0"/>
        <w:spacing w:after="0"/>
        <w:rPr>
          <w:rFonts w:ascii="Arial" w:hAnsi="Arial" w:cs="Arial"/>
          <w:color w:val="000000"/>
        </w:rPr>
      </w:pPr>
    </w:p>
    <w:p w14:paraId="6218184E" w14:textId="6F43FC2C" w:rsidR="007737BC" w:rsidRPr="00EF620C" w:rsidRDefault="007737BC" w:rsidP="007737BC">
      <w:pPr>
        <w:autoSpaceDE w:val="0"/>
        <w:autoSpaceDN w:val="0"/>
        <w:adjustRightInd w:val="0"/>
        <w:spacing w:after="0"/>
        <w:rPr>
          <w:rFonts w:ascii="Arial" w:hAnsi="Arial" w:cs="Arial"/>
          <w:b/>
          <w:bCs/>
          <w:color w:val="000000"/>
        </w:rPr>
      </w:pPr>
      <w:r w:rsidRPr="00EF620C">
        <w:rPr>
          <w:rFonts w:ascii="Arial" w:hAnsi="Arial" w:cs="Arial"/>
          <w:b/>
          <w:bCs/>
          <w:color w:val="000000"/>
        </w:rPr>
        <w:t>Tema-planering för nätverkets arbete 2022, inklusive dialog om mötesformer</w:t>
      </w:r>
    </w:p>
    <w:p w14:paraId="3F446DC7" w14:textId="75963880" w:rsidR="00A10CFA" w:rsidRDefault="00F12C53" w:rsidP="00B03B51">
      <w:pPr>
        <w:autoSpaceDE w:val="0"/>
        <w:autoSpaceDN w:val="0"/>
        <w:adjustRightInd w:val="0"/>
        <w:spacing w:after="0"/>
        <w:rPr>
          <w:rFonts w:ascii="Arial" w:hAnsi="Arial" w:cs="Arial"/>
          <w:color w:val="000000"/>
        </w:rPr>
      </w:pPr>
      <w:r w:rsidRPr="00EF620C">
        <w:rPr>
          <w:rFonts w:ascii="Arial" w:hAnsi="Arial" w:cs="Arial"/>
          <w:color w:val="000000"/>
        </w:rPr>
        <w:t>Vi går igenom de</w:t>
      </w:r>
      <w:r w:rsidR="00FB478E">
        <w:rPr>
          <w:rFonts w:ascii="Arial" w:hAnsi="Arial" w:cs="Arial"/>
          <w:color w:val="000000"/>
        </w:rPr>
        <w:t xml:space="preserve"> formulering</w:t>
      </w:r>
      <w:r w:rsidR="008C653C">
        <w:rPr>
          <w:rFonts w:ascii="Arial" w:hAnsi="Arial" w:cs="Arial"/>
          <w:color w:val="000000"/>
        </w:rPr>
        <w:t>ar</w:t>
      </w:r>
      <w:r w:rsidR="00FB478E">
        <w:rPr>
          <w:rFonts w:ascii="Arial" w:hAnsi="Arial" w:cs="Arial"/>
          <w:color w:val="000000"/>
        </w:rPr>
        <w:t xml:space="preserve"> </w:t>
      </w:r>
      <w:r w:rsidRPr="00EF620C">
        <w:rPr>
          <w:rFonts w:ascii="Arial" w:hAnsi="Arial" w:cs="Arial"/>
          <w:color w:val="000000"/>
        </w:rPr>
        <w:t xml:space="preserve">som finns om nätverkets syfte, mål, uppdrag och </w:t>
      </w:r>
      <w:r w:rsidR="006941C0" w:rsidRPr="00EF620C">
        <w:rPr>
          <w:rFonts w:ascii="Arial" w:hAnsi="Arial" w:cs="Arial"/>
          <w:color w:val="000000"/>
        </w:rPr>
        <w:t>arbetsformer</w:t>
      </w:r>
      <w:r w:rsidRPr="00EF620C">
        <w:rPr>
          <w:rFonts w:ascii="Arial" w:hAnsi="Arial" w:cs="Arial"/>
          <w:color w:val="000000"/>
        </w:rPr>
        <w:t xml:space="preserve"> på nätverkets sida på </w:t>
      </w:r>
      <w:proofErr w:type="gramStart"/>
      <w:r w:rsidRPr="00EF620C">
        <w:rPr>
          <w:rFonts w:ascii="Arial" w:hAnsi="Arial" w:cs="Arial"/>
          <w:color w:val="000000"/>
        </w:rPr>
        <w:t>fyrbodal.se :</w:t>
      </w:r>
      <w:proofErr w:type="gramEnd"/>
      <w:r w:rsidRPr="00EF620C">
        <w:rPr>
          <w:rFonts w:ascii="Arial" w:hAnsi="Arial" w:cs="Arial"/>
          <w:color w:val="000000"/>
        </w:rPr>
        <w:t xml:space="preserve"> </w:t>
      </w:r>
      <w:hyperlink r:id="rId12" w:history="1">
        <w:r w:rsidR="006941C0" w:rsidRPr="00EF620C">
          <w:rPr>
            <w:rStyle w:val="Hyperlnk"/>
            <w:rFonts w:ascii="Arial" w:hAnsi="Arial" w:cs="Arial"/>
          </w:rPr>
          <w:t>Familjerätt - Fyrbodals kommunalförbund</w:t>
        </w:r>
      </w:hyperlink>
      <w:r w:rsidR="00FB478E">
        <w:rPr>
          <w:rStyle w:val="Hyperlnk"/>
          <w:rFonts w:ascii="Arial" w:hAnsi="Arial" w:cs="Arial"/>
        </w:rPr>
        <w:t xml:space="preserve">. </w:t>
      </w:r>
      <w:r w:rsidR="00404229" w:rsidRPr="00EF620C">
        <w:rPr>
          <w:rFonts w:ascii="Arial" w:hAnsi="Arial" w:cs="Arial"/>
          <w:color w:val="000000"/>
        </w:rPr>
        <w:t>Inspel kommer från nätverket att det är bra om andra personer/medarbetare kan bjudas med på mötena</w:t>
      </w:r>
      <w:r w:rsidR="009837BA" w:rsidRPr="00EF620C">
        <w:rPr>
          <w:rFonts w:ascii="Arial" w:hAnsi="Arial" w:cs="Arial"/>
          <w:color w:val="000000"/>
        </w:rPr>
        <w:t>, samt att det är bra om vem som deltar från respektive kommun kan vara lite flexibelt. Detta utifrån</w:t>
      </w:r>
      <w:r w:rsidR="00071633" w:rsidRPr="00EF620C">
        <w:rPr>
          <w:rFonts w:ascii="Arial" w:hAnsi="Arial" w:cs="Arial"/>
          <w:color w:val="000000"/>
        </w:rPr>
        <w:t xml:space="preserve"> tidsbrist och annat som </w:t>
      </w:r>
      <w:r w:rsidR="00071633" w:rsidRPr="00EF620C">
        <w:rPr>
          <w:rFonts w:ascii="Arial" w:hAnsi="Arial" w:cs="Arial"/>
          <w:color w:val="000000"/>
        </w:rPr>
        <w:lastRenderedPageBreak/>
        <w:t xml:space="preserve">kan vara hindrande för medverkan på mötena. </w:t>
      </w:r>
      <w:r w:rsidR="004E6907" w:rsidRPr="00EF620C">
        <w:rPr>
          <w:rFonts w:ascii="Arial" w:hAnsi="Arial" w:cs="Arial"/>
          <w:color w:val="000000"/>
        </w:rPr>
        <w:t xml:space="preserve">Vi bestämmer att öppna för att nätverket kan vara flexibelt på det viset. </w:t>
      </w:r>
    </w:p>
    <w:p w14:paraId="1F026AE8" w14:textId="151B7D87" w:rsidR="00F210AD" w:rsidRDefault="00F210AD" w:rsidP="00B03B51">
      <w:pPr>
        <w:autoSpaceDE w:val="0"/>
        <w:autoSpaceDN w:val="0"/>
        <w:adjustRightInd w:val="0"/>
        <w:spacing w:after="0"/>
        <w:rPr>
          <w:rFonts w:ascii="Arial" w:hAnsi="Arial" w:cs="Arial"/>
          <w:color w:val="000000"/>
        </w:rPr>
      </w:pPr>
    </w:p>
    <w:p w14:paraId="2C5E18AB" w14:textId="6822CF4E" w:rsidR="00926D77" w:rsidRPr="00EF620C" w:rsidRDefault="00926D77" w:rsidP="00B03B51">
      <w:pPr>
        <w:autoSpaceDE w:val="0"/>
        <w:autoSpaceDN w:val="0"/>
        <w:adjustRightInd w:val="0"/>
        <w:spacing w:after="0"/>
        <w:rPr>
          <w:rFonts w:ascii="Arial" w:hAnsi="Arial" w:cs="Arial"/>
          <w:b/>
          <w:bCs/>
          <w:color w:val="000000"/>
        </w:rPr>
      </w:pPr>
      <w:r w:rsidRPr="00EF620C">
        <w:rPr>
          <w:rFonts w:ascii="Arial" w:hAnsi="Arial" w:cs="Arial"/>
          <w:b/>
          <w:bCs/>
          <w:color w:val="000000"/>
        </w:rPr>
        <w:t xml:space="preserve">Förslag på datum för nätverkets möten 2022: </w:t>
      </w:r>
      <w:r w:rsidR="005018F4" w:rsidRPr="00EF620C">
        <w:rPr>
          <w:rFonts w:ascii="Arial" w:hAnsi="Arial" w:cs="Arial"/>
          <w:b/>
          <w:bCs/>
          <w:color w:val="000000"/>
        </w:rPr>
        <w:t xml:space="preserve">17 februari, 28 april, 8 september, 3 november. </w:t>
      </w:r>
      <w:r w:rsidR="00803281" w:rsidRPr="00EF620C">
        <w:rPr>
          <w:rFonts w:ascii="Arial" w:hAnsi="Arial" w:cs="Arial"/>
          <w:b/>
          <w:bCs/>
          <w:color w:val="000000"/>
        </w:rPr>
        <w:t xml:space="preserve">Samtliga tillfällen </w:t>
      </w:r>
      <w:proofErr w:type="spellStart"/>
      <w:r w:rsidR="00803281" w:rsidRPr="00EF620C">
        <w:rPr>
          <w:rFonts w:ascii="Arial" w:hAnsi="Arial" w:cs="Arial"/>
          <w:b/>
          <w:bCs/>
          <w:color w:val="000000"/>
        </w:rPr>
        <w:t>kl</w:t>
      </w:r>
      <w:proofErr w:type="spellEnd"/>
      <w:r w:rsidR="00803281" w:rsidRPr="00EF620C">
        <w:rPr>
          <w:rFonts w:ascii="Arial" w:hAnsi="Arial" w:cs="Arial"/>
          <w:b/>
          <w:bCs/>
          <w:color w:val="000000"/>
        </w:rPr>
        <w:t xml:space="preserve"> 9-12. </w:t>
      </w:r>
    </w:p>
    <w:p w14:paraId="4209E33B" w14:textId="105F2CB3" w:rsidR="00AB3647" w:rsidRPr="00EF620C" w:rsidRDefault="00AB3647" w:rsidP="00B03B51">
      <w:pPr>
        <w:autoSpaceDE w:val="0"/>
        <w:autoSpaceDN w:val="0"/>
        <w:adjustRightInd w:val="0"/>
        <w:spacing w:after="0"/>
        <w:rPr>
          <w:rFonts w:ascii="Arial" w:hAnsi="Arial" w:cs="Arial"/>
          <w:color w:val="000000"/>
        </w:rPr>
      </w:pPr>
    </w:p>
    <w:p w14:paraId="2E42867A" w14:textId="77CB9B09" w:rsidR="00AB3647" w:rsidRPr="00EF620C" w:rsidRDefault="00AB3647" w:rsidP="00B03B51">
      <w:pPr>
        <w:autoSpaceDE w:val="0"/>
        <w:autoSpaceDN w:val="0"/>
        <w:adjustRightInd w:val="0"/>
        <w:spacing w:after="0"/>
        <w:rPr>
          <w:rFonts w:ascii="Arial" w:hAnsi="Arial" w:cs="Arial"/>
          <w:b/>
          <w:bCs/>
          <w:color w:val="000000"/>
        </w:rPr>
      </w:pPr>
      <w:r w:rsidRPr="00EF620C">
        <w:rPr>
          <w:rFonts w:ascii="Arial" w:hAnsi="Arial" w:cs="Arial"/>
          <w:b/>
          <w:bCs/>
          <w:color w:val="000000"/>
        </w:rPr>
        <w:t xml:space="preserve">Förslag på teman för nätverkets möten under 2022: </w:t>
      </w:r>
    </w:p>
    <w:p w14:paraId="5907AAF1" w14:textId="05E02246" w:rsidR="00AB3647" w:rsidRPr="00EF620C" w:rsidRDefault="006B5721" w:rsidP="00EF620C">
      <w:pPr>
        <w:pStyle w:val="Liststycke"/>
        <w:numPr>
          <w:ilvl w:val="0"/>
          <w:numId w:val="7"/>
        </w:numPr>
        <w:autoSpaceDE w:val="0"/>
        <w:autoSpaceDN w:val="0"/>
        <w:adjustRightInd w:val="0"/>
        <w:spacing w:after="0"/>
        <w:rPr>
          <w:rFonts w:ascii="Arial" w:hAnsi="Arial" w:cs="Arial"/>
          <w:color w:val="000000"/>
        </w:rPr>
      </w:pPr>
      <w:r w:rsidRPr="00EF620C">
        <w:rPr>
          <w:rFonts w:ascii="Arial" w:hAnsi="Arial" w:cs="Arial"/>
          <w:color w:val="000000"/>
        </w:rPr>
        <w:t>Det finns ett delvis nytt sätt att tänka runt vårdnad</w:t>
      </w:r>
      <w:r w:rsidR="009F54E1" w:rsidRPr="00EF620C">
        <w:rPr>
          <w:rFonts w:ascii="Arial" w:hAnsi="Arial" w:cs="Arial"/>
          <w:color w:val="000000"/>
        </w:rPr>
        <w:t xml:space="preserve"> i och med lagändringen från i somras. En gemensam diskussion kring vad detta innebär i praktiken och i arbetet</w:t>
      </w:r>
      <w:r w:rsidR="009E5B68" w:rsidRPr="00EF620C">
        <w:rPr>
          <w:rFonts w:ascii="Arial" w:hAnsi="Arial" w:cs="Arial"/>
          <w:color w:val="000000"/>
        </w:rPr>
        <w:t xml:space="preserve"> önskas.</w:t>
      </w:r>
    </w:p>
    <w:p w14:paraId="028F78A1" w14:textId="3FFBD7A9" w:rsidR="009E5B68" w:rsidRPr="00EF620C" w:rsidRDefault="009E5B68" w:rsidP="00B03B51">
      <w:pPr>
        <w:autoSpaceDE w:val="0"/>
        <w:autoSpaceDN w:val="0"/>
        <w:adjustRightInd w:val="0"/>
        <w:spacing w:after="0"/>
        <w:rPr>
          <w:rFonts w:ascii="Arial" w:hAnsi="Arial" w:cs="Arial"/>
          <w:color w:val="000000"/>
        </w:rPr>
      </w:pPr>
    </w:p>
    <w:p w14:paraId="3B8D405E" w14:textId="21576E78" w:rsidR="009E5B68" w:rsidRPr="00EF620C" w:rsidRDefault="009E5B68" w:rsidP="00EF620C">
      <w:pPr>
        <w:pStyle w:val="Liststycke"/>
        <w:numPr>
          <w:ilvl w:val="0"/>
          <w:numId w:val="7"/>
        </w:numPr>
        <w:autoSpaceDE w:val="0"/>
        <w:autoSpaceDN w:val="0"/>
        <w:adjustRightInd w:val="0"/>
        <w:spacing w:after="0"/>
        <w:rPr>
          <w:rFonts w:ascii="Arial" w:hAnsi="Arial" w:cs="Arial"/>
          <w:color w:val="000000"/>
        </w:rPr>
      </w:pPr>
      <w:r w:rsidRPr="00EF620C">
        <w:rPr>
          <w:rFonts w:ascii="Arial" w:hAnsi="Arial" w:cs="Arial"/>
          <w:color w:val="000000"/>
        </w:rPr>
        <w:t>Uppföljning av</w:t>
      </w:r>
      <w:r w:rsidR="0009012F" w:rsidRPr="00EF620C">
        <w:rPr>
          <w:rFonts w:ascii="Arial" w:hAnsi="Arial" w:cs="Arial"/>
          <w:color w:val="000000"/>
        </w:rPr>
        <w:t xml:space="preserve"> nya informationssamtalet och det kommande stödet från </w:t>
      </w:r>
      <w:proofErr w:type="spellStart"/>
      <w:r w:rsidR="0009012F" w:rsidRPr="00EF620C">
        <w:rPr>
          <w:rFonts w:ascii="Arial" w:hAnsi="Arial" w:cs="Arial"/>
          <w:color w:val="000000"/>
        </w:rPr>
        <w:t>MFoF</w:t>
      </w:r>
      <w:proofErr w:type="spellEnd"/>
      <w:r w:rsidR="0009012F" w:rsidRPr="00EF620C">
        <w:rPr>
          <w:rFonts w:ascii="Arial" w:hAnsi="Arial" w:cs="Arial"/>
          <w:color w:val="000000"/>
        </w:rPr>
        <w:t xml:space="preserve">, eventuellt till april-mötet. </w:t>
      </w:r>
    </w:p>
    <w:p w14:paraId="3235A572" w14:textId="4F18D490" w:rsidR="006110FB" w:rsidRPr="00EF620C" w:rsidRDefault="006110FB" w:rsidP="00B03B51">
      <w:pPr>
        <w:autoSpaceDE w:val="0"/>
        <w:autoSpaceDN w:val="0"/>
        <w:adjustRightInd w:val="0"/>
        <w:spacing w:after="0"/>
        <w:rPr>
          <w:rFonts w:ascii="Arial" w:hAnsi="Arial" w:cs="Arial"/>
          <w:color w:val="000000"/>
        </w:rPr>
      </w:pPr>
    </w:p>
    <w:p w14:paraId="069F8377" w14:textId="6DF6A893" w:rsidR="006110FB" w:rsidRPr="00EF620C" w:rsidRDefault="006110FB" w:rsidP="00EF620C">
      <w:pPr>
        <w:pStyle w:val="Liststycke"/>
        <w:numPr>
          <w:ilvl w:val="0"/>
          <w:numId w:val="7"/>
        </w:numPr>
        <w:autoSpaceDE w:val="0"/>
        <w:autoSpaceDN w:val="0"/>
        <w:adjustRightInd w:val="0"/>
        <w:spacing w:after="0"/>
        <w:rPr>
          <w:rFonts w:ascii="Arial" w:hAnsi="Arial" w:cs="Arial"/>
          <w:color w:val="000000"/>
        </w:rPr>
      </w:pPr>
      <w:r w:rsidRPr="00EF620C">
        <w:rPr>
          <w:rFonts w:ascii="Arial" w:hAnsi="Arial" w:cs="Arial"/>
          <w:color w:val="000000"/>
        </w:rPr>
        <w:t xml:space="preserve">Bjuda in </w:t>
      </w:r>
      <w:proofErr w:type="spellStart"/>
      <w:r w:rsidRPr="00EF620C">
        <w:rPr>
          <w:rFonts w:ascii="Arial" w:hAnsi="Arial" w:cs="Arial"/>
          <w:color w:val="000000"/>
        </w:rPr>
        <w:t>MFoF</w:t>
      </w:r>
      <w:proofErr w:type="spellEnd"/>
      <w:r w:rsidRPr="00EF620C">
        <w:rPr>
          <w:rFonts w:ascii="Arial" w:hAnsi="Arial" w:cs="Arial"/>
          <w:color w:val="000000"/>
        </w:rPr>
        <w:t xml:space="preserve"> till ett möte för hjälp med förtydl</w:t>
      </w:r>
      <w:r w:rsidR="00EF620C">
        <w:rPr>
          <w:rFonts w:ascii="Arial" w:hAnsi="Arial" w:cs="Arial"/>
          <w:color w:val="000000"/>
        </w:rPr>
        <w:t>ig</w:t>
      </w:r>
      <w:r w:rsidRPr="00EF620C">
        <w:rPr>
          <w:rFonts w:ascii="Arial" w:hAnsi="Arial" w:cs="Arial"/>
          <w:color w:val="000000"/>
        </w:rPr>
        <w:t xml:space="preserve">anden runt informationssamtal </w:t>
      </w:r>
      <w:r w:rsidR="001A6DF4">
        <w:rPr>
          <w:rFonts w:ascii="Arial" w:hAnsi="Arial" w:cs="Arial"/>
          <w:color w:val="000000"/>
        </w:rPr>
        <w:t>mm</w:t>
      </w:r>
      <w:r w:rsidRPr="00EF620C">
        <w:rPr>
          <w:rFonts w:ascii="Arial" w:hAnsi="Arial" w:cs="Arial"/>
          <w:color w:val="000000"/>
        </w:rPr>
        <w:t xml:space="preserve">. </w:t>
      </w:r>
    </w:p>
    <w:p w14:paraId="56FD4EF0" w14:textId="4ECA3B42" w:rsidR="00B802AD" w:rsidRPr="00EF620C" w:rsidRDefault="00B802AD" w:rsidP="00B03B51">
      <w:pPr>
        <w:autoSpaceDE w:val="0"/>
        <w:autoSpaceDN w:val="0"/>
        <w:adjustRightInd w:val="0"/>
        <w:spacing w:after="0"/>
        <w:rPr>
          <w:rFonts w:ascii="Arial" w:hAnsi="Arial" w:cs="Arial"/>
          <w:color w:val="000000"/>
        </w:rPr>
      </w:pPr>
    </w:p>
    <w:p w14:paraId="08260397" w14:textId="47C1C5FE" w:rsidR="00532F5D" w:rsidRDefault="00B802AD" w:rsidP="00B03B51">
      <w:pPr>
        <w:autoSpaceDE w:val="0"/>
        <w:autoSpaceDN w:val="0"/>
        <w:adjustRightInd w:val="0"/>
        <w:spacing w:after="0"/>
        <w:rPr>
          <w:rFonts w:ascii="Arial" w:hAnsi="Arial" w:cs="Arial"/>
          <w:color w:val="000000"/>
        </w:rPr>
      </w:pPr>
      <w:r w:rsidRPr="00532F5D">
        <w:rPr>
          <w:rFonts w:ascii="Arial" w:hAnsi="Arial" w:cs="Arial"/>
          <w:b/>
          <w:bCs/>
          <w:color w:val="000000"/>
        </w:rPr>
        <w:t>Mötesformer</w:t>
      </w:r>
    </w:p>
    <w:p w14:paraId="3F50264C" w14:textId="7180B981" w:rsidR="00B802AD" w:rsidRPr="00EF620C" w:rsidRDefault="00B802AD" w:rsidP="00B03B51">
      <w:pPr>
        <w:autoSpaceDE w:val="0"/>
        <w:autoSpaceDN w:val="0"/>
        <w:adjustRightInd w:val="0"/>
        <w:spacing w:after="0"/>
        <w:rPr>
          <w:rFonts w:ascii="Arial" w:hAnsi="Arial" w:cs="Arial"/>
          <w:color w:val="000000"/>
        </w:rPr>
      </w:pPr>
      <w:r w:rsidRPr="00EF620C">
        <w:rPr>
          <w:rFonts w:ascii="Arial" w:hAnsi="Arial" w:cs="Arial"/>
          <w:color w:val="000000"/>
        </w:rPr>
        <w:t>De flesta deltagare anser att det fungerat smidigt med digitala möten och att det finns fördelar</w:t>
      </w:r>
      <w:r w:rsidR="00341282" w:rsidRPr="00EF620C">
        <w:rPr>
          <w:rFonts w:ascii="Arial" w:hAnsi="Arial" w:cs="Arial"/>
          <w:color w:val="000000"/>
        </w:rPr>
        <w:t>, framför allt gällande tidsåtgång. Fördelar även med fysiska möten, framför allt för de gemensamma dialogerna</w:t>
      </w:r>
      <w:r w:rsidR="00956A15" w:rsidRPr="00EF620C">
        <w:rPr>
          <w:rFonts w:ascii="Arial" w:hAnsi="Arial" w:cs="Arial"/>
          <w:color w:val="000000"/>
        </w:rPr>
        <w:t xml:space="preserve"> och diskussionerna. Nätverket bestämmer sig för att under 2022 </w:t>
      </w:r>
      <w:r w:rsidR="0096185B" w:rsidRPr="00EF620C">
        <w:rPr>
          <w:rFonts w:ascii="Arial" w:hAnsi="Arial" w:cs="Arial"/>
          <w:color w:val="000000"/>
        </w:rPr>
        <w:t xml:space="preserve">genomföra mötena på plats hos Fyrbodal i Uddevalla, men att det ska vara öppet för de som inte kan delta på plats, att delta digitalt. </w:t>
      </w:r>
      <w:r w:rsidR="00B01363" w:rsidRPr="00EF620C">
        <w:rPr>
          <w:rFonts w:ascii="Arial" w:hAnsi="Arial" w:cs="Arial"/>
          <w:color w:val="000000"/>
        </w:rPr>
        <w:t xml:space="preserve">Dvs att mötena kan komma att ske i </w:t>
      </w:r>
      <w:proofErr w:type="spellStart"/>
      <w:r w:rsidR="00B01363" w:rsidRPr="00EF620C">
        <w:rPr>
          <w:rFonts w:ascii="Arial" w:hAnsi="Arial" w:cs="Arial"/>
          <w:color w:val="000000"/>
        </w:rPr>
        <w:t>sk</w:t>
      </w:r>
      <w:proofErr w:type="spellEnd"/>
      <w:r w:rsidR="00B01363" w:rsidRPr="00EF620C">
        <w:rPr>
          <w:rFonts w:ascii="Arial" w:hAnsi="Arial" w:cs="Arial"/>
          <w:color w:val="000000"/>
        </w:rPr>
        <w:t xml:space="preserve"> hybrid-form. </w:t>
      </w:r>
    </w:p>
    <w:p w14:paraId="5675BB7D" w14:textId="7259704A" w:rsidR="009A1C17" w:rsidRPr="00EF620C" w:rsidRDefault="00FA7C47" w:rsidP="0067476E">
      <w:pPr>
        <w:spacing w:after="0"/>
        <w:rPr>
          <w:rFonts w:ascii="Arial" w:hAnsi="Arial" w:cs="Arial"/>
        </w:rPr>
      </w:pPr>
      <w:r>
        <w:rPr>
          <w:noProof/>
        </w:rPr>
        <w:object w:dxaOrig="225" w:dyaOrig="225" w14:anchorId="2D9E4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9.85pt;width:75.5pt;height:49pt;z-index:251661312;mso-position-horizontal-relative:text;mso-position-vertical-relative:text">
            <v:imagedata r:id="rId13" o:title=""/>
          </v:shape>
          <o:OLEObject Type="Embed" ProgID="PowerPoint.Show.12" ShapeID="_x0000_s2052" DrawAspect="Icon" ObjectID="_1698677480" r:id="rId14"/>
        </w:object>
      </w:r>
    </w:p>
    <w:p w14:paraId="511AEBA6" w14:textId="77777777" w:rsidR="00FA7C47" w:rsidRDefault="00FA7C47" w:rsidP="0067476E">
      <w:pPr>
        <w:spacing w:after="0"/>
        <w:rPr>
          <w:rFonts w:ascii="Arial" w:hAnsi="Arial" w:cs="Arial"/>
          <w:b/>
          <w:bCs/>
        </w:rPr>
      </w:pPr>
    </w:p>
    <w:p w14:paraId="7693D4A0" w14:textId="77777777" w:rsidR="00FA7C47" w:rsidRDefault="00FA7C47" w:rsidP="0067476E">
      <w:pPr>
        <w:spacing w:after="0"/>
        <w:rPr>
          <w:rFonts w:ascii="Arial" w:hAnsi="Arial" w:cs="Arial"/>
          <w:b/>
          <w:bCs/>
        </w:rPr>
      </w:pPr>
    </w:p>
    <w:p w14:paraId="5B540FA1" w14:textId="77777777" w:rsidR="00FA7C47" w:rsidRDefault="00FA7C47" w:rsidP="0067476E">
      <w:pPr>
        <w:spacing w:after="0"/>
        <w:rPr>
          <w:rFonts w:ascii="Arial" w:hAnsi="Arial" w:cs="Arial"/>
          <w:b/>
          <w:bCs/>
        </w:rPr>
      </w:pPr>
    </w:p>
    <w:p w14:paraId="7C7F0B21" w14:textId="2050EB00" w:rsidR="009A1C17" w:rsidRPr="00EF620C" w:rsidRDefault="009A1C17" w:rsidP="0067476E">
      <w:pPr>
        <w:spacing w:after="0"/>
        <w:rPr>
          <w:rFonts w:ascii="Arial" w:hAnsi="Arial" w:cs="Arial"/>
          <w:b/>
          <w:bCs/>
        </w:rPr>
      </w:pPr>
      <w:r w:rsidRPr="00EF620C">
        <w:rPr>
          <w:rFonts w:ascii="Arial" w:hAnsi="Arial" w:cs="Arial"/>
          <w:b/>
          <w:bCs/>
        </w:rPr>
        <w:t>På gång, nationellt och regionalt</w:t>
      </w:r>
    </w:p>
    <w:p w14:paraId="3134BC62" w14:textId="1F7D7B5C" w:rsidR="00916D40" w:rsidRPr="00EF620C" w:rsidRDefault="00B871A8" w:rsidP="0067476E">
      <w:pPr>
        <w:spacing w:after="0"/>
        <w:rPr>
          <w:rFonts w:ascii="Arial" w:hAnsi="Arial" w:cs="Arial"/>
        </w:rPr>
      </w:pPr>
      <w:r w:rsidRPr="00EF620C">
        <w:rPr>
          <w:rFonts w:ascii="Arial" w:hAnsi="Arial" w:cs="Arial"/>
        </w:rPr>
        <w:t xml:space="preserve">Jenny visar sammanfattad information från </w:t>
      </w:r>
      <w:r w:rsidR="00AA5E92" w:rsidRPr="00EF620C">
        <w:rPr>
          <w:rFonts w:ascii="Arial" w:hAnsi="Arial" w:cs="Arial"/>
        </w:rPr>
        <w:t xml:space="preserve">Regeringen, SKR och Fyrbodal. </w:t>
      </w:r>
      <w:r w:rsidR="00E2704D" w:rsidRPr="00EF620C">
        <w:rPr>
          <w:rFonts w:ascii="Arial" w:hAnsi="Arial" w:cs="Arial"/>
        </w:rPr>
        <w:t xml:space="preserve">Angående den webbutbildning som SKR genomför 12 januari undrar nätverket om Fyrbodal kan </w:t>
      </w:r>
      <w:r w:rsidR="0031564D" w:rsidRPr="00EF620C">
        <w:rPr>
          <w:rFonts w:ascii="Arial" w:hAnsi="Arial" w:cs="Arial"/>
        </w:rPr>
        <w:t xml:space="preserve">ordna med länk och att de kommuner som vill kan delta i en gemensam sittning, förslagsvis i Uddevalla stadshus. Jenny lovar återkomma med vad som är möjligt. </w:t>
      </w:r>
      <w:hyperlink r:id="rId15" w:history="1">
        <w:hyperlink r:id="rId16" w:history="1">
          <w:r w:rsidR="0080476A" w:rsidRPr="00EF620C">
            <w:rPr>
              <w:rStyle w:val="Hyperlnk"/>
              <w:rFonts w:ascii="Arial" w:hAnsi="Arial" w:cs="Arial"/>
            </w:rPr>
            <w:t>https://skr.se/skr/tjanster/evenemang/hittaevenemang/kalenderhandelser/ettforstarktbarnrattsperspektivinomfamiljerattfamiljehemsvardvadinnebardetiteoriochpraktik.57420.html</w:t>
          </w:r>
        </w:hyperlink>
      </w:hyperlink>
    </w:p>
    <w:p w14:paraId="39E634BD" w14:textId="1F693EAC" w:rsidR="00B871A8" w:rsidRPr="00EF620C" w:rsidRDefault="00FA7C47" w:rsidP="0067476E">
      <w:pPr>
        <w:spacing w:after="0"/>
        <w:rPr>
          <w:rFonts w:ascii="Arial" w:hAnsi="Arial" w:cs="Arial"/>
        </w:rPr>
      </w:pPr>
      <w:r>
        <w:rPr>
          <w:rFonts w:ascii="Arial" w:hAnsi="Arial" w:cs="Arial"/>
          <w:noProof/>
        </w:rPr>
        <w:object w:dxaOrig="1440" w:dyaOrig="1440" w14:anchorId="094D652D">
          <v:shape id="_x0000_s2051" type="#_x0000_t75" style="position:absolute;margin-left:0;margin-top:7.85pt;width:75.5pt;height:49pt;z-index:251659264;mso-position-horizontal-relative:text;mso-position-vertical-relative:text">
            <v:imagedata r:id="rId17" o:title=""/>
          </v:shape>
          <o:OLEObject Type="Embed" ProgID="PowerPoint.Show.12" ShapeID="_x0000_s2051" DrawAspect="Icon" ObjectID="_1698677479" r:id="rId18"/>
        </w:object>
      </w:r>
    </w:p>
    <w:p w14:paraId="493BED24" w14:textId="77777777" w:rsidR="00B871A8" w:rsidRPr="00EF620C" w:rsidRDefault="00B871A8" w:rsidP="0067476E">
      <w:pPr>
        <w:spacing w:after="0"/>
        <w:rPr>
          <w:rFonts w:ascii="Arial" w:hAnsi="Arial" w:cs="Arial"/>
        </w:rPr>
      </w:pPr>
    </w:p>
    <w:p w14:paraId="01B0B783" w14:textId="43D36227" w:rsidR="00F30615" w:rsidRPr="00EF620C" w:rsidRDefault="00F30615" w:rsidP="0067476E">
      <w:pPr>
        <w:spacing w:after="0"/>
        <w:rPr>
          <w:rFonts w:ascii="Arial" w:hAnsi="Arial" w:cs="Arial"/>
        </w:rPr>
      </w:pPr>
    </w:p>
    <w:p w14:paraId="16388E80" w14:textId="77777777" w:rsidR="00F30615" w:rsidRPr="00EF620C" w:rsidRDefault="00F30615" w:rsidP="0067476E">
      <w:pPr>
        <w:spacing w:after="0"/>
        <w:rPr>
          <w:rFonts w:ascii="Arial" w:hAnsi="Arial" w:cs="Arial"/>
        </w:rPr>
      </w:pPr>
    </w:p>
    <w:p w14:paraId="344FABCA" w14:textId="77777777" w:rsidR="00F30615" w:rsidRPr="00EF620C" w:rsidRDefault="00F30615" w:rsidP="0067476E">
      <w:pPr>
        <w:spacing w:after="0"/>
        <w:rPr>
          <w:rFonts w:ascii="Arial" w:hAnsi="Arial" w:cs="Arial"/>
          <w:b/>
          <w:bCs/>
        </w:rPr>
      </w:pPr>
    </w:p>
    <w:p w14:paraId="6A108429" w14:textId="77777777" w:rsidR="00A23536" w:rsidRDefault="00A23536" w:rsidP="0067476E">
      <w:pPr>
        <w:spacing w:after="0"/>
        <w:rPr>
          <w:rFonts w:ascii="Arial" w:hAnsi="Arial" w:cs="Arial"/>
          <w:b/>
          <w:bCs/>
        </w:rPr>
      </w:pPr>
    </w:p>
    <w:p w14:paraId="584CD966" w14:textId="197531ED" w:rsidR="008B49DA" w:rsidRDefault="00682DFC" w:rsidP="0067476E">
      <w:pPr>
        <w:spacing w:after="0"/>
        <w:rPr>
          <w:rFonts w:ascii="Arial" w:hAnsi="Arial" w:cs="Arial"/>
        </w:rPr>
      </w:pPr>
      <w:r w:rsidRPr="00C65196">
        <w:rPr>
          <w:rFonts w:ascii="Arial" w:hAnsi="Arial" w:cs="Arial"/>
          <w:b/>
          <w:bCs/>
        </w:rPr>
        <w:t xml:space="preserve">Nästa </w:t>
      </w:r>
      <w:r w:rsidRPr="00F2238E">
        <w:rPr>
          <w:rFonts w:ascii="Arial" w:hAnsi="Arial" w:cs="Arial"/>
          <w:b/>
          <w:bCs/>
        </w:rPr>
        <w:t xml:space="preserve">möte </w:t>
      </w:r>
      <w:r w:rsidR="00CA2CA6">
        <w:rPr>
          <w:rFonts w:ascii="Arial" w:hAnsi="Arial" w:cs="Arial"/>
          <w:b/>
          <w:bCs/>
        </w:rPr>
        <w:t xml:space="preserve">i nätverket </w:t>
      </w:r>
      <w:r w:rsidRPr="00F2238E">
        <w:rPr>
          <w:rFonts w:ascii="Arial" w:hAnsi="Arial" w:cs="Arial"/>
          <w:b/>
          <w:bCs/>
        </w:rPr>
        <w:t xml:space="preserve">sker den </w:t>
      </w:r>
      <w:r w:rsidR="005D2846">
        <w:rPr>
          <w:rFonts w:ascii="Arial" w:hAnsi="Arial" w:cs="Arial"/>
          <w:b/>
          <w:bCs/>
        </w:rPr>
        <w:t>17 februari</w:t>
      </w:r>
    </w:p>
    <w:p w14:paraId="2D452761" w14:textId="5104823D" w:rsidR="00C65196" w:rsidRDefault="00C65196" w:rsidP="0067476E">
      <w:pPr>
        <w:spacing w:after="0"/>
        <w:rPr>
          <w:rFonts w:ascii="Arial" w:hAnsi="Arial" w:cs="Arial"/>
        </w:rPr>
      </w:pPr>
    </w:p>
    <w:p w14:paraId="52701156" w14:textId="77777777" w:rsidR="00A23536" w:rsidRDefault="00A23536" w:rsidP="0067476E">
      <w:pPr>
        <w:spacing w:after="0"/>
        <w:rPr>
          <w:rFonts w:ascii="Arial" w:hAnsi="Arial" w:cs="Arial"/>
        </w:rPr>
      </w:pPr>
    </w:p>
    <w:p w14:paraId="35053B5F" w14:textId="0B9446E2" w:rsidR="00C65196" w:rsidRDefault="00C65196" w:rsidP="0067476E">
      <w:pPr>
        <w:spacing w:after="0"/>
        <w:rPr>
          <w:rFonts w:ascii="Arial" w:hAnsi="Arial" w:cs="Arial"/>
          <w:u w:val="single"/>
        </w:rPr>
      </w:pPr>
      <w:r>
        <w:rPr>
          <w:rFonts w:ascii="Arial" w:hAnsi="Arial" w:cs="Arial"/>
        </w:rPr>
        <w:t>Antecknat av Jenny Brunsten, Fyrbodal</w:t>
      </w:r>
    </w:p>
    <w:p w14:paraId="269BE6F4" w14:textId="5E6A9495" w:rsidR="00EF5C76" w:rsidRPr="00EF5C76" w:rsidRDefault="00EF5C76" w:rsidP="00EF5C76">
      <w:pPr>
        <w:autoSpaceDE w:val="0"/>
        <w:autoSpaceDN w:val="0"/>
        <w:adjustRightInd w:val="0"/>
        <w:rPr>
          <w:rFonts w:ascii="Arial" w:hAnsi="Arial" w:cs="Arial"/>
          <w:color w:val="000000"/>
        </w:rPr>
      </w:pPr>
    </w:p>
    <w:p w14:paraId="1A194474" w14:textId="5A9626FE" w:rsidR="007027B1" w:rsidRPr="00784774" w:rsidRDefault="00A0287B" w:rsidP="00631E9D">
      <w:pPr>
        <w:autoSpaceDE w:val="0"/>
        <w:autoSpaceDN w:val="0"/>
        <w:adjustRightInd w:val="0"/>
        <w:spacing w:after="0"/>
      </w:pPr>
      <w:r>
        <w:rPr>
          <w:rFonts w:ascii="Arial" w:hAnsi="Arial" w:cs="Arial"/>
          <w:color w:val="000000"/>
        </w:rPr>
        <w:t xml:space="preserve"> </w:t>
      </w:r>
    </w:p>
    <w:sectPr w:rsidR="007027B1" w:rsidRPr="00784774" w:rsidSect="00DF02E5">
      <w:headerReference w:type="even" r:id="rId19"/>
      <w:headerReference w:type="default" r:id="rId20"/>
      <w:headerReference w:type="first" r:id="rId21"/>
      <w:pgSz w:w="11906" w:h="16838"/>
      <w:pgMar w:top="3402" w:right="153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4F5B" w14:textId="77777777" w:rsidR="008E046B" w:rsidRDefault="008E046B" w:rsidP="00256AE5">
      <w:pPr>
        <w:spacing w:after="0" w:line="240" w:lineRule="auto"/>
      </w:pPr>
      <w:r>
        <w:separator/>
      </w:r>
    </w:p>
  </w:endnote>
  <w:endnote w:type="continuationSeparator" w:id="0">
    <w:p w14:paraId="6656D8CF" w14:textId="77777777" w:rsidR="008E046B" w:rsidRDefault="008E046B" w:rsidP="0025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431A" w14:textId="77777777" w:rsidR="008E046B" w:rsidRDefault="008E046B" w:rsidP="00256AE5">
      <w:pPr>
        <w:spacing w:after="0" w:line="240" w:lineRule="auto"/>
      </w:pPr>
      <w:r>
        <w:separator/>
      </w:r>
    </w:p>
  </w:footnote>
  <w:footnote w:type="continuationSeparator" w:id="0">
    <w:p w14:paraId="3FD6ECBC" w14:textId="77777777" w:rsidR="008E046B" w:rsidRDefault="008E046B" w:rsidP="00256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9B18" w14:textId="77777777" w:rsidR="00256AE5" w:rsidRDefault="00FA7C47" w:rsidP="006C50FC">
    <w:r>
      <w:rPr>
        <w:noProof/>
      </w:rPr>
      <w:pict w14:anchorId="7AE78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8" o:spid="_x0000_s1026" type="#_x0000_t75" style="position:absolute;margin-left:0;margin-top:0;width:595.2pt;height:841.9pt;z-index:-251657216;mso-position-horizontal:center;mso-position-horizontal-relative:margin;mso-position-vertical:center;mso-position-vertical-relative:margin" o:allowincell="f">
          <v:imagedata r:id="rId1" o:title="ÔÇó Brevpapper_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C652" w14:textId="7F80019D" w:rsidR="00B310F7" w:rsidRDefault="00FA7C47" w:rsidP="00D02469">
    <w:pPr>
      <w:pStyle w:val="SidhuvudText"/>
    </w:pPr>
    <w:r>
      <w:pict w14:anchorId="1F0E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9" o:spid="_x0000_s1027" type="#_x0000_t75" style="position:absolute;margin-left:-84.95pt;margin-top:-170.05pt;width:594.6pt;height:840.85pt;z-index:-251656192;mso-position-horizontal-relative:margin;mso-position-vertical-relative:margin" o:allowincell="f">
          <v:imagedata r:id="rId1" o:title="ÔÇó Brevpapper_A"/>
          <w10:wrap anchorx="margin" anchory="margin"/>
        </v:shape>
      </w:pict>
    </w:r>
    <w:r w:rsidR="00672097">
      <w:tab/>
    </w:r>
    <w:r w:rsidR="00BF6DC9">
      <w:t>2021-</w:t>
    </w:r>
    <w:r w:rsidR="00D76005">
      <w:t>11-15</w:t>
    </w:r>
  </w:p>
  <w:p w14:paraId="0C37135B" w14:textId="77777777" w:rsidR="00256AE5" w:rsidRPr="00B310F7" w:rsidRDefault="00B310F7" w:rsidP="001703B3">
    <w:pPr>
      <w:pStyle w:val="SidhuvudText"/>
    </w:pPr>
    <w:r>
      <w:tab/>
    </w:r>
    <w:r w:rsidR="00F513D7">
      <w:t xml:space="preserve">Sid </w:t>
    </w:r>
    <w:sdt>
      <w:sdtPr>
        <w:id w:val="-71899705"/>
        <w:docPartObj>
          <w:docPartGallery w:val="Page Numbers (Top of Page)"/>
          <w:docPartUnique/>
        </w:docPartObj>
      </w:sdtPr>
      <w:sdtEndPr/>
      <w:sdtContent>
        <w:r w:rsidR="000B2E57" w:rsidRPr="00B310F7">
          <w:fldChar w:fldCharType="begin"/>
        </w:r>
        <w:r w:rsidR="000B2E57" w:rsidRPr="00B310F7">
          <w:instrText>PAGE  \* Arabic  \* MERGEFORMAT</w:instrText>
        </w:r>
        <w:r w:rsidR="000B2E57" w:rsidRPr="00B310F7">
          <w:fldChar w:fldCharType="separate"/>
        </w:r>
        <w:r w:rsidR="000B2E57" w:rsidRPr="00B310F7">
          <w:t>1</w:t>
        </w:r>
        <w:r w:rsidR="000B2E57" w:rsidRPr="00B310F7">
          <w:fldChar w:fldCharType="end"/>
        </w:r>
        <w:r w:rsidR="000B2E57" w:rsidRPr="00B310F7">
          <w:t xml:space="preserve"> (</w:t>
        </w:r>
        <w:fldSimple w:instr="NUMPAGES  \* Arabic  \* MERGEFORMAT">
          <w:r w:rsidR="000B2E57" w:rsidRPr="00B310F7">
            <w:t>2</w:t>
          </w:r>
        </w:fldSimple>
        <w:r w:rsidR="000B2E57" w:rsidRPr="00B310F7">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C4C5" w14:textId="77777777" w:rsidR="00256AE5" w:rsidRDefault="00FA7C47" w:rsidP="006C50FC">
    <w:r>
      <w:rPr>
        <w:noProof/>
      </w:rPr>
      <w:pict w14:anchorId="0D5D8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7" o:spid="_x0000_s1025" type="#_x0000_t75" style="position:absolute;margin-left:0;margin-top:0;width:595.2pt;height:841.9pt;z-index:-251658240;mso-position-horizontal:center;mso-position-horizontal-relative:margin;mso-position-vertical:center;mso-position-vertical-relative:margin" o:allowincell="f">
          <v:imagedata r:id="rId1" o:title="ÔÇó Brevpapper_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784"/>
    <w:multiLevelType w:val="multilevel"/>
    <w:tmpl w:val="060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B1B50"/>
    <w:multiLevelType w:val="hybridMultilevel"/>
    <w:tmpl w:val="6C4C212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3F8A54E3"/>
    <w:multiLevelType w:val="hybridMultilevel"/>
    <w:tmpl w:val="2F2E70FA"/>
    <w:lvl w:ilvl="0" w:tplc="080AE0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3759C9"/>
    <w:multiLevelType w:val="hybridMultilevel"/>
    <w:tmpl w:val="5F2A5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26A2D73"/>
    <w:multiLevelType w:val="hybridMultilevel"/>
    <w:tmpl w:val="6C4C21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2C373D9"/>
    <w:multiLevelType w:val="hybridMultilevel"/>
    <w:tmpl w:val="6C4C21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5B"/>
    <w:rsid w:val="0000003E"/>
    <w:rsid w:val="00023C3F"/>
    <w:rsid w:val="00031A46"/>
    <w:rsid w:val="00045028"/>
    <w:rsid w:val="00047E4F"/>
    <w:rsid w:val="00054621"/>
    <w:rsid w:val="00061128"/>
    <w:rsid w:val="00065C2F"/>
    <w:rsid w:val="00067BE0"/>
    <w:rsid w:val="00071313"/>
    <w:rsid w:val="00071633"/>
    <w:rsid w:val="00072E73"/>
    <w:rsid w:val="00072F62"/>
    <w:rsid w:val="0007642F"/>
    <w:rsid w:val="00080BAE"/>
    <w:rsid w:val="0009012F"/>
    <w:rsid w:val="00093AEF"/>
    <w:rsid w:val="000979D8"/>
    <w:rsid w:val="000A7987"/>
    <w:rsid w:val="000B1707"/>
    <w:rsid w:val="000B2E57"/>
    <w:rsid w:val="000B5569"/>
    <w:rsid w:val="000B7D48"/>
    <w:rsid w:val="000C1034"/>
    <w:rsid w:val="000D2396"/>
    <w:rsid w:val="000D3529"/>
    <w:rsid w:val="000D44ED"/>
    <w:rsid w:val="000E1161"/>
    <w:rsid w:val="000E3300"/>
    <w:rsid w:val="000F5602"/>
    <w:rsid w:val="000F7DE6"/>
    <w:rsid w:val="00101FE2"/>
    <w:rsid w:val="001039CF"/>
    <w:rsid w:val="00110C48"/>
    <w:rsid w:val="001115F7"/>
    <w:rsid w:val="00114ED5"/>
    <w:rsid w:val="0011738E"/>
    <w:rsid w:val="00117D50"/>
    <w:rsid w:val="001223B4"/>
    <w:rsid w:val="00122E12"/>
    <w:rsid w:val="0012458C"/>
    <w:rsid w:val="00130462"/>
    <w:rsid w:val="00134102"/>
    <w:rsid w:val="00140FCD"/>
    <w:rsid w:val="00141019"/>
    <w:rsid w:val="00145EA3"/>
    <w:rsid w:val="00146ABE"/>
    <w:rsid w:val="00160748"/>
    <w:rsid w:val="00164BA3"/>
    <w:rsid w:val="00164EB5"/>
    <w:rsid w:val="00165F10"/>
    <w:rsid w:val="001703B3"/>
    <w:rsid w:val="001707FF"/>
    <w:rsid w:val="0017439C"/>
    <w:rsid w:val="00175F17"/>
    <w:rsid w:val="00184BF3"/>
    <w:rsid w:val="001867FE"/>
    <w:rsid w:val="0019307A"/>
    <w:rsid w:val="0019367D"/>
    <w:rsid w:val="001951DF"/>
    <w:rsid w:val="00197109"/>
    <w:rsid w:val="001979B4"/>
    <w:rsid w:val="001A6DF4"/>
    <w:rsid w:val="001B16B1"/>
    <w:rsid w:val="001B229E"/>
    <w:rsid w:val="001B3A2D"/>
    <w:rsid w:val="001B4787"/>
    <w:rsid w:val="001B4AD2"/>
    <w:rsid w:val="001C127D"/>
    <w:rsid w:val="001E602D"/>
    <w:rsid w:val="001E776B"/>
    <w:rsid w:val="001F419D"/>
    <w:rsid w:val="002201C4"/>
    <w:rsid w:val="002232B2"/>
    <w:rsid w:val="00224671"/>
    <w:rsid w:val="00227233"/>
    <w:rsid w:val="00234525"/>
    <w:rsid w:val="00235139"/>
    <w:rsid w:val="00243133"/>
    <w:rsid w:val="00243153"/>
    <w:rsid w:val="00245F42"/>
    <w:rsid w:val="00246BE0"/>
    <w:rsid w:val="00247D7F"/>
    <w:rsid w:val="00256AE5"/>
    <w:rsid w:val="002573A5"/>
    <w:rsid w:val="00264716"/>
    <w:rsid w:val="002663A3"/>
    <w:rsid w:val="00273316"/>
    <w:rsid w:val="00275070"/>
    <w:rsid w:val="00276458"/>
    <w:rsid w:val="002830FF"/>
    <w:rsid w:val="00284978"/>
    <w:rsid w:val="002878E9"/>
    <w:rsid w:val="002905C5"/>
    <w:rsid w:val="002A2060"/>
    <w:rsid w:val="002A25F1"/>
    <w:rsid w:val="002A5292"/>
    <w:rsid w:val="002A52DB"/>
    <w:rsid w:val="002A7F8C"/>
    <w:rsid w:val="002B3E15"/>
    <w:rsid w:val="002B4B2C"/>
    <w:rsid w:val="002C0E69"/>
    <w:rsid w:val="002C2C19"/>
    <w:rsid w:val="002D23FA"/>
    <w:rsid w:val="002D279C"/>
    <w:rsid w:val="002D7151"/>
    <w:rsid w:val="002E22F4"/>
    <w:rsid w:val="002E2352"/>
    <w:rsid w:val="002E40C3"/>
    <w:rsid w:val="002F13A9"/>
    <w:rsid w:val="00304021"/>
    <w:rsid w:val="00304701"/>
    <w:rsid w:val="0030643C"/>
    <w:rsid w:val="003073E4"/>
    <w:rsid w:val="00311CE8"/>
    <w:rsid w:val="0031397F"/>
    <w:rsid w:val="00313B74"/>
    <w:rsid w:val="0031564D"/>
    <w:rsid w:val="003247CB"/>
    <w:rsid w:val="003259D7"/>
    <w:rsid w:val="0032660E"/>
    <w:rsid w:val="003271D1"/>
    <w:rsid w:val="003274F9"/>
    <w:rsid w:val="003302BF"/>
    <w:rsid w:val="00330599"/>
    <w:rsid w:val="00331181"/>
    <w:rsid w:val="003340FE"/>
    <w:rsid w:val="00337835"/>
    <w:rsid w:val="00341282"/>
    <w:rsid w:val="00343BD3"/>
    <w:rsid w:val="0034402B"/>
    <w:rsid w:val="00345728"/>
    <w:rsid w:val="003606BB"/>
    <w:rsid w:val="003639FD"/>
    <w:rsid w:val="00365F90"/>
    <w:rsid w:val="0036671B"/>
    <w:rsid w:val="00377916"/>
    <w:rsid w:val="00381140"/>
    <w:rsid w:val="003849A3"/>
    <w:rsid w:val="00386491"/>
    <w:rsid w:val="00393F45"/>
    <w:rsid w:val="00397775"/>
    <w:rsid w:val="003B3CFF"/>
    <w:rsid w:val="003B604A"/>
    <w:rsid w:val="003B7AD0"/>
    <w:rsid w:val="003C1864"/>
    <w:rsid w:val="003C4B78"/>
    <w:rsid w:val="003C5F4C"/>
    <w:rsid w:val="003D29CB"/>
    <w:rsid w:val="003D35AB"/>
    <w:rsid w:val="003D72B8"/>
    <w:rsid w:val="003D74BE"/>
    <w:rsid w:val="003E3D0F"/>
    <w:rsid w:val="003E42B3"/>
    <w:rsid w:val="003F306C"/>
    <w:rsid w:val="003F4EE8"/>
    <w:rsid w:val="003F5C07"/>
    <w:rsid w:val="003F66D4"/>
    <w:rsid w:val="003F7B3A"/>
    <w:rsid w:val="00402A3A"/>
    <w:rsid w:val="00404229"/>
    <w:rsid w:val="00411276"/>
    <w:rsid w:val="00413ED2"/>
    <w:rsid w:val="00414D4C"/>
    <w:rsid w:val="00436261"/>
    <w:rsid w:val="00436468"/>
    <w:rsid w:val="00443F95"/>
    <w:rsid w:val="00447678"/>
    <w:rsid w:val="00450470"/>
    <w:rsid w:val="00451945"/>
    <w:rsid w:val="00465D6F"/>
    <w:rsid w:val="00467F53"/>
    <w:rsid w:val="004722C7"/>
    <w:rsid w:val="00472870"/>
    <w:rsid w:val="00483DA2"/>
    <w:rsid w:val="004878B4"/>
    <w:rsid w:val="00495867"/>
    <w:rsid w:val="004A3D66"/>
    <w:rsid w:val="004B0D56"/>
    <w:rsid w:val="004C224B"/>
    <w:rsid w:val="004C3CA8"/>
    <w:rsid w:val="004C53D1"/>
    <w:rsid w:val="004C651B"/>
    <w:rsid w:val="004D324C"/>
    <w:rsid w:val="004D473B"/>
    <w:rsid w:val="004E0E6D"/>
    <w:rsid w:val="004E6907"/>
    <w:rsid w:val="004F082A"/>
    <w:rsid w:val="004F3C62"/>
    <w:rsid w:val="005018F4"/>
    <w:rsid w:val="00521F0C"/>
    <w:rsid w:val="00523401"/>
    <w:rsid w:val="00532F5D"/>
    <w:rsid w:val="00534521"/>
    <w:rsid w:val="00535217"/>
    <w:rsid w:val="00541BF3"/>
    <w:rsid w:val="005501EF"/>
    <w:rsid w:val="005511A3"/>
    <w:rsid w:val="00553F39"/>
    <w:rsid w:val="0055459A"/>
    <w:rsid w:val="00564692"/>
    <w:rsid w:val="005652B8"/>
    <w:rsid w:val="0057263D"/>
    <w:rsid w:val="00573D9B"/>
    <w:rsid w:val="00574897"/>
    <w:rsid w:val="00581DA0"/>
    <w:rsid w:val="005855BF"/>
    <w:rsid w:val="005944F2"/>
    <w:rsid w:val="005A19C4"/>
    <w:rsid w:val="005A1CB0"/>
    <w:rsid w:val="005A33C7"/>
    <w:rsid w:val="005B60A2"/>
    <w:rsid w:val="005B757B"/>
    <w:rsid w:val="005C04B4"/>
    <w:rsid w:val="005C329D"/>
    <w:rsid w:val="005C564E"/>
    <w:rsid w:val="005D2653"/>
    <w:rsid w:val="005D2846"/>
    <w:rsid w:val="005D6C63"/>
    <w:rsid w:val="005F4458"/>
    <w:rsid w:val="005F4CA7"/>
    <w:rsid w:val="005F72CE"/>
    <w:rsid w:val="006005AF"/>
    <w:rsid w:val="006018A8"/>
    <w:rsid w:val="00601FF9"/>
    <w:rsid w:val="00602EA5"/>
    <w:rsid w:val="0061028E"/>
    <w:rsid w:val="006110FB"/>
    <w:rsid w:val="00613F8C"/>
    <w:rsid w:val="006179FA"/>
    <w:rsid w:val="00631E9D"/>
    <w:rsid w:val="00632BA5"/>
    <w:rsid w:val="00633BB5"/>
    <w:rsid w:val="00642C6E"/>
    <w:rsid w:val="00644027"/>
    <w:rsid w:val="00644762"/>
    <w:rsid w:val="006453C6"/>
    <w:rsid w:val="00661303"/>
    <w:rsid w:val="006618DD"/>
    <w:rsid w:val="00663821"/>
    <w:rsid w:val="00663CC7"/>
    <w:rsid w:val="00672097"/>
    <w:rsid w:val="00673F6C"/>
    <w:rsid w:val="0067476E"/>
    <w:rsid w:val="00682DFC"/>
    <w:rsid w:val="00683E40"/>
    <w:rsid w:val="00693785"/>
    <w:rsid w:val="006941C0"/>
    <w:rsid w:val="006959BF"/>
    <w:rsid w:val="006961A4"/>
    <w:rsid w:val="006A26B9"/>
    <w:rsid w:val="006A3621"/>
    <w:rsid w:val="006A4E92"/>
    <w:rsid w:val="006A5566"/>
    <w:rsid w:val="006A5CB2"/>
    <w:rsid w:val="006B3F76"/>
    <w:rsid w:val="006B5721"/>
    <w:rsid w:val="006B6435"/>
    <w:rsid w:val="006B7F0E"/>
    <w:rsid w:val="006C50FC"/>
    <w:rsid w:val="006D1376"/>
    <w:rsid w:val="006D4548"/>
    <w:rsid w:val="006E2477"/>
    <w:rsid w:val="006F78B3"/>
    <w:rsid w:val="007027B1"/>
    <w:rsid w:val="00711C13"/>
    <w:rsid w:val="007159AA"/>
    <w:rsid w:val="00722551"/>
    <w:rsid w:val="00724500"/>
    <w:rsid w:val="0073303C"/>
    <w:rsid w:val="00736DB3"/>
    <w:rsid w:val="007373D5"/>
    <w:rsid w:val="00737A3C"/>
    <w:rsid w:val="00740194"/>
    <w:rsid w:val="00744912"/>
    <w:rsid w:val="007463C5"/>
    <w:rsid w:val="007542E0"/>
    <w:rsid w:val="007604B9"/>
    <w:rsid w:val="007624D3"/>
    <w:rsid w:val="0077333D"/>
    <w:rsid w:val="007737B9"/>
    <w:rsid w:val="007737BC"/>
    <w:rsid w:val="00780B3A"/>
    <w:rsid w:val="0078226A"/>
    <w:rsid w:val="00784774"/>
    <w:rsid w:val="007A03DB"/>
    <w:rsid w:val="007A3B78"/>
    <w:rsid w:val="007A569C"/>
    <w:rsid w:val="007A600F"/>
    <w:rsid w:val="007A645D"/>
    <w:rsid w:val="007B275E"/>
    <w:rsid w:val="007B56E9"/>
    <w:rsid w:val="007B5DCA"/>
    <w:rsid w:val="007C10B6"/>
    <w:rsid w:val="007E106B"/>
    <w:rsid w:val="007E1D58"/>
    <w:rsid w:val="007E5DAA"/>
    <w:rsid w:val="007F302D"/>
    <w:rsid w:val="007F3A17"/>
    <w:rsid w:val="007F7E9E"/>
    <w:rsid w:val="00801495"/>
    <w:rsid w:val="00803281"/>
    <w:rsid w:val="0080476A"/>
    <w:rsid w:val="00817450"/>
    <w:rsid w:val="00825BF4"/>
    <w:rsid w:val="008327E0"/>
    <w:rsid w:val="00836BD3"/>
    <w:rsid w:val="008376D4"/>
    <w:rsid w:val="0084044E"/>
    <w:rsid w:val="00842A38"/>
    <w:rsid w:val="00844E78"/>
    <w:rsid w:val="008450DC"/>
    <w:rsid w:val="0084526B"/>
    <w:rsid w:val="00852F5D"/>
    <w:rsid w:val="008535E4"/>
    <w:rsid w:val="008536AC"/>
    <w:rsid w:val="00853D18"/>
    <w:rsid w:val="00854325"/>
    <w:rsid w:val="0085465B"/>
    <w:rsid w:val="0085496C"/>
    <w:rsid w:val="008578C2"/>
    <w:rsid w:val="0086065C"/>
    <w:rsid w:val="00863C83"/>
    <w:rsid w:val="00867B70"/>
    <w:rsid w:val="008719C1"/>
    <w:rsid w:val="00871A0B"/>
    <w:rsid w:val="00873FAD"/>
    <w:rsid w:val="00895DDE"/>
    <w:rsid w:val="008B1F7E"/>
    <w:rsid w:val="008B49DA"/>
    <w:rsid w:val="008C0199"/>
    <w:rsid w:val="008C3371"/>
    <w:rsid w:val="008C3F24"/>
    <w:rsid w:val="008C653C"/>
    <w:rsid w:val="008C753A"/>
    <w:rsid w:val="008D3130"/>
    <w:rsid w:val="008D335B"/>
    <w:rsid w:val="008D3442"/>
    <w:rsid w:val="008D44E7"/>
    <w:rsid w:val="008D4824"/>
    <w:rsid w:val="008D62E3"/>
    <w:rsid w:val="008D7F78"/>
    <w:rsid w:val="008E046B"/>
    <w:rsid w:val="008E1199"/>
    <w:rsid w:val="008E4102"/>
    <w:rsid w:val="008E6DB5"/>
    <w:rsid w:val="008F005E"/>
    <w:rsid w:val="008F0B2A"/>
    <w:rsid w:val="008F2BB6"/>
    <w:rsid w:val="008F4E6D"/>
    <w:rsid w:val="008F616A"/>
    <w:rsid w:val="009033A5"/>
    <w:rsid w:val="0090417E"/>
    <w:rsid w:val="00910D43"/>
    <w:rsid w:val="00912E9C"/>
    <w:rsid w:val="009156FE"/>
    <w:rsid w:val="00916D40"/>
    <w:rsid w:val="00921158"/>
    <w:rsid w:val="00924C06"/>
    <w:rsid w:val="00926D77"/>
    <w:rsid w:val="00926F01"/>
    <w:rsid w:val="00930AAD"/>
    <w:rsid w:val="00940FF3"/>
    <w:rsid w:val="00941669"/>
    <w:rsid w:val="00941DCA"/>
    <w:rsid w:val="00945B6E"/>
    <w:rsid w:val="009513AB"/>
    <w:rsid w:val="00952409"/>
    <w:rsid w:val="00956A15"/>
    <w:rsid w:val="00957CFF"/>
    <w:rsid w:val="0096185B"/>
    <w:rsid w:val="0096769E"/>
    <w:rsid w:val="00970708"/>
    <w:rsid w:val="00971C34"/>
    <w:rsid w:val="009724A6"/>
    <w:rsid w:val="0097604A"/>
    <w:rsid w:val="0097722D"/>
    <w:rsid w:val="009837BA"/>
    <w:rsid w:val="009902FD"/>
    <w:rsid w:val="00992A1E"/>
    <w:rsid w:val="009A0A74"/>
    <w:rsid w:val="009A1C17"/>
    <w:rsid w:val="009A3028"/>
    <w:rsid w:val="009A31B3"/>
    <w:rsid w:val="009A3E14"/>
    <w:rsid w:val="009A6D05"/>
    <w:rsid w:val="009B1764"/>
    <w:rsid w:val="009C017F"/>
    <w:rsid w:val="009C29FB"/>
    <w:rsid w:val="009C4680"/>
    <w:rsid w:val="009D1458"/>
    <w:rsid w:val="009D7F4B"/>
    <w:rsid w:val="009E22E4"/>
    <w:rsid w:val="009E50DC"/>
    <w:rsid w:val="009E5B68"/>
    <w:rsid w:val="009F0976"/>
    <w:rsid w:val="009F54E1"/>
    <w:rsid w:val="00A022DB"/>
    <w:rsid w:val="00A0265E"/>
    <w:rsid w:val="00A0287B"/>
    <w:rsid w:val="00A055F2"/>
    <w:rsid w:val="00A10CFA"/>
    <w:rsid w:val="00A11B28"/>
    <w:rsid w:val="00A1317E"/>
    <w:rsid w:val="00A177E3"/>
    <w:rsid w:val="00A23536"/>
    <w:rsid w:val="00A277C6"/>
    <w:rsid w:val="00A3738B"/>
    <w:rsid w:val="00A432E7"/>
    <w:rsid w:val="00A46DA3"/>
    <w:rsid w:val="00A53ADF"/>
    <w:rsid w:val="00A54D2D"/>
    <w:rsid w:val="00A54E54"/>
    <w:rsid w:val="00A64DC6"/>
    <w:rsid w:val="00A70C9F"/>
    <w:rsid w:val="00A71D31"/>
    <w:rsid w:val="00A956A3"/>
    <w:rsid w:val="00AA1537"/>
    <w:rsid w:val="00AA5E92"/>
    <w:rsid w:val="00AB17F1"/>
    <w:rsid w:val="00AB3647"/>
    <w:rsid w:val="00AB6653"/>
    <w:rsid w:val="00AC0128"/>
    <w:rsid w:val="00AD3742"/>
    <w:rsid w:val="00AD7A68"/>
    <w:rsid w:val="00AE1E00"/>
    <w:rsid w:val="00AE41AD"/>
    <w:rsid w:val="00AF0634"/>
    <w:rsid w:val="00AF3186"/>
    <w:rsid w:val="00B01363"/>
    <w:rsid w:val="00B03B51"/>
    <w:rsid w:val="00B056E5"/>
    <w:rsid w:val="00B15531"/>
    <w:rsid w:val="00B1647B"/>
    <w:rsid w:val="00B16AE5"/>
    <w:rsid w:val="00B17A80"/>
    <w:rsid w:val="00B17F32"/>
    <w:rsid w:val="00B20CFE"/>
    <w:rsid w:val="00B224AD"/>
    <w:rsid w:val="00B22668"/>
    <w:rsid w:val="00B27916"/>
    <w:rsid w:val="00B310F7"/>
    <w:rsid w:val="00B34C3E"/>
    <w:rsid w:val="00B35A56"/>
    <w:rsid w:val="00B45002"/>
    <w:rsid w:val="00B45350"/>
    <w:rsid w:val="00B528A3"/>
    <w:rsid w:val="00B5312F"/>
    <w:rsid w:val="00B545BA"/>
    <w:rsid w:val="00B55920"/>
    <w:rsid w:val="00B56574"/>
    <w:rsid w:val="00B60C91"/>
    <w:rsid w:val="00B656B4"/>
    <w:rsid w:val="00B748F4"/>
    <w:rsid w:val="00B76AF9"/>
    <w:rsid w:val="00B802AD"/>
    <w:rsid w:val="00B84085"/>
    <w:rsid w:val="00B871A8"/>
    <w:rsid w:val="00B92A32"/>
    <w:rsid w:val="00BA0FAB"/>
    <w:rsid w:val="00BA624D"/>
    <w:rsid w:val="00BA6805"/>
    <w:rsid w:val="00BA7661"/>
    <w:rsid w:val="00BA7E11"/>
    <w:rsid w:val="00BB24C8"/>
    <w:rsid w:val="00BC5A67"/>
    <w:rsid w:val="00BC5ABC"/>
    <w:rsid w:val="00BC7989"/>
    <w:rsid w:val="00BD2845"/>
    <w:rsid w:val="00BD7536"/>
    <w:rsid w:val="00BE3820"/>
    <w:rsid w:val="00BE52A1"/>
    <w:rsid w:val="00BF67EE"/>
    <w:rsid w:val="00BF6DC9"/>
    <w:rsid w:val="00C15139"/>
    <w:rsid w:val="00C157A7"/>
    <w:rsid w:val="00C20AFF"/>
    <w:rsid w:val="00C2271E"/>
    <w:rsid w:val="00C239B2"/>
    <w:rsid w:val="00C24300"/>
    <w:rsid w:val="00C24AA2"/>
    <w:rsid w:val="00C328A4"/>
    <w:rsid w:val="00C32EED"/>
    <w:rsid w:val="00C36D2E"/>
    <w:rsid w:val="00C42B37"/>
    <w:rsid w:val="00C455D2"/>
    <w:rsid w:val="00C5012D"/>
    <w:rsid w:val="00C535F9"/>
    <w:rsid w:val="00C55F20"/>
    <w:rsid w:val="00C601CB"/>
    <w:rsid w:val="00C61A09"/>
    <w:rsid w:val="00C62CFF"/>
    <w:rsid w:val="00C633A7"/>
    <w:rsid w:val="00C65196"/>
    <w:rsid w:val="00C66709"/>
    <w:rsid w:val="00C70B88"/>
    <w:rsid w:val="00C82F63"/>
    <w:rsid w:val="00C84531"/>
    <w:rsid w:val="00C93924"/>
    <w:rsid w:val="00C97531"/>
    <w:rsid w:val="00CA203D"/>
    <w:rsid w:val="00CA2CA6"/>
    <w:rsid w:val="00CA5AEA"/>
    <w:rsid w:val="00CA63EB"/>
    <w:rsid w:val="00CB01B6"/>
    <w:rsid w:val="00CB0B3C"/>
    <w:rsid w:val="00CC284E"/>
    <w:rsid w:val="00CC52F7"/>
    <w:rsid w:val="00CD2605"/>
    <w:rsid w:val="00CD4405"/>
    <w:rsid w:val="00CD76C8"/>
    <w:rsid w:val="00CE0ABB"/>
    <w:rsid w:val="00CE6820"/>
    <w:rsid w:val="00CE70AE"/>
    <w:rsid w:val="00CF2F08"/>
    <w:rsid w:val="00CF3B86"/>
    <w:rsid w:val="00CF4F9B"/>
    <w:rsid w:val="00D02469"/>
    <w:rsid w:val="00D0356E"/>
    <w:rsid w:val="00D03BC9"/>
    <w:rsid w:val="00D0478A"/>
    <w:rsid w:val="00D07897"/>
    <w:rsid w:val="00D07975"/>
    <w:rsid w:val="00D11325"/>
    <w:rsid w:val="00D37C4A"/>
    <w:rsid w:val="00D44B39"/>
    <w:rsid w:val="00D44C35"/>
    <w:rsid w:val="00D453ED"/>
    <w:rsid w:val="00D47BF2"/>
    <w:rsid w:val="00D50A33"/>
    <w:rsid w:val="00D53A46"/>
    <w:rsid w:val="00D553BB"/>
    <w:rsid w:val="00D56C46"/>
    <w:rsid w:val="00D61441"/>
    <w:rsid w:val="00D648DC"/>
    <w:rsid w:val="00D7389B"/>
    <w:rsid w:val="00D75443"/>
    <w:rsid w:val="00D76005"/>
    <w:rsid w:val="00D80A2E"/>
    <w:rsid w:val="00D80E96"/>
    <w:rsid w:val="00D81104"/>
    <w:rsid w:val="00D81303"/>
    <w:rsid w:val="00D87260"/>
    <w:rsid w:val="00D9028B"/>
    <w:rsid w:val="00D9096B"/>
    <w:rsid w:val="00DA070F"/>
    <w:rsid w:val="00DA14FB"/>
    <w:rsid w:val="00DA444D"/>
    <w:rsid w:val="00DB4647"/>
    <w:rsid w:val="00DB72F7"/>
    <w:rsid w:val="00DC2860"/>
    <w:rsid w:val="00DC5A07"/>
    <w:rsid w:val="00DD058A"/>
    <w:rsid w:val="00DD306E"/>
    <w:rsid w:val="00DD5EBD"/>
    <w:rsid w:val="00DD5FAD"/>
    <w:rsid w:val="00DE24D3"/>
    <w:rsid w:val="00DE748C"/>
    <w:rsid w:val="00DF02E5"/>
    <w:rsid w:val="00DF2319"/>
    <w:rsid w:val="00DF3463"/>
    <w:rsid w:val="00DF7C5D"/>
    <w:rsid w:val="00E001D4"/>
    <w:rsid w:val="00E01526"/>
    <w:rsid w:val="00E02E25"/>
    <w:rsid w:val="00E13ADF"/>
    <w:rsid w:val="00E2704D"/>
    <w:rsid w:val="00E27FAD"/>
    <w:rsid w:val="00E44A55"/>
    <w:rsid w:val="00E53122"/>
    <w:rsid w:val="00E639A4"/>
    <w:rsid w:val="00E64C8C"/>
    <w:rsid w:val="00E8352C"/>
    <w:rsid w:val="00E9095F"/>
    <w:rsid w:val="00E94620"/>
    <w:rsid w:val="00E964F6"/>
    <w:rsid w:val="00E96728"/>
    <w:rsid w:val="00EA0E30"/>
    <w:rsid w:val="00EA3F76"/>
    <w:rsid w:val="00EB7FBE"/>
    <w:rsid w:val="00EC7606"/>
    <w:rsid w:val="00ED3F0D"/>
    <w:rsid w:val="00EE25F3"/>
    <w:rsid w:val="00EE555B"/>
    <w:rsid w:val="00EE5836"/>
    <w:rsid w:val="00EF5C76"/>
    <w:rsid w:val="00EF620C"/>
    <w:rsid w:val="00F049AB"/>
    <w:rsid w:val="00F12C53"/>
    <w:rsid w:val="00F14F6A"/>
    <w:rsid w:val="00F15191"/>
    <w:rsid w:val="00F15A04"/>
    <w:rsid w:val="00F15E59"/>
    <w:rsid w:val="00F17FDC"/>
    <w:rsid w:val="00F210AD"/>
    <w:rsid w:val="00F2238E"/>
    <w:rsid w:val="00F23120"/>
    <w:rsid w:val="00F30615"/>
    <w:rsid w:val="00F3200E"/>
    <w:rsid w:val="00F3299A"/>
    <w:rsid w:val="00F4539E"/>
    <w:rsid w:val="00F513D7"/>
    <w:rsid w:val="00F52CCD"/>
    <w:rsid w:val="00F55004"/>
    <w:rsid w:val="00F55AE3"/>
    <w:rsid w:val="00F60D7E"/>
    <w:rsid w:val="00F61F3A"/>
    <w:rsid w:val="00F63E2D"/>
    <w:rsid w:val="00F64B15"/>
    <w:rsid w:val="00F73117"/>
    <w:rsid w:val="00F81B0F"/>
    <w:rsid w:val="00F93522"/>
    <w:rsid w:val="00FA2C38"/>
    <w:rsid w:val="00FA7C47"/>
    <w:rsid w:val="00FB3341"/>
    <w:rsid w:val="00FB478E"/>
    <w:rsid w:val="00FB573A"/>
    <w:rsid w:val="00FB59AC"/>
    <w:rsid w:val="00FB73D3"/>
    <w:rsid w:val="00FB7938"/>
    <w:rsid w:val="00FC35CD"/>
    <w:rsid w:val="00FC51A6"/>
    <w:rsid w:val="00FD080E"/>
    <w:rsid w:val="00FD090A"/>
    <w:rsid w:val="00FD204F"/>
    <w:rsid w:val="00FE503C"/>
    <w:rsid w:val="00FE5867"/>
    <w:rsid w:val="00FF20FE"/>
    <w:rsid w:val="00FF5C29"/>
    <w:rsid w:val="00FF6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2B8500E"/>
  <w15:chartTrackingRefBased/>
  <w15:docId w15:val="{336EE94B-F156-4B51-87EE-0808D632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B3"/>
    <w:pPr>
      <w:spacing w:line="300" w:lineRule="exact"/>
    </w:pPr>
    <w:rPr>
      <w:rFonts w:ascii="Times New Roman" w:hAnsi="Times New Roman"/>
    </w:rPr>
  </w:style>
  <w:style w:type="paragraph" w:styleId="Rubrik1">
    <w:name w:val="heading 1"/>
    <w:basedOn w:val="Normal"/>
    <w:next w:val="Normal"/>
    <w:link w:val="Rubrik1Char"/>
    <w:autoRedefine/>
    <w:uiPriority w:val="9"/>
    <w:qFormat/>
    <w:rsid w:val="00BF6DC9"/>
    <w:pPr>
      <w:keepNext/>
      <w:keepLines/>
      <w:spacing w:after="360" w:line="240" w:lineRule="auto"/>
      <w:outlineLvl w:val="0"/>
    </w:pPr>
    <w:rPr>
      <w:rFonts w:ascii="Arial" w:eastAsiaTheme="majorEastAsia" w:hAnsi="Arial" w:cstheme="majorBidi"/>
      <w:b/>
      <w:sz w:val="40"/>
      <w:szCs w:val="40"/>
      <w:lang w:val="en-US"/>
    </w:rPr>
  </w:style>
  <w:style w:type="paragraph" w:styleId="Rubrik2">
    <w:name w:val="heading 2"/>
    <w:basedOn w:val="Rubrik1"/>
    <w:next w:val="Normal"/>
    <w:link w:val="Rubrik2Char"/>
    <w:autoRedefine/>
    <w:uiPriority w:val="9"/>
    <w:unhideWhenUsed/>
    <w:qFormat/>
    <w:rsid w:val="00256AE5"/>
    <w:pPr>
      <w:spacing w:before="40" w:after="0"/>
      <w:outlineLvl w:val="1"/>
    </w:pPr>
    <w:rPr>
      <w:sz w:val="22"/>
      <w:szCs w:val="32"/>
    </w:rPr>
  </w:style>
  <w:style w:type="paragraph" w:styleId="Rubrik3">
    <w:name w:val="heading 3"/>
    <w:basedOn w:val="Normal"/>
    <w:next w:val="Normal"/>
    <w:link w:val="Rubrik3Char"/>
    <w:uiPriority w:val="9"/>
    <w:semiHidden/>
    <w:unhideWhenUsed/>
    <w:rsid w:val="007027B1"/>
    <w:pPr>
      <w:keepNext/>
      <w:keepLines/>
      <w:spacing w:before="40" w:after="0" w:line="240" w:lineRule="auto"/>
      <w:outlineLvl w:val="2"/>
    </w:pPr>
    <w:rPr>
      <w:rFonts w:asciiTheme="majorHAnsi" w:eastAsiaTheme="majorEastAsia" w:hAnsiTheme="majorHAnsi" w:cstheme="majorBidi"/>
      <w:color w:val="004C70" w:themeColor="accent1" w:themeShade="BF"/>
      <w:sz w:val="28"/>
      <w:szCs w:val="28"/>
    </w:rPr>
  </w:style>
  <w:style w:type="paragraph" w:styleId="Rubrik4">
    <w:name w:val="heading 4"/>
    <w:basedOn w:val="Normal"/>
    <w:next w:val="Normal"/>
    <w:link w:val="Rubrik4Char"/>
    <w:uiPriority w:val="9"/>
    <w:semiHidden/>
    <w:unhideWhenUsed/>
    <w:qFormat/>
    <w:rsid w:val="007027B1"/>
    <w:pPr>
      <w:keepNext/>
      <w:keepLines/>
      <w:spacing w:before="40" w:after="0"/>
      <w:outlineLvl w:val="3"/>
    </w:pPr>
    <w:rPr>
      <w:rFonts w:asciiTheme="majorHAnsi" w:eastAsiaTheme="majorEastAsia" w:hAnsiTheme="majorHAnsi" w:cstheme="majorBidi"/>
      <w:color w:val="004C70" w:themeColor="accent1" w:themeShade="BF"/>
      <w:sz w:val="24"/>
      <w:szCs w:val="24"/>
    </w:rPr>
  </w:style>
  <w:style w:type="paragraph" w:styleId="Rubrik5">
    <w:name w:val="heading 5"/>
    <w:basedOn w:val="Normal"/>
    <w:next w:val="Normal"/>
    <w:link w:val="Rubrik5Char"/>
    <w:uiPriority w:val="9"/>
    <w:semiHidden/>
    <w:unhideWhenUsed/>
    <w:qFormat/>
    <w:rsid w:val="007027B1"/>
    <w:pPr>
      <w:keepNext/>
      <w:keepLines/>
      <w:spacing w:before="40" w:after="0"/>
      <w:outlineLvl w:val="4"/>
    </w:pPr>
    <w:rPr>
      <w:rFonts w:asciiTheme="majorHAnsi" w:eastAsiaTheme="majorEastAsia" w:hAnsiTheme="majorHAnsi" w:cstheme="majorBidi"/>
      <w:caps/>
      <w:color w:val="004C70" w:themeColor="accent1" w:themeShade="BF"/>
    </w:rPr>
  </w:style>
  <w:style w:type="paragraph" w:styleId="Rubrik6">
    <w:name w:val="heading 6"/>
    <w:basedOn w:val="Normal"/>
    <w:next w:val="Normal"/>
    <w:link w:val="Rubrik6Char"/>
    <w:uiPriority w:val="9"/>
    <w:semiHidden/>
    <w:unhideWhenUsed/>
    <w:qFormat/>
    <w:rsid w:val="007027B1"/>
    <w:pPr>
      <w:keepNext/>
      <w:keepLines/>
      <w:spacing w:before="40" w:after="0"/>
      <w:outlineLvl w:val="5"/>
    </w:pPr>
    <w:rPr>
      <w:rFonts w:asciiTheme="majorHAnsi" w:eastAsiaTheme="majorEastAsia" w:hAnsiTheme="majorHAnsi" w:cstheme="majorBidi"/>
      <w:i/>
      <w:iCs/>
      <w:caps/>
      <w:color w:val="00324B" w:themeColor="accent1" w:themeShade="80"/>
    </w:rPr>
  </w:style>
  <w:style w:type="paragraph" w:styleId="Rubrik7">
    <w:name w:val="heading 7"/>
    <w:basedOn w:val="Normal"/>
    <w:next w:val="Normal"/>
    <w:link w:val="Rubrik7Char"/>
    <w:uiPriority w:val="9"/>
    <w:semiHidden/>
    <w:unhideWhenUsed/>
    <w:qFormat/>
    <w:rsid w:val="007027B1"/>
    <w:pPr>
      <w:keepNext/>
      <w:keepLines/>
      <w:spacing w:before="40" w:after="0"/>
      <w:outlineLvl w:val="6"/>
    </w:pPr>
    <w:rPr>
      <w:rFonts w:asciiTheme="majorHAnsi" w:eastAsiaTheme="majorEastAsia" w:hAnsiTheme="majorHAnsi" w:cstheme="majorBidi"/>
      <w:b/>
      <w:bCs/>
      <w:color w:val="00324B" w:themeColor="accent1" w:themeShade="80"/>
    </w:rPr>
  </w:style>
  <w:style w:type="paragraph" w:styleId="Rubrik8">
    <w:name w:val="heading 8"/>
    <w:basedOn w:val="Normal"/>
    <w:next w:val="Normal"/>
    <w:link w:val="Rubrik8Char"/>
    <w:uiPriority w:val="9"/>
    <w:semiHidden/>
    <w:unhideWhenUsed/>
    <w:qFormat/>
    <w:rsid w:val="007027B1"/>
    <w:pPr>
      <w:keepNext/>
      <w:keepLines/>
      <w:spacing w:before="40" w:after="0"/>
      <w:outlineLvl w:val="7"/>
    </w:pPr>
    <w:rPr>
      <w:rFonts w:asciiTheme="majorHAnsi" w:eastAsiaTheme="majorEastAsia" w:hAnsiTheme="majorHAnsi" w:cstheme="majorBidi"/>
      <w:b/>
      <w:bCs/>
      <w:i/>
      <w:iCs/>
      <w:color w:val="00324B" w:themeColor="accent1" w:themeShade="80"/>
    </w:rPr>
  </w:style>
  <w:style w:type="paragraph" w:styleId="Rubrik9">
    <w:name w:val="heading 9"/>
    <w:basedOn w:val="Normal"/>
    <w:next w:val="Normal"/>
    <w:link w:val="Rubrik9Char"/>
    <w:uiPriority w:val="9"/>
    <w:semiHidden/>
    <w:unhideWhenUsed/>
    <w:qFormat/>
    <w:rsid w:val="007027B1"/>
    <w:pPr>
      <w:keepNext/>
      <w:keepLines/>
      <w:spacing w:before="40" w:after="0"/>
      <w:outlineLvl w:val="8"/>
    </w:pPr>
    <w:rPr>
      <w:rFonts w:asciiTheme="majorHAnsi" w:eastAsiaTheme="majorEastAsia" w:hAnsiTheme="majorHAnsi" w:cstheme="majorBidi"/>
      <w:i/>
      <w:iCs/>
      <w:color w:val="00324B"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autoRedefine/>
    <w:uiPriority w:val="10"/>
    <w:qFormat/>
    <w:rsid w:val="00672097"/>
    <w:pPr>
      <w:spacing w:after="360" w:line="440" w:lineRule="exact"/>
      <w:contextualSpacing/>
    </w:pPr>
    <w:rPr>
      <w:rFonts w:ascii="Arial" w:eastAsiaTheme="majorEastAsia" w:hAnsi="Arial" w:cstheme="majorBidi"/>
      <w:b/>
      <w:color w:val="006696" w:themeColor="text2"/>
      <w:sz w:val="36"/>
      <w:szCs w:val="72"/>
    </w:rPr>
  </w:style>
  <w:style w:type="character" w:customStyle="1" w:styleId="RubrikChar">
    <w:name w:val="Rubrik Char"/>
    <w:basedOn w:val="Standardstycketeckensnitt"/>
    <w:link w:val="Rubrik"/>
    <w:uiPriority w:val="10"/>
    <w:rsid w:val="00672097"/>
    <w:rPr>
      <w:rFonts w:ascii="Arial" w:eastAsiaTheme="majorEastAsia" w:hAnsi="Arial" w:cstheme="majorBidi"/>
      <w:b/>
      <w:color w:val="006696" w:themeColor="text2"/>
      <w:sz w:val="36"/>
      <w:szCs w:val="72"/>
    </w:rPr>
  </w:style>
  <w:style w:type="character" w:customStyle="1" w:styleId="Rubrik2Char">
    <w:name w:val="Rubrik 2 Char"/>
    <w:basedOn w:val="Standardstycketeckensnitt"/>
    <w:link w:val="Rubrik2"/>
    <w:uiPriority w:val="9"/>
    <w:rsid w:val="00256AE5"/>
    <w:rPr>
      <w:rFonts w:ascii="Arial" w:eastAsiaTheme="majorEastAsia" w:hAnsi="Arial" w:cstheme="majorBidi"/>
      <w:b/>
      <w:szCs w:val="32"/>
    </w:rPr>
  </w:style>
  <w:style w:type="character" w:customStyle="1" w:styleId="Rubrik1Char">
    <w:name w:val="Rubrik 1 Char"/>
    <w:basedOn w:val="Standardstycketeckensnitt"/>
    <w:link w:val="Rubrik1"/>
    <w:uiPriority w:val="9"/>
    <w:rsid w:val="00BF6DC9"/>
    <w:rPr>
      <w:rFonts w:ascii="Arial" w:eastAsiaTheme="majorEastAsia" w:hAnsi="Arial" w:cstheme="majorBidi"/>
      <w:b/>
      <w:sz w:val="40"/>
      <w:szCs w:val="40"/>
      <w:lang w:val="en-US"/>
    </w:rPr>
  </w:style>
  <w:style w:type="character" w:customStyle="1" w:styleId="Rubrik3Char">
    <w:name w:val="Rubrik 3 Char"/>
    <w:basedOn w:val="Standardstycketeckensnitt"/>
    <w:link w:val="Rubrik3"/>
    <w:uiPriority w:val="9"/>
    <w:semiHidden/>
    <w:rsid w:val="007027B1"/>
    <w:rPr>
      <w:rFonts w:asciiTheme="majorHAnsi" w:eastAsiaTheme="majorEastAsia" w:hAnsiTheme="majorHAnsi" w:cstheme="majorBidi"/>
      <w:color w:val="004C70" w:themeColor="accent1" w:themeShade="BF"/>
      <w:sz w:val="28"/>
      <w:szCs w:val="28"/>
    </w:rPr>
  </w:style>
  <w:style w:type="character" w:customStyle="1" w:styleId="Rubrik4Char">
    <w:name w:val="Rubrik 4 Char"/>
    <w:basedOn w:val="Standardstycketeckensnitt"/>
    <w:link w:val="Rubrik4"/>
    <w:uiPriority w:val="9"/>
    <w:semiHidden/>
    <w:rsid w:val="007027B1"/>
    <w:rPr>
      <w:rFonts w:asciiTheme="majorHAnsi" w:eastAsiaTheme="majorEastAsia" w:hAnsiTheme="majorHAnsi" w:cstheme="majorBidi"/>
      <w:color w:val="004C70" w:themeColor="accent1" w:themeShade="BF"/>
      <w:sz w:val="24"/>
      <w:szCs w:val="24"/>
    </w:rPr>
  </w:style>
  <w:style w:type="character" w:customStyle="1" w:styleId="Rubrik5Char">
    <w:name w:val="Rubrik 5 Char"/>
    <w:basedOn w:val="Standardstycketeckensnitt"/>
    <w:link w:val="Rubrik5"/>
    <w:uiPriority w:val="9"/>
    <w:semiHidden/>
    <w:rsid w:val="007027B1"/>
    <w:rPr>
      <w:rFonts w:asciiTheme="majorHAnsi" w:eastAsiaTheme="majorEastAsia" w:hAnsiTheme="majorHAnsi" w:cstheme="majorBidi"/>
      <w:caps/>
      <w:color w:val="004C70" w:themeColor="accent1" w:themeShade="BF"/>
    </w:rPr>
  </w:style>
  <w:style w:type="character" w:customStyle="1" w:styleId="Rubrik6Char">
    <w:name w:val="Rubrik 6 Char"/>
    <w:basedOn w:val="Standardstycketeckensnitt"/>
    <w:link w:val="Rubrik6"/>
    <w:uiPriority w:val="9"/>
    <w:semiHidden/>
    <w:rsid w:val="007027B1"/>
    <w:rPr>
      <w:rFonts w:asciiTheme="majorHAnsi" w:eastAsiaTheme="majorEastAsia" w:hAnsiTheme="majorHAnsi" w:cstheme="majorBidi"/>
      <w:i/>
      <w:iCs/>
      <w:caps/>
      <w:color w:val="00324B" w:themeColor="accent1" w:themeShade="80"/>
    </w:rPr>
  </w:style>
  <w:style w:type="character" w:customStyle="1" w:styleId="Rubrik7Char">
    <w:name w:val="Rubrik 7 Char"/>
    <w:basedOn w:val="Standardstycketeckensnitt"/>
    <w:link w:val="Rubrik7"/>
    <w:uiPriority w:val="9"/>
    <w:semiHidden/>
    <w:rsid w:val="007027B1"/>
    <w:rPr>
      <w:rFonts w:asciiTheme="majorHAnsi" w:eastAsiaTheme="majorEastAsia" w:hAnsiTheme="majorHAnsi" w:cstheme="majorBidi"/>
      <w:b/>
      <w:bCs/>
      <w:color w:val="00324B" w:themeColor="accent1" w:themeShade="80"/>
    </w:rPr>
  </w:style>
  <w:style w:type="character" w:customStyle="1" w:styleId="Rubrik8Char">
    <w:name w:val="Rubrik 8 Char"/>
    <w:basedOn w:val="Standardstycketeckensnitt"/>
    <w:link w:val="Rubrik8"/>
    <w:uiPriority w:val="9"/>
    <w:semiHidden/>
    <w:rsid w:val="007027B1"/>
    <w:rPr>
      <w:rFonts w:asciiTheme="majorHAnsi" w:eastAsiaTheme="majorEastAsia" w:hAnsiTheme="majorHAnsi" w:cstheme="majorBidi"/>
      <w:b/>
      <w:bCs/>
      <w:i/>
      <w:iCs/>
      <w:color w:val="00324B" w:themeColor="accent1" w:themeShade="80"/>
    </w:rPr>
  </w:style>
  <w:style w:type="character" w:customStyle="1" w:styleId="Rubrik9Char">
    <w:name w:val="Rubrik 9 Char"/>
    <w:basedOn w:val="Standardstycketeckensnitt"/>
    <w:link w:val="Rubrik9"/>
    <w:uiPriority w:val="9"/>
    <w:semiHidden/>
    <w:rsid w:val="007027B1"/>
    <w:rPr>
      <w:rFonts w:asciiTheme="majorHAnsi" w:eastAsiaTheme="majorEastAsia" w:hAnsiTheme="majorHAnsi" w:cstheme="majorBidi"/>
      <w:i/>
      <w:iCs/>
      <w:color w:val="00324B" w:themeColor="accent1" w:themeShade="80"/>
    </w:rPr>
  </w:style>
  <w:style w:type="paragraph" w:styleId="Beskrivning">
    <w:name w:val="caption"/>
    <w:basedOn w:val="Normal"/>
    <w:next w:val="Normal"/>
    <w:uiPriority w:val="35"/>
    <w:unhideWhenUsed/>
    <w:qFormat/>
    <w:rsid w:val="007027B1"/>
    <w:pPr>
      <w:spacing w:line="240" w:lineRule="auto"/>
    </w:pPr>
    <w:rPr>
      <w:b/>
      <w:bCs/>
      <w:smallCaps/>
      <w:color w:val="006696" w:themeColor="text2"/>
    </w:rPr>
  </w:style>
  <w:style w:type="paragraph" w:styleId="Underrubrik">
    <w:name w:val="Subtitle"/>
    <w:basedOn w:val="Normal"/>
    <w:next w:val="Normal"/>
    <w:link w:val="UnderrubrikChar"/>
    <w:uiPriority w:val="11"/>
    <w:rsid w:val="007027B1"/>
    <w:pPr>
      <w:numPr>
        <w:ilvl w:val="1"/>
      </w:numPr>
      <w:spacing w:after="240" w:line="240" w:lineRule="auto"/>
    </w:pPr>
    <w:rPr>
      <w:rFonts w:asciiTheme="majorHAnsi" w:eastAsiaTheme="majorEastAsia" w:hAnsiTheme="majorHAnsi" w:cstheme="majorBidi"/>
      <w:color w:val="006696" w:themeColor="accent1"/>
      <w:sz w:val="28"/>
      <w:szCs w:val="28"/>
    </w:rPr>
  </w:style>
  <w:style w:type="character" w:customStyle="1" w:styleId="UnderrubrikChar">
    <w:name w:val="Underrubrik Char"/>
    <w:basedOn w:val="Standardstycketeckensnitt"/>
    <w:link w:val="Underrubrik"/>
    <w:uiPriority w:val="11"/>
    <w:rsid w:val="007027B1"/>
    <w:rPr>
      <w:rFonts w:asciiTheme="majorHAnsi" w:eastAsiaTheme="majorEastAsia" w:hAnsiTheme="majorHAnsi" w:cstheme="majorBidi"/>
      <w:color w:val="006696" w:themeColor="accent1"/>
      <w:sz w:val="28"/>
      <w:szCs w:val="28"/>
    </w:rPr>
  </w:style>
  <w:style w:type="character" w:styleId="Stark">
    <w:name w:val="Strong"/>
    <w:basedOn w:val="Standardstycketeckensnitt"/>
    <w:uiPriority w:val="22"/>
    <w:rsid w:val="007027B1"/>
    <w:rPr>
      <w:b/>
      <w:bCs/>
    </w:rPr>
  </w:style>
  <w:style w:type="character" w:styleId="Betoning">
    <w:name w:val="Emphasis"/>
    <w:basedOn w:val="Standardstycketeckensnitt"/>
    <w:uiPriority w:val="20"/>
    <w:rsid w:val="007027B1"/>
    <w:rPr>
      <w:i/>
      <w:iCs/>
    </w:rPr>
  </w:style>
  <w:style w:type="paragraph" w:styleId="Ingetavstnd">
    <w:name w:val="No Spacing"/>
    <w:uiPriority w:val="1"/>
    <w:rsid w:val="007027B1"/>
    <w:pPr>
      <w:spacing w:after="0" w:line="240" w:lineRule="auto"/>
    </w:pPr>
  </w:style>
  <w:style w:type="paragraph" w:styleId="Citat">
    <w:name w:val="Quote"/>
    <w:basedOn w:val="Normal"/>
    <w:next w:val="Normal"/>
    <w:link w:val="CitatChar"/>
    <w:uiPriority w:val="29"/>
    <w:rsid w:val="007027B1"/>
    <w:pPr>
      <w:spacing w:before="120" w:after="120"/>
      <w:ind w:left="720"/>
    </w:pPr>
    <w:rPr>
      <w:color w:val="006696" w:themeColor="text2"/>
      <w:sz w:val="24"/>
      <w:szCs w:val="24"/>
    </w:rPr>
  </w:style>
  <w:style w:type="character" w:customStyle="1" w:styleId="CitatChar">
    <w:name w:val="Citat Char"/>
    <w:basedOn w:val="Standardstycketeckensnitt"/>
    <w:link w:val="Citat"/>
    <w:uiPriority w:val="29"/>
    <w:rsid w:val="007027B1"/>
    <w:rPr>
      <w:color w:val="006696" w:themeColor="text2"/>
      <w:sz w:val="24"/>
      <w:szCs w:val="24"/>
    </w:rPr>
  </w:style>
  <w:style w:type="paragraph" w:styleId="Starktcitat">
    <w:name w:val="Intense Quote"/>
    <w:basedOn w:val="Normal"/>
    <w:next w:val="Normal"/>
    <w:link w:val="StarktcitatChar"/>
    <w:uiPriority w:val="30"/>
    <w:rsid w:val="007027B1"/>
    <w:pPr>
      <w:spacing w:before="100" w:beforeAutospacing="1" w:after="240" w:line="240" w:lineRule="auto"/>
      <w:ind w:left="720"/>
      <w:jc w:val="center"/>
    </w:pPr>
    <w:rPr>
      <w:rFonts w:asciiTheme="majorHAnsi" w:eastAsiaTheme="majorEastAsia" w:hAnsiTheme="majorHAnsi" w:cstheme="majorBidi"/>
      <w:color w:val="006696" w:themeColor="text2"/>
      <w:spacing w:val="-6"/>
      <w:sz w:val="32"/>
      <w:szCs w:val="32"/>
    </w:rPr>
  </w:style>
  <w:style w:type="character" w:customStyle="1" w:styleId="StarktcitatChar">
    <w:name w:val="Starkt citat Char"/>
    <w:basedOn w:val="Standardstycketeckensnitt"/>
    <w:link w:val="Starktcitat"/>
    <w:uiPriority w:val="30"/>
    <w:rsid w:val="007027B1"/>
    <w:rPr>
      <w:rFonts w:asciiTheme="majorHAnsi" w:eastAsiaTheme="majorEastAsia" w:hAnsiTheme="majorHAnsi" w:cstheme="majorBidi"/>
      <w:color w:val="006696" w:themeColor="text2"/>
      <w:spacing w:val="-6"/>
      <w:sz w:val="32"/>
      <w:szCs w:val="32"/>
    </w:rPr>
  </w:style>
  <w:style w:type="character" w:styleId="Diskretbetoning">
    <w:name w:val="Subtle Emphasis"/>
    <w:basedOn w:val="Standardstycketeckensnitt"/>
    <w:uiPriority w:val="19"/>
    <w:rsid w:val="007027B1"/>
    <w:rPr>
      <w:i/>
      <w:iCs/>
      <w:color w:val="595959" w:themeColor="text1" w:themeTint="A6"/>
    </w:rPr>
  </w:style>
  <w:style w:type="character" w:styleId="Starkbetoning">
    <w:name w:val="Intense Emphasis"/>
    <w:basedOn w:val="Standardstycketeckensnitt"/>
    <w:uiPriority w:val="21"/>
    <w:rsid w:val="007027B1"/>
    <w:rPr>
      <w:b/>
      <w:bCs/>
      <w:i/>
      <w:iCs/>
    </w:rPr>
  </w:style>
  <w:style w:type="character" w:styleId="Diskretreferens">
    <w:name w:val="Subtle Reference"/>
    <w:basedOn w:val="Standardstycketeckensnitt"/>
    <w:uiPriority w:val="31"/>
    <w:rsid w:val="007027B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rsid w:val="007027B1"/>
    <w:rPr>
      <w:b/>
      <w:bCs/>
      <w:smallCaps/>
      <w:color w:val="006696" w:themeColor="text2"/>
      <w:u w:val="single"/>
    </w:rPr>
  </w:style>
  <w:style w:type="character" w:styleId="Bokenstitel">
    <w:name w:val="Book Title"/>
    <w:basedOn w:val="Standardstycketeckensnitt"/>
    <w:uiPriority w:val="33"/>
    <w:rsid w:val="007027B1"/>
    <w:rPr>
      <w:b/>
      <w:bCs/>
      <w:smallCaps/>
      <w:spacing w:val="10"/>
    </w:rPr>
  </w:style>
  <w:style w:type="paragraph" w:styleId="Innehllsfrteckningsrubrik">
    <w:name w:val="TOC Heading"/>
    <w:basedOn w:val="Rubrik1"/>
    <w:next w:val="Normal"/>
    <w:uiPriority w:val="39"/>
    <w:semiHidden/>
    <w:unhideWhenUsed/>
    <w:qFormat/>
    <w:rsid w:val="007027B1"/>
    <w:pPr>
      <w:outlineLvl w:val="9"/>
    </w:pPr>
  </w:style>
  <w:style w:type="paragraph" w:customStyle="1" w:styleId="SidhuvudText">
    <w:name w:val="Sidhuvud Text"/>
    <w:link w:val="SidhuvudTextChar"/>
    <w:autoRedefine/>
    <w:qFormat/>
    <w:rsid w:val="00CD2605"/>
    <w:pPr>
      <w:tabs>
        <w:tab w:val="left" w:pos="0"/>
        <w:tab w:val="right" w:pos="8647"/>
      </w:tabs>
      <w:spacing w:after="20" w:line="300" w:lineRule="exact"/>
    </w:pPr>
    <w:rPr>
      <w:rFonts w:ascii="Arial" w:eastAsiaTheme="majorEastAsia" w:hAnsi="Arial" w:cstheme="majorBidi"/>
      <w:sz w:val="20"/>
      <w:szCs w:val="72"/>
    </w:rPr>
  </w:style>
  <w:style w:type="paragraph" w:customStyle="1" w:styleId="IngressArial">
    <w:name w:val="Ingress Arial"/>
    <w:basedOn w:val="Normal"/>
    <w:next w:val="Normal"/>
    <w:link w:val="IngressArialChar"/>
    <w:autoRedefine/>
    <w:qFormat/>
    <w:rsid w:val="008F2BB6"/>
    <w:rPr>
      <w:rFonts w:ascii="Arial" w:hAnsi="Arial"/>
      <w:b/>
    </w:rPr>
  </w:style>
  <w:style w:type="paragraph" w:styleId="Sidfot">
    <w:name w:val="footer"/>
    <w:basedOn w:val="Normal"/>
    <w:link w:val="SidfotChar"/>
    <w:uiPriority w:val="99"/>
    <w:unhideWhenUsed/>
    <w:rsid w:val="00256A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6AE5"/>
    <w:rPr>
      <w:rFonts w:ascii="Times New Roman" w:hAnsi="Times New Roman"/>
    </w:rPr>
  </w:style>
  <w:style w:type="character" w:styleId="Platshllartext">
    <w:name w:val="Placeholder Text"/>
    <w:basedOn w:val="Standardstycketeckensnitt"/>
    <w:uiPriority w:val="99"/>
    <w:semiHidden/>
    <w:rsid w:val="000B2E57"/>
    <w:rPr>
      <w:color w:val="808080"/>
    </w:rPr>
  </w:style>
  <w:style w:type="paragraph" w:customStyle="1" w:styleId="IngressTimes">
    <w:name w:val="Ingress Times"/>
    <w:basedOn w:val="Normal"/>
    <w:next w:val="Normal"/>
    <w:link w:val="IngressTimesChar"/>
    <w:autoRedefine/>
    <w:qFormat/>
    <w:rsid w:val="00852F5D"/>
    <w:pPr>
      <w:spacing w:after="240"/>
    </w:pPr>
    <w:rPr>
      <w:b/>
    </w:rPr>
  </w:style>
  <w:style w:type="character" w:customStyle="1" w:styleId="IngressTimesChar">
    <w:name w:val="Ingress Times Char"/>
    <w:basedOn w:val="Standardstycketeckensnitt"/>
    <w:link w:val="IngressTimes"/>
    <w:rsid w:val="00852F5D"/>
    <w:rPr>
      <w:rFonts w:ascii="Times New Roman" w:hAnsi="Times New Roman"/>
      <w:b/>
    </w:rPr>
  </w:style>
  <w:style w:type="paragraph" w:customStyle="1" w:styleId="SidhuvudRubrik">
    <w:name w:val="Sidhuvud Rubrik"/>
    <w:basedOn w:val="SidhuvudText"/>
    <w:next w:val="SidhuvudText"/>
    <w:link w:val="SidhuvudRubrikChar"/>
    <w:autoRedefine/>
    <w:qFormat/>
    <w:rsid w:val="00AE1E00"/>
    <w:pPr>
      <w:spacing w:after="40"/>
    </w:pPr>
    <w:rPr>
      <w:caps/>
      <w:color w:val="006696" w:themeColor="text2"/>
      <w:spacing w:val="8"/>
      <w:sz w:val="22"/>
    </w:rPr>
  </w:style>
  <w:style w:type="paragraph" w:customStyle="1" w:styleId="SidhuvudRubrik1">
    <w:name w:val="Sidhuvud Rubrik 1"/>
    <w:basedOn w:val="SidhuvudText"/>
    <w:next w:val="SidhuvudText"/>
    <w:link w:val="SidhuvudRubrik1Char"/>
    <w:autoRedefine/>
    <w:qFormat/>
    <w:rsid w:val="001703B3"/>
    <w:pPr>
      <w:tabs>
        <w:tab w:val="right" w:pos="9072"/>
      </w:tabs>
      <w:spacing w:after="40"/>
    </w:pPr>
    <w:rPr>
      <w:b/>
    </w:rPr>
  </w:style>
  <w:style w:type="character" w:customStyle="1" w:styleId="SidhuvudRubrikChar">
    <w:name w:val="Sidhuvud Rubrik Char"/>
    <w:basedOn w:val="Standardstycketeckensnitt"/>
    <w:link w:val="SidhuvudRubrik"/>
    <w:rsid w:val="00AE1E00"/>
    <w:rPr>
      <w:rFonts w:ascii="Arial" w:eastAsiaTheme="majorEastAsia" w:hAnsi="Arial" w:cstheme="majorBidi"/>
      <w:caps/>
      <w:color w:val="006696" w:themeColor="text2"/>
      <w:spacing w:val="8"/>
      <w:szCs w:val="72"/>
    </w:rPr>
  </w:style>
  <w:style w:type="character" w:customStyle="1" w:styleId="SidhuvudTextChar">
    <w:name w:val="Sidhuvud Text Char"/>
    <w:basedOn w:val="RubrikChar"/>
    <w:link w:val="SidhuvudText"/>
    <w:rsid w:val="00CD2605"/>
    <w:rPr>
      <w:rFonts w:ascii="Arial" w:eastAsiaTheme="majorEastAsia" w:hAnsi="Arial" w:cstheme="majorBidi"/>
      <w:b w:val="0"/>
      <w:color w:val="006696" w:themeColor="text2"/>
      <w:sz w:val="20"/>
      <w:szCs w:val="72"/>
    </w:rPr>
  </w:style>
  <w:style w:type="character" w:customStyle="1" w:styleId="SidhuvudRubrik1Char">
    <w:name w:val="Sidhuvud Rubrik 1 Char"/>
    <w:basedOn w:val="Standardstycketeckensnitt"/>
    <w:link w:val="SidhuvudRubrik1"/>
    <w:rsid w:val="001703B3"/>
    <w:rPr>
      <w:rFonts w:ascii="Arial" w:eastAsiaTheme="majorEastAsia" w:hAnsi="Arial" w:cstheme="majorBidi"/>
      <w:b/>
      <w:sz w:val="20"/>
      <w:szCs w:val="72"/>
    </w:rPr>
  </w:style>
  <w:style w:type="character" w:customStyle="1" w:styleId="IngressArialChar">
    <w:name w:val="Ingress Arial Char"/>
    <w:basedOn w:val="IngressTimesChar"/>
    <w:link w:val="IngressArial"/>
    <w:rsid w:val="008F2BB6"/>
    <w:rPr>
      <w:rFonts w:ascii="Arial" w:hAnsi="Arial"/>
      <w:b/>
    </w:rPr>
  </w:style>
  <w:style w:type="character" w:styleId="Hyperlnk">
    <w:name w:val="Hyperlink"/>
    <w:basedOn w:val="Standardstycketeckensnitt"/>
    <w:uiPriority w:val="99"/>
    <w:unhideWhenUsed/>
    <w:rsid w:val="00B03B51"/>
    <w:rPr>
      <w:color w:val="006696" w:themeColor="hyperlink"/>
      <w:u w:val="single"/>
    </w:rPr>
  </w:style>
  <w:style w:type="paragraph" w:styleId="Liststycke">
    <w:name w:val="List Paragraph"/>
    <w:basedOn w:val="Normal"/>
    <w:uiPriority w:val="34"/>
    <w:qFormat/>
    <w:rsid w:val="00B03B51"/>
    <w:pPr>
      <w:spacing w:after="240" w:line="240" w:lineRule="auto"/>
      <w:ind w:left="720"/>
      <w:contextualSpacing/>
    </w:pPr>
    <w:rPr>
      <w:rFonts w:eastAsia="Times New Roman" w:cs="Times New Roman"/>
      <w:sz w:val="24"/>
      <w:szCs w:val="24"/>
    </w:rPr>
  </w:style>
  <w:style w:type="paragraph" w:styleId="Normalwebb">
    <w:name w:val="Normal (Web)"/>
    <w:basedOn w:val="Normal"/>
    <w:uiPriority w:val="99"/>
    <w:semiHidden/>
    <w:unhideWhenUsed/>
    <w:rsid w:val="00EF5C76"/>
    <w:pPr>
      <w:spacing w:before="100" w:beforeAutospacing="1" w:after="100" w:afterAutospacing="1" w:line="240" w:lineRule="auto"/>
    </w:pPr>
    <w:rPr>
      <w:rFonts w:eastAsia="Times New Roman" w:cs="Times New Roman"/>
      <w:sz w:val="24"/>
      <w:szCs w:val="24"/>
      <w:lang w:eastAsia="sv-SE"/>
    </w:rPr>
  </w:style>
  <w:style w:type="character" w:styleId="Olstomnmnande">
    <w:name w:val="Unresolved Mention"/>
    <w:basedOn w:val="Standardstycketeckensnitt"/>
    <w:uiPriority w:val="99"/>
    <w:semiHidden/>
    <w:unhideWhenUsed/>
    <w:rsid w:val="009513AB"/>
    <w:rPr>
      <w:color w:val="605E5C"/>
      <w:shd w:val="clear" w:color="auto" w:fill="E1DFDD"/>
    </w:rPr>
  </w:style>
  <w:style w:type="character" w:styleId="AnvndHyperlnk">
    <w:name w:val="FollowedHyperlink"/>
    <w:basedOn w:val="Standardstycketeckensnitt"/>
    <w:uiPriority w:val="99"/>
    <w:semiHidden/>
    <w:unhideWhenUsed/>
    <w:rsid w:val="00363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5112">
      <w:bodyDiv w:val="1"/>
      <w:marLeft w:val="0"/>
      <w:marRight w:val="0"/>
      <w:marTop w:val="0"/>
      <w:marBottom w:val="0"/>
      <w:divBdr>
        <w:top w:val="none" w:sz="0" w:space="0" w:color="auto"/>
        <w:left w:val="none" w:sz="0" w:space="0" w:color="auto"/>
        <w:bottom w:val="none" w:sz="0" w:space="0" w:color="auto"/>
        <w:right w:val="none" w:sz="0" w:space="0" w:color="auto"/>
      </w:divBdr>
    </w:div>
    <w:div w:id="251088922">
      <w:bodyDiv w:val="1"/>
      <w:marLeft w:val="0"/>
      <w:marRight w:val="0"/>
      <w:marTop w:val="0"/>
      <w:marBottom w:val="0"/>
      <w:divBdr>
        <w:top w:val="none" w:sz="0" w:space="0" w:color="auto"/>
        <w:left w:val="none" w:sz="0" w:space="0" w:color="auto"/>
        <w:bottom w:val="none" w:sz="0" w:space="0" w:color="auto"/>
        <w:right w:val="none" w:sz="0" w:space="0" w:color="auto"/>
      </w:divBdr>
    </w:div>
    <w:div w:id="659383517">
      <w:bodyDiv w:val="1"/>
      <w:marLeft w:val="0"/>
      <w:marRight w:val="0"/>
      <w:marTop w:val="0"/>
      <w:marBottom w:val="0"/>
      <w:divBdr>
        <w:top w:val="none" w:sz="0" w:space="0" w:color="auto"/>
        <w:left w:val="none" w:sz="0" w:space="0" w:color="auto"/>
        <w:bottom w:val="none" w:sz="0" w:space="0" w:color="auto"/>
        <w:right w:val="none" w:sz="0" w:space="0" w:color="auto"/>
      </w:divBdr>
    </w:div>
    <w:div w:id="688602170">
      <w:bodyDiv w:val="1"/>
      <w:marLeft w:val="0"/>
      <w:marRight w:val="0"/>
      <w:marTop w:val="0"/>
      <w:marBottom w:val="0"/>
      <w:divBdr>
        <w:top w:val="none" w:sz="0" w:space="0" w:color="auto"/>
        <w:left w:val="none" w:sz="0" w:space="0" w:color="auto"/>
        <w:bottom w:val="none" w:sz="0" w:space="0" w:color="auto"/>
        <w:right w:val="none" w:sz="0" w:space="0" w:color="auto"/>
      </w:divBdr>
    </w:div>
    <w:div w:id="19772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package" Target="embeddings/Microsoft_PowerPoint_Presentation1.pptx"/><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fyrbodal.se/verksamhet/valfardsutveckling/fou-socialtjanst/natverk/natverk-familjeratt/"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skr.se/skr/tjanster/evenemang/hittaevenemang/kalenderhandelser/ettforstarktbarnrattsperspektivinomfamiljerattfamiljehemsvardvadinnebardetiteoriochpraktik.57420.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kr.se/skr/tjanster/evenemang/hittaevenemang/kalenderhandelser/ettforstarktbarnrattsperspektivinomfamiljerattfamiljehemsvardvadinnebardetiteoriochpraktik.57420.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PowerPoint_Presentation.ppt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brunsten\Downloads\Brevmall%20(1).dotx" TargetMode="External"/></Relationships>
</file>

<file path=word/theme/theme1.xml><?xml version="1.0" encoding="utf-8"?>
<a:theme xmlns:a="http://schemas.openxmlformats.org/drawingml/2006/main" name="Test">
  <a:themeElements>
    <a:clrScheme name="Fyrbodal">
      <a:dk1>
        <a:sysClr val="windowText" lastClr="000000"/>
      </a:dk1>
      <a:lt1>
        <a:sysClr val="window" lastClr="FFFFFF"/>
      </a:lt1>
      <a:dk2>
        <a:srgbClr val="006696"/>
      </a:dk2>
      <a:lt2>
        <a:srgbClr val="E7E6E6"/>
      </a:lt2>
      <a:accent1>
        <a:srgbClr val="006696"/>
      </a:accent1>
      <a:accent2>
        <a:srgbClr val="628751"/>
      </a:accent2>
      <a:accent3>
        <a:srgbClr val="82ABCC"/>
      </a:accent3>
      <a:accent4>
        <a:srgbClr val="FFC000"/>
      </a:accent4>
      <a:accent5>
        <a:srgbClr val="5B9BD5"/>
      </a:accent5>
      <a:accent6>
        <a:srgbClr val="70AD47"/>
      </a:accent6>
      <a:hlink>
        <a:srgbClr val="00669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2020-04-02T00:00:00</PublishDate>
  <Abstract/>
  <CompanyAddress>Ort</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6E051DD3DF894EA2ABB5791025B7F3" ma:contentTypeVersion="9" ma:contentTypeDescription="Skapa ett nytt dokument." ma:contentTypeScope="" ma:versionID="a6431f5e76d6c119808401e0bbbed9d6">
  <xsd:schema xmlns:xsd="http://www.w3.org/2001/XMLSchema" xmlns:xs="http://www.w3.org/2001/XMLSchema" xmlns:p="http://schemas.microsoft.com/office/2006/metadata/properties" xmlns:ns2="229abef9-99bb-4c4c-9653-e3863b5dafa3" targetNamespace="http://schemas.microsoft.com/office/2006/metadata/properties" ma:root="true" ma:fieldsID="c06e885bff9ee88f0c59f29269b6601b" ns2:_="">
    <xsd:import namespace="229abef9-99bb-4c4c-9653-e3863b5daf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Bild" minOccurs="0"/>
                <xsd:element ref="ns2:F_x00f6_rfatt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abef9-99bb-4c4c-9653-e3863b5da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Bild" ma:index="15" nillable="true" ma:displayName="Bild"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element name="F_x00f6_rfattare" ma:index="16" nillable="true" ma:displayName="Författare" ma:format="Dropdown" ma:list="UserInfo" ma:SharePointGroup="0" ma:internalName="F_x00f6_rfatt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_x00f6_rfattare xmlns="229abef9-99bb-4c4c-9653-e3863b5dafa3">
      <UserInfo>
        <DisplayName/>
        <AccountId xsi:nil="true"/>
        <AccountType/>
      </UserInfo>
    </F_x00f6_rfattare>
    <Bild xmlns="229abef9-99bb-4c4c-9653-e3863b5dafa3">
      <Url xsi:nil="true"/>
      <Description xsi:nil="true"/>
    </Bi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8FFE2-1745-47E1-A04E-6C1864605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abef9-99bb-4c4c-9653-e3863b5da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1C5D6-DCA2-40A8-A543-EB19DEACA65F}">
  <ds:schemaRefs>
    <ds:schemaRef ds:uri="http://schemas.microsoft.com/sharepoint/v3/contenttype/forms"/>
  </ds:schemaRefs>
</ds:datastoreItem>
</file>

<file path=customXml/itemProps4.xml><?xml version="1.0" encoding="utf-8"?>
<ds:datastoreItem xmlns:ds="http://schemas.openxmlformats.org/officeDocument/2006/customXml" ds:itemID="{70CAECD9-5EB6-4829-B348-B5B0C2185B9C}">
  <ds:schemaRefs>
    <ds:schemaRef ds:uri="http://schemas.microsoft.com/office/2006/metadata/properties"/>
    <ds:schemaRef ds:uri="http://schemas.microsoft.com/office/infopath/2007/PartnerControls"/>
    <ds:schemaRef ds:uri="229abef9-99bb-4c4c-9653-e3863b5dafa3"/>
  </ds:schemaRefs>
</ds:datastoreItem>
</file>

<file path=customXml/itemProps5.xml><?xml version="1.0" encoding="utf-8"?>
<ds:datastoreItem xmlns:ds="http://schemas.openxmlformats.org/officeDocument/2006/customXml" ds:itemID="{B77AE551-1102-4B8C-8D34-4154C3D4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(1)</Template>
  <TotalTime>101</TotalTime>
  <Pages>4</Pages>
  <Words>1115</Words>
  <Characters>5913</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Brunsten</dc:creator>
  <cp:keywords/>
  <dc:description/>
  <cp:lastModifiedBy>Jenny Brunsten</cp:lastModifiedBy>
  <cp:revision>124</cp:revision>
  <cp:lastPrinted>2021-04-23T12:04:00Z</cp:lastPrinted>
  <dcterms:created xsi:type="dcterms:W3CDTF">2021-11-15T13:50:00Z</dcterms:created>
  <dcterms:modified xsi:type="dcterms:W3CDTF">2021-11-17T17:05:00Z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0x010100D46E051DD3DF894EA2ABB5791025B7F3</vt:lpwstr>
  </property>
</Properties>
</file>