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C29" w14:textId="1A4E1084" w:rsidR="007027B1" w:rsidRPr="00D50A33" w:rsidRDefault="005C564E" w:rsidP="00BF6DC9">
      <w:pPr>
        <w:pStyle w:val="Rubrik1"/>
        <w:rPr>
          <w:lang w:val="sv-SE"/>
        </w:rPr>
      </w:pPr>
      <w:r w:rsidRPr="00D50A33">
        <w:rPr>
          <w:lang w:val="sv-SE"/>
        </w:rPr>
        <w:t>Minnesanteckning</w:t>
      </w:r>
      <w:r w:rsidR="009F0976">
        <w:rPr>
          <w:lang w:val="sv-SE"/>
        </w:rPr>
        <w:t>ar</w:t>
      </w:r>
      <w:r w:rsidRPr="00D50A33">
        <w:rPr>
          <w:lang w:val="sv-SE"/>
        </w:rPr>
        <w:t xml:space="preserve"> </w:t>
      </w:r>
      <w:r w:rsidR="00365F90">
        <w:rPr>
          <w:lang w:val="sv-SE"/>
        </w:rPr>
        <w:t xml:space="preserve">Familjerättsnätverket </w:t>
      </w:r>
      <w:r w:rsidR="00521F0C">
        <w:rPr>
          <w:lang w:val="sv-SE"/>
        </w:rPr>
        <w:t>16</w:t>
      </w:r>
      <w:r w:rsidRPr="00D50A33">
        <w:rPr>
          <w:lang w:val="sv-SE"/>
        </w:rPr>
        <w:t xml:space="preserve"> </w:t>
      </w:r>
      <w:r w:rsidR="00521F0C">
        <w:rPr>
          <w:lang w:val="sv-SE"/>
        </w:rPr>
        <w:t>september</w:t>
      </w:r>
      <w:r w:rsidRPr="00D50A33">
        <w:rPr>
          <w:lang w:val="sv-SE"/>
        </w:rPr>
        <w:t xml:space="preserve"> 2021</w:t>
      </w:r>
    </w:p>
    <w:p w14:paraId="5132E48F" w14:textId="4D291050" w:rsidR="00FC35CD" w:rsidRPr="009033A5" w:rsidRDefault="002B4B2C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Deltagare</w:t>
      </w:r>
      <w:r w:rsidR="00D56C46">
        <w:rPr>
          <w:rFonts w:ascii="Arial" w:hAnsi="Arial" w:cs="Arial"/>
          <w:b/>
          <w:bCs/>
          <w:color w:val="000000"/>
        </w:rPr>
        <w:t>:</w:t>
      </w:r>
      <w:r w:rsidR="00FC35CD">
        <w:rPr>
          <w:rFonts w:ascii="Arial" w:hAnsi="Arial" w:cs="Arial"/>
          <w:b/>
          <w:bCs/>
          <w:color w:val="000000"/>
        </w:rPr>
        <w:t xml:space="preserve"> </w:t>
      </w:r>
      <w:r w:rsidR="006E2477">
        <w:rPr>
          <w:rFonts w:ascii="Arial" w:hAnsi="Arial" w:cs="Arial"/>
          <w:color w:val="000000"/>
        </w:rPr>
        <w:t xml:space="preserve">Mona Thorsén, Isabella vin Hofsten och Ingela </w:t>
      </w:r>
      <w:proofErr w:type="spellStart"/>
      <w:r w:rsidR="006E2477">
        <w:rPr>
          <w:rFonts w:ascii="Arial" w:hAnsi="Arial" w:cs="Arial"/>
          <w:color w:val="000000"/>
        </w:rPr>
        <w:t>Bernholz</w:t>
      </w:r>
      <w:proofErr w:type="spellEnd"/>
      <w:r w:rsidR="006E2477">
        <w:rPr>
          <w:rFonts w:ascii="Arial" w:hAnsi="Arial" w:cs="Arial"/>
          <w:color w:val="000000"/>
        </w:rPr>
        <w:t xml:space="preserve"> (Strömstad), </w:t>
      </w:r>
      <w:r w:rsidR="009033A5">
        <w:rPr>
          <w:rFonts w:ascii="Arial" w:hAnsi="Arial" w:cs="Arial"/>
          <w:color w:val="000000"/>
        </w:rPr>
        <w:t xml:space="preserve">Birgitta Aronsson (Tanum), </w:t>
      </w:r>
      <w:r w:rsidR="00E44A55">
        <w:rPr>
          <w:rFonts w:ascii="Arial" w:hAnsi="Arial" w:cs="Arial"/>
          <w:color w:val="000000"/>
        </w:rPr>
        <w:t>Karin Skoog (Sotenäs/Munkedal), Ulrika Bjelvenmark (Lysekil),</w:t>
      </w:r>
      <w:r w:rsidR="00A022DB">
        <w:rPr>
          <w:rFonts w:ascii="Arial" w:hAnsi="Arial" w:cs="Arial"/>
          <w:color w:val="000000"/>
        </w:rPr>
        <w:t xml:space="preserve"> Lena Helgesson (Uddevalla), Anna Malm, Magnus Pihlback och Anna Ekman (Orust/</w:t>
      </w:r>
      <w:proofErr w:type="spellStart"/>
      <w:r w:rsidR="00A022DB">
        <w:rPr>
          <w:rFonts w:ascii="Arial" w:hAnsi="Arial" w:cs="Arial"/>
          <w:color w:val="000000"/>
        </w:rPr>
        <w:t>Stenungsund</w:t>
      </w:r>
      <w:proofErr w:type="spellEnd"/>
      <w:r w:rsidR="00A022DB">
        <w:rPr>
          <w:rFonts w:ascii="Arial" w:hAnsi="Arial" w:cs="Arial"/>
          <w:color w:val="000000"/>
        </w:rPr>
        <w:t xml:space="preserve">), </w:t>
      </w:r>
      <w:r w:rsidR="00337835">
        <w:rPr>
          <w:rFonts w:ascii="Arial" w:hAnsi="Arial" w:cs="Arial"/>
          <w:color w:val="000000"/>
        </w:rPr>
        <w:t xml:space="preserve">Karin Saini (Vänersborg), Henrik Jernström (Trollhättan), </w:t>
      </w:r>
      <w:r w:rsidR="000E1161">
        <w:rPr>
          <w:rFonts w:ascii="Arial" w:hAnsi="Arial" w:cs="Arial"/>
          <w:color w:val="000000"/>
        </w:rPr>
        <w:t>Anna Andersson och Jennica Boden</w:t>
      </w:r>
      <w:r w:rsidR="00B35A56">
        <w:rPr>
          <w:rFonts w:ascii="Arial" w:hAnsi="Arial" w:cs="Arial"/>
          <w:color w:val="000000"/>
        </w:rPr>
        <w:t>fors</w:t>
      </w:r>
      <w:r w:rsidR="000E1161">
        <w:rPr>
          <w:rFonts w:ascii="Arial" w:hAnsi="Arial" w:cs="Arial"/>
          <w:color w:val="000000"/>
        </w:rPr>
        <w:t xml:space="preserve"> (Lilla Edet), </w:t>
      </w:r>
      <w:r w:rsidR="00DF2319">
        <w:rPr>
          <w:rFonts w:ascii="Arial" w:hAnsi="Arial" w:cs="Arial"/>
          <w:color w:val="000000"/>
        </w:rPr>
        <w:t xml:space="preserve">Simone </w:t>
      </w:r>
      <w:proofErr w:type="spellStart"/>
      <w:r w:rsidR="00DF2319">
        <w:rPr>
          <w:rFonts w:ascii="Arial" w:hAnsi="Arial" w:cs="Arial"/>
          <w:color w:val="000000"/>
        </w:rPr>
        <w:t>Geertz</w:t>
      </w:r>
      <w:proofErr w:type="spellEnd"/>
      <w:r w:rsidR="00DF2319">
        <w:rPr>
          <w:rFonts w:ascii="Arial" w:hAnsi="Arial" w:cs="Arial"/>
          <w:color w:val="000000"/>
        </w:rPr>
        <w:t xml:space="preserve"> och Helena </w:t>
      </w:r>
      <w:proofErr w:type="spellStart"/>
      <w:r w:rsidR="00DF2319">
        <w:rPr>
          <w:rFonts w:ascii="Arial" w:hAnsi="Arial" w:cs="Arial"/>
          <w:color w:val="000000"/>
        </w:rPr>
        <w:t>Weiland</w:t>
      </w:r>
      <w:proofErr w:type="spellEnd"/>
      <w:r w:rsidR="00DF2319">
        <w:rPr>
          <w:rFonts w:ascii="Arial" w:hAnsi="Arial" w:cs="Arial"/>
          <w:color w:val="000000"/>
        </w:rPr>
        <w:t xml:space="preserve"> (Dalsland), Jenny Brunsten (Fyrbodal).</w:t>
      </w:r>
    </w:p>
    <w:p w14:paraId="7E888DFF" w14:textId="77777777" w:rsidR="00FC35CD" w:rsidRDefault="00FC35CD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2BD6BE7" w14:textId="75D74370" w:rsidR="00B03B51" w:rsidRPr="00B03B51" w:rsidRDefault="00B03B51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B03B51">
        <w:rPr>
          <w:rFonts w:ascii="Arial" w:hAnsi="Arial" w:cs="Arial"/>
          <w:b/>
          <w:bCs/>
          <w:color w:val="000000"/>
        </w:rPr>
        <w:t>Incheckningsrunda; presentation, frågor för dagen</w:t>
      </w:r>
    </w:p>
    <w:p w14:paraId="640848DD" w14:textId="1E0CED16" w:rsidR="00B03B51" w:rsidRDefault="00B03B51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Frågor från nätverket samlas upp under </w:t>
      </w:r>
      <w:r w:rsidR="009E22E4">
        <w:rPr>
          <w:rFonts w:ascii="Arial" w:hAnsi="Arial" w:cs="Arial"/>
          <w:color w:val="000000"/>
        </w:rPr>
        <w:t>presentation</w:t>
      </w:r>
      <w:r>
        <w:rPr>
          <w:rFonts w:ascii="Arial" w:hAnsi="Arial" w:cs="Arial"/>
          <w:color w:val="000000"/>
        </w:rPr>
        <w:t>srunda.</w:t>
      </w:r>
    </w:p>
    <w:p w14:paraId="5D46ED53" w14:textId="050B7D25" w:rsidR="006961A4" w:rsidRDefault="006961A4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4CCAED0" w14:textId="45B435D5" w:rsidR="006961A4" w:rsidRPr="009E22E4" w:rsidRDefault="00C328A4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E22E4">
        <w:rPr>
          <w:rFonts w:ascii="Arial" w:hAnsi="Arial" w:cs="Arial"/>
          <w:b/>
          <w:bCs/>
          <w:color w:val="000000"/>
        </w:rPr>
        <w:t>Frågor till och från nätverket</w:t>
      </w:r>
    </w:p>
    <w:p w14:paraId="26481D2C" w14:textId="3DFB6671" w:rsidR="00A10CFA" w:rsidRDefault="002201C4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nätverket finns många</w:t>
      </w:r>
      <w:r w:rsidR="00C328A4">
        <w:rPr>
          <w:rFonts w:ascii="Arial" w:hAnsi="Arial" w:cs="Arial"/>
          <w:color w:val="000000"/>
        </w:rPr>
        <w:t xml:space="preserve"> frågor kring den nya lagstiftningen</w:t>
      </w:r>
      <w:r>
        <w:rPr>
          <w:rFonts w:ascii="Arial" w:hAnsi="Arial" w:cs="Arial"/>
          <w:color w:val="000000"/>
        </w:rPr>
        <w:t xml:space="preserve"> som </w:t>
      </w:r>
      <w:r w:rsidR="00F049AB">
        <w:rPr>
          <w:rFonts w:ascii="Arial" w:hAnsi="Arial" w:cs="Arial"/>
          <w:color w:val="000000"/>
        </w:rPr>
        <w:t xml:space="preserve">dels </w:t>
      </w:r>
      <w:r>
        <w:rPr>
          <w:rFonts w:ascii="Arial" w:hAnsi="Arial" w:cs="Arial"/>
          <w:color w:val="000000"/>
        </w:rPr>
        <w:t xml:space="preserve">börjat gälla och som </w:t>
      </w:r>
      <w:r w:rsidR="00F049AB">
        <w:rPr>
          <w:rFonts w:ascii="Arial" w:hAnsi="Arial" w:cs="Arial"/>
          <w:color w:val="000000"/>
        </w:rPr>
        <w:t xml:space="preserve">dels </w:t>
      </w:r>
      <w:r w:rsidR="007B56E9">
        <w:rPr>
          <w:rFonts w:ascii="Arial" w:hAnsi="Arial" w:cs="Arial"/>
          <w:color w:val="000000"/>
        </w:rPr>
        <w:t>kommer att gälla från 1 oktober och 1 januari 2022</w:t>
      </w:r>
      <w:r w:rsidR="00061128">
        <w:rPr>
          <w:rFonts w:ascii="Arial" w:hAnsi="Arial" w:cs="Arial"/>
          <w:color w:val="000000"/>
        </w:rPr>
        <w:t xml:space="preserve">. </w:t>
      </w:r>
    </w:p>
    <w:p w14:paraId="3F446DC7" w14:textId="77777777" w:rsidR="00A10CFA" w:rsidRDefault="00A10CFA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D81F56F" w14:textId="2E3A0AD2" w:rsidR="00C328A4" w:rsidRDefault="007B56E9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D080E">
        <w:rPr>
          <w:rFonts w:ascii="Arial" w:hAnsi="Arial" w:cs="Arial"/>
          <w:color w:val="000000"/>
        </w:rPr>
        <w:t>Angående</w:t>
      </w:r>
      <w:r w:rsidRPr="009E22E4">
        <w:rPr>
          <w:rFonts w:ascii="Arial" w:hAnsi="Arial" w:cs="Arial"/>
          <w:b/>
          <w:bCs/>
          <w:color w:val="000000"/>
        </w:rPr>
        <w:t xml:space="preserve"> faderskap </w:t>
      </w:r>
      <w:r w:rsidRPr="00FD080E">
        <w:rPr>
          <w:rFonts w:ascii="Arial" w:hAnsi="Arial" w:cs="Arial"/>
          <w:color w:val="000000"/>
        </w:rPr>
        <w:t>i de nya bestämmelserna</w:t>
      </w:r>
      <w:r>
        <w:rPr>
          <w:rFonts w:ascii="Arial" w:hAnsi="Arial" w:cs="Arial"/>
          <w:color w:val="000000"/>
        </w:rPr>
        <w:t xml:space="preserve"> – Orust/</w:t>
      </w:r>
      <w:proofErr w:type="spellStart"/>
      <w:r w:rsidR="003D29CB">
        <w:rPr>
          <w:rFonts w:ascii="Arial" w:hAnsi="Arial" w:cs="Arial"/>
          <w:color w:val="000000"/>
        </w:rPr>
        <w:t>Stenungsund</w:t>
      </w:r>
      <w:proofErr w:type="spellEnd"/>
      <w:r w:rsidR="003D29CB">
        <w:rPr>
          <w:rFonts w:ascii="Arial" w:hAnsi="Arial" w:cs="Arial"/>
          <w:color w:val="000000"/>
        </w:rPr>
        <w:t xml:space="preserve">: hur hanterar andra kommuner frågan om det nya u-protokollet </w:t>
      </w:r>
      <w:r w:rsidR="006A5CB2">
        <w:rPr>
          <w:rFonts w:ascii="Arial" w:hAnsi="Arial" w:cs="Arial"/>
          <w:color w:val="000000"/>
        </w:rPr>
        <w:t>utifrån delegationsnivå för det som fram till 1 oktober heter S-protokoll</w:t>
      </w:r>
      <w:r w:rsidR="00D11325">
        <w:rPr>
          <w:rFonts w:ascii="Arial" w:hAnsi="Arial" w:cs="Arial"/>
          <w:color w:val="000000"/>
        </w:rPr>
        <w:t xml:space="preserve">? Det ser olika ut </w:t>
      </w:r>
      <w:r w:rsidR="00B20CFE">
        <w:rPr>
          <w:rFonts w:ascii="Arial" w:hAnsi="Arial" w:cs="Arial"/>
          <w:color w:val="000000"/>
        </w:rPr>
        <w:t xml:space="preserve">i kommunerna </w:t>
      </w:r>
      <w:r w:rsidR="00D11325">
        <w:rPr>
          <w:rFonts w:ascii="Arial" w:hAnsi="Arial" w:cs="Arial"/>
          <w:color w:val="000000"/>
        </w:rPr>
        <w:t xml:space="preserve">hur det formulerats i delegationsordningar gällande beslutsnivå för de olika protokollen. </w:t>
      </w:r>
      <w:r w:rsidR="00045028">
        <w:rPr>
          <w:rFonts w:ascii="Arial" w:hAnsi="Arial" w:cs="Arial"/>
          <w:color w:val="000000"/>
        </w:rPr>
        <w:t xml:space="preserve">Vissa </w:t>
      </w:r>
      <w:r w:rsidR="006A5CB2">
        <w:rPr>
          <w:rFonts w:ascii="Arial" w:hAnsi="Arial" w:cs="Arial"/>
          <w:color w:val="000000"/>
        </w:rPr>
        <w:t xml:space="preserve">av </w:t>
      </w:r>
      <w:r w:rsidR="00045028">
        <w:rPr>
          <w:rFonts w:ascii="Arial" w:hAnsi="Arial" w:cs="Arial"/>
          <w:color w:val="000000"/>
        </w:rPr>
        <w:t>kommuner</w:t>
      </w:r>
      <w:r w:rsidR="006A5CB2">
        <w:rPr>
          <w:rFonts w:ascii="Arial" w:hAnsi="Arial" w:cs="Arial"/>
          <w:color w:val="000000"/>
        </w:rPr>
        <w:t>na</w:t>
      </w:r>
      <w:r w:rsidR="00045028">
        <w:rPr>
          <w:rFonts w:ascii="Arial" w:hAnsi="Arial" w:cs="Arial"/>
          <w:color w:val="000000"/>
        </w:rPr>
        <w:t xml:space="preserve"> har preciserat att S-protokoll</w:t>
      </w:r>
      <w:r w:rsidR="001C127D">
        <w:rPr>
          <w:rFonts w:ascii="Arial" w:hAnsi="Arial" w:cs="Arial"/>
          <w:color w:val="000000"/>
        </w:rPr>
        <w:t xml:space="preserve"> hanteras och beslutas av administrativ personal</w:t>
      </w:r>
      <w:r w:rsidR="00EE555B">
        <w:rPr>
          <w:rFonts w:ascii="Arial" w:hAnsi="Arial" w:cs="Arial"/>
          <w:color w:val="000000"/>
        </w:rPr>
        <w:t xml:space="preserve">. Eftersom det från 1 oktober enbart kommer att finnas ett </w:t>
      </w:r>
      <w:r w:rsidR="00C601CB">
        <w:rPr>
          <w:rFonts w:ascii="Arial" w:hAnsi="Arial" w:cs="Arial"/>
          <w:color w:val="000000"/>
        </w:rPr>
        <w:t>p</w:t>
      </w:r>
      <w:r w:rsidR="00EE555B">
        <w:rPr>
          <w:rFonts w:ascii="Arial" w:hAnsi="Arial" w:cs="Arial"/>
          <w:color w:val="000000"/>
        </w:rPr>
        <w:t>rotokoll blir det ett problem</w:t>
      </w:r>
      <w:r w:rsidR="00A10CFA">
        <w:rPr>
          <w:rFonts w:ascii="Arial" w:hAnsi="Arial" w:cs="Arial"/>
          <w:color w:val="000000"/>
        </w:rPr>
        <w:t xml:space="preserve"> som måste hanteras lokalt i berörda kommuner.</w:t>
      </w:r>
      <w:r w:rsidR="00EE555B">
        <w:rPr>
          <w:rFonts w:ascii="Arial" w:hAnsi="Arial" w:cs="Arial"/>
          <w:color w:val="000000"/>
        </w:rPr>
        <w:t xml:space="preserve"> </w:t>
      </w:r>
      <w:r w:rsidR="001115F7">
        <w:rPr>
          <w:rFonts w:ascii="Arial" w:hAnsi="Arial" w:cs="Arial"/>
          <w:color w:val="000000"/>
        </w:rPr>
        <w:t xml:space="preserve">Frågan behöver lyftas med </w:t>
      </w:r>
      <w:r w:rsidR="00114ED5">
        <w:rPr>
          <w:rFonts w:ascii="Arial" w:hAnsi="Arial" w:cs="Arial"/>
          <w:color w:val="000000"/>
        </w:rPr>
        <w:t xml:space="preserve">den tjänsteperson i </w:t>
      </w:r>
      <w:r w:rsidR="009A0A74">
        <w:rPr>
          <w:rFonts w:ascii="Arial" w:hAnsi="Arial" w:cs="Arial"/>
          <w:color w:val="000000"/>
        </w:rPr>
        <w:t xml:space="preserve">respektive </w:t>
      </w:r>
      <w:r w:rsidR="00114ED5">
        <w:rPr>
          <w:rFonts w:ascii="Arial" w:hAnsi="Arial" w:cs="Arial"/>
          <w:color w:val="000000"/>
        </w:rPr>
        <w:t xml:space="preserve">kommun som ansvarar för uppdatering av delegationsordningen. </w:t>
      </w:r>
    </w:p>
    <w:p w14:paraId="1673770F" w14:textId="77777777" w:rsidR="004878B4" w:rsidRDefault="004878B4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371C7B6" w14:textId="31378B0E" w:rsidR="004878B4" w:rsidRDefault="006B7F0E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Lysekil: </w:t>
      </w:r>
      <w:r w:rsidR="00DD5FAD">
        <w:rPr>
          <w:rFonts w:ascii="Arial" w:hAnsi="Arial" w:cs="Arial"/>
          <w:color w:val="000000"/>
        </w:rPr>
        <w:t>Hur resonerar ni andra kommuner kring den nya</w:t>
      </w:r>
      <w:r w:rsidR="00DD5FAD" w:rsidRPr="008F4E6D">
        <w:rPr>
          <w:rFonts w:ascii="Arial" w:hAnsi="Arial" w:cs="Arial"/>
          <w:b/>
          <w:bCs/>
          <w:color w:val="000000"/>
        </w:rPr>
        <w:t xml:space="preserve"> lagen om informationssamtal</w:t>
      </w:r>
      <w:r w:rsidR="00DD5FAD">
        <w:rPr>
          <w:rFonts w:ascii="Arial" w:hAnsi="Arial" w:cs="Arial"/>
          <w:color w:val="000000"/>
        </w:rPr>
        <w:t xml:space="preserve">? </w:t>
      </w:r>
      <w:r w:rsidR="00574897">
        <w:rPr>
          <w:rFonts w:ascii="Arial" w:hAnsi="Arial" w:cs="Arial"/>
          <w:color w:val="000000"/>
        </w:rPr>
        <w:t xml:space="preserve">De flesta kommuner väntar in kunskapsstödet från </w:t>
      </w:r>
      <w:proofErr w:type="spellStart"/>
      <w:r w:rsidR="00574897">
        <w:rPr>
          <w:rFonts w:ascii="Arial" w:hAnsi="Arial" w:cs="Arial"/>
          <w:color w:val="000000"/>
        </w:rPr>
        <w:t>MFoF</w:t>
      </w:r>
      <w:proofErr w:type="spellEnd"/>
      <w:r w:rsidR="003C4B78">
        <w:rPr>
          <w:rFonts w:ascii="Arial" w:hAnsi="Arial" w:cs="Arial"/>
          <w:color w:val="000000"/>
        </w:rPr>
        <w:t xml:space="preserve"> innan de gör några förändringar</w:t>
      </w:r>
      <w:r w:rsidR="002232B2">
        <w:rPr>
          <w:rFonts w:ascii="Arial" w:hAnsi="Arial" w:cs="Arial"/>
          <w:color w:val="000000"/>
        </w:rPr>
        <w:t xml:space="preserve">. </w:t>
      </w:r>
      <w:r w:rsidR="008536AC">
        <w:rPr>
          <w:rFonts w:ascii="Arial" w:hAnsi="Arial" w:cs="Arial"/>
          <w:color w:val="000000"/>
        </w:rPr>
        <w:t xml:space="preserve">När det gäller Familjerätternas arbetsbelastning </w:t>
      </w:r>
      <w:r w:rsidR="00C66709">
        <w:rPr>
          <w:rFonts w:ascii="Arial" w:hAnsi="Arial" w:cs="Arial"/>
          <w:color w:val="000000"/>
        </w:rPr>
        <w:t xml:space="preserve">menar flera kommuner att den eventuella minskade arbetsinsatsen runt faderskapsutredningarna, </w:t>
      </w:r>
      <w:r w:rsidR="001867FE">
        <w:rPr>
          <w:rFonts w:ascii="Arial" w:hAnsi="Arial" w:cs="Arial"/>
          <w:color w:val="000000"/>
        </w:rPr>
        <w:t xml:space="preserve">troligtvis äts upp av den ökning som sker när lagen om informationssamtal införs. </w:t>
      </w:r>
      <w:r w:rsidR="002232B2">
        <w:rPr>
          <w:rFonts w:ascii="Arial" w:hAnsi="Arial" w:cs="Arial"/>
          <w:color w:val="000000"/>
        </w:rPr>
        <w:t xml:space="preserve">Nätverket konstaterar att </w:t>
      </w:r>
      <w:r w:rsidR="00924C06">
        <w:rPr>
          <w:rFonts w:ascii="Arial" w:hAnsi="Arial" w:cs="Arial"/>
          <w:color w:val="000000"/>
        </w:rPr>
        <w:t>kommunerna behöver vara beredda att genomföra informationssamtal enligt nya lagstiftningen redan innan 1 mars</w:t>
      </w:r>
      <w:r w:rsidR="00DD5FAD">
        <w:rPr>
          <w:rFonts w:ascii="Arial" w:hAnsi="Arial" w:cs="Arial"/>
          <w:color w:val="000000"/>
        </w:rPr>
        <w:t xml:space="preserve">, och att stödet från </w:t>
      </w:r>
      <w:proofErr w:type="spellStart"/>
      <w:r w:rsidR="00DD5FAD">
        <w:rPr>
          <w:rFonts w:ascii="Arial" w:hAnsi="Arial" w:cs="Arial"/>
          <w:color w:val="000000"/>
        </w:rPr>
        <w:t>MFoF</w:t>
      </w:r>
      <w:proofErr w:type="spellEnd"/>
      <w:r w:rsidR="00DD5FAD">
        <w:rPr>
          <w:rFonts w:ascii="Arial" w:hAnsi="Arial" w:cs="Arial"/>
          <w:color w:val="000000"/>
        </w:rPr>
        <w:t xml:space="preserve"> kommer lite sent. </w:t>
      </w:r>
      <w:r w:rsidR="00031A46">
        <w:rPr>
          <w:rFonts w:ascii="Arial" w:hAnsi="Arial" w:cs="Arial"/>
          <w:color w:val="000000"/>
        </w:rPr>
        <w:t xml:space="preserve">Nätverket anser att </w:t>
      </w:r>
      <w:proofErr w:type="spellStart"/>
      <w:r w:rsidR="00031A46">
        <w:rPr>
          <w:rFonts w:ascii="Arial" w:hAnsi="Arial" w:cs="Arial"/>
          <w:color w:val="000000"/>
        </w:rPr>
        <w:t>MFoF</w:t>
      </w:r>
      <w:proofErr w:type="spellEnd"/>
      <w:r w:rsidR="00031A46">
        <w:rPr>
          <w:rFonts w:ascii="Arial" w:hAnsi="Arial" w:cs="Arial"/>
          <w:color w:val="000000"/>
        </w:rPr>
        <w:t xml:space="preserve"> hade kunnat erbjuda mer stöd till </w:t>
      </w:r>
      <w:r w:rsidR="00031A46">
        <w:rPr>
          <w:rFonts w:ascii="Arial" w:hAnsi="Arial" w:cs="Arial"/>
          <w:color w:val="000000"/>
        </w:rPr>
        <w:lastRenderedPageBreak/>
        <w:t>kommunerna</w:t>
      </w:r>
      <w:r w:rsidR="00C62CFF">
        <w:rPr>
          <w:rFonts w:ascii="Arial" w:hAnsi="Arial" w:cs="Arial"/>
          <w:color w:val="000000"/>
        </w:rPr>
        <w:t xml:space="preserve"> i och med de stora förändringar som gjorts</w:t>
      </w:r>
      <w:r w:rsidR="000B7D48">
        <w:rPr>
          <w:rFonts w:ascii="Arial" w:hAnsi="Arial" w:cs="Arial"/>
          <w:color w:val="000000"/>
        </w:rPr>
        <w:t>.</w:t>
      </w:r>
      <w:r w:rsidR="00912E9C">
        <w:rPr>
          <w:rFonts w:ascii="Arial" w:hAnsi="Arial" w:cs="Arial"/>
          <w:color w:val="000000"/>
        </w:rPr>
        <w:t xml:space="preserve"> </w:t>
      </w:r>
      <w:proofErr w:type="gramStart"/>
      <w:r w:rsidR="00031A46">
        <w:rPr>
          <w:rFonts w:ascii="Arial" w:hAnsi="Arial" w:cs="Arial"/>
          <w:color w:val="000000"/>
        </w:rPr>
        <w:t>T</w:t>
      </w:r>
      <w:r w:rsidR="001867FE">
        <w:rPr>
          <w:rFonts w:ascii="Arial" w:hAnsi="Arial" w:cs="Arial"/>
          <w:color w:val="000000"/>
        </w:rPr>
        <w:t xml:space="preserve"> </w:t>
      </w:r>
      <w:r w:rsidR="00031A46">
        <w:rPr>
          <w:rFonts w:ascii="Arial" w:hAnsi="Arial" w:cs="Arial"/>
          <w:color w:val="000000"/>
        </w:rPr>
        <w:t>ex</w:t>
      </w:r>
      <w:proofErr w:type="gramEnd"/>
      <w:r w:rsidR="00031A46">
        <w:rPr>
          <w:rFonts w:ascii="Arial" w:hAnsi="Arial" w:cs="Arial"/>
          <w:color w:val="000000"/>
        </w:rPr>
        <w:t xml:space="preserve"> genom digitala informations</w:t>
      </w:r>
      <w:r w:rsidR="00C62CFF">
        <w:rPr>
          <w:rFonts w:ascii="Arial" w:hAnsi="Arial" w:cs="Arial"/>
          <w:color w:val="000000"/>
        </w:rPr>
        <w:t xml:space="preserve">/utbildningssatsningar nu i höst. Lena Helgesson åtar sig att kontakta </w:t>
      </w:r>
      <w:proofErr w:type="spellStart"/>
      <w:r w:rsidR="00C62CFF">
        <w:rPr>
          <w:rFonts w:ascii="Arial" w:hAnsi="Arial" w:cs="Arial"/>
          <w:color w:val="000000"/>
        </w:rPr>
        <w:t>MFoF</w:t>
      </w:r>
      <w:proofErr w:type="spellEnd"/>
      <w:r w:rsidR="00C62CFF">
        <w:rPr>
          <w:rFonts w:ascii="Arial" w:hAnsi="Arial" w:cs="Arial"/>
          <w:color w:val="000000"/>
        </w:rPr>
        <w:t xml:space="preserve"> och </w:t>
      </w:r>
      <w:r w:rsidR="000B7D48">
        <w:rPr>
          <w:rFonts w:ascii="Arial" w:hAnsi="Arial" w:cs="Arial"/>
          <w:color w:val="000000"/>
        </w:rPr>
        <w:t>framföra önskemål om mer stöd från myndigheten redan nu i höst.</w:t>
      </w:r>
    </w:p>
    <w:p w14:paraId="3ADE6796" w14:textId="0138B49F" w:rsidR="00642C6E" w:rsidRDefault="00642C6E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775E40B" w14:textId="2D25E72B" w:rsidR="00642C6E" w:rsidRDefault="00642C6E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33BB5">
        <w:rPr>
          <w:rFonts w:ascii="Arial" w:hAnsi="Arial" w:cs="Arial"/>
          <w:b/>
          <w:bCs/>
          <w:color w:val="000000"/>
        </w:rPr>
        <w:t>Övriga frågor:</w:t>
      </w:r>
      <w:r>
        <w:rPr>
          <w:rFonts w:ascii="Arial" w:hAnsi="Arial" w:cs="Arial"/>
          <w:color w:val="000000"/>
        </w:rPr>
        <w:t xml:space="preserve"> Tanum undrar om någon mer kommun har erfarenhet av att Tingsrätten </w:t>
      </w:r>
      <w:r w:rsidR="00AB6653">
        <w:rPr>
          <w:rFonts w:ascii="Arial" w:hAnsi="Arial" w:cs="Arial"/>
          <w:color w:val="000000"/>
        </w:rPr>
        <w:t>helt föregår nämndens förslag till beslut</w:t>
      </w:r>
      <w:r w:rsidR="00867B70">
        <w:rPr>
          <w:rFonts w:ascii="Arial" w:hAnsi="Arial" w:cs="Arial"/>
          <w:color w:val="000000"/>
        </w:rPr>
        <w:t xml:space="preserve"> utan att ens nämna nämndens inställning</w:t>
      </w:r>
      <w:r w:rsidR="00B76AF9">
        <w:rPr>
          <w:rFonts w:ascii="Arial" w:hAnsi="Arial" w:cs="Arial"/>
          <w:color w:val="000000"/>
        </w:rPr>
        <w:t xml:space="preserve">? Ett par kommuner har varit med om liknande, men inte </w:t>
      </w:r>
      <w:r w:rsidR="00BD2845">
        <w:rPr>
          <w:rFonts w:ascii="Arial" w:hAnsi="Arial" w:cs="Arial"/>
          <w:color w:val="000000"/>
        </w:rPr>
        <w:t>helt samma</w:t>
      </w:r>
      <w:r w:rsidR="00613F8C">
        <w:rPr>
          <w:rFonts w:ascii="Arial" w:hAnsi="Arial" w:cs="Arial"/>
          <w:color w:val="000000"/>
        </w:rPr>
        <w:t>,</w:t>
      </w:r>
      <w:r w:rsidR="00BD2845">
        <w:rPr>
          <w:rFonts w:ascii="Arial" w:hAnsi="Arial" w:cs="Arial"/>
          <w:color w:val="000000"/>
        </w:rPr>
        <w:t xml:space="preserve"> sak. Tips till Tanum att kontakta rättens ordförande för att få information om hur man resonerat</w:t>
      </w:r>
      <w:r w:rsidR="003F306C">
        <w:rPr>
          <w:rFonts w:ascii="Arial" w:hAnsi="Arial" w:cs="Arial"/>
          <w:color w:val="000000"/>
        </w:rPr>
        <w:t xml:space="preserve">, samt även att kontakta Anna </w:t>
      </w:r>
      <w:proofErr w:type="spellStart"/>
      <w:r w:rsidR="003F306C">
        <w:rPr>
          <w:rFonts w:ascii="Arial" w:hAnsi="Arial" w:cs="Arial"/>
          <w:color w:val="000000"/>
        </w:rPr>
        <w:t>Karldal</w:t>
      </w:r>
      <w:proofErr w:type="spellEnd"/>
      <w:r w:rsidR="003F306C">
        <w:rPr>
          <w:rFonts w:ascii="Arial" w:hAnsi="Arial" w:cs="Arial"/>
          <w:color w:val="000000"/>
        </w:rPr>
        <w:t xml:space="preserve">, professor i straffrätt som är engagerad i familjerättsliga frågor. </w:t>
      </w:r>
      <w:r w:rsidR="00F61F3A">
        <w:rPr>
          <w:rFonts w:ascii="Arial" w:hAnsi="Arial" w:cs="Arial"/>
          <w:color w:val="000000"/>
        </w:rPr>
        <w:t xml:space="preserve">Nätverket vill gärna få återkoppling vad Tanum får för besked i frågan. </w:t>
      </w:r>
    </w:p>
    <w:p w14:paraId="1B6E9275" w14:textId="263000A3" w:rsidR="00146ABE" w:rsidRDefault="00146ABE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A952916" w14:textId="0EAD76BB" w:rsidR="00284978" w:rsidRDefault="00284978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Tanum efterfrågar tips på </w:t>
      </w:r>
      <w:r w:rsidRPr="00D648DC">
        <w:rPr>
          <w:rFonts w:ascii="Arial" w:hAnsi="Arial" w:cs="Arial"/>
          <w:b/>
          <w:bCs/>
          <w:color w:val="000000"/>
        </w:rPr>
        <w:t>processinriktade handledare</w:t>
      </w:r>
      <w:r>
        <w:rPr>
          <w:rFonts w:ascii="Arial" w:hAnsi="Arial" w:cs="Arial"/>
          <w:color w:val="000000"/>
        </w:rPr>
        <w:t xml:space="preserve"> som </w:t>
      </w:r>
      <w:r w:rsidR="008D62E3">
        <w:rPr>
          <w:rFonts w:ascii="Arial" w:hAnsi="Arial" w:cs="Arial"/>
          <w:color w:val="000000"/>
        </w:rPr>
        <w:t xml:space="preserve">kan familjerätt och får ett par namn med sig. </w:t>
      </w:r>
    </w:p>
    <w:p w14:paraId="58130FC0" w14:textId="6E502385" w:rsidR="0036671B" w:rsidRDefault="0036671B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36F9F4D" w14:textId="06C1DACC" w:rsidR="0036671B" w:rsidRDefault="0036671B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Uddevalla påminner om</w:t>
      </w:r>
      <w:r w:rsidR="00B34C3E">
        <w:rPr>
          <w:rFonts w:ascii="Arial" w:hAnsi="Arial" w:cs="Arial"/>
          <w:color w:val="000000"/>
        </w:rPr>
        <w:t xml:space="preserve"> den arbetsgrupp som bildats för att se över </w:t>
      </w:r>
      <w:r w:rsidR="00B34C3E" w:rsidRPr="00D648DC">
        <w:rPr>
          <w:rFonts w:ascii="Arial" w:hAnsi="Arial" w:cs="Arial"/>
          <w:b/>
          <w:bCs/>
          <w:color w:val="000000"/>
        </w:rPr>
        <w:t>utbildning gällande adoptionsutredningar</w:t>
      </w:r>
      <w:r w:rsidR="00B34C3E">
        <w:rPr>
          <w:rFonts w:ascii="Arial" w:hAnsi="Arial" w:cs="Arial"/>
          <w:color w:val="000000"/>
        </w:rPr>
        <w:t xml:space="preserve">. Vid ett tidigare nätverksmöte bestämdes att Lena H, Anna M och Jenny B skulle arbeta vidare med frågan. </w:t>
      </w:r>
      <w:r w:rsidR="00DC2860">
        <w:rPr>
          <w:rFonts w:ascii="Arial" w:hAnsi="Arial" w:cs="Arial"/>
          <w:color w:val="000000"/>
        </w:rPr>
        <w:t>Nätverket frågar sig hur stort behovet av utbildning är eftersom adoption</w:t>
      </w:r>
      <w:r w:rsidR="00D53A46">
        <w:rPr>
          <w:rFonts w:ascii="Arial" w:hAnsi="Arial" w:cs="Arial"/>
          <w:color w:val="000000"/>
        </w:rPr>
        <w:t xml:space="preserve">sutredningar </w:t>
      </w:r>
      <w:r w:rsidR="00941669">
        <w:rPr>
          <w:rFonts w:ascii="Arial" w:hAnsi="Arial" w:cs="Arial"/>
          <w:color w:val="000000"/>
        </w:rPr>
        <w:t xml:space="preserve">numera </w:t>
      </w:r>
      <w:r w:rsidR="00D53A46">
        <w:rPr>
          <w:rFonts w:ascii="Arial" w:hAnsi="Arial" w:cs="Arial"/>
          <w:color w:val="000000"/>
        </w:rPr>
        <w:t xml:space="preserve">genomförs </w:t>
      </w:r>
      <w:r w:rsidR="00941669">
        <w:rPr>
          <w:rFonts w:ascii="Arial" w:hAnsi="Arial" w:cs="Arial"/>
          <w:color w:val="000000"/>
        </w:rPr>
        <w:t xml:space="preserve">så </w:t>
      </w:r>
      <w:r w:rsidR="00D53A46">
        <w:rPr>
          <w:rFonts w:ascii="Arial" w:hAnsi="Arial" w:cs="Arial"/>
          <w:color w:val="000000"/>
        </w:rPr>
        <w:t>sällan i kommunerna. Anna</w:t>
      </w:r>
      <w:r w:rsidR="00BF67EE">
        <w:rPr>
          <w:rFonts w:ascii="Arial" w:hAnsi="Arial" w:cs="Arial"/>
          <w:color w:val="000000"/>
        </w:rPr>
        <w:t xml:space="preserve"> M har läst att </w:t>
      </w:r>
      <w:r w:rsidR="00E964F6">
        <w:rPr>
          <w:rFonts w:ascii="Arial" w:hAnsi="Arial" w:cs="Arial"/>
          <w:color w:val="000000"/>
        </w:rPr>
        <w:t>Statskontoret föreslagit a</w:t>
      </w:r>
      <w:r w:rsidR="00BF67EE">
        <w:rPr>
          <w:rFonts w:ascii="Arial" w:hAnsi="Arial" w:cs="Arial"/>
          <w:color w:val="000000"/>
        </w:rPr>
        <w:t xml:space="preserve">tt samla adoptionsutredningar i landet till några utvalda kommuner, som på det sättet bättre kan upprätthålla kompetens på området. </w:t>
      </w:r>
      <w:r w:rsidR="00801495">
        <w:rPr>
          <w:rFonts w:ascii="Arial" w:hAnsi="Arial" w:cs="Arial"/>
          <w:color w:val="000000"/>
        </w:rPr>
        <w:t xml:space="preserve">Statskontoret har överlämnat frågan till det nationella socialchefsnätverket. </w:t>
      </w:r>
      <w:r w:rsidR="00E001D4">
        <w:rPr>
          <w:rFonts w:ascii="Arial" w:hAnsi="Arial" w:cs="Arial"/>
          <w:color w:val="000000"/>
        </w:rPr>
        <w:t xml:space="preserve">Det </w:t>
      </w:r>
      <w:r w:rsidR="00801495">
        <w:rPr>
          <w:rFonts w:ascii="Arial" w:hAnsi="Arial" w:cs="Arial"/>
          <w:color w:val="000000"/>
        </w:rPr>
        <w:t>bestäm</w:t>
      </w:r>
      <w:r w:rsidR="00E001D4">
        <w:rPr>
          <w:rFonts w:ascii="Arial" w:hAnsi="Arial" w:cs="Arial"/>
          <w:color w:val="000000"/>
        </w:rPr>
        <w:t>s</w:t>
      </w:r>
      <w:r w:rsidR="00801495">
        <w:rPr>
          <w:rFonts w:ascii="Arial" w:hAnsi="Arial" w:cs="Arial"/>
          <w:color w:val="000000"/>
        </w:rPr>
        <w:t xml:space="preserve"> att Lena, Anna och Jenny ändå ses som tänkt för att titta vidare på frågan.</w:t>
      </w:r>
    </w:p>
    <w:p w14:paraId="4828EEE2" w14:textId="65613CD9" w:rsidR="00141019" w:rsidRDefault="00141019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E684E7C" w14:textId="37C6C729" w:rsidR="00141019" w:rsidRDefault="00141019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Trollhättan lyfter att GR erbjuder </w:t>
      </w:r>
      <w:r w:rsidRPr="00D648DC">
        <w:rPr>
          <w:rFonts w:ascii="Arial" w:hAnsi="Arial" w:cs="Arial"/>
          <w:b/>
          <w:bCs/>
          <w:color w:val="000000"/>
        </w:rPr>
        <w:t>en-</w:t>
      </w:r>
      <w:proofErr w:type="spellStart"/>
      <w:r w:rsidRPr="00D648DC">
        <w:rPr>
          <w:rFonts w:ascii="Arial" w:hAnsi="Arial" w:cs="Arial"/>
          <w:b/>
          <w:bCs/>
          <w:color w:val="000000"/>
        </w:rPr>
        <w:t>dagsutbildning</w:t>
      </w:r>
      <w:proofErr w:type="spellEnd"/>
      <w:r w:rsidRPr="00D648DC">
        <w:rPr>
          <w:rFonts w:ascii="Arial" w:hAnsi="Arial" w:cs="Arial"/>
          <w:b/>
          <w:bCs/>
          <w:color w:val="000000"/>
        </w:rPr>
        <w:t xml:space="preserve"> </w:t>
      </w:r>
      <w:r w:rsidR="002D279C" w:rsidRPr="00D648DC">
        <w:rPr>
          <w:rFonts w:ascii="Arial" w:hAnsi="Arial" w:cs="Arial"/>
          <w:b/>
          <w:bCs/>
          <w:color w:val="000000"/>
        </w:rPr>
        <w:t xml:space="preserve">inriktad </w:t>
      </w:r>
      <w:r w:rsidRPr="00D648DC">
        <w:rPr>
          <w:rFonts w:ascii="Arial" w:hAnsi="Arial" w:cs="Arial"/>
          <w:b/>
          <w:bCs/>
          <w:color w:val="000000"/>
        </w:rPr>
        <w:t xml:space="preserve">för </w:t>
      </w:r>
      <w:proofErr w:type="spellStart"/>
      <w:r w:rsidRPr="00D648DC">
        <w:rPr>
          <w:rFonts w:ascii="Arial" w:hAnsi="Arial" w:cs="Arial"/>
          <w:b/>
          <w:bCs/>
          <w:color w:val="000000"/>
        </w:rPr>
        <w:t>familjerrättssekreterare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D279C">
        <w:rPr>
          <w:rFonts w:ascii="Arial" w:hAnsi="Arial" w:cs="Arial"/>
          <w:color w:val="000000"/>
        </w:rPr>
        <w:t>i samtal med barn</w:t>
      </w:r>
      <w:r w:rsidR="00F93522">
        <w:rPr>
          <w:rFonts w:ascii="Arial" w:hAnsi="Arial" w:cs="Arial"/>
          <w:color w:val="000000"/>
        </w:rPr>
        <w:t xml:space="preserve">. Jenny åtar sig att undersöka om samma utbildning kan ges i Fyrbodals regi. </w:t>
      </w:r>
    </w:p>
    <w:p w14:paraId="6DE8BDAF" w14:textId="14C1C6AE" w:rsidR="008D62E3" w:rsidRDefault="008D62E3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8EFCE76" w14:textId="5F7E1E3D" w:rsidR="008D62E3" w:rsidRDefault="008D62E3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Strömstad undrar hur</w:t>
      </w:r>
      <w:r w:rsidR="007C10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andra kommuner förhåller sig och hanterar samarbetssamtal </w:t>
      </w:r>
      <w:r w:rsidR="00ED3F0D">
        <w:rPr>
          <w:rFonts w:ascii="Arial" w:hAnsi="Arial" w:cs="Arial"/>
          <w:color w:val="000000"/>
        </w:rPr>
        <w:t xml:space="preserve">i ärenden där det förekommit </w:t>
      </w:r>
      <w:r w:rsidR="00ED3F0D" w:rsidRPr="008F005E">
        <w:rPr>
          <w:rFonts w:ascii="Arial" w:hAnsi="Arial" w:cs="Arial"/>
          <w:b/>
          <w:bCs/>
          <w:color w:val="000000"/>
        </w:rPr>
        <w:t>våld i nära relation</w:t>
      </w:r>
      <w:r w:rsidR="00ED3F0D">
        <w:rPr>
          <w:rFonts w:ascii="Arial" w:hAnsi="Arial" w:cs="Arial"/>
          <w:color w:val="000000"/>
        </w:rPr>
        <w:t xml:space="preserve">? Flera kommuner </w:t>
      </w:r>
      <w:r w:rsidR="009B1764">
        <w:rPr>
          <w:rFonts w:ascii="Arial" w:hAnsi="Arial" w:cs="Arial"/>
          <w:color w:val="000000"/>
        </w:rPr>
        <w:t xml:space="preserve">erbjuder </w:t>
      </w:r>
      <w:r w:rsidR="00ED3F0D">
        <w:rPr>
          <w:rFonts w:ascii="Arial" w:hAnsi="Arial" w:cs="Arial"/>
          <w:color w:val="000000"/>
        </w:rPr>
        <w:t>digitala samarbetssamtal</w:t>
      </w:r>
      <w:r w:rsidR="00817450">
        <w:rPr>
          <w:rFonts w:ascii="Arial" w:hAnsi="Arial" w:cs="Arial"/>
          <w:color w:val="000000"/>
        </w:rPr>
        <w:t xml:space="preserve"> för att </w:t>
      </w:r>
      <w:r w:rsidR="009B1764">
        <w:rPr>
          <w:rFonts w:ascii="Arial" w:hAnsi="Arial" w:cs="Arial"/>
          <w:color w:val="000000"/>
        </w:rPr>
        <w:t>på det sättet öka t</w:t>
      </w:r>
      <w:r w:rsidR="00817450">
        <w:rPr>
          <w:rFonts w:ascii="Arial" w:hAnsi="Arial" w:cs="Arial"/>
          <w:color w:val="000000"/>
        </w:rPr>
        <w:t xml:space="preserve">ryggheten för den som är utsatt. </w:t>
      </w:r>
      <w:r w:rsidR="00FD080E">
        <w:rPr>
          <w:rFonts w:ascii="Arial" w:hAnsi="Arial" w:cs="Arial"/>
          <w:color w:val="000000"/>
        </w:rPr>
        <w:t>A</w:t>
      </w:r>
      <w:r w:rsidR="00D37C4A">
        <w:rPr>
          <w:rFonts w:ascii="Arial" w:hAnsi="Arial" w:cs="Arial"/>
          <w:color w:val="000000"/>
        </w:rPr>
        <w:t xml:space="preserve">rbetssätt i Färgelanda </w:t>
      </w:r>
      <w:r w:rsidR="00F15E59">
        <w:rPr>
          <w:rFonts w:ascii="Arial" w:hAnsi="Arial" w:cs="Arial"/>
          <w:color w:val="000000"/>
        </w:rPr>
        <w:t xml:space="preserve">där en initial kontakt alltid tas med </w:t>
      </w:r>
      <w:r w:rsidR="00160748">
        <w:rPr>
          <w:rFonts w:ascii="Arial" w:hAnsi="Arial" w:cs="Arial"/>
          <w:color w:val="000000"/>
        </w:rPr>
        <w:t>var och en av</w:t>
      </w:r>
      <w:r w:rsidR="00F15E59">
        <w:rPr>
          <w:rFonts w:ascii="Arial" w:hAnsi="Arial" w:cs="Arial"/>
          <w:color w:val="000000"/>
        </w:rPr>
        <w:t xml:space="preserve"> föräldrarna per telefon först</w:t>
      </w:r>
      <w:r w:rsidR="007F7E9E">
        <w:rPr>
          <w:rFonts w:ascii="Arial" w:hAnsi="Arial" w:cs="Arial"/>
          <w:color w:val="000000"/>
        </w:rPr>
        <w:t xml:space="preserve"> </w:t>
      </w:r>
      <w:r w:rsidR="00160748">
        <w:rPr>
          <w:rFonts w:ascii="Arial" w:hAnsi="Arial" w:cs="Arial"/>
          <w:color w:val="000000"/>
        </w:rPr>
        <w:t>för att låta</w:t>
      </w:r>
      <w:r w:rsidR="00573D9B">
        <w:rPr>
          <w:rFonts w:ascii="Arial" w:hAnsi="Arial" w:cs="Arial"/>
          <w:color w:val="000000"/>
        </w:rPr>
        <w:t xml:space="preserve"> dem avgöra</w:t>
      </w:r>
      <w:r w:rsidR="00CF3B86">
        <w:rPr>
          <w:rFonts w:ascii="Arial" w:hAnsi="Arial" w:cs="Arial"/>
          <w:color w:val="000000"/>
        </w:rPr>
        <w:t xml:space="preserve"> vad som blir bäst i samtalen</w:t>
      </w:r>
      <w:r w:rsidR="00573D9B">
        <w:rPr>
          <w:rFonts w:ascii="Arial" w:hAnsi="Arial" w:cs="Arial"/>
          <w:color w:val="000000"/>
        </w:rPr>
        <w:t xml:space="preserve">. </w:t>
      </w:r>
      <w:r w:rsidR="00FD080E">
        <w:rPr>
          <w:rFonts w:ascii="Arial" w:hAnsi="Arial" w:cs="Arial"/>
          <w:color w:val="000000"/>
        </w:rPr>
        <w:t xml:space="preserve">Att vara två handläggare kan vara en fördel. </w:t>
      </w:r>
    </w:p>
    <w:p w14:paraId="62FBC677" w14:textId="6FF9A96E" w:rsidR="00B528A3" w:rsidRDefault="00B528A3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7E12647" w14:textId="77777777" w:rsidR="00B03B51" w:rsidRPr="00B03B51" w:rsidRDefault="00B03B51" w:rsidP="00B03B51">
      <w:pPr>
        <w:pStyle w:val="Liststycke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7F8AD3CE" w14:textId="6EC8CCF6" w:rsidR="00CA2CA6" w:rsidRDefault="00164BA3" w:rsidP="0067476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 – återkoppling</w:t>
      </w:r>
    </w:p>
    <w:p w14:paraId="286BE80A" w14:textId="39C07B6E" w:rsidR="006005AF" w:rsidRDefault="006005AF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Jenny informerar att sedan föregående möte har frågan om SES lyfts </w:t>
      </w:r>
      <w:r w:rsidR="00F23120">
        <w:rPr>
          <w:rFonts w:ascii="Arial" w:hAnsi="Arial" w:cs="Arial"/>
        </w:rPr>
        <w:t>med Länsstyrelsen, de tre andra kommunalförbunden i Västra</w:t>
      </w:r>
      <w:r w:rsidR="0012458C">
        <w:rPr>
          <w:rFonts w:ascii="Arial" w:hAnsi="Arial" w:cs="Arial"/>
        </w:rPr>
        <w:t xml:space="preserve"> G</w:t>
      </w:r>
      <w:r w:rsidR="00F23120">
        <w:rPr>
          <w:rFonts w:ascii="Arial" w:hAnsi="Arial" w:cs="Arial"/>
        </w:rPr>
        <w:t xml:space="preserve">ötaland, FoU i Väst och </w:t>
      </w:r>
      <w:proofErr w:type="spellStart"/>
      <w:r w:rsidR="00C97531">
        <w:rPr>
          <w:rFonts w:ascii="Arial" w:hAnsi="Arial" w:cs="Arial"/>
        </w:rPr>
        <w:t>folkhälsostrateger</w:t>
      </w:r>
      <w:proofErr w:type="spellEnd"/>
      <w:r w:rsidR="00C97531">
        <w:rPr>
          <w:rFonts w:ascii="Arial" w:hAnsi="Arial" w:cs="Arial"/>
        </w:rPr>
        <w:t xml:space="preserve"> i VGR. En gruppering av personer från dessa organisationer har träffats ett antal gånger för att prata vidare om </w:t>
      </w:r>
      <w:r w:rsidR="003C1864">
        <w:rPr>
          <w:rFonts w:ascii="Arial" w:hAnsi="Arial" w:cs="Arial"/>
        </w:rPr>
        <w:t>behov och möjlighet var gäller nivå för förvaltning</w:t>
      </w:r>
      <w:r w:rsidR="00436468">
        <w:rPr>
          <w:rFonts w:ascii="Arial" w:hAnsi="Arial" w:cs="Arial"/>
        </w:rPr>
        <w:t xml:space="preserve"> och även </w:t>
      </w:r>
      <w:r w:rsidR="003C1864">
        <w:rPr>
          <w:rFonts w:ascii="Arial" w:hAnsi="Arial" w:cs="Arial"/>
        </w:rPr>
        <w:t>finansiering av systemet</w:t>
      </w:r>
      <w:r w:rsidR="00436468">
        <w:rPr>
          <w:rFonts w:ascii="Arial" w:hAnsi="Arial" w:cs="Arial"/>
        </w:rPr>
        <w:t xml:space="preserve">. Fortsatt återkoppling kommer att ske till nätverket. </w:t>
      </w:r>
    </w:p>
    <w:p w14:paraId="5675BB7D" w14:textId="7DA6A118" w:rsidR="009A1C17" w:rsidRDefault="009A1C17" w:rsidP="0067476E">
      <w:pPr>
        <w:spacing w:after="0"/>
        <w:rPr>
          <w:rFonts w:ascii="Arial" w:hAnsi="Arial" w:cs="Arial"/>
        </w:rPr>
      </w:pPr>
    </w:p>
    <w:p w14:paraId="7C7F0B21" w14:textId="4C03991B" w:rsidR="009A1C17" w:rsidRPr="00F73117" w:rsidRDefault="009A1C17" w:rsidP="0067476E">
      <w:pPr>
        <w:spacing w:after="0"/>
        <w:rPr>
          <w:rFonts w:ascii="Arial" w:hAnsi="Arial" w:cs="Arial"/>
          <w:b/>
          <w:bCs/>
        </w:rPr>
      </w:pPr>
      <w:r w:rsidRPr="00F73117">
        <w:rPr>
          <w:rFonts w:ascii="Arial" w:hAnsi="Arial" w:cs="Arial"/>
          <w:b/>
          <w:bCs/>
        </w:rPr>
        <w:t>På gång, nationellt och regionalt</w:t>
      </w:r>
    </w:p>
    <w:p w14:paraId="1776D550" w14:textId="2F2BF139" w:rsidR="00916D40" w:rsidRDefault="009A1C17" w:rsidP="006747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Jenny visar sammanfattad information från Socialstyrelsen och </w:t>
      </w:r>
      <w:r w:rsidR="00F73117">
        <w:rPr>
          <w:rFonts w:ascii="Arial" w:hAnsi="Arial" w:cs="Arial"/>
        </w:rPr>
        <w:t>SKR vad som är på gång inom Barn och unga-området, plus information om utbildningar i Fyrbodal på IFO-området</w:t>
      </w:r>
      <w:r w:rsidR="00916D40">
        <w:rPr>
          <w:rFonts w:ascii="Arial" w:hAnsi="Arial" w:cs="Arial"/>
        </w:rPr>
        <w:t xml:space="preserve">, se bifogade </w:t>
      </w:r>
      <w:proofErr w:type="spellStart"/>
      <w:r w:rsidR="00916D40">
        <w:rPr>
          <w:rFonts w:ascii="Arial" w:hAnsi="Arial" w:cs="Arial"/>
        </w:rPr>
        <w:t>ppt</w:t>
      </w:r>
      <w:proofErr w:type="spellEnd"/>
      <w:r w:rsidR="00916D40">
        <w:rPr>
          <w:rFonts w:ascii="Arial" w:hAnsi="Arial" w:cs="Arial"/>
        </w:rPr>
        <w:t>-bilder.</w:t>
      </w:r>
    </w:p>
    <w:p w14:paraId="3134BC62" w14:textId="43D1D2D3" w:rsidR="00916D40" w:rsidRDefault="00F30615" w:rsidP="0067476E">
      <w:pPr>
        <w:spacing w:after="0"/>
        <w:rPr>
          <w:rFonts w:ascii="Arial" w:hAnsi="Arial" w:cs="Arial"/>
        </w:rPr>
      </w:pPr>
      <w:r>
        <w:rPr>
          <w:noProof/>
        </w:rPr>
        <w:object w:dxaOrig="225" w:dyaOrig="225" w14:anchorId="20BB7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85pt;width:75.5pt;height:49pt;z-index:251659264;mso-position-horizontal-relative:text;mso-position-vertical-relative:text">
            <v:imagedata r:id="rId12" o:title=""/>
          </v:shape>
          <o:OLEObject Type="Embed" ProgID="PowerPoint.Show.12" ShapeID="_x0000_s1026" DrawAspect="Icon" ObjectID="_1693734429" r:id="rId13"/>
        </w:object>
      </w:r>
    </w:p>
    <w:p w14:paraId="01B0B783" w14:textId="3E4B42B6" w:rsidR="00F30615" w:rsidRDefault="00F30615" w:rsidP="0067476E">
      <w:pPr>
        <w:spacing w:after="0"/>
        <w:rPr>
          <w:rFonts w:ascii="Arial" w:hAnsi="Arial" w:cs="Arial"/>
        </w:rPr>
      </w:pPr>
    </w:p>
    <w:p w14:paraId="16388E80" w14:textId="77777777" w:rsidR="00F30615" w:rsidRDefault="00F30615" w:rsidP="0067476E">
      <w:pPr>
        <w:spacing w:after="0"/>
        <w:rPr>
          <w:rFonts w:ascii="Arial" w:hAnsi="Arial" w:cs="Arial"/>
        </w:rPr>
      </w:pPr>
    </w:p>
    <w:p w14:paraId="344FABCA" w14:textId="77777777" w:rsidR="00F30615" w:rsidRDefault="00F30615" w:rsidP="0067476E">
      <w:pPr>
        <w:spacing w:after="0"/>
        <w:rPr>
          <w:rFonts w:ascii="Arial" w:hAnsi="Arial" w:cs="Arial"/>
          <w:b/>
          <w:bCs/>
        </w:rPr>
      </w:pPr>
    </w:p>
    <w:p w14:paraId="6A108429" w14:textId="77777777" w:rsidR="00A23536" w:rsidRDefault="00A23536" w:rsidP="0067476E">
      <w:pPr>
        <w:spacing w:after="0"/>
        <w:rPr>
          <w:rFonts w:ascii="Arial" w:hAnsi="Arial" w:cs="Arial"/>
          <w:b/>
          <w:bCs/>
        </w:rPr>
      </w:pPr>
    </w:p>
    <w:p w14:paraId="584CD966" w14:textId="3055E3CA" w:rsidR="008B49DA" w:rsidRDefault="00682DFC" w:rsidP="0067476E">
      <w:pPr>
        <w:spacing w:after="0"/>
        <w:rPr>
          <w:rFonts w:ascii="Arial" w:hAnsi="Arial" w:cs="Arial"/>
        </w:rPr>
      </w:pPr>
      <w:r w:rsidRPr="00C65196">
        <w:rPr>
          <w:rFonts w:ascii="Arial" w:hAnsi="Arial" w:cs="Arial"/>
          <w:b/>
          <w:bCs/>
        </w:rPr>
        <w:t xml:space="preserve">Nästa </w:t>
      </w:r>
      <w:r w:rsidRPr="00F2238E">
        <w:rPr>
          <w:rFonts w:ascii="Arial" w:hAnsi="Arial" w:cs="Arial"/>
          <w:b/>
          <w:bCs/>
        </w:rPr>
        <w:t xml:space="preserve">möte </w:t>
      </w:r>
      <w:r w:rsidR="00CA2CA6">
        <w:rPr>
          <w:rFonts w:ascii="Arial" w:hAnsi="Arial" w:cs="Arial"/>
          <w:b/>
          <w:bCs/>
        </w:rPr>
        <w:t xml:space="preserve">i nätverket </w:t>
      </w:r>
      <w:r w:rsidRPr="00F2238E">
        <w:rPr>
          <w:rFonts w:ascii="Arial" w:hAnsi="Arial" w:cs="Arial"/>
          <w:b/>
          <w:bCs/>
        </w:rPr>
        <w:t xml:space="preserve">sker den </w:t>
      </w:r>
      <w:r w:rsidR="008B49DA">
        <w:rPr>
          <w:rFonts w:ascii="Arial" w:hAnsi="Arial" w:cs="Arial"/>
          <w:b/>
          <w:bCs/>
        </w:rPr>
        <w:t>11 november</w:t>
      </w:r>
    </w:p>
    <w:p w14:paraId="2D452761" w14:textId="5104823D" w:rsidR="00C65196" w:rsidRDefault="00C65196" w:rsidP="0067476E">
      <w:pPr>
        <w:spacing w:after="0"/>
        <w:rPr>
          <w:rFonts w:ascii="Arial" w:hAnsi="Arial" w:cs="Arial"/>
        </w:rPr>
      </w:pPr>
    </w:p>
    <w:p w14:paraId="52701156" w14:textId="77777777" w:rsidR="00A23536" w:rsidRDefault="00A23536" w:rsidP="0067476E">
      <w:pPr>
        <w:spacing w:after="0"/>
        <w:rPr>
          <w:rFonts w:ascii="Arial" w:hAnsi="Arial" w:cs="Arial"/>
        </w:rPr>
      </w:pPr>
    </w:p>
    <w:p w14:paraId="35053B5F" w14:textId="0B9446E2" w:rsidR="00C65196" w:rsidRDefault="00C65196" w:rsidP="0067476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Antecknat av Jenny Brunsten, Fyrbodal</w:t>
      </w:r>
    </w:p>
    <w:p w14:paraId="269BE6F4" w14:textId="5E6A9495" w:rsidR="00EF5C76" w:rsidRPr="00EF5C76" w:rsidRDefault="00EF5C76" w:rsidP="00EF5C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194474" w14:textId="5A9626FE" w:rsidR="007027B1" w:rsidRPr="00784774" w:rsidRDefault="00A0287B" w:rsidP="00631E9D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color w:val="000000"/>
        </w:rPr>
        <w:t xml:space="preserve"> </w:t>
      </w:r>
    </w:p>
    <w:sectPr w:rsidR="007027B1" w:rsidRPr="00784774" w:rsidSect="00DF02E5">
      <w:headerReference w:type="even" r:id="rId14"/>
      <w:headerReference w:type="default" r:id="rId15"/>
      <w:headerReference w:type="first" r:id="rId16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D8A5" w14:textId="77777777" w:rsidR="008C753A" w:rsidRDefault="008C753A" w:rsidP="00256AE5">
      <w:pPr>
        <w:spacing w:after="0" w:line="240" w:lineRule="auto"/>
      </w:pPr>
      <w:r>
        <w:separator/>
      </w:r>
    </w:p>
  </w:endnote>
  <w:endnote w:type="continuationSeparator" w:id="0">
    <w:p w14:paraId="4E5DE755" w14:textId="77777777" w:rsidR="008C753A" w:rsidRDefault="008C753A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2B5F" w14:textId="77777777" w:rsidR="008C753A" w:rsidRDefault="008C753A" w:rsidP="00256AE5">
      <w:pPr>
        <w:spacing w:after="0" w:line="240" w:lineRule="auto"/>
      </w:pPr>
      <w:r>
        <w:separator/>
      </w:r>
    </w:p>
  </w:footnote>
  <w:footnote w:type="continuationSeparator" w:id="0">
    <w:p w14:paraId="2ECDDF8D" w14:textId="77777777" w:rsidR="008C753A" w:rsidRDefault="008C753A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9B18" w14:textId="77777777" w:rsidR="00256AE5" w:rsidRDefault="00A23536" w:rsidP="006C50FC">
    <w:r>
      <w:rPr>
        <w:noProof/>
      </w:rPr>
      <w:pict w14:anchorId="7AE7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652" w14:textId="10CF3487" w:rsidR="00B310F7" w:rsidRDefault="00A23536" w:rsidP="00D02469">
    <w:pPr>
      <w:pStyle w:val="SidhuvudText"/>
    </w:pPr>
    <w:r>
      <w:pict w14:anchorId="1F0E9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2051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BF6DC9">
      <w:t>2021-0</w:t>
    </w:r>
    <w:r w:rsidR="0019307A">
      <w:t>9-16</w:t>
    </w:r>
  </w:p>
  <w:p w14:paraId="0C37135B" w14:textId="77777777" w:rsidR="00256AE5" w:rsidRPr="00B310F7" w:rsidRDefault="00B310F7" w:rsidP="001703B3">
    <w:pPr>
      <w:pStyle w:val="SidhuvudText"/>
    </w:pPr>
    <w:r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r w:rsidR="00A23536">
          <w:fldChar w:fldCharType="begin"/>
        </w:r>
        <w:r w:rsidR="00A23536">
          <w:instrText>NUMPAGES  \* Arabic  \* MERGEFORMAT</w:instrText>
        </w:r>
        <w:r w:rsidR="00A23536">
          <w:fldChar w:fldCharType="separate"/>
        </w:r>
        <w:r w:rsidR="000B2E57" w:rsidRPr="00B310F7">
          <w:t>2</w:t>
        </w:r>
        <w:r w:rsidR="00A23536">
          <w:fldChar w:fldCharType="end"/>
        </w:r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C4C5" w14:textId="77777777" w:rsidR="00256AE5" w:rsidRDefault="00A23536" w:rsidP="006C50FC">
    <w:r>
      <w:rPr>
        <w:noProof/>
      </w:rPr>
      <w:pict w14:anchorId="0D5D8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784"/>
    <w:multiLevelType w:val="multilevel"/>
    <w:tmpl w:val="060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4E3"/>
    <w:multiLevelType w:val="hybridMultilevel"/>
    <w:tmpl w:val="2F2E70FA"/>
    <w:lvl w:ilvl="0" w:tplc="080AE0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B"/>
    <w:rsid w:val="00031A46"/>
    <w:rsid w:val="00045028"/>
    <w:rsid w:val="00047E4F"/>
    <w:rsid w:val="00061128"/>
    <w:rsid w:val="00065C2F"/>
    <w:rsid w:val="00067BE0"/>
    <w:rsid w:val="00071313"/>
    <w:rsid w:val="00072E73"/>
    <w:rsid w:val="00072F62"/>
    <w:rsid w:val="0007642F"/>
    <w:rsid w:val="00080BAE"/>
    <w:rsid w:val="00093AEF"/>
    <w:rsid w:val="000979D8"/>
    <w:rsid w:val="000A7987"/>
    <w:rsid w:val="000B1707"/>
    <w:rsid w:val="000B2E57"/>
    <w:rsid w:val="000B5569"/>
    <w:rsid w:val="000B7D48"/>
    <w:rsid w:val="000D2396"/>
    <w:rsid w:val="000D44ED"/>
    <w:rsid w:val="000E1161"/>
    <w:rsid w:val="000E3300"/>
    <w:rsid w:val="000F7DE6"/>
    <w:rsid w:val="00101FE2"/>
    <w:rsid w:val="001039CF"/>
    <w:rsid w:val="00110C48"/>
    <w:rsid w:val="001115F7"/>
    <w:rsid w:val="00114ED5"/>
    <w:rsid w:val="0011738E"/>
    <w:rsid w:val="00117D50"/>
    <w:rsid w:val="001223B4"/>
    <w:rsid w:val="00122E12"/>
    <w:rsid w:val="0012458C"/>
    <w:rsid w:val="00130462"/>
    <w:rsid w:val="00134102"/>
    <w:rsid w:val="00140FCD"/>
    <w:rsid w:val="00141019"/>
    <w:rsid w:val="00145EA3"/>
    <w:rsid w:val="00146ABE"/>
    <w:rsid w:val="00160748"/>
    <w:rsid w:val="00164BA3"/>
    <w:rsid w:val="00164EB5"/>
    <w:rsid w:val="00165F10"/>
    <w:rsid w:val="001703B3"/>
    <w:rsid w:val="001707FF"/>
    <w:rsid w:val="0017439C"/>
    <w:rsid w:val="00184BF3"/>
    <w:rsid w:val="001867FE"/>
    <w:rsid w:val="0019307A"/>
    <w:rsid w:val="0019367D"/>
    <w:rsid w:val="001951DF"/>
    <w:rsid w:val="00197109"/>
    <w:rsid w:val="001979B4"/>
    <w:rsid w:val="001B16B1"/>
    <w:rsid w:val="001B229E"/>
    <w:rsid w:val="001B3A2D"/>
    <w:rsid w:val="001B4787"/>
    <w:rsid w:val="001B4AD2"/>
    <w:rsid w:val="001C127D"/>
    <w:rsid w:val="001E602D"/>
    <w:rsid w:val="001E776B"/>
    <w:rsid w:val="001F419D"/>
    <w:rsid w:val="002201C4"/>
    <w:rsid w:val="002232B2"/>
    <w:rsid w:val="00224671"/>
    <w:rsid w:val="00227233"/>
    <w:rsid w:val="00235139"/>
    <w:rsid w:val="00243133"/>
    <w:rsid w:val="00245F42"/>
    <w:rsid w:val="00246BE0"/>
    <w:rsid w:val="00247D7F"/>
    <w:rsid w:val="00256AE5"/>
    <w:rsid w:val="002573A5"/>
    <w:rsid w:val="00264716"/>
    <w:rsid w:val="002663A3"/>
    <w:rsid w:val="00273316"/>
    <w:rsid w:val="00276458"/>
    <w:rsid w:val="002830FF"/>
    <w:rsid w:val="00284978"/>
    <w:rsid w:val="002878E9"/>
    <w:rsid w:val="002905C5"/>
    <w:rsid w:val="002A2060"/>
    <w:rsid w:val="002A25F1"/>
    <w:rsid w:val="002A5292"/>
    <w:rsid w:val="002A7F8C"/>
    <w:rsid w:val="002B3E15"/>
    <w:rsid w:val="002B4B2C"/>
    <w:rsid w:val="002C2C19"/>
    <w:rsid w:val="002D23FA"/>
    <w:rsid w:val="002D279C"/>
    <w:rsid w:val="002D7151"/>
    <w:rsid w:val="002E22F4"/>
    <w:rsid w:val="002E40C3"/>
    <w:rsid w:val="002F13A9"/>
    <w:rsid w:val="00304021"/>
    <w:rsid w:val="0030643C"/>
    <w:rsid w:val="003073E4"/>
    <w:rsid w:val="00311CE8"/>
    <w:rsid w:val="00313B74"/>
    <w:rsid w:val="003247CB"/>
    <w:rsid w:val="003259D7"/>
    <w:rsid w:val="0032660E"/>
    <w:rsid w:val="003274F9"/>
    <w:rsid w:val="003302BF"/>
    <w:rsid w:val="00330599"/>
    <w:rsid w:val="00331181"/>
    <w:rsid w:val="003340FE"/>
    <w:rsid w:val="00337835"/>
    <w:rsid w:val="00343BD3"/>
    <w:rsid w:val="0034402B"/>
    <w:rsid w:val="00345728"/>
    <w:rsid w:val="003606BB"/>
    <w:rsid w:val="003639FD"/>
    <w:rsid w:val="00365F90"/>
    <w:rsid w:val="0036671B"/>
    <w:rsid w:val="00381140"/>
    <w:rsid w:val="003849A3"/>
    <w:rsid w:val="00386491"/>
    <w:rsid w:val="00393F45"/>
    <w:rsid w:val="00397775"/>
    <w:rsid w:val="003B3CFF"/>
    <w:rsid w:val="003B604A"/>
    <w:rsid w:val="003B7AD0"/>
    <w:rsid w:val="003C1864"/>
    <w:rsid w:val="003C4B78"/>
    <w:rsid w:val="003C5F4C"/>
    <w:rsid w:val="003D29CB"/>
    <w:rsid w:val="003D35AB"/>
    <w:rsid w:val="003D72B8"/>
    <w:rsid w:val="003D74BE"/>
    <w:rsid w:val="003E3D0F"/>
    <w:rsid w:val="003E42B3"/>
    <w:rsid w:val="003F306C"/>
    <w:rsid w:val="003F4EE8"/>
    <w:rsid w:val="003F5C07"/>
    <w:rsid w:val="003F66D4"/>
    <w:rsid w:val="003F7B3A"/>
    <w:rsid w:val="00402A3A"/>
    <w:rsid w:val="00411276"/>
    <w:rsid w:val="00413ED2"/>
    <w:rsid w:val="00414D4C"/>
    <w:rsid w:val="00436261"/>
    <w:rsid w:val="00436468"/>
    <w:rsid w:val="00443F95"/>
    <w:rsid w:val="00447678"/>
    <w:rsid w:val="00450470"/>
    <w:rsid w:val="00451945"/>
    <w:rsid w:val="00467F53"/>
    <w:rsid w:val="004722C7"/>
    <w:rsid w:val="00472870"/>
    <w:rsid w:val="004878B4"/>
    <w:rsid w:val="00495867"/>
    <w:rsid w:val="004A3D66"/>
    <w:rsid w:val="004B0D56"/>
    <w:rsid w:val="004C224B"/>
    <w:rsid w:val="004C3CA8"/>
    <w:rsid w:val="004C651B"/>
    <w:rsid w:val="004D324C"/>
    <w:rsid w:val="004D473B"/>
    <w:rsid w:val="004E0E6D"/>
    <w:rsid w:val="00521F0C"/>
    <w:rsid w:val="00535217"/>
    <w:rsid w:val="00541BF3"/>
    <w:rsid w:val="005501EF"/>
    <w:rsid w:val="005511A3"/>
    <w:rsid w:val="00553F39"/>
    <w:rsid w:val="00564692"/>
    <w:rsid w:val="005652B8"/>
    <w:rsid w:val="0057263D"/>
    <w:rsid w:val="00573D9B"/>
    <w:rsid w:val="00574897"/>
    <w:rsid w:val="00581DA0"/>
    <w:rsid w:val="005855BF"/>
    <w:rsid w:val="005944F2"/>
    <w:rsid w:val="005A19C4"/>
    <w:rsid w:val="005A33C7"/>
    <w:rsid w:val="005B60A2"/>
    <w:rsid w:val="005B757B"/>
    <w:rsid w:val="005C04B4"/>
    <w:rsid w:val="005C329D"/>
    <w:rsid w:val="005C564E"/>
    <w:rsid w:val="005D2653"/>
    <w:rsid w:val="005D6C63"/>
    <w:rsid w:val="005F4458"/>
    <w:rsid w:val="005F4CA7"/>
    <w:rsid w:val="005F72CE"/>
    <w:rsid w:val="006005AF"/>
    <w:rsid w:val="006018A8"/>
    <w:rsid w:val="00601FF9"/>
    <w:rsid w:val="00602EA5"/>
    <w:rsid w:val="0061028E"/>
    <w:rsid w:val="00613F8C"/>
    <w:rsid w:val="006179FA"/>
    <w:rsid w:val="00631E9D"/>
    <w:rsid w:val="00632BA5"/>
    <w:rsid w:val="00633BB5"/>
    <w:rsid w:val="00642C6E"/>
    <w:rsid w:val="00644027"/>
    <w:rsid w:val="006453C6"/>
    <w:rsid w:val="00661303"/>
    <w:rsid w:val="006618DD"/>
    <w:rsid w:val="00663CC7"/>
    <w:rsid w:val="00672097"/>
    <w:rsid w:val="0067476E"/>
    <w:rsid w:val="00682DFC"/>
    <w:rsid w:val="00693785"/>
    <w:rsid w:val="006959BF"/>
    <w:rsid w:val="006961A4"/>
    <w:rsid w:val="006A26B9"/>
    <w:rsid w:val="006A3621"/>
    <w:rsid w:val="006A4E92"/>
    <w:rsid w:val="006A5566"/>
    <w:rsid w:val="006A5CB2"/>
    <w:rsid w:val="006B3F76"/>
    <w:rsid w:val="006B6435"/>
    <w:rsid w:val="006B7F0E"/>
    <w:rsid w:val="006C50FC"/>
    <w:rsid w:val="006D1376"/>
    <w:rsid w:val="006D4548"/>
    <w:rsid w:val="006E2477"/>
    <w:rsid w:val="006F78B3"/>
    <w:rsid w:val="007027B1"/>
    <w:rsid w:val="00711C13"/>
    <w:rsid w:val="007159AA"/>
    <w:rsid w:val="00722551"/>
    <w:rsid w:val="00724500"/>
    <w:rsid w:val="00736DB3"/>
    <w:rsid w:val="007373D5"/>
    <w:rsid w:val="00737A3C"/>
    <w:rsid w:val="00740194"/>
    <w:rsid w:val="00744912"/>
    <w:rsid w:val="007463C5"/>
    <w:rsid w:val="007542E0"/>
    <w:rsid w:val="007604B9"/>
    <w:rsid w:val="007624D3"/>
    <w:rsid w:val="0077333D"/>
    <w:rsid w:val="007737B9"/>
    <w:rsid w:val="00780B3A"/>
    <w:rsid w:val="0078226A"/>
    <w:rsid w:val="00784774"/>
    <w:rsid w:val="007A03DB"/>
    <w:rsid w:val="007A3B78"/>
    <w:rsid w:val="007A569C"/>
    <w:rsid w:val="007A600F"/>
    <w:rsid w:val="007A645D"/>
    <w:rsid w:val="007B56E9"/>
    <w:rsid w:val="007C10B6"/>
    <w:rsid w:val="007E106B"/>
    <w:rsid w:val="007E1D58"/>
    <w:rsid w:val="007E5DAA"/>
    <w:rsid w:val="007F302D"/>
    <w:rsid w:val="007F3A17"/>
    <w:rsid w:val="007F7E9E"/>
    <w:rsid w:val="00801495"/>
    <w:rsid w:val="00817450"/>
    <w:rsid w:val="00825BF4"/>
    <w:rsid w:val="008327E0"/>
    <w:rsid w:val="00836BD3"/>
    <w:rsid w:val="008376D4"/>
    <w:rsid w:val="0084044E"/>
    <w:rsid w:val="00842A38"/>
    <w:rsid w:val="00844E78"/>
    <w:rsid w:val="008450DC"/>
    <w:rsid w:val="0084526B"/>
    <w:rsid w:val="00852F5D"/>
    <w:rsid w:val="008535E4"/>
    <w:rsid w:val="008536AC"/>
    <w:rsid w:val="00853D18"/>
    <w:rsid w:val="00854325"/>
    <w:rsid w:val="0085496C"/>
    <w:rsid w:val="008578C2"/>
    <w:rsid w:val="0086065C"/>
    <w:rsid w:val="00863C83"/>
    <w:rsid w:val="00867B70"/>
    <w:rsid w:val="008719C1"/>
    <w:rsid w:val="00871A0B"/>
    <w:rsid w:val="00873FAD"/>
    <w:rsid w:val="00895DDE"/>
    <w:rsid w:val="008B1F7E"/>
    <w:rsid w:val="008B49DA"/>
    <w:rsid w:val="008C0199"/>
    <w:rsid w:val="008C3F24"/>
    <w:rsid w:val="008C753A"/>
    <w:rsid w:val="008D3130"/>
    <w:rsid w:val="008D335B"/>
    <w:rsid w:val="008D3442"/>
    <w:rsid w:val="008D44E7"/>
    <w:rsid w:val="008D4824"/>
    <w:rsid w:val="008D62E3"/>
    <w:rsid w:val="008D7F78"/>
    <w:rsid w:val="008E1199"/>
    <w:rsid w:val="008E4102"/>
    <w:rsid w:val="008E6DB5"/>
    <w:rsid w:val="008F005E"/>
    <w:rsid w:val="008F0B2A"/>
    <w:rsid w:val="008F2BB6"/>
    <w:rsid w:val="008F4E6D"/>
    <w:rsid w:val="009033A5"/>
    <w:rsid w:val="0090417E"/>
    <w:rsid w:val="00910D43"/>
    <w:rsid w:val="00912E9C"/>
    <w:rsid w:val="009156FE"/>
    <w:rsid w:val="00916D40"/>
    <w:rsid w:val="00921158"/>
    <w:rsid w:val="00924C06"/>
    <w:rsid w:val="00930AAD"/>
    <w:rsid w:val="00940FF3"/>
    <w:rsid w:val="00941669"/>
    <w:rsid w:val="00941DCA"/>
    <w:rsid w:val="00945B6E"/>
    <w:rsid w:val="009513AB"/>
    <w:rsid w:val="00952409"/>
    <w:rsid w:val="00957CFF"/>
    <w:rsid w:val="0096769E"/>
    <w:rsid w:val="00971C34"/>
    <w:rsid w:val="009902FD"/>
    <w:rsid w:val="00992A1E"/>
    <w:rsid w:val="009A0A74"/>
    <w:rsid w:val="009A1C17"/>
    <w:rsid w:val="009A3028"/>
    <w:rsid w:val="009A31B3"/>
    <w:rsid w:val="009A3E14"/>
    <w:rsid w:val="009A6D05"/>
    <w:rsid w:val="009B1764"/>
    <w:rsid w:val="009C017F"/>
    <w:rsid w:val="009C29FB"/>
    <w:rsid w:val="009C4680"/>
    <w:rsid w:val="009D1458"/>
    <w:rsid w:val="009D7F4B"/>
    <w:rsid w:val="009E22E4"/>
    <w:rsid w:val="009E50DC"/>
    <w:rsid w:val="009F0976"/>
    <w:rsid w:val="00A022DB"/>
    <w:rsid w:val="00A0265E"/>
    <w:rsid w:val="00A0287B"/>
    <w:rsid w:val="00A055F2"/>
    <w:rsid w:val="00A10CFA"/>
    <w:rsid w:val="00A1317E"/>
    <w:rsid w:val="00A23536"/>
    <w:rsid w:val="00A432E7"/>
    <w:rsid w:val="00A46DA3"/>
    <w:rsid w:val="00A53ADF"/>
    <w:rsid w:val="00A54D2D"/>
    <w:rsid w:val="00A54E54"/>
    <w:rsid w:val="00A64DC6"/>
    <w:rsid w:val="00A70C9F"/>
    <w:rsid w:val="00A71D31"/>
    <w:rsid w:val="00A956A3"/>
    <w:rsid w:val="00AA1537"/>
    <w:rsid w:val="00AB17F1"/>
    <w:rsid w:val="00AB6653"/>
    <w:rsid w:val="00AC0128"/>
    <w:rsid w:val="00AD3742"/>
    <w:rsid w:val="00AD7A68"/>
    <w:rsid w:val="00AE1E00"/>
    <w:rsid w:val="00AE41AD"/>
    <w:rsid w:val="00AF0634"/>
    <w:rsid w:val="00AF3186"/>
    <w:rsid w:val="00B03B51"/>
    <w:rsid w:val="00B056E5"/>
    <w:rsid w:val="00B15531"/>
    <w:rsid w:val="00B1647B"/>
    <w:rsid w:val="00B16AE5"/>
    <w:rsid w:val="00B17A80"/>
    <w:rsid w:val="00B17F32"/>
    <w:rsid w:val="00B20CFE"/>
    <w:rsid w:val="00B22668"/>
    <w:rsid w:val="00B27916"/>
    <w:rsid w:val="00B310F7"/>
    <w:rsid w:val="00B34C3E"/>
    <w:rsid w:val="00B35A56"/>
    <w:rsid w:val="00B45002"/>
    <w:rsid w:val="00B45350"/>
    <w:rsid w:val="00B528A3"/>
    <w:rsid w:val="00B5312F"/>
    <w:rsid w:val="00B55920"/>
    <w:rsid w:val="00B56574"/>
    <w:rsid w:val="00B656B4"/>
    <w:rsid w:val="00B748F4"/>
    <w:rsid w:val="00B76AF9"/>
    <w:rsid w:val="00B84085"/>
    <w:rsid w:val="00B92A32"/>
    <w:rsid w:val="00BA0FAB"/>
    <w:rsid w:val="00BA7E11"/>
    <w:rsid w:val="00BB24C8"/>
    <w:rsid w:val="00BC5A67"/>
    <w:rsid w:val="00BC5ABC"/>
    <w:rsid w:val="00BC7989"/>
    <w:rsid w:val="00BD2845"/>
    <w:rsid w:val="00BD7536"/>
    <w:rsid w:val="00BE52A1"/>
    <w:rsid w:val="00BF67EE"/>
    <w:rsid w:val="00BF6DC9"/>
    <w:rsid w:val="00C15139"/>
    <w:rsid w:val="00C157A7"/>
    <w:rsid w:val="00C20AFF"/>
    <w:rsid w:val="00C239B2"/>
    <w:rsid w:val="00C24AA2"/>
    <w:rsid w:val="00C328A4"/>
    <w:rsid w:val="00C32EED"/>
    <w:rsid w:val="00C36D2E"/>
    <w:rsid w:val="00C42B37"/>
    <w:rsid w:val="00C455D2"/>
    <w:rsid w:val="00C5012D"/>
    <w:rsid w:val="00C535F9"/>
    <w:rsid w:val="00C55F20"/>
    <w:rsid w:val="00C601CB"/>
    <w:rsid w:val="00C61A09"/>
    <w:rsid w:val="00C62CFF"/>
    <w:rsid w:val="00C633A7"/>
    <w:rsid w:val="00C65196"/>
    <w:rsid w:val="00C66709"/>
    <w:rsid w:val="00C70B88"/>
    <w:rsid w:val="00C82F63"/>
    <w:rsid w:val="00C93924"/>
    <w:rsid w:val="00C97531"/>
    <w:rsid w:val="00CA203D"/>
    <w:rsid w:val="00CA2CA6"/>
    <w:rsid w:val="00CA5AEA"/>
    <w:rsid w:val="00CA63EB"/>
    <w:rsid w:val="00CB01B6"/>
    <w:rsid w:val="00CB0B3C"/>
    <w:rsid w:val="00CC284E"/>
    <w:rsid w:val="00CD2605"/>
    <w:rsid w:val="00CD4405"/>
    <w:rsid w:val="00CD76C8"/>
    <w:rsid w:val="00CE0ABB"/>
    <w:rsid w:val="00CE6820"/>
    <w:rsid w:val="00CE70AE"/>
    <w:rsid w:val="00CF2F08"/>
    <w:rsid w:val="00CF3B86"/>
    <w:rsid w:val="00CF4F9B"/>
    <w:rsid w:val="00D02469"/>
    <w:rsid w:val="00D0356E"/>
    <w:rsid w:val="00D03BC9"/>
    <w:rsid w:val="00D0478A"/>
    <w:rsid w:val="00D07897"/>
    <w:rsid w:val="00D07975"/>
    <w:rsid w:val="00D11325"/>
    <w:rsid w:val="00D37C4A"/>
    <w:rsid w:val="00D44B39"/>
    <w:rsid w:val="00D44C35"/>
    <w:rsid w:val="00D453ED"/>
    <w:rsid w:val="00D47BF2"/>
    <w:rsid w:val="00D50A33"/>
    <w:rsid w:val="00D53A46"/>
    <w:rsid w:val="00D553BB"/>
    <w:rsid w:val="00D56C46"/>
    <w:rsid w:val="00D648DC"/>
    <w:rsid w:val="00D7389B"/>
    <w:rsid w:val="00D75443"/>
    <w:rsid w:val="00D80A2E"/>
    <w:rsid w:val="00D80E96"/>
    <w:rsid w:val="00D81104"/>
    <w:rsid w:val="00D9028B"/>
    <w:rsid w:val="00D9096B"/>
    <w:rsid w:val="00DA070F"/>
    <w:rsid w:val="00DA444D"/>
    <w:rsid w:val="00DB4647"/>
    <w:rsid w:val="00DB72F7"/>
    <w:rsid w:val="00DC2860"/>
    <w:rsid w:val="00DC5A07"/>
    <w:rsid w:val="00DD306E"/>
    <w:rsid w:val="00DD5EBD"/>
    <w:rsid w:val="00DD5FAD"/>
    <w:rsid w:val="00DE748C"/>
    <w:rsid w:val="00DF02E5"/>
    <w:rsid w:val="00DF2319"/>
    <w:rsid w:val="00DF3463"/>
    <w:rsid w:val="00E001D4"/>
    <w:rsid w:val="00E01526"/>
    <w:rsid w:val="00E27FAD"/>
    <w:rsid w:val="00E44A55"/>
    <w:rsid w:val="00E639A4"/>
    <w:rsid w:val="00E64C8C"/>
    <w:rsid w:val="00E8352C"/>
    <w:rsid w:val="00E9095F"/>
    <w:rsid w:val="00E94620"/>
    <w:rsid w:val="00E964F6"/>
    <w:rsid w:val="00E96728"/>
    <w:rsid w:val="00EA0E30"/>
    <w:rsid w:val="00EA3F76"/>
    <w:rsid w:val="00EB7FBE"/>
    <w:rsid w:val="00EC7606"/>
    <w:rsid w:val="00ED3F0D"/>
    <w:rsid w:val="00EE25F3"/>
    <w:rsid w:val="00EE555B"/>
    <w:rsid w:val="00EE5836"/>
    <w:rsid w:val="00EF5C76"/>
    <w:rsid w:val="00F049AB"/>
    <w:rsid w:val="00F14F6A"/>
    <w:rsid w:val="00F15191"/>
    <w:rsid w:val="00F15A04"/>
    <w:rsid w:val="00F15E59"/>
    <w:rsid w:val="00F2238E"/>
    <w:rsid w:val="00F23120"/>
    <w:rsid w:val="00F30615"/>
    <w:rsid w:val="00F3200E"/>
    <w:rsid w:val="00F4539E"/>
    <w:rsid w:val="00F513D7"/>
    <w:rsid w:val="00F52CCD"/>
    <w:rsid w:val="00F55AE3"/>
    <w:rsid w:val="00F60D7E"/>
    <w:rsid w:val="00F61F3A"/>
    <w:rsid w:val="00F63E2D"/>
    <w:rsid w:val="00F73117"/>
    <w:rsid w:val="00F93522"/>
    <w:rsid w:val="00FA2C38"/>
    <w:rsid w:val="00FB3341"/>
    <w:rsid w:val="00FB59AC"/>
    <w:rsid w:val="00FB73D3"/>
    <w:rsid w:val="00FB7938"/>
    <w:rsid w:val="00FC35CD"/>
    <w:rsid w:val="00FD080E"/>
    <w:rsid w:val="00FD090A"/>
    <w:rsid w:val="00FD204F"/>
    <w:rsid w:val="00FE5867"/>
    <w:rsid w:val="00FF20F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8500E"/>
  <w15:chartTrackingRefBased/>
  <w15:docId w15:val="{336EE94B-F156-4B51-87EE-0808D63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F6DC9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F6DC9"/>
    <w:rPr>
      <w:rFonts w:ascii="Arial" w:eastAsiaTheme="majorEastAsia" w:hAnsi="Arial" w:cstheme="majorBidi"/>
      <w:b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B03B51"/>
    <w:rPr>
      <w:color w:val="006696" w:themeColor="hyperlink"/>
      <w:u w:val="single"/>
    </w:rPr>
  </w:style>
  <w:style w:type="paragraph" w:styleId="Liststycke">
    <w:name w:val="List Paragraph"/>
    <w:basedOn w:val="Normal"/>
    <w:uiPriority w:val="34"/>
    <w:qFormat/>
    <w:rsid w:val="00B03B51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F5C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513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3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1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customXml/itemProps4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(1)</Template>
  <TotalTime>124</TotalTime>
  <Pages>3</Pages>
  <Words>798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123</cp:revision>
  <cp:lastPrinted>2021-04-23T12:04:00Z</cp:lastPrinted>
  <dcterms:created xsi:type="dcterms:W3CDTF">2021-09-16T11:19:00Z</dcterms:created>
  <dcterms:modified xsi:type="dcterms:W3CDTF">2021-09-21T11:01:00Z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