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AC29" w14:textId="7CF7E2BE" w:rsidR="007027B1" w:rsidRPr="00D50A33" w:rsidRDefault="005C564E" w:rsidP="00BF6DC9">
      <w:pPr>
        <w:pStyle w:val="Rubrik1"/>
        <w:rPr>
          <w:lang w:val="sv-SE"/>
        </w:rPr>
      </w:pPr>
      <w:r w:rsidRPr="00D50A33">
        <w:rPr>
          <w:lang w:val="sv-SE"/>
        </w:rPr>
        <w:t>Minnesanteckning</w:t>
      </w:r>
      <w:r w:rsidR="009F0976">
        <w:rPr>
          <w:lang w:val="sv-SE"/>
        </w:rPr>
        <w:t>ar</w:t>
      </w:r>
      <w:r w:rsidRPr="00D50A33">
        <w:rPr>
          <w:lang w:val="sv-SE"/>
        </w:rPr>
        <w:t xml:space="preserve"> </w:t>
      </w:r>
      <w:r w:rsidR="00280F52">
        <w:rPr>
          <w:lang w:val="sv-SE"/>
        </w:rPr>
        <w:t xml:space="preserve">BIM-nätverket </w:t>
      </w:r>
      <w:r w:rsidRPr="00D50A33">
        <w:rPr>
          <w:lang w:val="sv-SE"/>
        </w:rPr>
        <w:t>2</w:t>
      </w:r>
      <w:r w:rsidR="00280F52">
        <w:rPr>
          <w:lang w:val="sv-SE"/>
        </w:rPr>
        <w:t>1 maj</w:t>
      </w:r>
      <w:r w:rsidRPr="00D50A33">
        <w:rPr>
          <w:lang w:val="sv-SE"/>
        </w:rPr>
        <w:t xml:space="preserve"> 2021</w:t>
      </w:r>
    </w:p>
    <w:p w14:paraId="76E97916" w14:textId="0455804B" w:rsidR="002B4B2C" w:rsidRPr="00D56C46" w:rsidRDefault="002B4B2C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Deltagare</w:t>
      </w:r>
      <w:r w:rsidR="00D56C46">
        <w:rPr>
          <w:rFonts w:ascii="Arial" w:hAnsi="Arial" w:cs="Arial"/>
          <w:b/>
          <w:bCs/>
          <w:color w:val="000000"/>
        </w:rPr>
        <w:t>:</w:t>
      </w:r>
      <w:r w:rsidR="001B2D46">
        <w:rPr>
          <w:rFonts w:ascii="Arial" w:hAnsi="Arial" w:cs="Arial"/>
          <w:b/>
          <w:bCs/>
          <w:color w:val="000000"/>
        </w:rPr>
        <w:t xml:space="preserve"> </w:t>
      </w:r>
      <w:r w:rsidR="001B2D46">
        <w:rPr>
          <w:rFonts w:ascii="Arial" w:hAnsi="Arial" w:cs="Arial"/>
          <w:color w:val="000000"/>
        </w:rPr>
        <w:t>Marianne Pettersen</w:t>
      </w:r>
      <w:r w:rsidR="00736DB3">
        <w:rPr>
          <w:rFonts w:ascii="Arial" w:hAnsi="Arial" w:cs="Arial"/>
          <w:color w:val="000000"/>
        </w:rPr>
        <w:t>,</w:t>
      </w:r>
      <w:r w:rsidR="008C7FE7">
        <w:rPr>
          <w:rFonts w:ascii="Arial" w:hAnsi="Arial" w:cs="Arial"/>
          <w:color w:val="000000"/>
        </w:rPr>
        <w:t xml:space="preserve"> Monica Backlund</w:t>
      </w:r>
      <w:r w:rsidR="005D553C">
        <w:rPr>
          <w:rFonts w:ascii="Arial" w:hAnsi="Arial" w:cs="Arial"/>
          <w:color w:val="000000"/>
        </w:rPr>
        <w:t xml:space="preserve"> och Sandra Lun</w:t>
      </w:r>
      <w:r w:rsidR="00644761">
        <w:rPr>
          <w:rFonts w:ascii="Arial" w:hAnsi="Arial" w:cs="Arial"/>
          <w:color w:val="000000"/>
        </w:rPr>
        <w:t xml:space="preserve">dqvist (Bengtsfors), </w:t>
      </w:r>
      <w:r w:rsidR="008D16C2">
        <w:rPr>
          <w:rFonts w:ascii="Arial" w:hAnsi="Arial" w:cs="Arial"/>
          <w:color w:val="000000"/>
        </w:rPr>
        <w:t xml:space="preserve">Inger Christoffersson och Madeleine Andersson (Åmål), </w:t>
      </w:r>
      <w:r w:rsidR="00235127">
        <w:rPr>
          <w:rFonts w:ascii="Arial" w:hAnsi="Arial" w:cs="Arial"/>
          <w:color w:val="000000"/>
        </w:rPr>
        <w:t xml:space="preserve">Johanna Ludvigsen (Färgelanda), </w:t>
      </w:r>
      <w:r w:rsidR="00D40D05">
        <w:rPr>
          <w:rFonts w:ascii="Arial" w:hAnsi="Arial" w:cs="Arial"/>
          <w:color w:val="000000"/>
        </w:rPr>
        <w:t xml:space="preserve">Emelie Hassel Broo (Trollhättan), Mats Larsson och Dennis </w:t>
      </w:r>
      <w:r w:rsidR="00F8474F">
        <w:rPr>
          <w:rFonts w:ascii="Arial" w:hAnsi="Arial" w:cs="Arial"/>
          <w:color w:val="000000"/>
        </w:rPr>
        <w:t>Lindberg (Lilla Edet), Ellinor Eken</w:t>
      </w:r>
      <w:r w:rsidR="00CB64D8">
        <w:rPr>
          <w:rFonts w:ascii="Arial" w:hAnsi="Arial" w:cs="Arial"/>
          <w:color w:val="000000"/>
        </w:rPr>
        <w:t>s</w:t>
      </w:r>
      <w:r w:rsidR="00F8474F">
        <w:rPr>
          <w:rFonts w:ascii="Arial" w:hAnsi="Arial" w:cs="Arial"/>
          <w:color w:val="000000"/>
        </w:rPr>
        <w:t xml:space="preserve">skär, Ann-Catrin </w:t>
      </w:r>
      <w:r w:rsidR="003B3F35">
        <w:rPr>
          <w:rFonts w:ascii="Arial" w:hAnsi="Arial" w:cs="Arial"/>
          <w:color w:val="000000"/>
        </w:rPr>
        <w:t xml:space="preserve">Vidskog </w:t>
      </w:r>
      <w:r w:rsidR="00F8474F">
        <w:rPr>
          <w:rFonts w:ascii="Arial" w:hAnsi="Arial" w:cs="Arial"/>
          <w:color w:val="000000"/>
        </w:rPr>
        <w:t>och Maria Thelén (Uddevalla)</w:t>
      </w:r>
      <w:r w:rsidR="003B3F35">
        <w:rPr>
          <w:rFonts w:ascii="Arial" w:hAnsi="Arial" w:cs="Arial"/>
          <w:color w:val="000000"/>
        </w:rPr>
        <w:t xml:space="preserve">, </w:t>
      </w:r>
      <w:r w:rsidR="002C3C35">
        <w:rPr>
          <w:rFonts w:ascii="Arial" w:hAnsi="Arial" w:cs="Arial"/>
          <w:color w:val="000000"/>
        </w:rPr>
        <w:t xml:space="preserve">Marie Burstedt (Orust), Isabel Hasselberg (Munkedal), </w:t>
      </w:r>
      <w:r w:rsidR="00B8202D">
        <w:rPr>
          <w:rFonts w:ascii="Arial" w:hAnsi="Arial" w:cs="Arial"/>
          <w:color w:val="000000"/>
        </w:rPr>
        <w:t xml:space="preserve">Elisabeth Persson, Ann-Catrin Waldén och Maria Hindebo Lundh (Lysekil), </w:t>
      </w:r>
      <w:r w:rsidR="00D3123C">
        <w:rPr>
          <w:rFonts w:ascii="Arial" w:hAnsi="Arial" w:cs="Arial"/>
          <w:color w:val="000000"/>
        </w:rPr>
        <w:t>P</w:t>
      </w:r>
      <w:r w:rsidR="006F0C9B">
        <w:rPr>
          <w:rFonts w:ascii="Arial" w:hAnsi="Arial" w:cs="Arial"/>
          <w:color w:val="000000"/>
        </w:rPr>
        <w:t>e</w:t>
      </w:r>
      <w:r w:rsidR="00D3123C">
        <w:rPr>
          <w:rFonts w:ascii="Arial" w:hAnsi="Arial" w:cs="Arial"/>
          <w:color w:val="000000"/>
        </w:rPr>
        <w:t>ci Fat</w:t>
      </w:r>
      <w:r w:rsidR="006F0C9B">
        <w:rPr>
          <w:rFonts w:ascii="Arial" w:hAnsi="Arial" w:cs="Arial"/>
          <w:color w:val="000000"/>
        </w:rPr>
        <w:t>jon</w:t>
      </w:r>
      <w:r w:rsidR="00D3123C">
        <w:rPr>
          <w:rFonts w:ascii="Arial" w:hAnsi="Arial" w:cs="Arial"/>
          <w:color w:val="000000"/>
        </w:rPr>
        <w:t xml:space="preserve"> (Tanum), </w:t>
      </w:r>
      <w:r w:rsidR="006F0C9B">
        <w:rPr>
          <w:rFonts w:ascii="Arial" w:hAnsi="Arial" w:cs="Arial"/>
          <w:color w:val="000000"/>
        </w:rPr>
        <w:t>Magnus Boarding (Strömstad)</w:t>
      </w:r>
      <w:r w:rsidR="009D1397">
        <w:rPr>
          <w:rFonts w:ascii="Arial" w:hAnsi="Arial" w:cs="Arial"/>
          <w:color w:val="000000"/>
        </w:rPr>
        <w:t xml:space="preserve">, Pernilla Martinsson (Trollhättan och BIM-ansvarig), Lena Emilsson (Trollhättan och BIM-ansvarig), och Jenny Brunsten (Fyrbodal). </w:t>
      </w:r>
    </w:p>
    <w:p w14:paraId="5E432908" w14:textId="77777777" w:rsidR="002B4B2C" w:rsidRDefault="002B4B2C" w:rsidP="00B03B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02BD6BE7" w14:textId="7EBCDE3B" w:rsidR="00B03B51" w:rsidRPr="009D4A79" w:rsidRDefault="009D4A79" w:rsidP="00B03B5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Mötet inleds med </w:t>
      </w:r>
      <w:r w:rsidRPr="009D4A79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r</w:t>
      </w:r>
      <w:r w:rsidR="00B03B51" w:rsidRPr="009D4A79">
        <w:rPr>
          <w:rFonts w:ascii="Arial" w:hAnsi="Arial" w:cs="Arial"/>
          <w:color w:val="000000"/>
        </w:rPr>
        <w:t>esentat</w:t>
      </w:r>
      <w:r w:rsidR="00127D68" w:rsidRPr="009D4A79">
        <w:rPr>
          <w:rFonts w:ascii="Arial" w:hAnsi="Arial" w:cs="Arial"/>
          <w:color w:val="000000"/>
        </w:rPr>
        <w:t>ionsrunda</w:t>
      </w:r>
      <w:r w:rsidR="000E388B" w:rsidRPr="009D4A79">
        <w:rPr>
          <w:rFonts w:ascii="Arial" w:hAnsi="Arial" w:cs="Arial"/>
          <w:color w:val="000000"/>
        </w:rPr>
        <w:t>, genomgång av föregående mötesanteckningar</w:t>
      </w:r>
      <w:r>
        <w:rPr>
          <w:rFonts w:ascii="Arial" w:hAnsi="Arial" w:cs="Arial"/>
          <w:color w:val="000000"/>
        </w:rPr>
        <w:t>.</w:t>
      </w:r>
    </w:p>
    <w:p w14:paraId="6C65B42A" w14:textId="4B30477A" w:rsidR="000E388B" w:rsidRDefault="000E388B" w:rsidP="00B03B5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364409FC" w14:textId="4213E4B9" w:rsidR="00224BD6" w:rsidRPr="004132ED" w:rsidRDefault="00224BD6" w:rsidP="00224B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4132ED">
        <w:rPr>
          <w:rFonts w:ascii="Arial" w:hAnsi="Arial" w:cs="Arial"/>
          <w:b/>
          <w:bCs/>
          <w:color w:val="000000"/>
        </w:rPr>
        <w:t>BIM-utbildningen 20</w:t>
      </w:r>
      <w:r w:rsidR="004132ED">
        <w:rPr>
          <w:rFonts w:ascii="Arial" w:hAnsi="Arial" w:cs="Arial"/>
          <w:b/>
          <w:bCs/>
          <w:color w:val="000000"/>
        </w:rPr>
        <w:t xml:space="preserve"> – 21 </w:t>
      </w:r>
      <w:r w:rsidRPr="004132ED">
        <w:rPr>
          <w:rFonts w:ascii="Arial" w:hAnsi="Arial" w:cs="Arial"/>
          <w:b/>
          <w:bCs/>
          <w:color w:val="000000"/>
        </w:rPr>
        <w:t>april</w:t>
      </w:r>
    </w:p>
    <w:p w14:paraId="5326111E" w14:textId="7AB4DF67" w:rsidR="009E2241" w:rsidRPr="00B05BC8" w:rsidRDefault="001A30E1" w:rsidP="00224B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Utbildningen genomfördes i två halvdagar den här gången,</w:t>
      </w:r>
      <w:r w:rsidR="00722495">
        <w:rPr>
          <w:rFonts w:ascii="Arial" w:hAnsi="Arial" w:cs="Arial"/>
          <w:color w:val="000000"/>
        </w:rPr>
        <w:t xml:space="preserve"> och</w:t>
      </w:r>
      <w:r>
        <w:rPr>
          <w:rFonts w:ascii="Arial" w:hAnsi="Arial" w:cs="Arial"/>
          <w:color w:val="000000"/>
        </w:rPr>
        <w:t xml:space="preserve"> digitalt. </w:t>
      </w:r>
      <w:r w:rsidR="009F3B28">
        <w:rPr>
          <w:rFonts w:ascii="Arial" w:hAnsi="Arial" w:cs="Arial"/>
          <w:color w:val="000000"/>
        </w:rPr>
        <w:t>I någon kommun har inbjudan till utbildningen inte nått</w:t>
      </w:r>
      <w:r w:rsidR="00286F15">
        <w:rPr>
          <w:rFonts w:ascii="Arial" w:hAnsi="Arial" w:cs="Arial"/>
          <w:color w:val="000000"/>
        </w:rPr>
        <w:t xml:space="preserve">s ut till BIM-berörda och önskemål </w:t>
      </w:r>
      <w:r w:rsidR="005E3DB7">
        <w:rPr>
          <w:rFonts w:ascii="Arial" w:hAnsi="Arial" w:cs="Arial"/>
          <w:color w:val="000000"/>
        </w:rPr>
        <w:t>finns</w:t>
      </w:r>
      <w:r w:rsidR="00286F15">
        <w:rPr>
          <w:rFonts w:ascii="Arial" w:hAnsi="Arial" w:cs="Arial"/>
          <w:color w:val="000000"/>
        </w:rPr>
        <w:t xml:space="preserve"> om nytt utbildningstillfälle, gärna till hösten. </w:t>
      </w:r>
      <w:r w:rsidR="00D11D44">
        <w:rPr>
          <w:rFonts w:ascii="Arial" w:hAnsi="Arial" w:cs="Arial"/>
          <w:color w:val="000000"/>
        </w:rPr>
        <w:t xml:space="preserve">Ett par av de nya kommunerna som anslutit var inte heller representerade under utbildningsdagarna. </w:t>
      </w:r>
      <w:r w:rsidR="006B2033">
        <w:rPr>
          <w:rFonts w:ascii="Arial" w:hAnsi="Arial" w:cs="Arial"/>
          <w:color w:val="000000"/>
        </w:rPr>
        <w:t xml:space="preserve">Besked från Pernilla och Lena att det inte finns något spikat gällande nya utbildningstillfällen, samt att man pratat om </w:t>
      </w:r>
      <w:r w:rsidR="00567318">
        <w:rPr>
          <w:rFonts w:ascii="Arial" w:hAnsi="Arial" w:cs="Arial"/>
          <w:color w:val="000000"/>
        </w:rPr>
        <w:t xml:space="preserve">en </w:t>
      </w:r>
      <w:r w:rsidR="006B2033">
        <w:rPr>
          <w:rFonts w:ascii="Arial" w:hAnsi="Arial" w:cs="Arial"/>
          <w:color w:val="000000"/>
        </w:rPr>
        <w:t>”</w:t>
      </w:r>
      <w:proofErr w:type="spellStart"/>
      <w:r w:rsidR="006B2033">
        <w:rPr>
          <w:rFonts w:ascii="Arial" w:hAnsi="Arial" w:cs="Arial"/>
          <w:color w:val="000000"/>
        </w:rPr>
        <w:t>boost</w:t>
      </w:r>
      <w:proofErr w:type="spellEnd"/>
      <w:r w:rsidR="006B2033">
        <w:rPr>
          <w:rFonts w:ascii="Arial" w:hAnsi="Arial" w:cs="Arial"/>
          <w:color w:val="000000"/>
        </w:rPr>
        <w:t xml:space="preserve">”-dag eller liknande, för kommuner som gått utbildningen men ändå känner behov av lite </w:t>
      </w:r>
      <w:proofErr w:type="spellStart"/>
      <w:r w:rsidR="00825530">
        <w:rPr>
          <w:rFonts w:ascii="Arial" w:hAnsi="Arial" w:cs="Arial"/>
          <w:color w:val="000000"/>
        </w:rPr>
        <w:t>påputtning</w:t>
      </w:r>
      <w:proofErr w:type="spellEnd"/>
      <w:r w:rsidR="006B2033">
        <w:rPr>
          <w:rFonts w:ascii="Arial" w:hAnsi="Arial" w:cs="Arial"/>
          <w:color w:val="000000"/>
        </w:rPr>
        <w:t xml:space="preserve"> för att hålla igång arbetssättet. </w:t>
      </w:r>
      <w:r w:rsidR="00915C47" w:rsidRPr="00B05BC8">
        <w:rPr>
          <w:rFonts w:ascii="Arial" w:hAnsi="Arial" w:cs="Arial"/>
          <w:color w:val="000000"/>
        </w:rPr>
        <w:t>Det bestäms på mötet att kommunerna mailar/ringer Lena Emilsson och Maria Thelén (som blir ny BIM-ansvarig efter Pernilla) om de har behov av ny utbildningsomgång.</w:t>
      </w:r>
      <w:r w:rsidR="00915C47" w:rsidRPr="00B05BC8">
        <w:rPr>
          <w:rFonts w:ascii="Arial" w:hAnsi="Arial" w:cs="Arial"/>
          <w:b/>
          <w:bCs/>
          <w:color w:val="000000"/>
        </w:rPr>
        <w:t xml:space="preserve"> </w:t>
      </w:r>
    </w:p>
    <w:p w14:paraId="6B3FD2E0" w14:textId="77777777" w:rsidR="00224BD6" w:rsidRPr="009E2241" w:rsidRDefault="00224BD6" w:rsidP="00224BD6">
      <w:pPr>
        <w:pStyle w:val="Liststycke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0A89BC69" w14:textId="77777777" w:rsidR="00224BD6" w:rsidRPr="00381582" w:rsidRDefault="00224BD6" w:rsidP="00224B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381582">
        <w:rPr>
          <w:rFonts w:ascii="Arial" w:hAnsi="Arial" w:cs="Arial"/>
          <w:b/>
          <w:bCs/>
          <w:color w:val="000000"/>
        </w:rPr>
        <w:t xml:space="preserve">Information från </w:t>
      </w:r>
      <w:proofErr w:type="spellStart"/>
      <w:r w:rsidRPr="00381582">
        <w:rPr>
          <w:rFonts w:ascii="Arial" w:hAnsi="Arial" w:cs="Arial"/>
          <w:b/>
          <w:bCs/>
          <w:color w:val="000000"/>
        </w:rPr>
        <w:t>Barnahuset</w:t>
      </w:r>
      <w:proofErr w:type="spellEnd"/>
    </w:p>
    <w:p w14:paraId="610DC44F" w14:textId="728E52AF" w:rsidR="00224BD6" w:rsidRPr="006A230F" w:rsidRDefault="006A230F" w:rsidP="006A230F">
      <w:pPr>
        <w:rPr>
          <w:rFonts w:ascii="Arial" w:hAnsi="Arial" w:cs="Arial"/>
        </w:rPr>
      </w:pPr>
      <w:r>
        <w:rPr>
          <w:rFonts w:ascii="Arial" w:hAnsi="Arial" w:cs="Arial"/>
        </w:rPr>
        <w:t>Den 18 november genomförs årets Barnkonferens i samarbete med högskolan</w:t>
      </w:r>
      <w:r w:rsidR="00381582">
        <w:rPr>
          <w:rFonts w:ascii="Arial" w:hAnsi="Arial" w:cs="Arial"/>
        </w:rPr>
        <w:t xml:space="preserve">. Den kommer att genomföras digitalt och temat för dagen </w:t>
      </w:r>
      <w:r w:rsidR="0030114E">
        <w:rPr>
          <w:rFonts w:ascii="Arial" w:hAnsi="Arial" w:cs="Arial"/>
        </w:rPr>
        <w:t>kommer att var</w:t>
      </w:r>
      <w:r w:rsidR="004777F2">
        <w:rPr>
          <w:rFonts w:ascii="Arial" w:hAnsi="Arial" w:cs="Arial"/>
        </w:rPr>
        <w:t xml:space="preserve">a </w:t>
      </w:r>
      <w:r w:rsidR="00381582">
        <w:rPr>
          <w:rFonts w:ascii="Arial" w:hAnsi="Arial" w:cs="Arial"/>
        </w:rPr>
        <w:t xml:space="preserve">sexuella övergrepp på nätet. </w:t>
      </w:r>
    </w:p>
    <w:p w14:paraId="6831056E" w14:textId="77777777" w:rsidR="00224BD6" w:rsidRPr="0055283C" w:rsidRDefault="00224BD6" w:rsidP="00224B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55283C">
        <w:rPr>
          <w:rFonts w:ascii="Arial" w:hAnsi="Arial" w:cs="Arial"/>
          <w:b/>
          <w:bCs/>
          <w:color w:val="000000"/>
        </w:rPr>
        <w:t>Forskning, Perspektiv på BIM, andra projektdelen, kort info</w:t>
      </w:r>
    </w:p>
    <w:p w14:paraId="3BAA3B08" w14:textId="290D912E" w:rsidR="00224BD6" w:rsidRDefault="00AE6334" w:rsidP="0055283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Alla brev har nu gått ut till vårdnadshavarna från forskningen</w:t>
      </w:r>
      <w:r w:rsidR="00B95828">
        <w:rPr>
          <w:rFonts w:ascii="Arial" w:hAnsi="Arial" w:cs="Arial"/>
        </w:rPr>
        <w:t>. Det går än så länge lite trögt att få in svar från vårdnadshavarna. Efter att svaren inkommit kommer forskaren Kia att starta upp intervjuerna med familjerna</w:t>
      </w:r>
      <w:r w:rsidR="00B15F30">
        <w:rPr>
          <w:rFonts w:ascii="Arial" w:hAnsi="Arial" w:cs="Arial"/>
        </w:rPr>
        <w:t xml:space="preserve">. I övrigt löper forskningsprojektet på. </w:t>
      </w:r>
    </w:p>
    <w:p w14:paraId="08876B41" w14:textId="4E2A5269" w:rsidR="00B15F30" w:rsidRDefault="00B15F30" w:rsidP="0055283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8A87005" w14:textId="14D79971" w:rsidR="00B15F30" w:rsidRDefault="00B15F30" w:rsidP="0055283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Information att </w:t>
      </w:r>
      <w:r w:rsidR="004E21F2">
        <w:rPr>
          <w:rFonts w:ascii="Arial" w:hAnsi="Arial" w:cs="Arial"/>
        </w:rPr>
        <w:t xml:space="preserve">en presentation av </w:t>
      </w:r>
      <w:r>
        <w:rPr>
          <w:rFonts w:ascii="Arial" w:hAnsi="Arial" w:cs="Arial"/>
        </w:rPr>
        <w:t xml:space="preserve">BIM kommer att </w:t>
      </w:r>
      <w:r w:rsidR="004E21F2">
        <w:rPr>
          <w:rFonts w:ascii="Arial" w:hAnsi="Arial" w:cs="Arial"/>
        </w:rPr>
        <w:t>ges</w:t>
      </w:r>
      <w:r>
        <w:rPr>
          <w:rFonts w:ascii="Arial" w:hAnsi="Arial" w:cs="Arial"/>
        </w:rPr>
        <w:t xml:space="preserve"> </w:t>
      </w:r>
      <w:r w:rsidR="00E74E2F">
        <w:rPr>
          <w:rFonts w:ascii="Arial" w:hAnsi="Arial" w:cs="Arial"/>
        </w:rPr>
        <w:t xml:space="preserve">under socionomdagarna som hålls </w:t>
      </w:r>
      <w:r w:rsidR="004E21F2">
        <w:rPr>
          <w:rFonts w:ascii="Arial" w:hAnsi="Arial" w:cs="Arial"/>
        </w:rPr>
        <w:t xml:space="preserve">till </w:t>
      </w:r>
      <w:r w:rsidR="00E74E2F">
        <w:rPr>
          <w:rFonts w:ascii="Arial" w:hAnsi="Arial" w:cs="Arial"/>
        </w:rPr>
        <w:t>höst</w:t>
      </w:r>
      <w:r w:rsidR="004E21F2">
        <w:rPr>
          <w:rFonts w:ascii="Arial" w:hAnsi="Arial" w:cs="Arial"/>
        </w:rPr>
        <w:t>en</w:t>
      </w:r>
      <w:r w:rsidR="00E74E2F">
        <w:rPr>
          <w:rFonts w:ascii="Arial" w:hAnsi="Arial" w:cs="Arial"/>
        </w:rPr>
        <w:t xml:space="preserve">. </w:t>
      </w:r>
    </w:p>
    <w:p w14:paraId="4A4223D7" w14:textId="5E9F4194" w:rsidR="0055283C" w:rsidRDefault="0055283C" w:rsidP="0055283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CA7753B" w14:textId="77777777" w:rsidR="00224BD6" w:rsidRPr="00EF6687" w:rsidRDefault="00224BD6" w:rsidP="00224B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F6687">
        <w:rPr>
          <w:rFonts w:ascii="Arial" w:hAnsi="Arial" w:cs="Arial"/>
          <w:b/>
          <w:bCs/>
          <w:color w:val="000000"/>
        </w:rPr>
        <w:t>BIM-frågor, foldrar, rutiner, konsultationer mm</w:t>
      </w:r>
    </w:p>
    <w:p w14:paraId="7DA1759B" w14:textId="77777777" w:rsidR="004777F2" w:rsidRDefault="004777F2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61870C9" w14:textId="1055C7C9" w:rsidR="00D84C60" w:rsidRDefault="00D84C60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722495">
        <w:rPr>
          <w:rFonts w:ascii="Arial" w:hAnsi="Arial" w:cs="Arial"/>
          <w:i/>
          <w:iCs/>
        </w:rPr>
        <w:t>Konsultationerna</w:t>
      </w:r>
      <w:r>
        <w:rPr>
          <w:rFonts w:ascii="Arial" w:hAnsi="Arial" w:cs="Arial"/>
        </w:rPr>
        <w:t xml:space="preserve">: möjlighet kontinuerligt till konsultationer varannan onsdag, ojämna veckor. Har hittills inte använts </w:t>
      </w:r>
      <w:r w:rsidR="001153F9">
        <w:rPr>
          <w:rFonts w:ascii="Arial" w:hAnsi="Arial" w:cs="Arial"/>
        </w:rPr>
        <w:t xml:space="preserve">så </w:t>
      </w:r>
      <w:r>
        <w:rPr>
          <w:rFonts w:ascii="Arial" w:hAnsi="Arial" w:cs="Arial"/>
        </w:rPr>
        <w:t>mycket och kommunerna påminns om</w:t>
      </w:r>
      <w:r w:rsidR="003B7292">
        <w:rPr>
          <w:rFonts w:ascii="Arial" w:hAnsi="Arial" w:cs="Arial"/>
        </w:rPr>
        <w:t xml:space="preserve"> att möjligheten finns. </w:t>
      </w:r>
      <w:r w:rsidR="005161E2">
        <w:rPr>
          <w:rFonts w:ascii="Arial" w:hAnsi="Arial" w:cs="Arial"/>
        </w:rPr>
        <w:t xml:space="preserve">Man mailar in </w:t>
      </w:r>
      <w:r w:rsidR="002B24CD">
        <w:rPr>
          <w:rFonts w:ascii="Arial" w:hAnsi="Arial" w:cs="Arial"/>
        </w:rPr>
        <w:t xml:space="preserve">bokning av </w:t>
      </w:r>
      <w:r w:rsidR="005161E2">
        <w:rPr>
          <w:rFonts w:ascii="Arial" w:hAnsi="Arial" w:cs="Arial"/>
        </w:rPr>
        <w:t>konsultationstid till Maria Thelén</w:t>
      </w:r>
      <w:r w:rsidR="002B24CD">
        <w:rPr>
          <w:rFonts w:ascii="Arial" w:hAnsi="Arial" w:cs="Arial"/>
        </w:rPr>
        <w:t xml:space="preserve"> (from idag)</w:t>
      </w:r>
      <w:r w:rsidR="002D5263">
        <w:rPr>
          <w:rFonts w:ascii="Arial" w:hAnsi="Arial" w:cs="Arial"/>
        </w:rPr>
        <w:t xml:space="preserve"> senast måndagen samma vecka som konsultation sker. </w:t>
      </w:r>
      <w:r w:rsidR="003D4B90">
        <w:rPr>
          <w:rFonts w:ascii="Arial" w:hAnsi="Arial" w:cs="Arial"/>
        </w:rPr>
        <w:t>Påminnelse också om att vända sig till den filial man hör till</w:t>
      </w:r>
      <w:r w:rsidR="004777F2">
        <w:rPr>
          <w:rFonts w:ascii="Arial" w:hAnsi="Arial" w:cs="Arial"/>
        </w:rPr>
        <w:t xml:space="preserve"> för samråd.</w:t>
      </w:r>
    </w:p>
    <w:p w14:paraId="018D6F3C" w14:textId="29F112A9" w:rsidR="001048E9" w:rsidRDefault="001048E9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065AA46" w14:textId="6805DA25" w:rsidR="001048E9" w:rsidRDefault="00263881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Vad </w:t>
      </w:r>
      <w:r w:rsidR="001048E9">
        <w:rPr>
          <w:rFonts w:ascii="Arial" w:hAnsi="Arial" w:cs="Arial"/>
        </w:rPr>
        <w:t>tänker kommunerna om konsultation</w:t>
      </w:r>
      <w:r>
        <w:rPr>
          <w:rFonts w:ascii="Arial" w:hAnsi="Arial" w:cs="Arial"/>
        </w:rPr>
        <w:t>smöjligheten</w:t>
      </w:r>
      <w:r w:rsidR="001048E9">
        <w:rPr>
          <w:rFonts w:ascii="Arial" w:hAnsi="Arial" w:cs="Arial"/>
        </w:rPr>
        <w:t xml:space="preserve">? </w:t>
      </w:r>
    </w:p>
    <w:p w14:paraId="508B70A1" w14:textId="42407403" w:rsidR="00C2521C" w:rsidRDefault="004114C1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Medskick från nätverket att möjligheten till konsultationer är bra</w:t>
      </w:r>
      <w:r w:rsidR="00C92CAC">
        <w:rPr>
          <w:rFonts w:ascii="Arial" w:hAnsi="Arial" w:cs="Arial"/>
        </w:rPr>
        <w:t xml:space="preserve">, att det är en fin tjänst och värdefullt att ha tillgång till. I Uddevalla </w:t>
      </w:r>
      <w:r w:rsidR="008355CA">
        <w:rPr>
          <w:rFonts w:ascii="Arial" w:hAnsi="Arial" w:cs="Arial"/>
        </w:rPr>
        <w:t>startar man upp</w:t>
      </w:r>
      <w:r w:rsidR="00C92CAC">
        <w:rPr>
          <w:rFonts w:ascii="Arial" w:hAnsi="Arial" w:cs="Arial"/>
        </w:rPr>
        <w:t xml:space="preserve"> BIM-arbetet på allvar efter semestrarna och vill gärna att möjligheten till konsultationer finns kvar. </w:t>
      </w:r>
    </w:p>
    <w:p w14:paraId="51A05549" w14:textId="0EF4A452" w:rsidR="00B42974" w:rsidRDefault="00B42974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A508640" w14:textId="077C9F84" w:rsidR="00B42974" w:rsidRDefault="004777F2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42974">
        <w:rPr>
          <w:rFonts w:ascii="Arial" w:hAnsi="Arial" w:cs="Arial"/>
        </w:rPr>
        <w:t>onsultationstiderna kommer att ha sommaruppehåll, men det är inte klart vilken period det blir än</w:t>
      </w:r>
      <w:r w:rsidR="003B66EF" w:rsidRPr="00B05BC8">
        <w:rPr>
          <w:rFonts w:ascii="Arial" w:hAnsi="Arial" w:cs="Arial"/>
        </w:rPr>
        <w:t xml:space="preserve">. </w:t>
      </w:r>
      <w:r w:rsidR="00D002FD">
        <w:rPr>
          <w:rFonts w:ascii="Arial" w:hAnsi="Arial" w:cs="Arial"/>
        </w:rPr>
        <w:t xml:space="preserve">Nätverket kommer att få ett särskilt utskick med sommartiderna när det är klart. </w:t>
      </w:r>
    </w:p>
    <w:p w14:paraId="552DFEB3" w14:textId="77777777" w:rsidR="00263881" w:rsidRDefault="00263881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2C6B616" w14:textId="3F2C4734" w:rsidR="00C2521C" w:rsidRDefault="00C2521C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Kontakt Maria Thelén: </w:t>
      </w:r>
      <w:hyperlink r:id="rId12" w:history="1">
        <w:r w:rsidRPr="005469C4">
          <w:rPr>
            <w:rStyle w:val="Hyperlnk"/>
            <w:rFonts w:ascii="Arial" w:hAnsi="Arial" w:cs="Arial"/>
          </w:rPr>
          <w:t>maria.thelen@uddevalla.se</w:t>
        </w:r>
      </w:hyperlink>
      <w:r>
        <w:rPr>
          <w:rFonts w:ascii="Arial" w:hAnsi="Arial" w:cs="Arial"/>
        </w:rPr>
        <w:t xml:space="preserve"> 0522-69 68 </w:t>
      </w:r>
      <w:r w:rsidR="00642610">
        <w:rPr>
          <w:rFonts w:ascii="Arial" w:hAnsi="Arial" w:cs="Arial"/>
        </w:rPr>
        <w:t>43</w:t>
      </w:r>
    </w:p>
    <w:p w14:paraId="20B45C07" w14:textId="0FC89E33" w:rsidR="00642610" w:rsidRDefault="00642610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Kontakt Lena Emilsson: </w:t>
      </w:r>
      <w:hyperlink r:id="rId13" w:history="1">
        <w:r w:rsidRPr="005469C4">
          <w:rPr>
            <w:rStyle w:val="Hyperlnk"/>
            <w:rFonts w:ascii="Arial" w:hAnsi="Arial" w:cs="Arial"/>
          </w:rPr>
          <w:t>lena.emilsson@trollhattan.se</w:t>
        </w:r>
      </w:hyperlink>
      <w:r>
        <w:rPr>
          <w:rFonts w:ascii="Arial" w:hAnsi="Arial" w:cs="Arial"/>
        </w:rPr>
        <w:t xml:space="preserve"> 0520-49 56 50</w:t>
      </w:r>
    </w:p>
    <w:p w14:paraId="3ED9D989" w14:textId="5CE6CB48" w:rsidR="00D84C60" w:rsidRDefault="00D84C60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D116446" w14:textId="5BF4A339" w:rsidR="009950F7" w:rsidRPr="008355CA" w:rsidRDefault="00B958F6" w:rsidP="00D84C6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proofErr w:type="spellStart"/>
      <w:r w:rsidRPr="008355CA">
        <w:rPr>
          <w:rFonts w:ascii="Arial" w:hAnsi="Arial" w:cs="Arial"/>
          <w:b/>
          <w:bCs/>
        </w:rPr>
        <w:t>Barnahus</w:t>
      </w:r>
      <w:proofErr w:type="spellEnd"/>
      <w:r w:rsidR="00EE6EDD" w:rsidRPr="008355CA">
        <w:rPr>
          <w:rFonts w:ascii="Arial" w:hAnsi="Arial" w:cs="Arial"/>
          <w:b/>
          <w:bCs/>
        </w:rPr>
        <w:t>, kontaktvägar</w:t>
      </w:r>
    </w:p>
    <w:p w14:paraId="1F43AB8D" w14:textId="3325200C" w:rsidR="00B958F6" w:rsidRDefault="00820243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Barnahus</w:t>
      </w:r>
      <w:proofErr w:type="spellEnd"/>
      <w:r>
        <w:rPr>
          <w:rFonts w:ascii="Arial" w:hAnsi="Arial" w:cs="Arial"/>
        </w:rPr>
        <w:t xml:space="preserve"> Åmål: </w:t>
      </w:r>
      <w:r w:rsidR="00B958F6">
        <w:rPr>
          <w:rFonts w:ascii="Arial" w:hAnsi="Arial" w:cs="Arial"/>
        </w:rPr>
        <w:t xml:space="preserve">Madeleine </w:t>
      </w:r>
      <w:r w:rsidR="0039042D">
        <w:rPr>
          <w:rFonts w:ascii="Arial" w:hAnsi="Arial" w:cs="Arial"/>
        </w:rPr>
        <w:t xml:space="preserve">Andersson </w:t>
      </w:r>
      <w:r w:rsidR="00B958F6">
        <w:rPr>
          <w:rFonts w:ascii="Arial" w:hAnsi="Arial" w:cs="Arial"/>
        </w:rPr>
        <w:t>ä</w:t>
      </w:r>
      <w:r>
        <w:rPr>
          <w:rFonts w:ascii="Arial" w:hAnsi="Arial" w:cs="Arial"/>
        </w:rPr>
        <w:t>r samordnare</w:t>
      </w:r>
      <w:r w:rsidR="00ED3081">
        <w:rPr>
          <w:rFonts w:ascii="Arial" w:hAnsi="Arial" w:cs="Arial"/>
        </w:rPr>
        <w:t>;</w:t>
      </w:r>
      <w:r w:rsidR="008C10F5">
        <w:rPr>
          <w:rFonts w:ascii="Arial" w:hAnsi="Arial" w:cs="Arial"/>
        </w:rPr>
        <w:t xml:space="preserve"> </w:t>
      </w:r>
      <w:hyperlink r:id="rId14" w:history="1">
        <w:r w:rsidR="009974B6" w:rsidRPr="005469C4">
          <w:rPr>
            <w:rStyle w:val="Hyperlnk"/>
            <w:rFonts w:ascii="Arial" w:hAnsi="Arial" w:cs="Arial"/>
          </w:rPr>
          <w:t>madeleine.andersson@amal.se</w:t>
        </w:r>
      </w:hyperlink>
    </w:p>
    <w:p w14:paraId="4A9F56D4" w14:textId="3C92ECB4" w:rsidR="00B958F6" w:rsidRDefault="00820243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Barnahus</w:t>
      </w:r>
      <w:proofErr w:type="spellEnd"/>
      <w:r>
        <w:rPr>
          <w:rFonts w:ascii="Arial" w:hAnsi="Arial" w:cs="Arial"/>
        </w:rPr>
        <w:t xml:space="preserve"> Uddevalla: </w:t>
      </w:r>
      <w:r w:rsidR="00B958F6">
        <w:rPr>
          <w:rFonts w:ascii="Arial" w:hAnsi="Arial" w:cs="Arial"/>
        </w:rPr>
        <w:t>Maria Thelén är samordnar</w:t>
      </w:r>
      <w:r w:rsidR="00ED3081">
        <w:rPr>
          <w:rFonts w:ascii="Arial" w:hAnsi="Arial" w:cs="Arial"/>
        </w:rPr>
        <w:t>e</w:t>
      </w:r>
      <w:r w:rsidR="009974B6">
        <w:rPr>
          <w:rFonts w:ascii="Arial" w:hAnsi="Arial" w:cs="Arial"/>
        </w:rPr>
        <w:t xml:space="preserve">; </w:t>
      </w:r>
      <w:hyperlink r:id="rId15" w:history="1">
        <w:r w:rsidR="009974B6" w:rsidRPr="005469C4">
          <w:rPr>
            <w:rStyle w:val="Hyperlnk"/>
            <w:rFonts w:ascii="Arial" w:hAnsi="Arial" w:cs="Arial"/>
          </w:rPr>
          <w:t>maria.thelen@uddevalla.se</w:t>
        </w:r>
      </w:hyperlink>
      <w:r w:rsidR="009974B6">
        <w:rPr>
          <w:rFonts w:ascii="Arial" w:hAnsi="Arial" w:cs="Arial"/>
        </w:rPr>
        <w:tab/>
      </w:r>
    </w:p>
    <w:p w14:paraId="214DC899" w14:textId="0E655B67" w:rsidR="00820243" w:rsidRDefault="00820243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Barnahus</w:t>
      </w:r>
      <w:proofErr w:type="spellEnd"/>
      <w:r>
        <w:rPr>
          <w:rFonts w:ascii="Arial" w:hAnsi="Arial" w:cs="Arial"/>
        </w:rPr>
        <w:t xml:space="preserve"> Trollhättan: Sara de Blanche blir ny samordnare</w:t>
      </w:r>
      <w:r w:rsidR="009974B6">
        <w:rPr>
          <w:rFonts w:ascii="Arial" w:hAnsi="Arial" w:cs="Arial"/>
        </w:rPr>
        <w:t xml:space="preserve">; </w:t>
      </w:r>
      <w:hyperlink r:id="rId16" w:history="1">
        <w:r w:rsidR="00EB1BF0" w:rsidRPr="005469C4">
          <w:rPr>
            <w:rStyle w:val="Hyperlnk"/>
            <w:rFonts w:ascii="Arial" w:hAnsi="Arial" w:cs="Arial"/>
          </w:rPr>
          <w:t>sara.deblanche@trollhattan.se</w:t>
        </w:r>
      </w:hyperlink>
      <w:r w:rsidR="00EB1BF0">
        <w:rPr>
          <w:rFonts w:ascii="Arial" w:hAnsi="Arial" w:cs="Arial"/>
        </w:rPr>
        <w:tab/>
      </w:r>
    </w:p>
    <w:p w14:paraId="4435AB72" w14:textId="00CCECA2" w:rsidR="00820243" w:rsidRDefault="00820243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Teamledare för </w:t>
      </w:r>
      <w:proofErr w:type="spellStart"/>
      <w:r>
        <w:rPr>
          <w:rFonts w:ascii="Arial" w:hAnsi="Arial" w:cs="Arial"/>
        </w:rPr>
        <w:t>Barnahus</w:t>
      </w:r>
      <w:proofErr w:type="spellEnd"/>
      <w:r>
        <w:rPr>
          <w:rFonts w:ascii="Arial" w:hAnsi="Arial" w:cs="Arial"/>
        </w:rPr>
        <w:t xml:space="preserve"> Fyrbodal: Maria Blomgren Rydell</w:t>
      </w:r>
    </w:p>
    <w:p w14:paraId="0FA5A7D3" w14:textId="77777777" w:rsidR="00820243" w:rsidRDefault="00820243" w:rsidP="00D84C6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8EFE43D" w14:textId="77777777" w:rsidR="00E641D1" w:rsidRDefault="00E641D1" w:rsidP="00E641D1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Pernilla slutar sin tjänst i Trollhättan och det är inte klart med tjänstetillsättningen än. </w:t>
      </w:r>
    </w:p>
    <w:p w14:paraId="0613DA3F" w14:textId="77777777" w:rsidR="00E641D1" w:rsidRDefault="00E641D1" w:rsidP="00E641D1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ADAE47A" w14:textId="515F4F17" w:rsidR="006E6AB9" w:rsidRDefault="006E6AB9" w:rsidP="00224B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0D7E4D">
        <w:rPr>
          <w:rFonts w:ascii="Arial" w:hAnsi="Arial" w:cs="Arial"/>
          <w:i/>
          <w:iCs/>
          <w:color w:val="000000"/>
        </w:rPr>
        <w:t>Barnfolder:</w:t>
      </w:r>
      <w:r>
        <w:rPr>
          <w:rFonts w:ascii="Arial" w:hAnsi="Arial" w:cs="Arial"/>
          <w:color w:val="000000"/>
        </w:rPr>
        <w:t xml:space="preserve"> önskemål om en folder att lämna till barnen har funnits en tid. </w:t>
      </w:r>
      <w:r w:rsidR="00EC2D0C">
        <w:rPr>
          <w:rFonts w:ascii="Arial" w:hAnsi="Arial" w:cs="Arial"/>
          <w:color w:val="000000"/>
        </w:rPr>
        <w:t xml:space="preserve">Hur tänker kommunerna om behovet av en folder riktat till barnen? </w:t>
      </w:r>
      <w:r w:rsidR="004C04A4">
        <w:rPr>
          <w:rFonts w:ascii="Arial" w:hAnsi="Arial" w:cs="Arial"/>
          <w:color w:val="000000"/>
        </w:rPr>
        <w:t xml:space="preserve">Medskick från nätverksdeltagare att det hade känts bra att kunna lämna egen anpassad information till barnen, för tydlighetens skull och för barnens rätt till information. </w:t>
      </w:r>
      <w:r w:rsidR="00CF14BC">
        <w:rPr>
          <w:rFonts w:ascii="Arial" w:hAnsi="Arial" w:cs="Arial"/>
          <w:color w:val="000000"/>
        </w:rPr>
        <w:t xml:space="preserve">Några kommuner har använt </w:t>
      </w:r>
      <w:r w:rsidR="00CF14BC">
        <w:rPr>
          <w:rFonts w:ascii="Arial" w:hAnsi="Arial" w:cs="Arial"/>
          <w:color w:val="000000"/>
        </w:rPr>
        <w:lastRenderedPageBreak/>
        <w:t xml:space="preserve">Allmänna </w:t>
      </w:r>
      <w:proofErr w:type="spellStart"/>
      <w:r w:rsidR="00CF14BC">
        <w:rPr>
          <w:rFonts w:ascii="Arial" w:hAnsi="Arial" w:cs="Arial"/>
          <w:color w:val="000000"/>
        </w:rPr>
        <w:t>Barnahusets</w:t>
      </w:r>
      <w:proofErr w:type="spellEnd"/>
      <w:r w:rsidR="00CF14BC">
        <w:rPr>
          <w:rFonts w:ascii="Arial" w:hAnsi="Arial" w:cs="Arial"/>
          <w:color w:val="000000"/>
        </w:rPr>
        <w:t xml:space="preserve"> framtagna folder som man tyckt fungerat väl</w:t>
      </w:r>
      <w:r w:rsidR="004900EB">
        <w:rPr>
          <w:rFonts w:ascii="Arial" w:hAnsi="Arial" w:cs="Arial"/>
          <w:color w:val="000000"/>
        </w:rPr>
        <w:t xml:space="preserve">. Förslag på två olika foldrar; ett för de mindre barnen med mer </w:t>
      </w:r>
      <w:proofErr w:type="spellStart"/>
      <w:r w:rsidR="004900EB">
        <w:rPr>
          <w:rFonts w:ascii="Arial" w:hAnsi="Arial" w:cs="Arial"/>
          <w:color w:val="000000"/>
        </w:rPr>
        <w:t>bildstöd</w:t>
      </w:r>
      <w:proofErr w:type="spellEnd"/>
      <w:r w:rsidR="004900EB">
        <w:rPr>
          <w:rFonts w:ascii="Arial" w:hAnsi="Arial" w:cs="Arial"/>
          <w:color w:val="000000"/>
        </w:rPr>
        <w:t xml:space="preserve">, och ett för de lite äldre barnen. </w:t>
      </w:r>
      <w:r w:rsidR="00AE6CBB">
        <w:rPr>
          <w:rFonts w:ascii="Arial" w:hAnsi="Arial" w:cs="Arial"/>
          <w:color w:val="000000"/>
        </w:rPr>
        <w:t>Lena och Maria tar gärna emot tips och idéer om innehåll och upplägg för barnfoldern</w:t>
      </w:r>
      <w:r w:rsidR="007D1258">
        <w:rPr>
          <w:rFonts w:ascii="Arial" w:hAnsi="Arial" w:cs="Arial"/>
          <w:color w:val="000000"/>
        </w:rPr>
        <w:t xml:space="preserve"> – maila in!</w:t>
      </w:r>
    </w:p>
    <w:p w14:paraId="506A039D" w14:textId="0E198B36" w:rsidR="006E0CE8" w:rsidRDefault="006E0CE8" w:rsidP="00224B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04FE3CAF" w14:textId="3ACF57B3" w:rsidR="006E0CE8" w:rsidRPr="006E6AB9" w:rsidRDefault="006E0CE8" w:rsidP="00224BD6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Fråga till nätverket: hur ser det ut med inflödet av ärenden</w:t>
      </w:r>
      <w:r w:rsidR="007D6AF5">
        <w:rPr>
          <w:rFonts w:ascii="Arial" w:hAnsi="Arial" w:cs="Arial"/>
          <w:color w:val="000000"/>
        </w:rPr>
        <w:t xml:space="preserve"> med våld mot barn? Polisen </w:t>
      </w:r>
      <w:r w:rsidR="00C27AD3">
        <w:rPr>
          <w:rFonts w:ascii="Arial" w:hAnsi="Arial" w:cs="Arial"/>
          <w:color w:val="000000"/>
        </w:rPr>
        <w:t>har informerat att de får in väldigt få</w:t>
      </w:r>
      <w:r w:rsidR="007D6AF5">
        <w:rPr>
          <w:rFonts w:ascii="Arial" w:hAnsi="Arial" w:cs="Arial"/>
          <w:color w:val="000000"/>
        </w:rPr>
        <w:t xml:space="preserve"> </w:t>
      </w:r>
      <w:r w:rsidR="00084867">
        <w:rPr>
          <w:rFonts w:ascii="Arial" w:hAnsi="Arial" w:cs="Arial"/>
          <w:color w:val="000000"/>
        </w:rPr>
        <w:t xml:space="preserve">polisanmälningar från kommunerna. </w:t>
      </w:r>
      <w:r w:rsidR="001418BB">
        <w:rPr>
          <w:rFonts w:ascii="Arial" w:hAnsi="Arial" w:cs="Arial"/>
          <w:color w:val="000000"/>
        </w:rPr>
        <w:t xml:space="preserve">Lysekil berättar att de noterat ett minskat inflöde av just dessa ärenden under våren. </w:t>
      </w:r>
      <w:r w:rsidR="001E37E1">
        <w:rPr>
          <w:rFonts w:ascii="Arial" w:hAnsi="Arial" w:cs="Arial"/>
          <w:color w:val="000000"/>
        </w:rPr>
        <w:t xml:space="preserve">Lilla Edet har dubblat ärendeantalet (våld i hemmet) första tertialen i år jämfört med samma period föregående år. </w:t>
      </w:r>
      <w:r w:rsidR="00573BF9">
        <w:rPr>
          <w:rFonts w:ascii="Arial" w:hAnsi="Arial" w:cs="Arial"/>
          <w:color w:val="000000"/>
        </w:rPr>
        <w:t xml:space="preserve">Munkedal berättar att de har lågt inflöde vad gäller samtliga våldsärenden, men </w:t>
      </w:r>
      <w:r w:rsidR="00C16129">
        <w:rPr>
          <w:rFonts w:ascii="Arial" w:hAnsi="Arial" w:cs="Arial"/>
          <w:color w:val="000000"/>
        </w:rPr>
        <w:t xml:space="preserve">mycket anmälningar </w:t>
      </w:r>
      <w:r w:rsidR="00AA36AE">
        <w:rPr>
          <w:rFonts w:ascii="Arial" w:hAnsi="Arial" w:cs="Arial"/>
          <w:color w:val="000000"/>
        </w:rPr>
        <w:t xml:space="preserve">i </w:t>
      </w:r>
      <w:r w:rsidR="00C16129">
        <w:rPr>
          <w:rFonts w:ascii="Arial" w:hAnsi="Arial" w:cs="Arial"/>
          <w:color w:val="000000"/>
        </w:rPr>
        <w:t xml:space="preserve">övrigt. Trollhättan har att göra och har inte hunnit </w:t>
      </w:r>
      <w:r w:rsidR="005835C0">
        <w:rPr>
          <w:rFonts w:ascii="Arial" w:hAnsi="Arial" w:cs="Arial"/>
          <w:color w:val="000000"/>
        </w:rPr>
        <w:t xml:space="preserve">med att använda BIM för alla ärenden där man tänkt BIM. </w:t>
      </w:r>
      <w:r w:rsidR="00041AAC">
        <w:rPr>
          <w:rFonts w:ascii="Arial" w:hAnsi="Arial" w:cs="Arial"/>
          <w:color w:val="000000"/>
        </w:rPr>
        <w:t>När det sker gör socialsekreterarna ”eget BIM”, utan familjebehandlare</w:t>
      </w:r>
      <w:r w:rsidR="000D56BA">
        <w:rPr>
          <w:rFonts w:ascii="Arial" w:hAnsi="Arial" w:cs="Arial"/>
          <w:color w:val="000000"/>
        </w:rPr>
        <w:t xml:space="preserve">, dvs arbetar BIM-inspirerat men följer inte modellen. </w:t>
      </w:r>
      <w:r w:rsidR="002A34AD">
        <w:rPr>
          <w:rFonts w:ascii="Arial" w:hAnsi="Arial" w:cs="Arial"/>
          <w:color w:val="000000"/>
        </w:rPr>
        <w:t xml:space="preserve">Bengtsfors lyfter upp ett problem i att det </w:t>
      </w:r>
      <w:r w:rsidR="005F13E8">
        <w:rPr>
          <w:rFonts w:ascii="Arial" w:hAnsi="Arial" w:cs="Arial"/>
          <w:color w:val="000000"/>
        </w:rPr>
        <w:t xml:space="preserve">kan </w:t>
      </w:r>
      <w:r w:rsidR="002A34AD">
        <w:rPr>
          <w:rFonts w:ascii="Arial" w:hAnsi="Arial" w:cs="Arial"/>
          <w:color w:val="000000"/>
        </w:rPr>
        <w:t>ta lång tid innan barnförhören genomförs</w:t>
      </w:r>
      <w:r w:rsidR="000A2981">
        <w:rPr>
          <w:rFonts w:ascii="Arial" w:hAnsi="Arial" w:cs="Arial"/>
          <w:color w:val="000000"/>
        </w:rPr>
        <w:t>, betydligt längre än de fjorton dagar som ska gälla</w:t>
      </w:r>
      <w:r w:rsidR="002A34AD">
        <w:rPr>
          <w:rFonts w:ascii="Arial" w:hAnsi="Arial" w:cs="Arial"/>
          <w:color w:val="000000"/>
        </w:rPr>
        <w:t xml:space="preserve">. </w:t>
      </w:r>
      <w:r w:rsidR="000A2981">
        <w:rPr>
          <w:rFonts w:ascii="Arial" w:hAnsi="Arial" w:cs="Arial"/>
          <w:color w:val="000000"/>
        </w:rPr>
        <w:t xml:space="preserve">Tips till kommunerna att använda möjligheten att rapportera avvikelse om det tar längre tid än fjorton dagar. </w:t>
      </w:r>
      <w:r w:rsidR="00B67622">
        <w:rPr>
          <w:rFonts w:ascii="Arial" w:hAnsi="Arial" w:cs="Arial"/>
          <w:color w:val="000000"/>
        </w:rPr>
        <w:t>Lämna avvikelserapporte</w:t>
      </w:r>
      <w:r w:rsidR="00573BF9">
        <w:rPr>
          <w:rFonts w:ascii="Arial" w:hAnsi="Arial" w:cs="Arial"/>
          <w:color w:val="000000"/>
        </w:rPr>
        <w:t>rna</w:t>
      </w:r>
      <w:r w:rsidR="00B67622">
        <w:rPr>
          <w:rFonts w:ascii="Arial" w:hAnsi="Arial" w:cs="Arial"/>
          <w:color w:val="000000"/>
        </w:rPr>
        <w:t xml:space="preserve"> till Maria Blomgren</w:t>
      </w:r>
      <w:r w:rsidR="0099222D">
        <w:rPr>
          <w:rFonts w:ascii="Arial" w:hAnsi="Arial" w:cs="Arial"/>
          <w:color w:val="000000"/>
        </w:rPr>
        <w:t xml:space="preserve"> Rydell</w:t>
      </w:r>
      <w:r w:rsidR="00B67622">
        <w:rPr>
          <w:rFonts w:ascii="Arial" w:hAnsi="Arial" w:cs="Arial"/>
          <w:color w:val="000000"/>
        </w:rPr>
        <w:t xml:space="preserve">. </w:t>
      </w:r>
    </w:p>
    <w:p w14:paraId="1162CBC6" w14:textId="77777777" w:rsidR="006E6AB9" w:rsidRDefault="006E6AB9" w:rsidP="00224BD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p w14:paraId="61E12E86" w14:textId="77777777" w:rsidR="0005429B" w:rsidRDefault="00224BD6" w:rsidP="008355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641D1">
        <w:rPr>
          <w:rFonts w:ascii="Arial" w:hAnsi="Arial" w:cs="Arial"/>
          <w:b/>
          <w:bCs/>
          <w:color w:val="000000"/>
        </w:rPr>
        <w:t>Nuläget i kommunerna</w:t>
      </w:r>
    </w:p>
    <w:p w14:paraId="47618F21" w14:textId="77777777" w:rsidR="0005429B" w:rsidRDefault="0005429B" w:rsidP="008355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14:paraId="419D9CB1" w14:textId="07B1CA1C" w:rsidR="00224BD6" w:rsidRPr="0005429B" w:rsidRDefault="0005429B" w:rsidP="008355C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r w:rsidR="00563145" w:rsidRPr="00996342">
        <w:rPr>
          <w:rFonts w:ascii="Arial" w:hAnsi="Arial" w:cs="Arial"/>
          <w:b/>
          <w:bCs/>
        </w:rPr>
        <w:t>Bengtsfors</w:t>
      </w:r>
      <w:r>
        <w:rPr>
          <w:rFonts w:ascii="Arial" w:hAnsi="Arial" w:cs="Arial"/>
        </w:rPr>
        <w:t xml:space="preserve"> har man </w:t>
      </w:r>
      <w:r w:rsidR="007A47F8">
        <w:rPr>
          <w:rFonts w:ascii="Arial" w:hAnsi="Arial" w:cs="Arial"/>
        </w:rPr>
        <w:t xml:space="preserve">inte haft något BIM-ärende sedan i höstas, men har med BIM i </w:t>
      </w:r>
      <w:r w:rsidR="005B1BD3">
        <w:rPr>
          <w:rFonts w:ascii="Arial" w:hAnsi="Arial" w:cs="Arial"/>
        </w:rPr>
        <w:t xml:space="preserve">diskussionerna runt alla våldsärenden som kommer in. </w:t>
      </w:r>
      <w:r w:rsidR="00364072">
        <w:rPr>
          <w:rFonts w:ascii="Arial" w:hAnsi="Arial" w:cs="Arial"/>
        </w:rPr>
        <w:t>Man tittar på och ser över sina rutiner</w:t>
      </w:r>
      <w:r w:rsidR="0088112B">
        <w:rPr>
          <w:rFonts w:ascii="Arial" w:hAnsi="Arial" w:cs="Arial"/>
        </w:rPr>
        <w:t xml:space="preserve">. </w:t>
      </w:r>
      <w:r w:rsidR="005F13E8">
        <w:rPr>
          <w:rFonts w:ascii="Arial" w:hAnsi="Arial" w:cs="Arial"/>
        </w:rPr>
        <w:t xml:space="preserve">Vill trycka på </w:t>
      </w:r>
      <w:r w:rsidR="0088112B">
        <w:rPr>
          <w:rFonts w:ascii="Arial" w:hAnsi="Arial" w:cs="Arial"/>
        </w:rPr>
        <w:t>att det är viktigt med förankring i ledningen för att BIM-arbetet ska löpa på bra. Vidare använder man BIM-materialet</w:t>
      </w:r>
      <w:r>
        <w:rPr>
          <w:rFonts w:ascii="Arial" w:hAnsi="Arial" w:cs="Arial"/>
        </w:rPr>
        <w:t xml:space="preserve"> även i annat föräldrastödsarbete. </w:t>
      </w:r>
    </w:p>
    <w:p w14:paraId="1F34B0CF" w14:textId="436FAC32" w:rsidR="0005429B" w:rsidRDefault="0005429B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E2DE071" w14:textId="1AE2D4A9" w:rsidR="0005429B" w:rsidRDefault="00CD750D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För </w:t>
      </w:r>
      <w:r w:rsidRPr="00970FC5">
        <w:rPr>
          <w:rFonts w:ascii="Arial" w:hAnsi="Arial" w:cs="Arial"/>
          <w:b/>
          <w:bCs/>
        </w:rPr>
        <w:t>Åmå</w:t>
      </w:r>
      <w:r>
        <w:rPr>
          <w:rFonts w:ascii="Arial" w:hAnsi="Arial" w:cs="Arial"/>
        </w:rPr>
        <w:t xml:space="preserve">l har BIM-arbetet lossnat ordentligt i år. De ärenden man haft har upplevts lyckade och familjerna är nöjda. </w:t>
      </w:r>
      <w:r w:rsidR="00D93E19">
        <w:rPr>
          <w:rFonts w:ascii="Arial" w:hAnsi="Arial" w:cs="Arial"/>
        </w:rPr>
        <w:t xml:space="preserve">Man har även sett över rutinerna så </w:t>
      </w:r>
      <w:r w:rsidR="00970FC5">
        <w:rPr>
          <w:rFonts w:ascii="Arial" w:hAnsi="Arial" w:cs="Arial"/>
        </w:rPr>
        <w:t>att de är</w:t>
      </w:r>
      <w:r w:rsidR="00D93E19">
        <w:rPr>
          <w:rFonts w:ascii="Arial" w:hAnsi="Arial" w:cs="Arial"/>
        </w:rPr>
        <w:t xml:space="preserve"> helt</w:t>
      </w:r>
      <w:r w:rsidR="00970FC5">
        <w:rPr>
          <w:rFonts w:ascii="Arial" w:hAnsi="Arial" w:cs="Arial"/>
        </w:rPr>
        <w:t xml:space="preserve"> uppdaterade. </w:t>
      </w:r>
    </w:p>
    <w:p w14:paraId="45B2BEEE" w14:textId="755390D1" w:rsidR="00D93E19" w:rsidRDefault="00D93E19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21E79265" w14:textId="42311928" w:rsidR="00D93E19" w:rsidRDefault="00D93E19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970FC5">
        <w:rPr>
          <w:rFonts w:ascii="Arial" w:hAnsi="Arial" w:cs="Arial"/>
          <w:b/>
          <w:bCs/>
        </w:rPr>
        <w:t>Färgelanda</w:t>
      </w:r>
      <w:r>
        <w:rPr>
          <w:rFonts w:ascii="Arial" w:hAnsi="Arial" w:cs="Arial"/>
        </w:rPr>
        <w:t xml:space="preserve"> har man inte haft något nytt BIM-ärende sedan förra nätverksmötet. </w:t>
      </w:r>
      <w:r w:rsidR="00C64807">
        <w:rPr>
          <w:rFonts w:ascii="Arial" w:hAnsi="Arial" w:cs="Arial"/>
        </w:rPr>
        <w:t>För fram att man gärna deltar på BIM-</w:t>
      </w:r>
      <w:proofErr w:type="spellStart"/>
      <w:r w:rsidR="00C64807">
        <w:rPr>
          <w:rFonts w:ascii="Arial" w:hAnsi="Arial" w:cs="Arial"/>
        </w:rPr>
        <w:t>boost</w:t>
      </w:r>
      <w:proofErr w:type="spellEnd"/>
      <w:r w:rsidR="00C64807">
        <w:rPr>
          <w:rFonts w:ascii="Arial" w:hAnsi="Arial" w:cs="Arial"/>
        </w:rPr>
        <w:t xml:space="preserve"> om det blir ett sådant tillfälle framöver. </w:t>
      </w:r>
    </w:p>
    <w:p w14:paraId="709EE965" w14:textId="1B6CCE0A" w:rsidR="000A5AB6" w:rsidRDefault="000A5AB6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8292356" w14:textId="3B50FD00" w:rsidR="000A5AB6" w:rsidRDefault="000A5AB6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970FC5">
        <w:rPr>
          <w:rFonts w:ascii="Arial" w:hAnsi="Arial" w:cs="Arial"/>
          <w:b/>
          <w:bCs/>
        </w:rPr>
        <w:t xml:space="preserve">Uddevalla </w:t>
      </w:r>
      <w:r>
        <w:rPr>
          <w:rFonts w:ascii="Arial" w:hAnsi="Arial" w:cs="Arial"/>
        </w:rPr>
        <w:t>är man på god väg. Rutiner</w:t>
      </w:r>
      <w:r w:rsidR="00053FE6">
        <w:rPr>
          <w:rFonts w:ascii="Arial" w:hAnsi="Arial" w:cs="Arial"/>
        </w:rPr>
        <w:t xml:space="preserve"> och implementering är gjord och planeringen är att starta upp efter semestrarna. </w:t>
      </w:r>
      <w:r w:rsidR="002837E6">
        <w:rPr>
          <w:rFonts w:ascii="Arial" w:hAnsi="Arial" w:cs="Arial"/>
        </w:rPr>
        <w:t xml:space="preserve">Målsättningen är att </w:t>
      </w:r>
      <w:r w:rsidR="00C748C3">
        <w:rPr>
          <w:rFonts w:ascii="Arial" w:hAnsi="Arial" w:cs="Arial"/>
        </w:rPr>
        <w:t xml:space="preserve">kunna </w:t>
      </w:r>
      <w:r w:rsidR="002837E6">
        <w:rPr>
          <w:rFonts w:ascii="Arial" w:hAnsi="Arial" w:cs="Arial"/>
        </w:rPr>
        <w:t xml:space="preserve">starta upp ett BIM-ärende per vecka. </w:t>
      </w:r>
    </w:p>
    <w:p w14:paraId="6B11F83B" w14:textId="2B6CEEAA" w:rsidR="00811B90" w:rsidRDefault="00811B90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D0CB3B9" w14:textId="3CBC49C0" w:rsidR="00811B90" w:rsidRDefault="00811B90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0FC5">
        <w:rPr>
          <w:rFonts w:ascii="Arial" w:hAnsi="Arial" w:cs="Arial"/>
          <w:b/>
          <w:bCs/>
        </w:rPr>
        <w:lastRenderedPageBreak/>
        <w:t>Munkedal</w:t>
      </w:r>
      <w:r>
        <w:rPr>
          <w:rFonts w:ascii="Arial" w:hAnsi="Arial" w:cs="Arial"/>
        </w:rPr>
        <w:t xml:space="preserve"> har sitt första BIM igång nu</w:t>
      </w:r>
      <w:r w:rsidR="00B9556E">
        <w:rPr>
          <w:rFonts w:ascii="Arial" w:hAnsi="Arial" w:cs="Arial"/>
        </w:rPr>
        <w:t xml:space="preserve">. Rutinen är på plats och man har haft god hjälp av att andra kommuner delat med sig av sina rutiner. Organisationen har visat sig fungera. </w:t>
      </w:r>
    </w:p>
    <w:p w14:paraId="1E66183A" w14:textId="1C0F45AE" w:rsidR="00B9556E" w:rsidRDefault="00B9556E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0F0F4E9" w14:textId="73AF67CE" w:rsidR="00DF423F" w:rsidRDefault="00DF423F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70FC5">
        <w:rPr>
          <w:rFonts w:ascii="Arial" w:hAnsi="Arial" w:cs="Arial"/>
          <w:b/>
          <w:bCs/>
        </w:rPr>
        <w:t>Strömstad</w:t>
      </w:r>
      <w:r>
        <w:rPr>
          <w:rFonts w:ascii="Arial" w:hAnsi="Arial" w:cs="Arial"/>
        </w:rPr>
        <w:t xml:space="preserve"> har kört ett BIM sedan förra nätverksmötet</w:t>
      </w:r>
      <w:r w:rsidR="00771312">
        <w:rPr>
          <w:rFonts w:ascii="Arial" w:hAnsi="Arial" w:cs="Arial"/>
        </w:rPr>
        <w:t xml:space="preserve">, en familj som varit positivt inställda till insatsen vilket underlättat. Man kommer att utöka med en behandlare </w:t>
      </w:r>
      <w:r w:rsidR="00911F5D">
        <w:rPr>
          <w:rFonts w:ascii="Arial" w:hAnsi="Arial" w:cs="Arial"/>
        </w:rPr>
        <w:t xml:space="preserve">efter </w:t>
      </w:r>
      <w:r w:rsidR="00771312">
        <w:rPr>
          <w:rFonts w:ascii="Arial" w:hAnsi="Arial" w:cs="Arial"/>
        </w:rPr>
        <w:t xml:space="preserve">sommaren. Just nu mycket relationsvåldsärenden men där våldet inte är riktat mot barnen. </w:t>
      </w:r>
    </w:p>
    <w:p w14:paraId="4EF78C93" w14:textId="09D8CB55" w:rsidR="00FA4FD3" w:rsidRDefault="00FA4FD3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CFD2CE1" w14:textId="17585E56" w:rsidR="00FA4FD3" w:rsidRDefault="00FA4FD3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911F5D">
        <w:rPr>
          <w:rFonts w:ascii="Arial" w:hAnsi="Arial" w:cs="Arial"/>
          <w:b/>
          <w:bCs/>
        </w:rPr>
        <w:t>Tanum</w:t>
      </w:r>
      <w:r>
        <w:rPr>
          <w:rFonts w:ascii="Arial" w:hAnsi="Arial" w:cs="Arial"/>
        </w:rPr>
        <w:t xml:space="preserve"> har man två BIM pågående just nu.</w:t>
      </w:r>
      <w:r w:rsidR="00911F5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rbetssättet är etablerat och implementeringen har fungerat</w:t>
      </w:r>
      <w:r w:rsidR="00911F5D">
        <w:rPr>
          <w:rFonts w:ascii="Arial" w:hAnsi="Arial" w:cs="Arial"/>
        </w:rPr>
        <w:t xml:space="preserve"> bra</w:t>
      </w:r>
      <w:r>
        <w:rPr>
          <w:rFonts w:ascii="Arial" w:hAnsi="Arial" w:cs="Arial"/>
        </w:rPr>
        <w:t xml:space="preserve">. </w:t>
      </w:r>
      <w:r w:rsidR="00911F5D">
        <w:rPr>
          <w:rFonts w:ascii="Arial" w:hAnsi="Arial" w:cs="Arial"/>
        </w:rPr>
        <w:t>Har också e</w:t>
      </w:r>
      <w:r w:rsidR="004117FB">
        <w:rPr>
          <w:rFonts w:ascii="Arial" w:hAnsi="Arial" w:cs="Arial"/>
        </w:rPr>
        <w:t xml:space="preserve">tt bra fungerande samarbete mellan socialsekreterare och behandlare. </w:t>
      </w:r>
    </w:p>
    <w:p w14:paraId="73BD303E" w14:textId="3BF0B050" w:rsidR="00AA6D44" w:rsidRDefault="00AA6D44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BA8B539" w14:textId="5B644278" w:rsidR="00AA6D44" w:rsidRDefault="00AA6D44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911F5D">
        <w:rPr>
          <w:rFonts w:ascii="Arial" w:hAnsi="Arial" w:cs="Arial"/>
          <w:b/>
          <w:bCs/>
        </w:rPr>
        <w:t>Sotenäs</w:t>
      </w:r>
      <w:r>
        <w:rPr>
          <w:rFonts w:ascii="Arial" w:hAnsi="Arial" w:cs="Arial"/>
        </w:rPr>
        <w:t xml:space="preserve"> är man inne på sitt tredje BIM-ärende och känner sig lite mer säkra på arbetssättet. </w:t>
      </w:r>
    </w:p>
    <w:p w14:paraId="3056D5F4" w14:textId="0E5ABBC0" w:rsidR="008B1D97" w:rsidRDefault="008B1D97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9E15A83" w14:textId="3220A631" w:rsidR="008B1D97" w:rsidRDefault="008B1D97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11F5D">
        <w:rPr>
          <w:rFonts w:ascii="Arial" w:hAnsi="Arial" w:cs="Arial"/>
          <w:b/>
          <w:bCs/>
        </w:rPr>
        <w:t>Lysekil</w:t>
      </w:r>
      <w:r>
        <w:rPr>
          <w:rFonts w:ascii="Arial" w:hAnsi="Arial" w:cs="Arial"/>
        </w:rPr>
        <w:t xml:space="preserve"> har inte haft något BIM på ett tag, men rutinen är implementerad och arbetssättet ”satt” sedan tidigare. </w:t>
      </w:r>
      <w:r w:rsidR="00F75FAC">
        <w:rPr>
          <w:rFonts w:ascii="Arial" w:hAnsi="Arial" w:cs="Arial"/>
        </w:rPr>
        <w:t xml:space="preserve">Även Lysekil hade uppskattat ett </w:t>
      </w:r>
      <w:proofErr w:type="spellStart"/>
      <w:r w:rsidR="00F75FAC">
        <w:rPr>
          <w:rFonts w:ascii="Arial" w:hAnsi="Arial" w:cs="Arial"/>
        </w:rPr>
        <w:t>Boost</w:t>
      </w:r>
      <w:proofErr w:type="spellEnd"/>
      <w:r w:rsidR="00F75FAC">
        <w:rPr>
          <w:rFonts w:ascii="Arial" w:hAnsi="Arial" w:cs="Arial"/>
        </w:rPr>
        <w:t xml:space="preserve">-tillfälle. </w:t>
      </w:r>
    </w:p>
    <w:p w14:paraId="29947740" w14:textId="3FAF96BC" w:rsidR="00F75FAC" w:rsidRDefault="00F75FAC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E3684E2" w14:textId="239629CB" w:rsidR="00F75FAC" w:rsidRDefault="00F75FAC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06A78">
        <w:rPr>
          <w:rFonts w:ascii="Arial" w:hAnsi="Arial" w:cs="Arial"/>
          <w:b/>
          <w:bCs/>
        </w:rPr>
        <w:t>Trollhättan</w:t>
      </w:r>
      <w:r>
        <w:rPr>
          <w:rFonts w:ascii="Arial" w:hAnsi="Arial" w:cs="Arial"/>
        </w:rPr>
        <w:t xml:space="preserve"> har cirka tretton pågående BIM-ärenden just nu</w:t>
      </w:r>
      <w:r w:rsidR="005C427A">
        <w:rPr>
          <w:rFonts w:ascii="Arial" w:hAnsi="Arial" w:cs="Arial"/>
        </w:rPr>
        <w:t xml:space="preserve">. Efter semesterperioden planerar man att öka upp </w:t>
      </w:r>
      <w:r w:rsidR="00061142">
        <w:rPr>
          <w:rFonts w:ascii="Arial" w:hAnsi="Arial" w:cs="Arial"/>
        </w:rPr>
        <w:t xml:space="preserve">för att </w:t>
      </w:r>
      <w:r w:rsidR="005C427A">
        <w:rPr>
          <w:rFonts w:ascii="Arial" w:hAnsi="Arial" w:cs="Arial"/>
        </w:rPr>
        <w:t>starta två BIM per vecka, istället för som nu</w:t>
      </w:r>
      <w:r w:rsidR="00061142">
        <w:rPr>
          <w:rFonts w:ascii="Arial" w:hAnsi="Arial" w:cs="Arial"/>
        </w:rPr>
        <w:t>,</w:t>
      </w:r>
      <w:r w:rsidR="00370B89">
        <w:rPr>
          <w:rFonts w:ascii="Arial" w:hAnsi="Arial" w:cs="Arial"/>
        </w:rPr>
        <w:t xml:space="preserve"> ett per vecka. </w:t>
      </w:r>
    </w:p>
    <w:p w14:paraId="732F3B1B" w14:textId="75FB61E8" w:rsidR="00370B89" w:rsidRDefault="00370B89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7E7FF16" w14:textId="272FA5E3" w:rsidR="00370B89" w:rsidRDefault="00AC5DFF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Pr="00E06A78">
        <w:rPr>
          <w:rFonts w:ascii="Arial" w:hAnsi="Arial" w:cs="Arial"/>
          <w:b/>
          <w:bCs/>
        </w:rPr>
        <w:t>Lilla Edet</w:t>
      </w:r>
      <w:r>
        <w:rPr>
          <w:rFonts w:ascii="Arial" w:hAnsi="Arial" w:cs="Arial"/>
        </w:rPr>
        <w:t xml:space="preserve"> har man just nu fyra pågående BIM, har startat upp sju </w:t>
      </w:r>
      <w:r w:rsidR="00F14194">
        <w:rPr>
          <w:rFonts w:ascii="Arial" w:hAnsi="Arial" w:cs="Arial"/>
        </w:rPr>
        <w:t xml:space="preserve">hittills i år. </w:t>
      </w:r>
    </w:p>
    <w:p w14:paraId="69FBB587" w14:textId="786FE17E" w:rsidR="00887754" w:rsidRDefault="00887754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72A9CBA" w14:textId="0AFD15AA" w:rsidR="00887754" w:rsidRDefault="00887754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Pernilla lyfter upp att det är bra om kommunerna informerar om hur många </w:t>
      </w:r>
      <w:r w:rsidR="004B3FD4">
        <w:rPr>
          <w:rFonts w:ascii="Arial" w:hAnsi="Arial" w:cs="Arial"/>
        </w:rPr>
        <w:t xml:space="preserve">BIM-ärenden man har igång i samband med samråden på tisdagar. </w:t>
      </w:r>
    </w:p>
    <w:p w14:paraId="45F9013B" w14:textId="77777777" w:rsidR="008355CA" w:rsidRPr="008355CA" w:rsidRDefault="008355CA" w:rsidP="008355C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7E12647" w14:textId="2985CFD4" w:rsidR="00B03B51" w:rsidRPr="00666DBF" w:rsidRDefault="00CF6FE4" w:rsidP="00666DB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Mötet avslutas med lyckönskningar till Pernilla som slutar sin tjänst och går vidare till nya uppdrag för Länsstyrelsen i Östergötland</w:t>
      </w:r>
      <w:r w:rsidR="00666DBF">
        <w:rPr>
          <w:rFonts w:ascii="Arial" w:hAnsi="Arial" w:cs="Arial"/>
          <w:color w:val="000000"/>
        </w:rPr>
        <w:t xml:space="preserve"> och hedersrelaterat våld och förtryck. </w:t>
      </w:r>
    </w:p>
    <w:p w14:paraId="4D995CD8" w14:textId="77777777" w:rsidR="00B056E5" w:rsidRDefault="00B056E5" w:rsidP="0067476E">
      <w:pPr>
        <w:spacing w:after="0"/>
        <w:rPr>
          <w:rFonts w:ascii="Arial" w:hAnsi="Arial" w:cs="Arial"/>
        </w:rPr>
      </w:pPr>
    </w:p>
    <w:p w14:paraId="7AE07FBB" w14:textId="77777777" w:rsidR="00B056E5" w:rsidRDefault="00B056E5" w:rsidP="0067476E">
      <w:pPr>
        <w:spacing w:after="0"/>
        <w:rPr>
          <w:rFonts w:ascii="Arial" w:hAnsi="Arial" w:cs="Arial"/>
        </w:rPr>
      </w:pPr>
    </w:p>
    <w:p w14:paraId="04C731AA" w14:textId="2BE986EF" w:rsidR="00682DFC" w:rsidRDefault="00682DFC" w:rsidP="0067476E">
      <w:pPr>
        <w:spacing w:after="0"/>
        <w:rPr>
          <w:rFonts w:ascii="Arial" w:hAnsi="Arial" w:cs="Arial"/>
        </w:rPr>
      </w:pPr>
      <w:r w:rsidRPr="00C65196">
        <w:rPr>
          <w:rFonts w:ascii="Arial" w:hAnsi="Arial" w:cs="Arial"/>
          <w:b/>
          <w:bCs/>
        </w:rPr>
        <w:t xml:space="preserve">Nästa </w:t>
      </w:r>
      <w:r w:rsidRPr="00F2238E">
        <w:rPr>
          <w:rFonts w:ascii="Arial" w:hAnsi="Arial" w:cs="Arial"/>
          <w:b/>
          <w:bCs/>
        </w:rPr>
        <w:t xml:space="preserve">möte sker den </w:t>
      </w:r>
      <w:r w:rsidR="00666DBF">
        <w:rPr>
          <w:rFonts w:ascii="Arial" w:hAnsi="Arial" w:cs="Arial"/>
          <w:b/>
          <w:bCs/>
        </w:rPr>
        <w:t>17</w:t>
      </w:r>
      <w:r w:rsidR="003F66D4" w:rsidRPr="00F2238E">
        <w:rPr>
          <w:rFonts w:ascii="Arial" w:hAnsi="Arial" w:cs="Arial"/>
          <w:b/>
          <w:bCs/>
        </w:rPr>
        <w:t xml:space="preserve"> september</w:t>
      </w:r>
      <w:r w:rsidR="003F66D4">
        <w:rPr>
          <w:rFonts w:ascii="Arial" w:hAnsi="Arial" w:cs="Arial"/>
        </w:rPr>
        <w:t xml:space="preserve">, förhoppningsvis på Riverside Uddevalla. </w:t>
      </w:r>
    </w:p>
    <w:p w14:paraId="2D452761" w14:textId="5104823D" w:rsidR="00C65196" w:rsidRDefault="00C65196" w:rsidP="0067476E">
      <w:pPr>
        <w:spacing w:after="0"/>
        <w:rPr>
          <w:rFonts w:ascii="Arial" w:hAnsi="Arial" w:cs="Arial"/>
        </w:rPr>
      </w:pPr>
    </w:p>
    <w:p w14:paraId="35053B5F" w14:textId="0FC8AC43" w:rsidR="00C65196" w:rsidRDefault="00C65196" w:rsidP="0067476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Antecknat av Jenny Brunsten, Fyrbodal</w:t>
      </w:r>
    </w:p>
    <w:p w14:paraId="1A194474" w14:textId="661BAEF0" w:rsidR="007027B1" w:rsidRPr="00784774" w:rsidRDefault="007027B1" w:rsidP="00631E9D">
      <w:pPr>
        <w:autoSpaceDE w:val="0"/>
        <w:autoSpaceDN w:val="0"/>
        <w:adjustRightInd w:val="0"/>
        <w:spacing w:after="0"/>
      </w:pPr>
    </w:p>
    <w:sectPr w:rsidR="007027B1" w:rsidRPr="00784774" w:rsidSect="00DF02E5">
      <w:headerReference w:type="even" r:id="rId17"/>
      <w:headerReference w:type="default" r:id="rId18"/>
      <w:headerReference w:type="first" r:id="rId19"/>
      <w:pgSz w:w="11906" w:h="16838"/>
      <w:pgMar w:top="3402" w:right="153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2A9C" w14:textId="77777777" w:rsidR="00FE3989" w:rsidRDefault="00FE3989" w:rsidP="00256AE5">
      <w:pPr>
        <w:spacing w:after="0" w:line="240" w:lineRule="auto"/>
      </w:pPr>
      <w:r>
        <w:separator/>
      </w:r>
    </w:p>
  </w:endnote>
  <w:endnote w:type="continuationSeparator" w:id="0">
    <w:p w14:paraId="5BD3EE05" w14:textId="77777777" w:rsidR="00FE3989" w:rsidRDefault="00FE3989" w:rsidP="0025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115D" w14:textId="77777777" w:rsidR="00FE3989" w:rsidRDefault="00FE3989" w:rsidP="00256AE5">
      <w:pPr>
        <w:spacing w:after="0" w:line="240" w:lineRule="auto"/>
      </w:pPr>
      <w:r>
        <w:separator/>
      </w:r>
    </w:p>
  </w:footnote>
  <w:footnote w:type="continuationSeparator" w:id="0">
    <w:p w14:paraId="7293FE2C" w14:textId="77777777" w:rsidR="00FE3989" w:rsidRDefault="00FE3989" w:rsidP="00256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9B18" w14:textId="77777777" w:rsidR="00256AE5" w:rsidRDefault="00FE3989" w:rsidP="006C50FC">
    <w:r>
      <w:rPr>
        <w:noProof/>
      </w:rPr>
      <w:pict w14:anchorId="7AE78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C652" w14:textId="4FA93052" w:rsidR="00B310F7" w:rsidRDefault="00FE3989" w:rsidP="00D02469">
    <w:pPr>
      <w:pStyle w:val="SidhuvudText"/>
    </w:pPr>
    <w:r>
      <w:pict w14:anchorId="1F0E94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9" o:spid="_x0000_s2051" type="#_x0000_t75" style="position:absolute;margin-left:-84.95pt;margin-top:-170.05pt;width:594.6pt;height:840.85pt;z-index:-251656192;mso-position-horizontal-relative:margin;mso-position-vertical-relative:margin" o:allowincell="f">
          <v:imagedata r:id="rId1" o:title="ÔÇó Brevpapper_A"/>
          <w10:wrap anchorx="margin" anchory="margin"/>
        </v:shape>
      </w:pict>
    </w:r>
    <w:r w:rsidR="00672097">
      <w:tab/>
    </w:r>
    <w:r w:rsidR="00BF6DC9">
      <w:t>2021-0</w:t>
    </w:r>
    <w:r w:rsidR="00205ABF">
      <w:t>5-21</w:t>
    </w:r>
  </w:p>
  <w:p w14:paraId="0C37135B" w14:textId="77777777" w:rsidR="00256AE5" w:rsidRPr="00B310F7" w:rsidRDefault="00B310F7" w:rsidP="001703B3">
    <w:pPr>
      <w:pStyle w:val="SidhuvudText"/>
    </w:pPr>
    <w:r>
      <w:tab/>
    </w:r>
    <w:r w:rsidR="00F513D7">
      <w:t xml:space="preserve">Sid </w:t>
    </w:r>
    <w:sdt>
      <w:sdtPr>
        <w:id w:val="-71899705"/>
        <w:docPartObj>
          <w:docPartGallery w:val="Page Numbers (Top of Page)"/>
          <w:docPartUnique/>
        </w:docPartObj>
      </w:sdtPr>
      <w:sdtEndPr/>
      <w:sdtContent>
        <w:r w:rsidR="000B2E57" w:rsidRPr="00B310F7">
          <w:fldChar w:fldCharType="begin"/>
        </w:r>
        <w:r w:rsidR="000B2E57" w:rsidRPr="00B310F7">
          <w:instrText>PAGE  \* Arabic  \* MERGEFORMAT</w:instrText>
        </w:r>
        <w:r w:rsidR="000B2E57" w:rsidRPr="00B310F7">
          <w:fldChar w:fldCharType="separate"/>
        </w:r>
        <w:r w:rsidR="000B2E57" w:rsidRPr="00B310F7">
          <w:t>1</w:t>
        </w:r>
        <w:r w:rsidR="000B2E57" w:rsidRPr="00B310F7">
          <w:fldChar w:fldCharType="end"/>
        </w:r>
        <w:r w:rsidR="000B2E57" w:rsidRPr="00B310F7">
          <w:t xml:space="preserve"> (</w:t>
        </w:r>
        <w:fldSimple w:instr="NUMPAGES  \* Arabic  \* MERGEFORMAT">
          <w:r w:rsidR="000B2E57" w:rsidRPr="00B310F7">
            <w:t>2</w:t>
          </w:r>
        </w:fldSimple>
        <w:r w:rsidR="000B2E57" w:rsidRPr="00B310F7">
          <w:t>)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C4C5" w14:textId="77777777" w:rsidR="00256AE5" w:rsidRDefault="00FE3989" w:rsidP="006C50FC">
    <w:r>
      <w:rPr>
        <w:noProof/>
      </w:rPr>
      <w:pict w14:anchorId="0D5D8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961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ÔÇó Brevpapper_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B1B50"/>
    <w:multiLevelType w:val="hybridMultilevel"/>
    <w:tmpl w:val="6C4C21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62831"/>
    <w:multiLevelType w:val="hybridMultilevel"/>
    <w:tmpl w:val="3642F1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5B"/>
    <w:rsid w:val="00041AAC"/>
    <w:rsid w:val="00053FE6"/>
    <w:rsid w:val="0005429B"/>
    <w:rsid w:val="00061142"/>
    <w:rsid w:val="00065C2F"/>
    <w:rsid w:val="0007111C"/>
    <w:rsid w:val="00071313"/>
    <w:rsid w:val="00072E73"/>
    <w:rsid w:val="0007642F"/>
    <w:rsid w:val="00080BAE"/>
    <w:rsid w:val="00084867"/>
    <w:rsid w:val="00093AEF"/>
    <w:rsid w:val="000979D8"/>
    <w:rsid w:val="000A2981"/>
    <w:rsid w:val="000A5AB6"/>
    <w:rsid w:val="000A7987"/>
    <w:rsid w:val="000B1707"/>
    <w:rsid w:val="000B1B11"/>
    <w:rsid w:val="000B2E57"/>
    <w:rsid w:val="000B5569"/>
    <w:rsid w:val="000D2396"/>
    <w:rsid w:val="000D44ED"/>
    <w:rsid w:val="000D56BA"/>
    <w:rsid w:val="000D7E4D"/>
    <w:rsid w:val="000E3300"/>
    <w:rsid w:val="000E388B"/>
    <w:rsid w:val="000F7DE6"/>
    <w:rsid w:val="00101FE2"/>
    <w:rsid w:val="001048E9"/>
    <w:rsid w:val="00110C48"/>
    <w:rsid w:val="001153F9"/>
    <w:rsid w:val="0011738E"/>
    <w:rsid w:val="00122E12"/>
    <w:rsid w:val="00127D68"/>
    <w:rsid w:val="00140FCD"/>
    <w:rsid w:val="001418BB"/>
    <w:rsid w:val="00145EA3"/>
    <w:rsid w:val="00164EB5"/>
    <w:rsid w:val="00165F10"/>
    <w:rsid w:val="001703B3"/>
    <w:rsid w:val="001707FF"/>
    <w:rsid w:val="0017439C"/>
    <w:rsid w:val="00184BF3"/>
    <w:rsid w:val="001951DF"/>
    <w:rsid w:val="001A30E1"/>
    <w:rsid w:val="001B229E"/>
    <w:rsid w:val="001B2D46"/>
    <w:rsid w:val="001B3A2D"/>
    <w:rsid w:val="001B4787"/>
    <w:rsid w:val="001E37E1"/>
    <w:rsid w:val="001E776B"/>
    <w:rsid w:val="001F419D"/>
    <w:rsid w:val="00205ABF"/>
    <w:rsid w:val="00224671"/>
    <w:rsid w:val="00224BD6"/>
    <w:rsid w:val="00227233"/>
    <w:rsid w:val="00235127"/>
    <w:rsid w:val="00235139"/>
    <w:rsid w:val="00245F42"/>
    <w:rsid w:val="00246BE0"/>
    <w:rsid w:val="00256AE5"/>
    <w:rsid w:val="00263881"/>
    <w:rsid w:val="00264716"/>
    <w:rsid w:val="002663A3"/>
    <w:rsid w:val="00273316"/>
    <w:rsid w:val="00276458"/>
    <w:rsid w:val="00280F52"/>
    <w:rsid w:val="002830FF"/>
    <w:rsid w:val="002837E6"/>
    <w:rsid w:val="00286F15"/>
    <w:rsid w:val="002878E9"/>
    <w:rsid w:val="002905C5"/>
    <w:rsid w:val="002A2060"/>
    <w:rsid w:val="002A25F1"/>
    <w:rsid w:val="002A34AD"/>
    <w:rsid w:val="002A5292"/>
    <w:rsid w:val="002B24CD"/>
    <w:rsid w:val="002B3E15"/>
    <w:rsid w:val="002B4B2C"/>
    <w:rsid w:val="002C2C19"/>
    <w:rsid w:val="002C3C35"/>
    <w:rsid w:val="002D23FA"/>
    <w:rsid w:val="002D5263"/>
    <w:rsid w:val="002D7151"/>
    <w:rsid w:val="002E22F4"/>
    <w:rsid w:val="0030114E"/>
    <w:rsid w:val="00311CE8"/>
    <w:rsid w:val="003247CB"/>
    <w:rsid w:val="003259D7"/>
    <w:rsid w:val="0032660E"/>
    <w:rsid w:val="003274F9"/>
    <w:rsid w:val="00330599"/>
    <w:rsid w:val="00331181"/>
    <w:rsid w:val="003340FE"/>
    <w:rsid w:val="00343BD3"/>
    <w:rsid w:val="0034402B"/>
    <w:rsid w:val="003639FD"/>
    <w:rsid w:val="00364072"/>
    <w:rsid w:val="00365F90"/>
    <w:rsid w:val="00370B89"/>
    <w:rsid w:val="00381582"/>
    <w:rsid w:val="003849A3"/>
    <w:rsid w:val="00386491"/>
    <w:rsid w:val="0039042D"/>
    <w:rsid w:val="00393F45"/>
    <w:rsid w:val="003B3CFF"/>
    <w:rsid w:val="003B3F35"/>
    <w:rsid w:val="003B604A"/>
    <w:rsid w:val="003B66EF"/>
    <w:rsid w:val="003B7292"/>
    <w:rsid w:val="003B7AD0"/>
    <w:rsid w:val="003C5F4C"/>
    <w:rsid w:val="003D35AB"/>
    <w:rsid w:val="003D4B90"/>
    <w:rsid w:val="003D72B8"/>
    <w:rsid w:val="003D74BE"/>
    <w:rsid w:val="003E3D0F"/>
    <w:rsid w:val="003E42B3"/>
    <w:rsid w:val="003F4EE8"/>
    <w:rsid w:val="003F5C07"/>
    <w:rsid w:val="003F66D4"/>
    <w:rsid w:val="003F7B3A"/>
    <w:rsid w:val="00411276"/>
    <w:rsid w:val="004114C1"/>
    <w:rsid w:val="004117FB"/>
    <w:rsid w:val="004132ED"/>
    <w:rsid w:val="00413ED2"/>
    <w:rsid w:val="00443F95"/>
    <w:rsid w:val="00460C3A"/>
    <w:rsid w:val="00467F53"/>
    <w:rsid w:val="004777F2"/>
    <w:rsid w:val="004900EB"/>
    <w:rsid w:val="00495867"/>
    <w:rsid w:val="004B0D56"/>
    <w:rsid w:val="004B3FD4"/>
    <w:rsid w:val="004C04A4"/>
    <w:rsid w:val="004C224B"/>
    <w:rsid w:val="004C651B"/>
    <w:rsid w:val="004D324C"/>
    <w:rsid w:val="004E21F2"/>
    <w:rsid w:val="005161E2"/>
    <w:rsid w:val="00535217"/>
    <w:rsid w:val="005501EF"/>
    <w:rsid w:val="005511A3"/>
    <w:rsid w:val="0055283C"/>
    <w:rsid w:val="00553F39"/>
    <w:rsid w:val="00563145"/>
    <w:rsid w:val="00563E2B"/>
    <w:rsid w:val="00564692"/>
    <w:rsid w:val="005652B8"/>
    <w:rsid w:val="00567318"/>
    <w:rsid w:val="0057263D"/>
    <w:rsid w:val="00573BF9"/>
    <w:rsid w:val="005835C0"/>
    <w:rsid w:val="005855BF"/>
    <w:rsid w:val="005944F2"/>
    <w:rsid w:val="005A33C7"/>
    <w:rsid w:val="005B1BD3"/>
    <w:rsid w:val="005B757B"/>
    <w:rsid w:val="005C329D"/>
    <w:rsid w:val="005C427A"/>
    <w:rsid w:val="005C564E"/>
    <w:rsid w:val="005D2653"/>
    <w:rsid w:val="005D553C"/>
    <w:rsid w:val="005E3DB7"/>
    <w:rsid w:val="005F13E8"/>
    <w:rsid w:val="005F4458"/>
    <w:rsid w:val="005F4CA7"/>
    <w:rsid w:val="00601FF9"/>
    <w:rsid w:val="00622BAA"/>
    <w:rsid w:val="00631E9D"/>
    <w:rsid w:val="00642610"/>
    <w:rsid w:val="00644027"/>
    <w:rsid w:val="00644761"/>
    <w:rsid w:val="006453C6"/>
    <w:rsid w:val="00661303"/>
    <w:rsid w:val="006618DD"/>
    <w:rsid w:val="00663CC7"/>
    <w:rsid w:val="00666DBF"/>
    <w:rsid w:val="00672097"/>
    <w:rsid w:val="0067476E"/>
    <w:rsid w:val="00682DFC"/>
    <w:rsid w:val="00693785"/>
    <w:rsid w:val="006A230F"/>
    <w:rsid w:val="006A26B9"/>
    <w:rsid w:val="006A47B0"/>
    <w:rsid w:val="006A4E92"/>
    <w:rsid w:val="006A5566"/>
    <w:rsid w:val="006B2033"/>
    <w:rsid w:val="006B3F76"/>
    <w:rsid w:val="006B6435"/>
    <w:rsid w:val="006C50FC"/>
    <w:rsid w:val="006D1376"/>
    <w:rsid w:val="006D4548"/>
    <w:rsid w:val="006E0CE8"/>
    <w:rsid w:val="006E6AB9"/>
    <w:rsid w:val="006F0C9B"/>
    <w:rsid w:val="006F78B3"/>
    <w:rsid w:val="007027B1"/>
    <w:rsid w:val="00711C13"/>
    <w:rsid w:val="007159AA"/>
    <w:rsid w:val="00722495"/>
    <w:rsid w:val="00724500"/>
    <w:rsid w:val="00736DB3"/>
    <w:rsid w:val="007373D5"/>
    <w:rsid w:val="00740194"/>
    <w:rsid w:val="007463C5"/>
    <w:rsid w:val="007542E0"/>
    <w:rsid w:val="007604B9"/>
    <w:rsid w:val="007624D3"/>
    <w:rsid w:val="00771312"/>
    <w:rsid w:val="0077333D"/>
    <w:rsid w:val="007737B9"/>
    <w:rsid w:val="0078226A"/>
    <w:rsid w:val="00784774"/>
    <w:rsid w:val="007A3B78"/>
    <w:rsid w:val="007A47F8"/>
    <w:rsid w:val="007A569C"/>
    <w:rsid w:val="007A600F"/>
    <w:rsid w:val="007B60AA"/>
    <w:rsid w:val="007D1258"/>
    <w:rsid w:val="007D6AF5"/>
    <w:rsid w:val="007E1D58"/>
    <w:rsid w:val="007E5DAA"/>
    <w:rsid w:val="007F302D"/>
    <w:rsid w:val="00811B90"/>
    <w:rsid w:val="00820243"/>
    <w:rsid w:val="00825530"/>
    <w:rsid w:val="008327E0"/>
    <w:rsid w:val="008355CA"/>
    <w:rsid w:val="00836BD3"/>
    <w:rsid w:val="008376D4"/>
    <w:rsid w:val="0084044E"/>
    <w:rsid w:val="00842A38"/>
    <w:rsid w:val="008450DC"/>
    <w:rsid w:val="0084526B"/>
    <w:rsid w:val="00852F5D"/>
    <w:rsid w:val="008535E4"/>
    <w:rsid w:val="00853D18"/>
    <w:rsid w:val="00854325"/>
    <w:rsid w:val="008578C2"/>
    <w:rsid w:val="00863C83"/>
    <w:rsid w:val="008719C1"/>
    <w:rsid w:val="00871E4F"/>
    <w:rsid w:val="00873FAD"/>
    <w:rsid w:val="0088112B"/>
    <w:rsid w:val="00887754"/>
    <w:rsid w:val="00895DDE"/>
    <w:rsid w:val="008B1D97"/>
    <w:rsid w:val="008B1F7E"/>
    <w:rsid w:val="008C0199"/>
    <w:rsid w:val="008C10F5"/>
    <w:rsid w:val="008C7FE7"/>
    <w:rsid w:val="008D16C2"/>
    <w:rsid w:val="008D3130"/>
    <w:rsid w:val="008D335B"/>
    <w:rsid w:val="008D44E7"/>
    <w:rsid w:val="008D7B8F"/>
    <w:rsid w:val="008D7F78"/>
    <w:rsid w:val="008E1199"/>
    <w:rsid w:val="008E4102"/>
    <w:rsid w:val="008E6DB5"/>
    <w:rsid w:val="008F0B2A"/>
    <w:rsid w:val="008F2BB6"/>
    <w:rsid w:val="0090417E"/>
    <w:rsid w:val="00910D43"/>
    <w:rsid w:val="00911F5D"/>
    <w:rsid w:val="00915C47"/>
    <w:rsid w:val="00921158"/>
    <w:rsid w:val="00930AAD"/>
    <w:rsid w:val="00941DCA"/>
    <w:rsid w:val="00945B6E"/>
    <w:rsid w:val="009513AB"/>
    <w:rsid w:val="00957CFF"/>
    <w:rsid w:val="0096769E"/>
    <w:rsid w:val="00970FC5"/>
    <w:rsid w:val="00971C34"/>
    <w:rsid w:val="009902FD"/>
    <w:rsid w:val="0099222D"/>
    <w:rsid w:val="00992A1E"/>
    <w:rsid w:val="009950F7"/>
    <w:rsid w:val="00996342"/>
    <w:rsid w:val="009974B6"/>
    <w:rsid w:val="009A31B3"/>
    <w:rsid w:val="009A6D05"/>
    <w:rsid w:val="009C29FB"/>
    <w:rsid w:val="009D1397"/>
    <w:rsid w:val="009D1458"/>
    <w:rsid w:val="009D4A79"/>
    <w:rsid w:val="009E2241"/>
    <w:rsid w:val="009E50DC"/>
    <w:rsid w:val="009F0976"/>
    <w:rsid w:val="009F3B28"/>
    <w:rsid w:val="00A0287B"/>
    <w:rsid w:val="00A055F2"/>
    <w:rsid w:val="00A432E7"/>
    <w:rsid w:val="00A46DA3"/>
    <w:rsid w:val="00A53ADF"/>
    <w:rsid w:val="00A54E54"/>
    <w:rsid w:val="00A64DC6"/>
    <w:rsid w:val="00A70C9F"/>
    <w:rsid w:val="00A71D31"/>
    <w:rsid w:val="00A956A3"/>
    <w:rsid w:val="00AA1537"/>
    <w:rsid w:val="00AA36AE"/>
    <w:rsid w:val="00AA6D44"/>
    <w:rsid w:val="00AB17F1"/>
    <w:rsid w:val="00AC5DFF"/>
    <w:rsid w:val="00AD7A68"/>
    <w:rsid w:val="00AE1E00"/>
    <w:rsid w:val="00AE41AD"/>
    <w:rsid w:val="00AE6334"/>
    <w:rsid w:val="00AE6CBB"/>
    <w:rsid w:val="00AF0634"/>
    <w:rsid w:val="00B03B51"/>
    <w:rsid w:val="00B056E5"/>
    <w:rsid w:val="00B05BC8"/>
    <w:rsid w:val="00B15531"/>
    <w:rsid w:val="00B15F30"/>
    <w:rsid w:val="00B16AE5"/>
    <w:rsid w:val="00B22668"/>
    <w:rsid w:val="00B27916"/>
    <w:rsid w:val="00B310F7"/>
    <w:rsid w:val="00B42974"/>
    <w:rsid w:val="00B45002"/>
    <w:rsid w:val="00B45350"/>
    <w:rsid w:val="00B538AE"/>
    <w:rsid w:val="00B55920"/>
    <w:rsid w:val="00B56574"/>
    <w:rsid w:val="00B656B4"/>
    <w:rsid w:val="00B67622"/>
    <w:rsid w:val="00B8202D"/>
    <w:rsid w:val="00B84085"/>
    <w:rsid w:val="00B92A32"/>
    <w:rsid w:val="00B9556E"/>
    <w:rsid w:val="00B95828"/>
    <w:rsid w:val="00B958F6"/>
    <w:rsid w:val="00BA6399"/>
    <w:rsid w:val="00BA7E11"/>
    <w:rsid w:val="00BC5A67"/>
    <w:rsid w:val="00BC7989"/>
    <w:rsid w:val="00BF6DC9"/>
    <w:rsid w:val="00C157A7"/>
    <w:rsid w:val="00C16129"/>
    <w:rsid w:val="00C20AFF"/>
    <w:rsid w:val="00C24AA2"/>
    <w:rsid w:val="00C2521C"/>
    <w:rsid w:val="00C26415"/>
    <w:rsid w:val="00C27AD3"/>
    <w:rsid w:val="00C32EED"/>
    <w:rsid w:val="00C5012D"/>
    <w:rsid w:val="00C55707"/>
    <w:rsid w:val="00C55F20"/>
    <w:rsid w:val="00C61A09"/>
    <w:rsid w:val="00C64807"/>
    <w:rsid w:val="00C65196"/>
    <w:rsid w:val="00C748C3"/>
    <w:rsid w:val="00C82F63"/>
    <w:rsid w:val="00C92CAC"/>
    <w:rsid w:val="00C93924"/>
    <w:rsid w:val="00CB01B6"/>
    <w:rsid w:val="00CB0B3C"/>
    <w:rsid w:val="00CB64D8"/>
    <w:rsid w:val="00CC284E"/>
    <w:rsid w:val="00CD2605"/>
    <w:rsid w:val="00CD4405"/>
    <w:rsid w:val="00CD750D"/>
    <w:rsid w:val="00CD76C8"/>
    <w:rsid w:val="00CE0ABB"/>
    <w:rsid w:val="00CE70AE"/>
    <w:rsid w:val="00CF14BC"/>
    <w:rsid w:val="00CF2F08"/>
    <w:rsid w:val="00CF4F9B"/>
    <w:rsid w:val="00CF6FE4"/>
    <w:rsid w:val="00D002FD"/>
    <w:rsid w:val="00D02469"/>
    <w:rsid w:val="00D0356E"/>
    <w:rsid w:val="00D03BC9"/>
    <w:rsid w:val="00D07897"/>
    <w:rsid w:val="00D07975"/>
    <w:rsid w:val="00D11D44"/>
    <w:rsid w:val="00D26C8F"/>
    <w:rsid w:val="00D3123C"/>
    <w:rsid w:val="00D37315"/>
    <w:rsid w:val="00D40D05"/>
    <w:rsid w:val="00D44B39"/>
    <w:rsid w:val="00D50A33"/>
    <w:rsid w:val="00D553BB"/>
    <w:rsid w:val="00D56C46"/>
    <w:rsid w:val="00D7389B"/>
    <w:rsid w:val="00D75443"/>
    <w:rsid w:val="00D80A2E"/>
    <w:rsid w:val="00D80E96"/>
    <w:rsid w:val="00D81104"/>
    <w:rsid w:val="00D84C60"/>
    <w:rsid w:val="00D9028B"/>
    <w:rsid w:val="00D9096B"/>
    <w:rsid w:val="00D93E19"/>
    <w:rsid w:val="00DA070F"/>
    <w:rsid w:val="00DA2906"/>
    <w:rsid w:val="00DA444D"/>
    <w:rsid w:val="00DB4647"/>
    <w:rsid w:val="00DC5A07"/>
    <w:rsid w:val="00DD306E"/>
    <w:rsid w:val="00DE748C"/>
    <w:rsid w:val="00DF02E5"/>
    <w:rsid w:val="00DF3463"/>
    <w:rsid w:val="00DF423F"/>
    <w:rsid w:val="00E01526"/>
    <w:rsid w:val="00E06A78"/>
    <w:rsid w:val="00E641D1"/>
    <w:rsid w:val="00E64C8C"/>
    <w:rsid w:val="00E74E2F"/>
    <w:rsid w:val="00E8352C"/>
    <w:rsid w:val="00E96728"/>
    <w:rsid w:val="00EB1BF0"/>
    <w:rsid w:val="00EB7FBE"/>
    <w:rsid w:val="00EC2D0C"/>
    <w:rsid w:val="00EC7606"/>
    <w:rsid w:val="00ED3081"/>
    <w:rsid w:val="00EE25F3"/>
    <w:rsid w:val="00EE6EDD"/>
    <w:rsid w:val="00EF5C76"/>
    <w:rsid w:val="00EF6687"/>
    <w:rsid w:val="00F14194"/>
    <w:rsid w:val="00F15191"/>
    <w:rsid w:val="00F2238E"/>
    <w:rsid w:val="00F36C06"/>
    <w:rsid w:val="00F4539E"/>
    <w:rsid w:val="00F513D7"/>
    <w:rsid w:val="00F52CCD"/>
    <w:rsid w:val="00F539C0"/>
    <w:rsid w:val="00F55AE3"/>
    <w:rsid w:val="00F60D7E"/>
    <w:rsid w:val="00F63E2D"/>
    <w:rsid w:val="00F75FAC"/>
    <w:rsid w:val="00F8474F"/>
    <w:rsid w:val="00FA2C38"/>
    <w:rsid w:val="00FA4FD3"/>
    <w:rsid w:val="00FB0A90"/>
    <w:rsid w:val="00FB3341"/>
    <w:rsid w:val="00FB59AC"/>
    <w:rsid w:val="00FB73D3"/>
    <w:rsid w:val="00FB7938"/>
    <w:rsid w:val="00FD090A"/>
    <w:rsid w:val="00FD204F"/>
    <w:rsid w:val="00FE3989"/>
    <w:rsid w:val="00FE5867"/>
    <w:rsid w:val="00FF20FE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B8500E"/>
  <w15:chartTrackingRefBased/>
  <w15:docId w15:val="{336EE94B-F156-4B51-87EE-0808D632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2B3"/>
    <w:pPr>
      <w:spacing w:line="300" w:lineRule="exac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F6DC9"/>
    <w:pPr>
      <w:keepNext/>
      <w:keepLines/>
      <w:spacing w:after="360" w:line="240" w:lineRule="auto"/>
      <w:outlineLvl w:val="0"/>
    </w:pPr>
    <w:rPr>
      <w:rFonts w:ascii="Arial" w:eastAsiaTheme="majorEastAsia" w:hAnsi="Arial" w:cstheme="majorBidi"/>
      <w:b/>
      <w:sz w:val="40"/>
      <w:szCs w:val="40"/>
      <w:lang w:val="en-US"/>
    </w:rPr>
  </w:style>
  <w:style w:type="paragraph" w:styleId="Rubrik2">
    <w:name w:val="heading 2"/>
    <w:basedOn w:val="Rubrik1"/>
    <w:next w:val="Normal"/>
    <w:link w:val="Rubrik2Char"/>
    <w:autoRedefine/>
    <w:uiPriority w:val="9"/>
    <w:unhideWhenUsed/>
    <w:qFormat/>
    <w:rsid w:val="00256AE5"/>
    <w:pPr>
      <w:spacing w:before="40" w:after="0"/>
      <w:outlineLvl w:val="1"/>
    </w:pPr>
    <w:rPr>
      <w:sz w:val="2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7027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027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027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4C7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027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027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7027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7027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autoRedefine/>
    <w:uiPriority w:val="10"/>
    <w:qFormat/>
    <w:rsid w:val="00672097"/>
    <w:pPr>
      <w:spacing w:after="360" w:line="440" w:lineRule="exact"/>
      <w:contextualSpacing/>
    </w:pPr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672097"/>
    <w:rPr>
      <w:rFonts w:ascii="Arial" w:eastAsiaTheme="majorEastAsia" w:hAnsi="Arial" w:cstheme="majorBidi"/>
      <w:b/>
      <w:color w:val="006696" w:themeColor="text2"/>
      <w:sz w:val="36"/>
      <w:szCs w:val="72"/>
    </w:rPr>
  </w:style>
  <w:style w:type="character" w:customStyle="1" w:styleId="Rubrik2Char">
    <w:name w:val="Rubrik 2 Char"/>
    <w:basedOn w:val="Standardstycketeckensnitt"/>
    <w:link w:val="Rubrik2"/>
    <w:uiPriority w:val="9"/>
    <w:rsid w:val="00256AE5"/>
    <w:rPr>
      <w:rFonts w:ascii="Arial" w:eastAsiaTheme="majorEastAsia" w:hAnsi="Arial" w:cstheme="majorBidi"/>
      <w:b/>
      <w:szCs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F6DC9"/>
    <w:rPr>
      <w:rFonts w:ascii="Arial" w:eastAsiaTheme="majorEastAsia" w:hAnsi="Arial" w:cstheme="majorBidi"/>
      <w:b/>
      <w:sz w:val="40"/>
      <w:szCs w:val="40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027B1"/>
    <w:rPr>
      <w:rFonts w:asciiTheme="majorHAnsi" w:eastAsiaTheme="majorEastAsia" w:hAnsiTheme="majorHAnsi" w:cstheme="majorBidi"/>
      <w:color w:val="004C70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027B1"/>
    <w:rPr>
      <w:rFonts w:asciiTheme="majorHAnsi" w:eastAsiaTheme="majorEastAsia" w:hAnsiTheme="majorHAnsi" w:cstheme="majorBidi"/>
      <w:caps/>
      <w:color w:val="004C7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027B1"/>
    <w:rPr>
      <w:rFonts w:asciiTheme="majorHAnsi" w:eastAsiaTheme="majorEastAsia" w:hAnsiTheme="majorHAnsi" w:cstheme="majorBidi"/>
      <w:i/>
      <w:iCs/>
      <w:caps/>
      <w:color w:val="00324B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027B1"/>
    <w:rPr>
      <w:rFonts w:asciiTheme="majorHAnsi" w:eastAsiaTheme="majorEastAsia" w:hAnsiTheme="majorHAnsi" w:cstheme="majorBidi"/>
      <w:b/>
      <w:bCs/>
      <w:color w:val="00324B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027B1"/>
    <w:rPr>
      <w:rFonts w:asciiTheme="majorHAnsi" w:eastAsiaTheme="majorEastAsia" w:hAnsiTheme="majorHAnsi" w:cstheme="majorBidi"/>
      <w:b/>
      <w:bCs/>
      <w:i/>
      <w:iCs/>
      <w:color w:val="00324B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027B1"/>
    <w:rPr>
      <w:rFonts w:asciiTheme="majorHAnsi" w:eastAsiaTheme="majorEastAsia" w:hAnsiTheme="majorHAnsi" w:cstheme="majorBidi"/>
      <w:i/>
      <w:iCs/>
      <w:color w:val="00324B" w:themeColor="accent1" w:themeShade="80"/>
    </w:rPr>
  </w:style>
  <w:style w:type="paragraph" w:styleId="Beskrivning">
    <w:name w:val="caption"/>
    <w:basedOn w:val="Normal"/>
    <w:next w:val="Normal"/>
    <w:uiPriority w:val="35"/>
    <w:unhideWhenUsed/>
    <w:qFormat/>
    <w:rsid w:val="007027B1"/>
    <w:pPr>
      <w:spacing w:line="240" w:lineRule="auto"/>
    </w:pPr>
    <w:rPr>
      <w:b/>
      <w:bCs/>
      <w:smallCaps/>
      <w:color w:val="006696" w:themeColor="text2"/>
    </w:rPr>
  </w:style>
  <w:style w:type="paragraph" w:styleId="Underrubrik">
    <w:name w:val="Subtitle"/>
    <w:basedOn w:val="Normal"/>
    <w:next w:val="Normal"/>
    <w:link w:val="UnderrubrikChar"/>
    <w:uiPriority w:val="11"/>
    <w:rsid w:val="007027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7B1"/>
    <w:rPr>
      <w:rFonts w:asciiTheme="majorHAnsi" w:eastAsiaTheme="majorEastAsia" w:hAnsiTheme="majorHAnsi" w:cstheme="majorBidi"/>
      <w:color w:val="006696" w:themeColor="accent1"/>
      <w:sz w:val="28"/>
      <w:szCs w:val="28"/>
    </w:rPr>
  </w:style>
  <w:style w:type="character" w:styleId="Stark">
    <w:name w:val="Strong"/>
    <w:basedOn w:val="Standardstycketeckensnitt"/>
    <w:uiPriority w:val="22"/>
    <w:rsid w:val="007027B1"/>
    <w:rPr>
      <w:b/>
      <w:bCs/>
    </w:rPr>
  </w:style>
  <w:style w:type="character" w:styleId="Betoning">
    <w:name w:val="Emphasis"/>
    <w:basedOn w:val="Standardstycketeckensnitt"/>
    <w:uiPriority w:val="20"/>
    <w:rsid w:val="007027B1"/>
    <w:rPr>
      <w:i/>
      <w:iCs/>
    </w:rPr>
  </w:style>
  <w:style w:type="paragraph" w:styleId="Ingetavstnd">
    <w:name w:val="No Spacing"/>
    <w:uiPriority w:val="1"/>
    <w:rsid w:val="007027B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rsid w:val="007027B1"/>
    <w:pPr>
      <w:spacing w:before="120" w:after="120"/>
      <w:ind w:left="720"/>
    </w:pPr>
    <w:rPr>
      <w:color w:val="006696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7027B1"/>
    <w:rPr>
      <w:color w:val="006696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7027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027B1"/>
    <w:rPr>
      <w:rFonts w:asciiTheme="majorHAnsi" w:eastAsiaTheme="majorEastAsia" w:hAnsiTheme="majorHAnsi" w:cstheme="majorBidi"/>
      <w:color w:val="006696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rsid w:val="007027B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rsid w:val="007027B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rsid w:val="007027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rsid w:val="007027B1"/>
    <w:rPr>
      <w:b/>
      <w:bCs/>
      <w:smallCaps/>
      <w:color w:val="006696" w:themeColor="text2"/>
      <w:u w:val="single"/>
    </w:rPr>
  </w:style>
  <w:style w:type="character" w:styleId="Bokenstitel">
    <w:name w:val="Book Title"/>
    <w:basedOn w:val="Standardstycketeckensnitt"/>
    <w:uiPriority w:val="33"/>
    <w:rsid w:val="007027B1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027B1"/>
    <w:pPr>
      <w:outlineLvl w:val="9"/>
    </w:pPr>
  </w:style>
  <w:style w:type="paragraph" w:customStyle="1" w:styleId="SidhuvudText">
    <w:name w:val="Sidhuvud Text"/>
    <w:link w:val="SidhuvudTextChar"/>
    <w:autoRedefine/>
    <w:qFormat/>
    <w:rsid w:val="00CD2605"/>
    <w:pPr>
      <w:tabs>
        <w:tab w:val="left" w:pos="0"/>
        <w:tab w:val="right" w:pos="8647"/>
      </w:tabs>
      <w:spacing w:after="20" w:line="300" w:lineRule="exact"/>
    </w:pPr>
    <w:rPr>
      <w:rFonts w:ascii="Arial" w:eastAsiaTheme="majorEastAsia" w:hAnsi="Arial" w:cstheme="majorBidi"/>
      <w:sz w:val="20"/>
      <w:szCs w:val="72"/>
    </w:rPr>
  </w:style>
  <w:style w:type="paragraph" w:customStyle="1" w:styleId="IngressArial">
    <w:name w:val="Ingress Arial"/>
    <w:basedOn w:val="Normal"/>
    <w:next w:val="Normal"/>
    <w:link w:val="IngressArialChar"/>
    <w:autoRedefine/>
    <w:qFormat/>
    <w:rsid w:val="008F2BB6"/>
    <w:rPr>
      <w:rFonts w:ascii="Arial" w:hAnsi="Arial"/>
      <w:b/>
    </w:rPr>
  </w:style>
  <w:style w:type="paragraph" w:styleId="Sidfot">
    <w:name w:val="footer"/>
    <w:basedOn w:val="Normal"/>
    <w:link w:val="SidfotChar"/>
    <w:uiPriority w:val="99"/>
    <w:unhideWhenUsed/>
    <w:rsid w:val="00256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6AE5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0B2E57"/>
    <w:rPr>
      <w:color w:val="808080"/>
    </w:rPr>
  </w:style>
  <w:style w:type="paragraph" w:customStyle="1" w:styleId="IngressTimes">
    <w:name w:val="Ingress Times"/>
    <w:basedOn w:val="Normal"/>
    <w:next w:val="Normal"/>
    <w:link w:val="IngressTimesChar"/>
    <w:autoRedefine/>
    <w:qFormat/>
    <w:rsid w:val="00852F5D"/>
    <w:pPr>
      <w:spacing w:after="240"/>
    </w:pPr>
    <w:rPr>
      <w:b/>
    </w:rPr>
  </w:style>
  <w:style w:type="character" w:customStyle="1" w:styleId="IngressTimesChar">
    <w:name w:val="Ingress Times Char"/>
    <w:basedOn w:val="Standardstycketeckensnitt"/>
    <w:link w:val="IngressTimes"/>
    <w:rsid w:val="00852F5D"/>
    <w:rPr>
      <w:rFonts w:ascii="Times New Roman" w:hAnsi="Times New Roman"/>
      <w:b/>
    </w:rPr>
  </w:style>
  <w:style w:type="paragraph" w:customStyle="1" w:styleId="SidhuvudRubrik">
    <w:name w:val="Sidhuvud Rubrik"/>
    <w:basedOn w:val="SidhuvudText"/>
    <w:next w:val="SidhuvudText"/>
    <w:link w:val="SidhuvudRubrikChar"/>
    <w:autoRedefine/>
    <w:qFormat/>
    <w:rsid w:val="00AE1E00"/>
    <w:pPr>
      <w:spacing w:after="40"/>
    </w:pPr>
    <w:rPr>
      <w:caps/>
      <w:color w:val="006696" w:themeColor="text2"/>
      <w:spacing w:val="8"/>
      <w:sz w:val="22"/>
    </w:rPr>
  </w:style>
  <w:style w:type="paragraph" w:customStyle="1" w:styleId="SidhuvudRubrik1">
    <w:name w:val="Sidhuvud Rubrik 1"/>
    <w:basedOn w:val="SidhuvudText"/>
    <w:next w:val="SidhuvudText"/>
    <w:link w:val="SidhuvudRubrik1Char"/>
    <w:autoRedefine/>
    <w:qFormat/>
    <w:rsid w:val="001703B3"/>
    <w:pPr>
      <w:tabs>
        <w:tab w:val="right" w:pos="9072"/>
      </w:tabs>
      <w:spacing w:after="40"/>
    </w:pPr>
    <w:rPr>
      <w:b/>
    </w:rPr>
  </w:style>
  <w:style w:type="character" w:customStyle="1" w:styleId="SidhuvudRubrikChar">
    <w:name w:val="Sidhuvud Rubrik Char"/>
    <w:basedOn w:val="Standardstycketeckensnitt"/>
    <w:link w:val="SidhuvudRubrik"/>
    <w:rsid w:val="00AE1E00"/>
    <w:rPr>
      <w:rFonts w:ascii="Arial" w:eastAsiaTheme="majorEastAsia" w:hAnsi="Arial" w:cstheme="majorBidi"/>
      <w:caps/>
      <w:color w:val="006696" w:themeColor="text2"/>
      <w:spacing w:val="8"/>
      <w:szCs w:val="72"/>
    </w:rPr>
  </w:style>
  <w:style w:type="character" w:customStyle="1" w:styleId="SidhuvudTextChar">
    <w:name w:val="Sidhuvud Text Char"/>
    <w:basedOn w:val="RubrikChar"/>
    <w:link w:val="SidhuvudText"/>
    <w:rsid w:val="00CD2605"/>
    <w:rPr>
      <w:rFonts w:ascii="Arial" w:eastAsiaTheme="majorEastAsia" w:hAnsi="Arial" w:cstheme="majorBidi"/>
      <w:b w:val="0"/>
      <w:color w:val="006696" w:themeColor="text2"/>
      <w:sz w:val="20"/>
      <w:szCs w:val="72"/>
    </w:rPr>
  </w:style>
  <w:style w:type="character" w:customStyle="1" w:styleId="SidhuvudRubrik1Char">
    <w:name w:val="Sidhuvud Rubrik 1 Char"/>
    <w:basedOn w:val="Standardstycketeckensnitt"/>
    <w:link w:val="SidhuvudRubrik1"/>
    <w:rsid w:val="001703B3"/>
    <w:rPr>
      <w:rFonts w:ascii="Arial" w:eastAsiaTheme="majorEastAsia" w:hAnsi="Arial" w:cstheme="majorBidi"/>
      <w:b/>
      <w:sz w:val="20"/>
      <w:szCs w:val="72"/>
    </w:rPr>
  </w:style>
  <w:style w:type="character" w:customStyle="1" w:styleId="IngressArialChar">
    <w:name w:val="Ingress Arial Char"/>
    <w:basedOn w:val="IngressTimesChar"/>
    <w:link w:val="IngressArial"/>
    <w:rsid w:val="008F2BB6"/>
    <w:rPr>
      <w:rFonts w:ascii="Arial" w:hAnsi="Arial"/>
      <w:b/>
    </w:rPr>
  </w:style>
  <w:style w:type="character" w:styleId="Hyperlnk">
    <w:name w:val="Hyperlink"/>
    <w:basedOn w:val="Standardstycketeckensnitt"/>
    <w:uiPriority w:val="99"/>
    <w:unhideWhenUsed/>
    <w:rsid w:val="00B03B51"/>
    <w:rPr>
      <w:color w:val="006696" w:themeColor="hyperlink"/>
      <w:u w:val="single"/>
    </w:rPr>
  </w:style>
  <w:style w:type="paragraph" w:styleId="Liststycke">
    <w:name w:val="List Paragraph"/>
    <w:basedOn w:val="Normal"/>
    <w:uiPriority w:val="34"/>
    <w:qFormat/>
    <w:rsid w:val="00B03B51"/>
    <w:pPr>
      <w:spacing w:after="24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EF5C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513A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3639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na.emilsson@trollhattan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maria.thelen@uddevalla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ara.deblanche@trollhattan.s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aria.thelen@uddevalla.se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deleine.andersson@ama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brunsten\Downloads\Brevmall%20(1).dotx" TargetMode="External"/></Relationships>
</file>

<file path=word/theme/theme1.xml><?xml version="1.0" encoding="utf-8"?>
<a:theme xmlns:a="http://schemas.openxmlformats.org/drawingml/2006/main" name="Test">
  <a:themeElements>
    <a:clrScheme name="Fyrbodal">
      <a:dk1>
        <a:sysClr val="windowText" lastClr="000000"/>
      </a:dk1>
      <a:lt1>
        <a:sysClr val="window" lastClr="FFFFFF"/>
      </a:lt1>
      <a:dk2>
        <a:srgbClr val="006696"/>
      </a:dk2>
      <a:lt2>
        <a:srgbClr val="E7E6E6"/>
      </a:lt2>
      <a:accent1>
        <a:srgbClr val="006696"/>
      </a:accent1>
      <a:accent2>
        <a:srgbClr val="628751"/>
      </a:accent2>
      <a:accent3>
        <a:srgbClr val="82ABCC"/>
      </a:accent3>
      <a:accent4>
        <a:srgbClr val="FFC000"/>
      </a:accent4>
      <a:accent5>
        <a:srgbClr val="5B9BD5"/>
      </a:accent5>
      <a:accent6>
        <a:srgbClr val="70AD47"/>
      </a:accent6>
      <a:hlink>
        <a:srgbClr val="006696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2020-04-02T00:00:00</PublishDate>
  <Abstract/>
  <CompanyAddress>Ort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6E051DD3DF894EA2ABB5791025B7F3" ma:contentTypeVersion="9" ma:contentTypeDescription="Skapa ett nytt dokument." ma:contentTypeScope="" ma:versionID="a6431f5e76d6c119808401e0bbbed9d6">
  <xsd:schema xmlns:xsd="http://www.w3.org/2001/XMLSchema" xmlns:xs="http://www.w3.org/2001/XMLSchema" xmlns:p="http://schemas.microsoft.com/office/2006/metadata/properties" xmlns:ns2="229abef9-99bb-4c4c-9653-e3863b5dafa3" targetNamespace="http://schemas.microsoft.com/office/2006/metadata/properties" ma:root="true" ma:fieldsID="c06e885bff9ee88f0c59f29269b6601b" ns2:_="">
    <xsd:import namespace="229abef9-99bb-4c4c-9653-e3863b5daf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Bild" minOccurs="0"/>
                <xsd:element ref="ns2:F_x00f6_rfatta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bef9-99bb-4c4c-9653-e3863b5da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Bild" ma:index="15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_x00f6_rfattare" ma:index="16" nillable="true" ma:displayName="Författare" ma:format="Dropdown" ma:list="UserInfo" ma:SharePointGroup="0" ma:internalName="F_x00f6_rfatt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_x00f6_rfattare xmlns="229abef9-99bb-4c4c-9653-e3863b5dafa3">
      <UserInfo>
        <DisplayName/>
        <AccountId xsi:nil="true"/>
        <AccountType/>
      </UserInfo>
    </F_x00f6_rfattare>
    <Bild xmlns="229abef9-99bb-4c4c-9653-e3863b5dafa3">
      <Url xsi:nil="true"/>
      <Description xsi:nil="true"/>
    </Bil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7AE551-1102-4B8C-8D34-4154C3D40F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F8FFE2-1745-47E1-A04E-6C1864605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abef9-99bb-4c4c-9653-e3863b5da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1C5D6-DCA2-40A8-A543-EB19DEACA6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CAECD9-5EB6-4829-B348-B5B0C2185B9C}">
  <ds:schemaRefs>
    <ds:schemaRef ds:uri="http://schemas.microsoft.com/office/2006/metadata/properties"/>
    <ds:schemaRef ds:uri="http://schemas.microsoft.com/office/infopath/2007/PartnerControls"/>
    <ds:schemaRef ds:uri="229abef9-99bb-4c4c-9653-e3863b5daf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(1)</Template>
  <TotalTime>139</TotalTime>
  <Pages>4</Pages>
  <Words>1267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Brunsten</dc:creator>
  <cp:keywords/>
  <dc:description/>
  <cp:lastModifiedBy>Jenny Brunsten</cp:lastModifiedBy>
  <cp:revision>154</cp:revision>
  <cp:lastPrinted>2021-04-23T12:04:00Z</cp:lastPrinted>
  <dcterms:created xsi:type="dcterms:W3CDTF">2021-05-21T11:31:00Z</dcterms:created>
  <dcterms:modified xsi:type="dcterms:W3CDTF">2021-05-27T12:00:00Z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0x010100D46E051DD3DF894EA2ABB5791025B7F3</vt:lpwstr>
  </property>
</Properties>
</file>