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AC29" w14:textId="3551E118" w:rsidR="007027B1" w:rsidRPr="00D50A33" w:rsidRDefault="005C564E" w:rsidP="00BF6DC9">
      <w:pPr>
        <w:pStyle w:val="Rubrik1"/>
        <w:rPr>
          <w:lang w:val="sv-SE"/>
        </w:rPr>
      </w:pPr>
      <w:r w:rsidRPr="00D50A33">
        <w:rPr>
          <w:lang w:val="sv-SE"/>
        </w:rPr>
        <w:t>Minnesanteckning</w:t>
      </w:r>
      <w:r w:rsidR="009F0976">
        <w:rPr>
          <w:lang w:val="sv-SE"/>
        </w:rPr>
        <w:t>ar</w:t>
      </w:r>
      <w:r w:rsidRPr="00D50A33">
        <w:rPr>
          <w:lang w:val="sv-SE"/>
        </w:rPr>
        <w:t xml:space="preserve"> </w:t>
      </w:r>
      <w:r w:rsidR="00365F90">
        <w:rPr>
          <w:lang w:val="sv-SE"/>
        </w:rPr>
        <w:t xml:space="preserve">Familjerättsnätverket </w:t>
      </w:r>
      <w:r w:rsidRPr="00D50A33">
        <w:rPr>
          <w:lang w:val="sv-SE"/>
        </w:rPr>
        <w:t>2</w:t>
      </w:r>
      <w:r w:rsidR="00D0478A">
        <w:rPr>
          <w:lang w:val="sv-SE"/>
        </w:rPr>
        <w:t>9</w:t>
      </w:r>
      <w:r w:rsidRPr="00D50A33">
        <w:rPr>
          <w:lang w:val="sv-SE"/>
        </w:rPr>
        <w:t xml:space="preserve"> april 2021</w:t>
      </w:r>
    </w:p>
    <w:p w14:paraId="3BB82E64" w14:textId="322DFD16" w:rsidR="00B748F4" w:rsidRPr="00B748F4" w:rsidRDefault="002B4B2C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Deltagare</w:t>
      </w:r>
      <w:r w:rsidR="00D56C46">
        <w:rPr>
          <w:rFonts w:ascii="Arial" w:hAnsi="Arial" w:cs="Arial"/>
          <w:b/>
          <w:bCs/>
          <w:color w:val="000000"/>
        </w:rPr>
        <w:t xml:space="preserve">: </w:t>
      </w:r>
      <w:r w:rsidR="00F15A04">
        <w:rPr>
          <w:rFonts w:ascii="Arial" w:hAnsi="Arial" w:cs="Arial"/>
          <w:color w:val="000000"/>
        </w:rPr>
        <w:t xml:space="preserve">Karin Saini (Vänersborg), </w:t>
      </w:r>
      <w:r w:rsidR="008C3F24">
        <w:rPr>
          <w:rFonts w:ascii="Arial" w:hAnsi="Arial" w:cs="Arial"/>
          <w:color w:val="000000"/>
        </w:rPr>
        <w:t xml:space="preserve">Simone </w:t>
      </w:r>
      <w:r w:rsidR="001223B4">
        <w:rPr>
          <w:rFonts w:ascii="Arial" w:hAnsi="Arial" w:cs="Arial"/>
          <w:color w:val="000000"/>
        </w:rPr>
        <w:t xml:space="preserve">Geerts (Dalsland), </w:t>
      </w:r>
      <w:r w:rsidR="00F15A04">
        <w:rPr>
          <w:rFonts w:ascii="Arial" w:hAnsi="Arial" w:cs="Arial"/>
          <w:color w:val="000000"/>
        </w:rPr>
        <w:t xml:space="preserve">Henrik Jernström (Trollhättan), </w:t>
      </w:r>
      <w:r w:rsidR="004E0E6D">
        <w:rPr>
          <w:rFonts w:ascii="Arial" w:hAnsi="Arial" w:cs="Arial"/>
          <w:color w:val="000000"/>
        </w:rPr>
        <w:t xml:space="preserve">Lena Helgesson (Uddevalla), Karin Skoog (Munkedal/Sotenäs), Magnus </w:t>
      </w:r>
      <w:proofErr w:type="spellStart"/>
      <w:r w:rsidR="004E0E6D">
        <w:rPr>
          <w:rFonts w:ascii="Arial" w:hAnsi="Arial" w:cs="Arial"/>
          <w:color w:val="000000"/>
        </w:rPr>
        <w:t>Pilback</w:t>
      </w:r>
      <w:proofErr w:type="spellEnd"/>
      <w:r w:rsidR="004E0E6D">
        <w:rPr>
          <w:rFonts w:ascii="Arial" w:hAnsi="Arial" w:cs="Arial"/>
          <w:color w:val="000000"/>
        </w:rPr>
        <w:t xml:space="preserve">, Margareta </w:t>
      </w:r>
      <w:r w:rsidR="00A1317E">
        <w:rPr>
          <w:rFonts w:ascii="Arial" w:hAnsi="Arial" w:cs="Arial"/>
          <w:color w:val="000000"/>
        </w:rPr>
        <w:t xml:space="preserve">Stigsson och </w:t>
      </w:r>
      <w:r w:rsidR="00247D7F">
        <w:rPr>
          <w:rFonts w:ascii="Arial" w:hAnsi="Arial" w:cs="Arial"/>
          <w:color w:val="000000"/>
        </w:rPr>
        <w:t xml:space="preserve">praktikant </w:t>
      </w:r>
      <w:r w:rsidR="00A1317E">
        <w:rPr>
          <w:rFonts w:ascii="Arial" w:hAnsi="Arial" w:cs="Arial"/>
          <w:color w:val="000000"/>
        </w:rPr>
        <w:t>Wilma (Orust/</w:t>
      </w:r>
      <w:proofErr w:type="spellStart"/>
      <w:r w:rsidR="00A1317E">
        <w:rPr>
          <w:rFonts w:ascii="Arial" w:hAnsi="Arial" w:cs="Arial"/>
          <w:color w:val="000000"/>
        </w:rPr>
        <w:t>Stenungsund</w:t>
      </w:r>
      <w:proofErr w:type="spellEnd"/>
      <w:r w:rsidR="00A1317E">
        <w:rPr>
          <w:rFonts w:ascii="Arial" w:hAnsi="Arial" w:cs="Arial"/>
          <w:color w:val="000000"/>
        </w:rPr>
        <w:t xml:space="preserve">), Ulrika Bjelvenmark (Lysekil), </w:t>
      </w:r>
      <w:r w:rsidR="001039CF">
        <w:rPr>
          <w:rFonts w:ascii="Arial" w:hAnsi="Arial" w:cs="Arial"/>
          <w:color w:val="000000"/>
        </w:rPr>
        <w:t>Birgitta</w:t>
      </w:r>
      <w:r w:rsidR="009C4680">
        <w:rPr>
          <w:rFonts w:ascii="Arial" w:hAnsi="Arial" w:cs="Arial"/>
          <w:color w:val="000000"/>
        </w:rPr>
        <w:t xml:space="preserve"> Aronsson</w:t>
      </w:r>
      <w:r w:rsidR="001039CF">
        <w:rPr>
          <w:rFonts w:ascii="Arial" w:hAnsi="Arial" w:cs="Arial"/>
          <w:color w:val="000000"/>
        </w:rPr>
        <w:t xml:space="preserve"> (Tanum), Mona Thorsén (Strömstad), Anna </w:t>
      </w:r>
      <w:r w:rsidR="008D3442">
        <w:rPr>
          <w:rFonts w:ascii="Arial" w:hAnsi="Arial" w:cs="Arial"/>
          <w:color w:val="000000"/>
        </w:rPr>
        <w:t xml:space="preserve">Andersson </w:t>
      </w:r>
      <w:r w:rsidR="001039CF">
        <w:rPr>
          <w:rFonts w:ascii="Arial" w:hAnsi="Arial" w:cs="Arial"/>
          <w:color w:val="000000"/>
        </w:rPr>
        <w:t xml:space="preserve">och Jennica </w:t>
      </w:r>
      <w:r w:rsidR="008D3442">
        <w:rPr>
          <w:rFonts w:ascii="Arial" w:hAnsi="Arial" w:cs="Arial"/>
          <w:color w:val="000000"/>
        </w:rPr>
        <w:t xml:space="preserve">Bodenfors </w:t>
      </w:r>
      <w:r w:rsidR="001039CF">
        <w:rPr>
          <w:rFonts w:ascii="Arial" w:hAnsi="Arial" w:cs="Arial"/>
          <w:color w:val="000000"/>
        </w:rPr>
        <w:t>(Lilla Edet)</w:t>
      </w:r>
      <w:r w:rsidR="008D3442">
        <w:rPr>
          <w:rFonts w:ascii="Arial" w:hAnsi="Arial" w:cs="Arial"/>
          <w:color w:val="000000"/>
        </w:rPr>
        <w:t>.</w:t>
      </w:r>
    </w:p>
    <w:p w14:paraId="450D64BA" w14:textId="77777777" w:rsidR="00B748F4" w:rsidRDefault="00B748F4" w:rsidP="00B03B5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02BD6BE7" w14:textId="75D74370" w:rsidR="00B03B51" w:rsidRPr="00B03B51" w:rsidRDefault="00B03B51" w:rsidP="00B03B5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B03B51">
        <w:rPr>
          <w:rFonts w:ascii="Arial" w:hAnsi="Arial" w:cs="Arial"/>
          <w:b/>
          <w:bCs/>
          <w:color w:val="000000"/>
        </w:rPr>
        <w:t>Incheckningsrunda; presentation, frågor för dagen</w:t>
      </w:r>
    </w:p>
    <w:p w14:paraId="640848DD" w14:textId="068FDCC2" w:rsidR="00B03B51" w:rsidRPr="00B03B51" w:rsidRDefault="00B03B51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Jenny Brunsten presenterar sig som ny nätverksledare på IFO-området. Frågor från nätverket samlas upp under incheckningsrunda.</w:t>
      </w:r>
    </w:p>
    <w:p w14:paraId="37E12647" w14:textId="77777777" w:rsidR="00B03B51" w:rsidRPr="00B03B51" w:rsidRDefault="00B03B51" w:rsidP="00B03B51">
      <w:pPr>
        <w:pStyle w:val="Liststycke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538655D3" w14:textId="308B1089" w:rsidR="00B03B51" w:rsidRPr="008719C1" w:rsidRDefault="00067BE0" w:rsidP="00F55AE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SES – digital hjälp </w:t>
      </w:r>
      <w:r w:rsidR="004C3CA8">
        <w:rPr>
          <w:rFonts w:ascii="Arial" w:hAnsi="Arial" w:cs="Arial"/>
          <w:b/>
          <w:bCs/>
          <w:color w:val="000000"/>
        </w:rPr>
        <w:t>för familjer i separation</w:t>
      </w:r>
    </w:p>
    <w:p w14:paraId="07791C4D" w14:textId="27FDF92F" w:rsidR="00F15191" w:rsidRDefault="005F72CE" w:rsidP="00F55AE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SES är ett digitalt verktyg som kan användas via smartphone, surfplatta eller dator, och som är utvecklat till stöd för familjer inför, under eller efter separation. Plattformen är utvecklad i Danmark och har utvärderats och </w:t>
      </w:r>
      <w:r w:rsidR="001979B4">
        <w:rPr>
          <w:rFonts w:ascii="Arial" w:hAnsi="Arial" w:cs="Arial"/>
          <w:color w:val="000000"/>
        </w:rPr>
        <w:t>evidensprövats via Köpenhamns universitet.</w:t>
      </w:r>
      <w:r>
        <w:rPr>
          <w:rFonts w:ascii="Arial" w:hAnsi="Arial" w:cs="Arial"/>
          <w:color w:val="000000"/>
        </w:rPr>
        <w:t xml:space="preserve"> Helsingborgs kommun med samverkande kr</w:t>
      </w:r>
      <w:r w:rsidR="00737A3C"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</w:rPr>
        <w:t>kommu</w:t>
      </w:r>
      <w:r w:rsidR="001979B4">
        <w:rPr>
          <w:rFonts w:ascii="Arial" w:hAnsi="Arial" w:cs="Arial"/>
          <w:color w:val="000000"/>
        </w:rPr>
        <w:t xml:space="preserve">ner är först ut i Sverige att köpa in systemet, och de har startat upp användningen </w:t>
      </w:r>
      <w:r w:rsidR="00402A3A">
        <w:rPr>
          <w:rFonts w:ascii="Arial" w:hAnsi="Arial" w:cs="Arial"/>
          <w:color w:val="000000"/>
        </w:rPr>
        <w:t xml:space="preserve">nu i år. Se bifogad PP för utförligare information. Frågan har lyfts till kommunalförbundet om </w:t>
      </w:r>
      <w:r w:rsidR="0086065C">
        <w:rPr>
          <w:rFonts w:ascii="Arial" w:hAnsi="Arial" w:cs="Arial"/>
          <w:color w:val="000000"/>
        </w:rPr>
        <w:t xml:space="preserve">gemensam upphandling för våra kommuner om intresset för stödet finns. </w:t>
      </w:r>
    </w:p>
    <w:p w14:paraId="46DE8302" w14:textId="6154BCF7" w:rsidR="00780B3A" w:rsidRDefault="00780B3A" w:rsidP="00F55AE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AE23663" w14:textId="282D1BCE" w:rsidR="00780B3A" w:rsidRDefault="00780B3A" w:rsidP="00F55AE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Några i nätverket har hört talas om SES tidigare, i samband med en presentation på Familjerättsdagen</w:t>
      </w:r>
      <w:r w:rsidR="007F3A17">
        <w:rPr>
          <w:rFonts w:ascii="Arial" w:hAnsi="Arial" w:cs="Arial"/>
          <w:color w:val="000000"/>
        </w:rPr>
        <w:t>. Vänersborg fick möjlighet att prova en testversion under en period och ser positiv</w:t>
      </w:r>
      <w:r w:rsidR="00C15139">
        <w:rPr>
          <w:rFonts w:ascii="Arial" w:hAnsi="Arial" w:cs="Arial"/>
          <w:color w:val="000000"/>
        </w:rPr>
        <w:t>t på</w:t>
      </w:r>
      <w:r w:rsidR="00581DA0">
        <w:rPr>
          <w:rFonts w:ascii="Arial" w:hAnsi="Arial" w:cs="Arial"/>
          <w:color w:val="000000"/>
        </w:rPr>
        <w:t xml:space="preserve"> systemet. Vidare kännedom om att systemet är kostsamt</w:t>
      </w:r>
      <w:r w:rsidR="00C15139">
        <w:rPr>
          <w:rFonts w:ascii="Arial" w:hAnsi="Arial" w:cs="Arial"/>
          <w:color w:val="000000"/>
        </w:rPr>
        <w:t xml:space="preserve"> att köpa in</w:t>
      </w:r>
      <w:r w:rsidR="00581DA0">
        <w:rPr>
          <w:rFonts w:ascii="Arial" w:hAnsi="Arial" w:cs="Arial"/>
          <w:color w:val="000000"/>
        </w:rPr>
        <w:t xml:space="preserve">. </w:t>
      </w:r>
      <w:r w:rsidR="004A3D66">
        <w:rPr>
          <w:rFonts w:ascii="Arial" w:hAnsi="Arial" w:cs="Arial"/>
          <w:color w:val="000000"/>
        </w:rPr>
        <w:t xml:space="preserve">Ytterligare synpunkt att detta system hade kunnat </w:t>
      </w:r>
      <w:r w:rsidR="00447678">
        <w:rPr>
          <w:rFonts w:ascii="Arial" w:hAnsi="Arial" w:cs="Arial"/>
          <w:color w:val="000000"/>
        </w:rPr>
        <w:t xml:space="preserve">vara ett komplement till </w:t>
      </w:r>
      <w:r w:rsidR="004A3D66">
        <w:rPr>
          <w:rFonts w:ascii="Arial" w:hAnsi="Arial" w:cs="Arial"/>
          <w:color w:val="000000"/>
        </w:rPr>
        <w:t xml:space="preserve">övrigt stöd som erbjuds, </w:t>
      </w:r>
      <w:proofErr w:type="gramStart"/>
      <w:r w:rsidR="004A3D66">
        <w:rPr>
          <w:rFonts w:ascii="Arial" w:hAnsi="Arial" w:cs="Arial"/>
          <w:color w:val="000000"/>
        </w:rPr>
        <w:t>t ex</w:t>
      </w:r>
      <w:proofErr w:type="gramEnd"/>
      <w:r w:rsidR="004A3D66">
        <w:rPr>
          <w:rFonts w:ascii="Arial" w:hAnsi="Arial" w:cs="Arial"/>
          <w:color w:val="000000"/>
        </w:rPr>
        <w:t xml:space="preserve"> i samband med </w:t>
      </w:r>
      <w:r w:rsidR="00450470">
        <w:rPr>
          <w:rFonts w:ascii="Arial" w:hAnsi="Arial" w:cs="Arial"/>
          <w:color w:val="000000"/>
        </w:rPr>
        <w:t>förväntad ny lagstiftning med o</w:t>
      </w:r>
      <w:r w:rsidR="004A3D66">
        <w:rPr>
          <w:rFonts w:ascii="Arial" w:hAnsi="Arial" w:cs="Arial"/>
          <w:color w:val="000000"/>
        </w:rPr>
        <w:t xml:space="preserve">bligatoriska informationssamtal. </w:t>
      </w:r>
    </w:p>
    <w:p w14:paraId="65907C0F" w14:textId="6D495C1F" w:rsidR="00A0265E" w:rsidRDefault="00BD7536" w:rsidP="00F55AE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noProof/>
        </w:rPr>
        <w:object w:dxaOrig="1440" w:dyaOrig="1440" w14:anchorId="6FACD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.35pt;width:75.5pt;height:49pt;z-index:251661312;mso-position-horizontal-relative:text;mso-position-vertical-relative:text">
            <v:imagedata r:id="rId12" o:title=""/>
          </v:shape>
          <o:OLEObject Type="Embed" ProgID="PowerPoint.Show.12" ShapeID="_x0000_s1027" DrawAspect="Icon" ObjectID="_1681717043" r:id="rId13"/>
        </w:object>
      </w:r>
    </w:p>
    <w:p w14:paraId="32AD077C" w14:textId="39BEF1A7" w:rsidR="00A0265E" w:rsidRDefault="00A0265E" w:rsidP="00F55AE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EEAAFA8" w14:textId="77777777" w:rsidR="00A0265E" w:rsidRDefault="00A0265E" w:rsidP="00F55AE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7901B09" w14:textId="77777777" w:rsidR="00447678" w:rsidRDefault="00447678" w:rsidP="00F55AE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3C322A6" w14:textId="65DF3B06" w:rsidR="004C3CA8" w:rsidRPr="006959BF" w:rsidRDefault="006959BF" w:rsidP="00F55AE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6959BF">
        <w:rPr>
          <w:rFonts w:ascii="Arial" w:hAnsi="Arial" w:cs="Arial"/>
          <w:b/>
          <w:bCs/>
          <w:color w:val="000000"/>
          <w:sz w:val="28"/>
          <w:szCs w:val="28"/>
        </w:rPr>
        <w:t>Frågor från nätverket</w:t>
      </w:r>
    </w:p>
    <w:p w14:paraId="5F3D1626" w14:textId="77777777" w:rsidR="006959BF" w:rsidRDefault="006959BF" w:rsidP="00F55AE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4EFF32F" w14:textId="45B3DFA2" w:rsidR="007542E0" w:rsidRPr="00AC0128" w:rsidRDefault="006959BF" w:rsidP="00B27916">
      <w:pPr>
        <w:spacing w:after="0"/>
        <w:rPr>
          <w:rFonts w:ascii="Arial" w:hAnsi="Arial" w:cs="Arial"/>
          <w:b/>
          <w:bCs/>
        </w:rPr>
      </w:pPr>
      <w:r w:rsidRPr="00AC0128">
        <w:rPr>
          <w:rFonts w:ascii="Arial" w:hAnsi="Arial" w:cs="Arial"/>
          <w:b/>
          <w:bCs/>
        </w:rPr>
        <w:t>Ny lagstiftning 1 juli</w:t>
      </w:r>
    </w:p>
    <w:p w14:paraId="7FF32404" w14:textId="77777777" w:rsidR="009156FE" w:rsidRDefault="00BC5ABC" w:rsidP="00450470">
      <w:pPr>
        <w:spacing w:after="0"/>
        <w:rPr>
          <w:rFonts w:ascii="Arial" w:hAnsi="Arial" w:cs="Arial"/>
        </w:rPr>
      </w:pPr>
      <w:r w:rsidRPr="00AC0128">
        <w:rPr>
          <w:rFonts w:ascii="Arial" w:hAnsi="Arial" w:cs="Arial"/>
          <w:i/>
          <w:iCs/>
        </w:rPr>
        <w:lastRenderedPageBreak/>
        <w:t>Stärkt barnrättsperspektiv i vårdnadstvister</w:t>
      </w:r>
      <w:r w:rsidR="0085496C" w:rsidRPr="00AC0128">
        <w:rPr>
          <w:rFonts w:ascii="Arial" w:hAnsi="Arial" w:cs="Arial"/>
          <w:i/>
          <w:iCs/>
        </w:rPr>
        <w:t xml:space="preserve">; </w:t>
      </w:r>
      <w:r w:rsidR="0085496C" w:rsidRPr="00AC0128">
        <w:rPr>
          <w:rFonts w:ascii="Arial" w:hAnsi="Arial" w:cs="Arial"/>
        </w:rPr>
        <w:t xml:space="preserve">Riksdagen väntas </w:t>
      </w:r>
      <w:r w:rsidR="00AC0128">
        <w:rPr>
          <w:rFonts w:ascii="Arial" w:hAnsi="Arial" w:cs="Arial"/>
        </w:rPr>
        <w:t xml:space="preserve">26 maj </w:t>
      </w:r>
      <w:r w:rsidR="0085496C" w:rsidRPr="00AC0128">
        <w:rPr>
          <w:rFonts w:ascii="Arial" w:hAnsi="Arial" w:cs="Arial"/>
        </w:rPr>
        <w:t>rösta igenom</w:t>
      </w:r>
      <w:r w:rsidR="00C239B2" w:rsidRPr="00AC0128">
        <w:rPr>
          <w:rFonts w:ascii="Arial" w:hAnsi="Arial" w:cs="Arial"/>
        </w:rPr>
        <w:t xml:space="preserve"> förslaget som </w:t>
      </w:r>
      <w:proofErr w:type="spellStart"/>
      <w:r w:rsidR="00C239B2" w:rsidRPr="00AC0128">
        <w:rPr>
          <w:rFonts w:ascii="Arial" w:hAnsi="Arial" w:cs="Arial"/>
        </w:rPr>
        <w:t>bla</w:t>
      </w:r>
      <w:proofErr w:type="spellEnd"/>
      <w:r w:rsidR="00C239B2" w:rsidRPr="00AC0128">
        <w:rPr>
          <w:rFonts w:ascii="Arial" w:hAnsi="Arial" w:cs="Arial"/>
        </w:rPr>
        <w:t xml:space="preserve"> innebär </w:t>
      </w:r>
    </w:p>
    <w:p w14:paraId="3B1B4E5F" w14:textId="77777777" w:rsidR="009156FE" w:rsidRPr="009156FE" w:rsidRDefault="00AC0128" w:rsidP="009156FE">
      <w:pPr>
        <w:pStyle w:val="Liststycke"/>
        <w:numPr>
          <w:ilvl w:val="0"/>
          <w:numId w:val="3"/>
        </w:numPr>
        <w:spacing w:after="0"/>
        <w:rPr>
          <w:rFonts w:ascii="Arial" w:eastAsiaTheme="minorEastAsia" w:hAnsi="Arial" w:cs="Arial"/>
          <w:sz w:val="22"/>
          <w:szCs w:val="22"/>
        </w:rPr>
      </w:pP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t>att barnets rätt till informa</w:t>
      </w: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softHyphen/>
        <w:t>tion och att komma till tals tydlig</w:t>
      </w: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softHyphen/>
        <w:t>görs,</w:t>
      </w:r>
    </w:p>
    <w:p w14:paraId="60D37885" w14:textId="2B98FDCA" w:rsidR="009156FE" w:rsidRPr="009156FE" w:rsidRDefault="00AC0128" w:rsidP="009156FE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15"/>
        <w:rPr>
          <w:rFonts w:ascii="Arial" w:hAnsi="Arial" w:cs="Arial"/>
          <w:color w:val="000000"/>
          <w:sz w:val="22"/>
          <w:szCs w:val="22"/>
          <w:lang w:eastAsia="sv-SE"/>
        </w:rPr>
      </w:pP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t>att föräldrar som över</w:t>
      </w: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softHyphen/>
        <w:t>väger att inleda en tvist om barn som huvud</w:t>
      </w: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softHyphen/>
        <w:t>regel ska ha deltagit i informations</w:t>
      </w: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softHyphen/>
        <w:t>samtal hos social</w:t>
      </w: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softHyphen/>
        <w:t>nämnden innan de kan vända sig till domstol,</w:t>
      </w:r>
      <w:r w:rsidR="009156FE" w:rsidRPr="009156FE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</w:p>
    <w:p w14:paraId="7B9991D4" w14:textId="79D30D26" w:rsidR="00AC0128" w:rsidRPr="009156FE" w:rsidRDefault="00AC0128" w:rsidP="009156FE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15"/>
        <w:rPr>
          <w:rFonts w:ascii="Arial" w:hAnsi="Arial" w:cs="Arial"/>
          <w:color w:val="000000"/>
          <w:sz w:val="22"/>
          <w:szCs w:val="22"/>
          <w:lang w:eastAsia="sv-SE"/>
        </w:rPr>
      </w:pP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t>att en tillfällig vårdnads</w:t>
      </w: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softHyphen/>
        <w:t>havare ska kunna utses till exempel i en situation där det före</w:t>
      </w: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softHyphen/>
        <w:t>kommit dödligt våld inom familjen, och</w:t>
      </w:r>
    </w:p>
    <w:p w14:paraId="4D7C779D" w14:textId="7DE41DBF" w:rsidR="00AC0128" w:rsidRPr="009156FE" w:rsidRDefault="00AC0128" w:rsidP="009156FE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Arial" w:hAnsi="Arial" w:cs="Arial"/>
          <w:color w:val="000000"/>
          <w:sz w:val="22"/>
          <w:szCs w:val="22"/>
          <w:lang w:eastAsia="sv-SE"/>
        </w:rPr>
      </w:pP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t>att en tids</w:t>
      </w: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softHyphen/>
        <w:t>gräns på fyra månader införs för utred</w:t>
      </w:r>
      <w:r w:rsidRPr="009156FE">
        <w:rPr>
          <w:rFonts w:ascii="Arial" w:hAnsi="Arial" w:cs="Arial"/>
          <w:color w:val="000000"/>
          <w:sz w:val="22"/>
          <w:szCs w:val="22"/>
          <w:lang w:eastAsia="sv-SE"/>
        </w:rPr>
        <w:softHyphen/>
        <w:t>ningar om vårdnad, boende eller umgänge.</w:t>
      </w:r>
    </w:p>
    <w:p w14:paraId="15279BF4" w14:textId="77777777" w:rsidR="00AC0128" w:rsidRPr="00AC0128" w:rsidRDefault="00AC0128" w:rsidP="00B27916">
      <w:pPr>
        <w:spacing w:after="0"/>
        <w:rPr>
          <w:rFonts w:ascii="Arial" w:hAnsi="Arial" w:cs="Arial"/>
        </w:rPr>
      </w:pPr>
    </w:p>
    <w:p w14:paraId="69B66A84" w14:textId="25394F15" w:rsidR="003259D7" w:rsidRDefault="00072F62" w:rsidP="00B279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Inspel från nätverket </w:t>
      </w:r>
      <w:r w:rsidR="007A645D">
        <w:rPr>
          <w:rFonts w:ascii="Arial" w:hAnsi="Arial" w:cs="Arial"/>
        </w:rPr>
        <w:t xml:space="preserve">där flertal förväntar sig ökad arbetsbelastning utifrån den nya lagstiftningen. Man frågar sig hur </w:t>
      </w:r>
      <w:r w:rsidR="007A03DB">
        <w:rPr>
          <w:rFonts w:ascii="Arial" w:hAnsi="Arial" w:cs="Arial"/>
        </w:rPr>
        <w:t xml:space="preserve">hård </w:t>
      </w:r>
      <w:r w:rsidR="00825BF4">
        <w:rPr>
          <w:rFonts w:ascii="Arial" w:hAnsi="Arial" w:cs="Arial"/>
        </w:rPr>
        <w:t>fyra</w:t>
      </w:r>
      <w:r w:rsidR="007A03DB">
        <w:rPr>
          <w:rFonts w:ascii="Arial" w:hAnsi="Arial" w:cs="Arial"/>
        </w:rPr>
        <w:t xml:space="preserve"> månaders gränsen kommer att vara. I Vänersborg kommer en ny tjänst behöva tillsättas om förslaget går igenom då de redan i nuläget är starkt belastade. </w:t>
      </w:r>
      <w:r w:rsidR="00EA0E30">
        <w:rPr>
          <w:rFonts w:ascii="Arial" w:hAnsi="Arial" w:cs="Arial"/>
        </w:rPr>
        <w:t xml:space="preserve">Vidare att frågan skulle behöva </w:t>
      </w:r>
      <w:r w:rsidR="00397775">
        <w:rPr>
          <w:rFonts w:ascii="Arial" w:hAnsi="Arial" w:cs="Arial"/>
        </w:rPr>
        <w:t>tydliggöras och skärpas i alla led, även i domstolarna, då kommunernas utredningar ändå tenderar att bli liggande</w:t>
      </w:r>
      <w:r w:rsidR="00345728">
        <w:rPr>
          <w:rFonts w:ascii="Arial" w:hAnsi="Arial" w:cs="Arial"/>
        </w:rPr>
        <w:t xml:space="preserve"> länge hos domstolarna efter att man lämnat dem ifrån sig. Det efterfrågas om någon kommun har eller </w:t>
      </w:r>
      <w:r w:rsidR="00D453ED">
        <w:rPr>
          <w:rFonts w:ascii="Arial" w:hAnsi="Arial" w:cs="Arial"/>
        </w:rPr>
        <w:t xml:space="preserve">har </w:t>
      </w:r>
      <w:r w:rsidR="00345728">
        <w:rPr>
          <w:rFonts w:ascii="Arial" w:hAnsi="Arial" w:cs="Arial"/>
        </w:rPr>
        <w:t xml:space="preserve">hört talas om </w:t>
      </w:r>
      <w:r w:rsidR="00722551">
        <w:rPr>
          <w:rFonts w:ascii="Arial" w:hAnsi="Arial" w:cs="Arial"/>
        </w:rPr>
        <w:t xml:space="preserve">en mall för </w:t>
      </w:r>
      <w:r w:rsidR="00345728">
        <w:rPr>
          <w:rFonts w:ascii="Arial" w:hAnsi="Arial" w:cs="Arial"/>
        </w:rPr>
        <w:t xml:space="preserve">intyg för </w:t>
      </w:r>
      <w:r w:rsidR="00722551">
        <w:rPr>
          <w:rFonts w:ascii="Arial" w:hAnsi="Arial" w:cs="Arial"/>
        </w:rPr>
        <w:t xml:space="preserve">informationssamtalet. </w:t>
      </w:r>
      <w:r w:rsidR="0030643C">
        <w:rPr>
          <w:rFonts w:ascii="Arial" w:hAnsi="Arial" w:cs="Arial"/>
        </w:rPr>
        <w:t xml:space="preserve">Det bestäms att denna fråga behöver pratas mer om i nätverket under höstens möten, om förslaget </w:t>
      </w:r>
      <w:r w:rsidR="00F3200E">
        <w:rPr>
          <w:rFonts w:ascii="Arial" w:hAnsi="Arial" w:cs="Arial"/>
        </w:rPr>
        <w:t xml:space="preserve">till lagförändring går igenom den 26 maj. </w:t>
      </w:r>
    </w:p>
    <w:p w14:paraId="4CD75C50" w14:textId="77777777" w:rsidR="000D44ED" w:rsidRDefault="000D44ED" w:rsidP="00B27916">
      <w:pPr>
        <w:spacing w:after="0"/>
        <w:rPr>
          <w:rFonts w:ascii="Arial" w:hAnsi="Arial" w:cs="Arial"/>
        </w:rPr>
      </w:pPr>
    </w:p>
    <w:p w14:paraId="5B4E568F" w14:textId="00AC6E8C" w:rsidR="00D75443" w:rsidRPr="00D9028B" w:rsidRDefault="006018A8" w:rsidP="00B2791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Kvalitetskontroll / egenkontroll </w:t>
      </w:r>
    </w:p>
    <w:p w14:paraId="5516312D" w14:textId="074D82AB" w:rsidR="000B1707" w:rsidRDefault="007E106B" w:rsidP="006747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Vänersborg och Uddevalla håller just nu på och ser över ett system för </w:t>
      </w:r>
      <w:r w:rsidR="00472870">
        <w:rPr>
          <w:rFonts w:ascii="Arial" w:hAnsi="Arial" w:cs="Arial"/>
        </w:rPr>
        <w:t xml:space="preserve">kvalitet och </w:t>
      </w:r>
      <w:r>
        <w:rPr>
          <w:rFonts w:ascii="Arial" w:hAnsi="Arial" w:cs="Arial"/>
        </w:rPr>
        <w:t xml:space="preserve">egenkontroll </w:t>
      </w:r>
      <w:r w:rsidR="004728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familjerätt</w:t>
      </w:r>
      <w:r w:rsidR="00602EA5">
        <w:rPr>
          <w:rFonts w:ascii="Arial" w:hAnsi="Arial" w:cs="Arial"/>
        </w:rPr>
        <w:t>sverksamheterna</w:t>
      </w:r>
      <w:r w:rsidR="00BB24C8">
        <w:rPr>
          <w:rFonts w:ascii="Arial" w:hAnsi="Arial" w:cs="Arial"/>
        </w:rPr>
        <w:t xml:space="preserve">. Fråga till nätverket hur andra kommuner gjort med detta? Trollhättan berättar att </w:t>
      </w:r>
      <w:r w:rsidR="00B5312F">
        <w:rPr>
          <w:rFonts w:ascii="Arial" w:hAnsi="Arial" w:cs="Arial"/>
        </w:rPr>
        <w:t xml:space="preserve">man just nu ser över sin utredningsmall </w:t>
      </w:r>
      <w:r w:rsidR="009A3E14">
        <w:rPr>
          <w:rFonts w:ascii="Arial" w:hAnsi="Arial" w:cs="Arial"/>
        </w:rPr>
        <w:t>kopplat till en checklista</w:t>
      </w:r>
      <w:r w:rsidR="00CE6820">
        <w:rPr>
          <w:rFonts w:ascii="Arial" w:hAnsi="Arial" w:cs="Arial"/>
        </w:rPr>
        <w:t xml:space="preserve"> som använts av IVO</w:t>
      </w:r>
      <w:r w:rsidR="002573A5">
        <w:rPr>
          <w:rFonts w:ascii="Arial" w:hAnsi="Arial" w:cs="Arial"/>
        </w:rPr>
        <w:t xml:space="preserve"> för att kvalitetssäkra utredningarnas innehåll. </w:t>
      </w:r>
      <w:r w:rsidR="00E639A4">
        <w:rPr>
          <w:rFonts w:ascii="Arial" w:hAnsi="Arial" w:cs="Arial"/>
        </w:rPr>
        <w:t>Henrik delar med sig av c</w:t>
      </w:r>
      <w:r w:rsidR="001E602D">
        <w:rPr>
          <w:rFonts w:ascii="Arial" w:hAnsi="Arial" w:cs="Arial"/>
        </w:rPr>
        <w:t xml:space="preserve">hecklistan </w:t>
      </w:r>
      <w:r w:rsidR="00E639A4">
        <w:rPr>
          <w:rFonts w:ascii="Arial" w:hAnsi="Arial" w:cs="Arial"/>
        </w:rPr>
        <w:t>till nätverket.</w:t>
      </w:r>
      <w:r w:rsidR="00E94620">
        <w:rPr>
          <w:rFonts w:ascii="Arial" w:hAnsi="Arial" w:cs="Arial"/>
        </w:rPr>
        <w:t xml:space="preserve"> I Strömstad ingår familjerätten i kvalitetsledningssystemet</w:t>
      </w:r>
      <w:r w:rsidR="00197109">
        <w:rPr>
          <w:rFonts w:ascii="Arial" w:hAnsi="Arial" w:cs="Arial"/>
        </w:rPr>
        <w:t xml:space="preserve"> och kontroll sker enligt rutin. </w:t>
      </w:r>
    </w:p>
    <w:p w14:paraId="439A80B6" w14:textId="3C7D846C" w:rsidR="00117D50" w:rsidRDefault="00BD7536" w:rsidP="0067476E">
      <w:pPr>
        <w:spacing w:after="0"/>
        <w:rPr>
          <w:rFonts w:ascii="Arial" w:hAnsi="Arial" w:cs="Arial"/>
        </w:rPr>
      </w:pPr>
      <w:r>
        <w:rPr>
          <w:noProof/>
        </w:rPr>
        <w:object w:dxaOrig="1440" w:dyaOrig="1440" w14:anchorId="14CAC97D">
          <v:shape id="_x0000_s1026" type="#_x0000_t75" style="position:absolute;margin-left:0;margin-top:6.85pt;width:75.5pt;height:49pt;z-index:251659264;mso-position-horizontal-relative:text;mso-position-vertical-relative:text">
            <v:imagedata r:id="rId14" o:title=""/>
          </v:shape>
          <o:OLEObject Type="Embed" ProgID="Word.Document.12" ShapeID="_x0000_s1026" DrawAspect="Icon" ObjectID="_1681717044" r:id="rId15">
            <o:FieldCodes>\s</o:FieldCodes>
          </o:OLEObject>
        </w:object>
      </w:r>
    </w:p>
    <w:p w14:paraId="5227D6B0" w14:textId="5D64088F" w:rsidR="00952409" w:rsidRDefault="00952409" w:rsidP="0067476E">
      <w:pPr>
        <w:spacing w:after="0"/>
        <w:rPr>
          <w:rFonts w:ascii="Arial" w:hAnsi="Arial" w:cs="Arial"/>
        </w:rPr>
      </w:pPr>
    </w:p>
    <w:p w14:paraId="61A941FE" w14:textId="7647D32E" w:rsidR="00952409" w:rsidRDefault="00952409" w:rsidP="0067476E">
      <w:pPr>
        <w:spacing w:after="0"/>
        <w:rPr>
          <w:rFonts w:ascii="Arial" w:hAnsi="Arial" w:cs="Arial"/>
        </w:rPr>
      </w:pPr>
    </w:p>
    <w:p w14:paraId="31048CC9" w14:textId="1699CF04" w:rsidR="00D44C35" w:rsidRDefault="00D44C35" w:rsidP="0067476E">
      <w:pPr>
        <w:spacing w:after="0"/>
        <w:rPr>
          <w:rFonts w:ascii="Arial" w:hAnsi="Arial" w:cs="Arial"/>
        </w:rPr>
      </w:pPr>
    </w:p>
    <w:p w14:paraId="66CAAC67" w14:textId="77777777" w:rsidR="00117D50" w:rsidRDefault="00117D50" w:rsidP="0067476E">
      <w:pPr>
        <w:spacing w:after="0"/>
        <w:rPr>
          <w:rFonts w:ascii="Arial" w:hAnsi="Arial" w:cs="Arial"/>
          <w:b/>
          <w:bCs/>
        </w:rPr>
      </w:pPr>
    </w:p>
    <w:p w14:paraId="25A797AF" w14:textId="364DEEB0" w:rsidR="00D44C35" w:rsidRPr="00DB72F7" w:rsidRDefault="00D44C35" w:rsidP="0067476E">
      <w:pPr>
        <w:spacing w:after="0"/>
        <w:rPr>
          <w:rFonts w:ascii="Arial" w:hAnsi="Arial" w:cs="Arial"/>
          <w:b/>
          <w:bCs/>
        </w:rPr>
      </w:pPr>
      <w:r w:rsidRPr="00DB72F7">
        <w:rPr>
          <w:rFonts w:ascii="Arial" w:hAnsi="Arial" w:cs="Arial"/>
          <w:b/>
          <w:bCs/>
        </w:rPr>
        <w:t>Risk och skydd</w:t>
      </w:r>
    </w:p>
    <w:p w14:paraId="7565B225" w14:textId="4FD95D0C" w:rsidR="00D44C35" w:rsidRDefault="00D44C35" w:rsidP="006747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Trollhättan lyfter en tanke </w:t>
      </w:r>
      <w:r w:rsidR="009A3028">
        <w:rPr>
          <w:rFonts w:ascii="Arial" w:hAnsi="Arial" w:cs="Arial"/>
        </w:rPr>
        <w:t xml:space="preserve">baserad på </w:t>
      </w:r>
      <w:proofErr w:type="gramStart"/>
      <w:r w:rsidR="009A3028">
        <w:rPr>
          <w:rFonts w:ascii="Arial" w:hAnsi="Arial" w:cs="Arial"/>
        </w:rPr>
        <w:t>JPs</w:t>
      </w:r>
      <w:proofErr w:type="gramEnd"/>
      <w:r w:rsidR="009A3028">
        <w:rPr>
          <w:rFonts w:ascii="Arial" w:hAnsi="Arial" w:cs="Arial"/>
        </w:rPr>
        <w:t xml:space="preserve"> analys efter kritiken mot Lidköping om avsaknad av ställningstagande i </w:t>
      </w:r>
      <w:proofErr w:type="spellStart"/>
      <w:r w:rsidR="009A3028">
        <w:rPr>
          <w:rFonts w:ascii="Arial" w:hAnsi="Arial" w:cs="Arial"/>
        </w:rPr>
        <w:t>våldsfrågan</w:t>
      </w:r>
      <w:proofErr w:type="spellEnd"/>
      <w:r w:rsidR="009A3028">
        <w:rPr>
          <w:rFonts w:ascii="Arial" w:hAnsi="Arial" w:cs="Arial"/>
        </w:rPr>
        <w:t xml:space="preserve">. </w:t>
      </w:r>
      <w:r w:rsidR="001B4AD2">
        <w:rPr>
          <w:rFonts w:ascii="Arial" w:hAnsi="Arial" w:cs="Arial"/>
        </w:rPr>
        <w:t>Skulle man</w:t>
      </w:r>
      <w:r w:rsidR="00AD3742">
        <w:rPr>
          <w:rFonts w:ascii="Arial" w:hAnsi="Arial" w:cs="Arial"/>
        </w:rPr>
        <w:t xml:space="preserve"> i utredningarna </w:t>
      </w:r>
      <w:r w:rsidR="001B4AD2">
        <w:rPr>
          <w:rFonts w:ascii="Arial" w:hAnsi="Arial" w:cs="Arial"/>
        </w:rPr>
        <w:t xml:space="preserve">kunna </w:t>
      </w:r>
      <w:r w:rsidR="00AD3742">
        <w:rPr>
          <w:rFonts w:ascii="Arial" w:hAnsi="Arial" w:cs="Arial"/>
        </w:rPr>
        <w:t>närma sig alla</w:t>
      </w:r>
      <w:r w:rsidR="009D7F4B">
        <w:rPr>
          <w:rFonts w:ascii="Arial" w:hAnsi="Arial" w:cs="Arial"/>
        </w:rPr>
        <w:t xml:space="preserve"> riskområden på samma sätt som man närmar sig </w:t>
      </w:r>
      <w:proofErr w:type="spellStart"/>
      <w:r w:rsidR="009D7F4B">
        <w:rPr>
          <w:rFonts w:ascii="Arial" w:hAnsi="Arial" w:cs="Arial"/>
        </w:rPr>
        <w:t>våld</w:t>
      </w:r>
      <w:r w:rsidR="00C633A7">
        <w:rPr>
          <w:rFonts w:ascii="Arial" w:hAnsi="Arial" w:cs="Arial"/>
        </w:rPr>
        <w:t>sfrågan</w:t>
      </w:r>
      <w:proofErr w:type="spellEnd"/>
      <w:r w:rsidR="00243133">
        <w:rPr>
          <w:rFonts w:ascii="Arial" w:hAnsi="Arial" w:cs="Arial"/>
        </w:rPr>
        <w:t xml:space="preserve">? </w:t>
      </w:r>
      <w:r w:rsidR="00AF3186">
        <w:rPr>
          <w:rFonts w:ascii="Arial" w:hAnsi="Arial" w:cs="Arial"/>
        </w:rPr>
        <w:t xml:space="preserve">En intressant </w:t>
      </w:r>
      <w:r w:rsidR="00AF3186">
        <w:rPr>
          <w:rFonts w:ascii="Arial" w:hAnsi="Arial" w:cs="Arial"/>
        </w:rPr>
        <w:lastRenderedPageBreak/>
        <w:t xml:space="preserve">diskussion om risk och skydd i familjerättsutredningar. </w:t>
      </w:r>
      <w:r w:rsidR="00243133">
        <w:rPr>
          <w:rFonts w:ascii="Arial" w:hAnsi="Arial" w:cs="Arial"/>
        </w:rPr>
        <w:t xml:space="preserve">I Strömstad används </w:t>
      </w:r>
      <w:r w:rsidR="00AF3186">
        <w:rPr>
          <w:rFonts w:ascii="Arial" w:hAnsi="Arial" w:cs="Arial"/>
        </w:rPr>
        <w:t xml:space="preserve">t ex </w:t>
      </w:r>
      <w:proofErr w:type="spellStart"/>
      <w:proofErr w:type="gramStart"/>
      <w:r w:rsidR="00243133">
        <w:rPr>
          <w:rFonts w:ascii="Arial" w:hAnsi="Arial" w:cs="Arial"/>
        </w:rPr>
        <w:t>BBICs</w:t>
      </w:r>
      <w:proofErr w:type="spellEnd"/>
      <w:proofErr w:type="gramEnd"/>
      <w:r w:rsidR="00243133">
        <w:rPr>
          <w:rFonts w:ascii="Arial" w:hAnsi="Arial" w:cs="Arial"/>
        </w:rPr>
        <w:t xml:space="preserve"> avsnitt för risk och skydd</w:t>
      </w:r>
      <w:r w:rsidR="00744912">
        <w:rPr>
          <w:rFonts w:ascii="Arial" w:hAnsi="Arial" w:cs="Arial"/>
        </w:rPr>
        <w:t xml:space="preserve"> som hjälp i utredningarna. </w:t>
      </w:r>
    </w:p>
    <w:p w14:paraId="7D2DA212" w14:textId="6D04887A" w:rsidR="005B757B" w:rsidRDefault="005B757B" w:rsidP="0067476E">
      <w:pPr>
        <w:spacing w:after="0"/>
        <w:rPr>
          <w:rFonts w:ascii="Arial" w:hAnsi="Arial" w:cs="Arial"/>
          <w:b/>
          <w:bCs/>
        </w:rPr>
      </w:pPr>
    </w:p>
    <w:p w14:paraId="1181BB38" w14:textId="006402DB" w:rsidR="00957CFF" w:rsidRDefault="00EE5836" w:rsidP="006747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Barns röster om växelvis boende – Rakel Berman presenterar sin avhandling. </w:t>
      </w:r>
    </w:p>
    <w:p w14:paraId="17CE4914" w14:textId="386CA9C1" w:rsidR="00EE5836" w:rsidRDefault="00EE5836" w:rsidP="006747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Den här delen av mötet hålls via Zoom och består av Rakels presentation. Se länk till hennes avhandling. </w:t>
      </w:r>
      <w:r w:rsidR="00E27FAD">
        <w:rPr>
          <w:rFonts w:ascii="Arial" w:hAnsi="Arial" w:cs="Arial"/>
        </w:rPr>
        <w:t xml:space="preserve">Kort sammanfattning är att avhandlingen ger svar på vissa frågor kring hur barn som delar sitt boende lika mellan föräldrarna uppfattar sin situation. </w:t>
      </w:r>
      <w:r w:rsidR="00B17A80">
        <w:rPr>
          <w:rFonts w:ascii="Arial" w:hAnsi="Arial" w:cs="Arial"/>
        </w:rPr>
        <w:t xml:space="preserve">Det faktum att barn som bor växelvis statistiskt </w:t>
      </w:r>
      <w:r w:rsidR="006179FA">
        <w:rPr>
          <w:rFonts w:ascii="Arial" w:hAnsi="Arial" w:cs="Arial"/>
        </w:rPr>
        <w:t xml:space="preserve">skattar sin hälsa högre än barn som bor på annat sätt kan inte självklart tolkas som att denna boendeform </w:t>
      </w:r>
      <w:r w:rsidR="00C535F9">
        <w:rPr>
          <w:rFonts w:ascii="Arial" w:hAnsi="Arial" w:cs="Arial"/>
        </w:rPr>
        <w:t xml:space="preserve">därför </w:t>
      </w:r>
      <w:r w:rsidR="006179FA">
        <w:rPr>
          <w:rFonts w:ascii="Arial" w:hAnsi="Arial" w:cs="Arial"/>
        </w:rPr>
        <w:t xml:space="preserve">är mest rätt. </w:t>
      </w:r>
      <w:r w:rsidR="006A3621">
        <w:rPr>
          <w:rFonts w:ascii="Arial" w:hAnsi="Arial" w:cs="Arial"/>
        </w:rPr>
        <w:t>Barns hälsa är avhängigt en mängd olika faktorer</w:t>
      </w:r>
      <w:r w:rsidR="00BA0FAB">
        <w:rPr>
          <w:rFonts w:ascii="Arial" w:hAnsi="Arial" w:cs="Arial"/>
        </w:rPr>
        <w:t xml:space="preserve"> och kan inte förklaras enbart utifrån hur de bor. Rakel sammanfattar med meningen ”</w:t>
      </w:r>
      <w:r w:rsidR="005C04B4">
        <w:rPr>
          <w:rFonts w:ascii="Arial" w:hAnsi="Arial" w:cs="Arial"/>
        </w:rPr>
        <w:t>b</w:t>
      </w:r>
      <w:r w:rsidR="00BA0FAB">
        <w:rPr>
          <w:rFonts w:ascii="Arial" w:hAnsi="Arial" w:cs="Arial"/>
        </w:rPr>
        <w:t xml:space="preserve">arn mår bra där deras behov och vilja får plats”, och hänvisar till vikten av barns inflytande och delaktighet i sin egen vardag. </w:t>
      </w:r>
    </w:p>
    <w:p w14:paraId="66C9309E" w14:textId="4F5AF883" w:rsidR="002E40C3" w:rsidRDefault="002E40C3" w:rsidP="0067476E">
      <w:pPr>
        <w:spacing w:after="0"/>
        <w:rPr>
          <w:rFonts w:ascii="Arial" w:hAnsi="Arial" w:cs="Arial"/>
        </w:rPr>
      </w:pPr>
    </w:p>
    <w:p w14:paraId="6FFC8EA1" w14:textId="4005F96B" w:rsidR="002E40C3" w:rsidRPr="00EE5836" w:rsidRDefault="002E40C3" w:rsidP="006747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Nätverket efterfrågar information om forskningsbaserad</w:t>
      </w:r>
      <w:r w:rsidR="005D6C6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fakta </w:t>
      </w:r>
      <w:r w:rsidR="00BE52A1">
        <w:rPr>
          <w:rFonts w:ascii="Arial" w:hAnsi="Arial" w:cs="Arial"/>
        </w:rPr>
        <w:t xml:space="preserve">att delge föräldrar </w:t>
      </w:r>
      <w:r>
        <w:rPr>
          <w:rFonts w:ascii="Arial" w:hAnsi="Arial" w:cs="Arial"/>
        </w:rPr>
        <w:t xml:space="preserve">och </w:t>
      </w:r>
      <w:r w:rsidR="00304021">
        <w:rPr>
          <w:rFonts w:ascii="Arial" w:hAnsi="Arial" w:cs="Arial"/>
        </w:rPr>
        <w:t xml:space="preserve">kommer med idén om en fokusgrupp för </w:t>
      </w:r>
      <w:r w:rsidR="00436261">
        <w:rPr>
          <w:rFonts w:ascii="Arial" w:hAnsi="Arial" w:cs="Arial"/>
        </w:rPr>
        <w:t>att titta på hur</w:t>
      </w:r>
      <w:r w:rsidR="00304021">
        <w:rPr>
          <w:rFonts w:ascii="Arial" w:hAnsi="Arial" w:cs="Arial"/>
        </w:rPr>
        <w:t xml:space="preserve"> information till föräldrar skulle kunna se ut och presenteras. Rakel tar med frågan och </w:t>
      </w:r>
      <w:r w:rsidR="009C017F">
        <w:rPr>
          <w:rFonts w:ascii="Arial" w:hAnsi="Arial" w:cs="Arial"/>
        </w:rPr>
        <w:t xml:space="preserve">återkopplar till nätverket via Jenny. </w:t>
      </w:r>
    </w:p>
    <w:p w14:paraId="639BBA3E" w14:textId="77777777" w:rsidR="004D473B" w:rsidRDefault="004D473B" w:rsidP="0067476E">
      <w:pPr>
        <w:spacing w:after="0"/>
      </w:pPr>
    </w:p>
    <w:p w14:paraId="7AE07FBB" w14:textId="39D29277" w:rsidR="00B056E5" w:rsidRDefault="00BD7536" w:rsidP="0067476E">
      <w:pPr>
        <w:spacing w:after="0"/>
        <w:rPr>
          <w:rFonts w:ascii="Arial" w:hAnsi="Arial" w:cs="Arial"/>
        </w:rPr>
      </w:pPr>
      <w:hyperlink r:id="rId16" w:history="1">
        <w:r w:rsidR="00414D4C" w:rsidRPr="000865B5">
          <w:rPr>
            <w:rStyle w:val="Hyperlnk"/>
            <w:rFonts w:ascii="Calibri" w:hAnsi="Calibri" w:cs="Calibri"/>
          </w:rPr>
          <w:t>https://gupea.ub.gu.se/bitstream/2077/61729/2/gupea_2077_61729_2.pdf</w:t>
        </w:r>
      </w:hyperlink>
    </w:p>
    <w:p w14:paraId="7F8AD3CE" w14:textId="77777777" w:rsidR="00CA2CA6" w:rsidRDefault="00CA2CA6" w:rsidP="0067476E">
      <w:pPr>
        <w:spacing w:after="0"/>
        <w:rPr>
          <w:rFonts w:ascii="Arial" w:hAnsi="Arial" w:cs="Arial"/>
          <w:b/>
          <w:bCs/>
        </w:rPr>
      </w:pPr>
    </w:p>
    <w:p w14:paraId="04C731AA" w14:textId="0B556449" w:rsidR="00682DFC" w:rsidRDefault="00682DFC" w:rsidP="0067476E">
      <w:pPr>
        <w:spacing w:after="0"/>
        <w:rPr>
          <w:rFonts w:ascii="Arial" w:hAnsi="Arial" w:cs="Arial"/>
        </w:rPr>
      </w:pPr>
      <w:r w:rsidRPr="00C65196">
        <w:rPr>
          <w:rFonts w:ascii="Arial" w:hAnsi="Arial" w:cs="Arial"/>
          <w:b/>
          <w:bCs/>
        </w:rPr>
        <w:t xml:space="preserve">Nästa </w:t>
      </w:r>
      <w:r w:rsidRPr="00F2238E">
        <w:rPr>
          <w:rFonts w:ascii="Arial" w:hAnsi="Arial" w:cs="Arial"/>
          <w:b/>
          <w:bCs/>
        </w:rPr>
        <w:t xml:space="preserve">möte </w:t>
      </w:r>
      <w:r w:rsidR="00CA2CA6">
        <w:rPr>
          <w:rFonts w:ascii="Arial" w:hAnsi="Arial" w:cs="Arial"/>
          <w:b/>
          <w:bCs/>
        </w:rPr>
        <w:t xml:space="preserve">i nätverket </w:t>
      </w:r>
      <w:r w:rsidRPr="00F2238E">
        <w:rPr>
          <w:rFonts w:ascii="Arial" w:hAnsi="Arial" w:cs="Arial"/>
          <w:b/>
          <w:bCs/>
        </w:rPr>
        <w:t xml:space="preserve">sker den </w:t>
      </w:r>
      <w:r w:rsidR="003F66D4" w:rsidRPr="00F2238E">
        <w:rPr>
          <w:rFonts w:ascii="Arial" w:hAnsi="Arial" w:cs="Arial"/>
          <w:b/>
          <w:bCs/>
        </w:rPr>
        <w:t>28 september</w:t>
      </w:r>
      <w:r w:rsidR="003F66D4">
        <w:rPr>
          <w:rFonts w:ascii="Arial" w:hAnsi="Arial" w:cs="Arial"/>
        </w:rPr>
        <w:t xml:space="preserve">, förhoppningsvis på Riverside Uddevalla. </w:t>
      </w:r>
      <w:r w:rsidR="00A54D2D">
        <w:rPr>
          <w:rFonts w:ascii="Arial" w:hAnsi="Arial" w:cs="Arial"/>
        </w:rPr>
        <w:t>Då kommer vi bland annat prata mer om lagförändringen från 1 juli</w:t>
      </w:r>
      <w:r w:rsidR="00130462">
        <w:rPr>
          <w:rFonts w:ascii="Arial" w:hAnsi="Arial" w:cs="Arial"/>
        </w:rPr>
        <w:t>.</w:t>
      </w:r>
      <w:r w:rsidR="00873FAD">
        <w:rPr>
          <w:rFonts w:ascii="Arial" w:hAnsi="Arial" w:cs="Arial"/>
        </w:rPr>
        <w:t xml:space="preserve"> </w:t>
      </w:r>
    </w:p>
    <w:p w14:paraId="2D452761" w14:textId="5104823D" w:rsidR="00C65196" w:rsidRDefault="00C65196" w:rsidP="0067476E">
      <w:pPr>
        <w:spacing w:after="0"/>
        <w:rPr>
          <w:rFonts w:ascii="Arial" w:hAnsi="Arial" w:cs="Arial"/>
        </w:rPr>
      </w:pPr>
    </w:p>
    <w:p w14:paraId="35053B5F" w14:textId="0FC8AC43" w:rsidR="00C65196" w:rsidRDefault="00C65196" w:rsidP="0067476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Antecknat av Jenny Brunsten, Fyrbodal</w:t>
      </w:r>
    </w:p>
    <w:p w14:paraId="269BE6F4" w14:textId="5E6A9495" w:rsidR="00EF5C76" w:rsidRPr="00EF5C76" w:rsidRDefault="00EF5C76" w:rsidP="00EF5C7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194474" w14:textId="5A9626FE" w:rsidR="007027B1" w:rsidRPr="00784774" w:rsidRDefault="00A0287B" w:rsidP="00631E9D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color w:val="000000"/>
        </w:rPr>
        <w:t xml:space="preserve"> </w:t>
      </w:r>
    </w:p>
    <w:sectPr w:rsidR="007027B1" w:rsidRPr="00784774" w:rsidSect="00DF02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3402" w:right="153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CC7A" w14:textId="77777777" w:rsidR="00BD7536" w:rsidRDefault="00BD7536" w:rsidP="00256AE5">
      <w:pPr>
        <w:spacing w:after="0" w:line="240" w:lineRule="auto"/>
      </w:pPr>
      <w:r>
        <w:separator/>
      </w:r>
    </w:p>
  </w:endnote>
  <w:endnote w:type="continuationSeparator" w:id="0">
    <w:p w14:paraId="7DD60656" w14:textId="77777777" w:rsidR="00BD7536" w:rsidRDefault="00BD7536" w:rsidP="002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8109" w14:textId="77777777" w:rsidR="00BF6DC9" w:rsidRDefault="00BF6D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A407" w14:textId="77777777" w:rsidR="00BF6DC9" w:rsidRDefault="00BF6DC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2E6E" w14:textId="77777777" w:rsidR="00BF6DC9" w:rsidRDefault="00BF6D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7DE5" w14:textId="77777777" w:rsidR="00BD7536" w:rsidRDefault="00BD7536" w:rsidP="00256AE5">
      <w:pPr>
        <w:spacing w:after="0" w:line="240" w:lineRule="auto"/>
      </w:pPr>
      <w:r>
        <w:separator/>
      </w:r>
    </w:p>
  </w:footnote>
  <w:footnote w:type="continuationSeparator" w:id="0">
    <w:p w14:paraId="63D6335E" w14:textId="77777777" w:rsidR="00BD7536" w:rsidRDefault="00BD7536" w:rsidP="002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9B18" w14:textId="77777777" w:rsidR="00256AE5" w:rsidRDefault="00BD7536" w:rsidP="006C50FC">
    <w:r>
      <w:rPr>
        <w:noProof/>
      </w:rPr>
      <w:pict w14:anchorId="7AE78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C652" w14:textId="2962C1EE" w:rsidR="00B310F7" w:rsidRDefault="00BD7536" w:rsidP="00D02469">
    <w:pPr>
      <w:pStyle w:val="SidhuvudText"/>
    </w:pPr>
    <w:r>
      <w:pict w14:anchorId="1F0E9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9" o:spid="_x0000_s2051" type="#_x0000_t75" style="position:absolute;margin-left:-84.95pt;margin-top:-170.05pt;width:594.6pt;height:840.85pt;z-index:-251656192;mso-position-horizontal-relative:margin;mso-position-vertical-relative:margin" o:allowincell="f">
          <v:imagedata r:id="rId1" o:title="ÔÇó Brevpapper_A"/>
          <w10:wrap anchorx="margin" anchory="margin"/>
        </v:shape>
      </w:pict>
    </w:r>
    <w:r w:rsidR="00672097">
      <w:tab/>
    </w:r>
    <w:r w:rsidR="00BF6DC9">
      <w:t>2021-04-20</w:t>
    </w:r>
  </w:p>
  <w:p w14:paraId="0C37135B" w14:textId="77777777" w:rsidR="00256AE5" w:rsidRPr="00B310F7" w:rsidRDefault="00B310F7" w:rsidP="001703B3">
    <w:pPr>
      <w:pStyle w:val="SidhuvudText"/>
    </w:pPr>
    <w:r>
      <w:tab/>
    </w:r>
    <w:r w:rsidR="00F513D7">
      <w:t xml:space="preserve">Sid </w:t>
    </w:r>
    <w:sdt>
      <w:sdtPr>
        <w:id w:val="-71899705"/>
        <w:docPartObj>
          <w:docPartGallery w:val="Page Numbers (Top of Page)"/>
          <w:docPartUnique/>
        </w:docPartObj>
      </w:sdtPr>
      <w:sdtEndPr/>
      <w:sdtContent>
        <w:r w:rsidR="000B2E57" w:rsidRPr="00B310F7">
          <w:fldChar w:fldCharType="begin"/>
        </w:r>
        <w:r w:rsidR="000B2E57" w:rsidRPr="00B310F7">
          <w:instrText>PAGE  \* Arabic  \* MERGEFORMAT</w:instrText>
        </w:r>
        <w:r w:rsidR="000B2E57" w:rsidRPr="00B310F7">
          <w:fldChar w:fldCharType="separate"/>
        </w:r>
        <w:r w:rsidR="000B2E57" w:rsidRPr="00B310F7">
          <w:t>1</w:t>
        </w:r>
        <w:r w:rsidR="000B2E57" w:rsidRPr="00B310F7">
          <w:fldChar w:fldCharType="end"/>
        </w:r>
        <w:r w:rsidR="000B2E57" w:rsidRPr="00B310F7">
          <w:t xml:space="preserve"> (</w:t>
        </w:r>
        <w:fldSimple w:instr="NUMPAGES  \* Arabic  \* MERGEFORMAT">
          <w:r w:rsidR="000B2E57" w:rsidRPr="00B310F7">
            <w:t>2</w:t>
          </w:r>
        </w:fldSimple>
        <w:r w:rsidR="000B2E57" w:rsidRPr="00B310F7">
          <w:t>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C4C5" w14:textId="77777777" w:rsidR="00256AE5" w:rsidRDefault="00BD7536" w:rsidP="006C50FC">
    <w:r>
      <w:rPr>
        <w:noProof/>
      </w:rPr>
      <w:pict w14:anchorId="0D5D8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784"/>
    <w:multiLevelType w:val="multilevel"/>
    <w:tmpl w:val="060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B1B50"/>
    <w:multiLevelType w:val="hybridMultilevel"/>
    <w:tmpl w:val="6C4C21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54E3"/>
    <w:multiLevelType w:val="hybridMultilevel"/>
    <w:tmpl w:val="2F2E70FA"/>
    <w:lvl w:ilvl="0" w:tplc="080AE0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B"/>
    <w:rsid w:val="00047E4F"/>
    <w:rsid w:val="00065C2F"/>
    <w:rsid w:val="00067BE0"/>
    <w:rsid w:val="00071313"/>
    <w:rsid w:val="00072E73"/>
    <w:rsid w:val="00072F62"/>
    <w:rsid w:val="0007642F"/>
    <w:rsid w:val="00080BAE"/>
    <w:rsid w:val="00093AEF"/>
    <w:rsid w:val="000979D8"/>
    <w:rsid w:val="000A7987"/>
    <w:rsid w:val="000B1707"/>
    <w:rsid w:val="000B2E57"/>
    <w:rsid w:val="000B5569"/>
    <w:rsid w:val="000D2396"/>
    <w:rsid w:val="000D44ED"/>
    <w:rsid w:val="000E3300"/>
    <w:rsid w:val="000F7DE6"/>
    <w:rsid w:val="00101FE2"/>
    <w:rsid w:val="001039CF"/>
    <w:rsid w:val="00110C48"/>
    <w:rsid w:val="0011738E"/>
    <w:rsid w:val="00117D50"/>
    <w:rsid w:val="001223B4"/>
    <w:rsid w:val="00122E12"/>
    <w:rsid w:val="00130462"/>
    <w:rsid w:val="00140FCD"/>
    <w:rsid w:val="00145EA3"/>
    <w:rsid w:val="00164EB5"/>
    <w:rsid w:val="00165F10"/>
    <w:rsid w:val="001703B3"/>
    <w:rsid w:val="001707FF"/>
    <w:rsid w:val="0017439C"/>
    <w:rsid w:val="00184BF3"/>
    <w:rsid w:val="001951DF"/>
    <w:rsid w:val="00197109"/>
    <w:rsid w:val="001979B4"/>
    <w:rsid w:val="001B229E"/>
    <w:rsid w:val="001B3A2D"/>
    <w:rsid w:val="001B4787"/>
    <w:rsid w:val="001B4AD2"/>
    <w:rsid w:val="001E602D"/>
    <w:rsid w:val="001E776B"/>
    <w:rsid w:val="001F419D"/>
    <w:rsid w:val="00224671"/>
    <w:rsid w:val="00227233"/>
    <w:rsid w:val="00235139"/>
    <w:rsid w:val="00243133"/>
    <w:rsid w:val="00245F42"/>
    <w:rsid w:val="00246BE0"/>
    <w:rsid w:val="00247D7F"/>
    <w:rsid w:val="00256AE5"/>
    <w:rsid w:val="002573A5"/>
    <w:rsid w:val="00264716"/>
    <w:rsid w:val="002663A3"/>
    <w:rsid w:val="00273316"/>
    <w:rsid w:val="00276458"/>
    <w:rsid w:val="002830FF"/>
    <w:rsid w:val="002878E9"/>
    <w:rsid w:val="002905C5"/>
    <w:rsid w:val="002A2060"/>
    <w:rsid w:val="002A25F1"/>
    <w:rsid w:val="002A5292"/>
    <w:rsid w:val="002A7F8C"/>
    <w:rsid w:val="002B3E15"/>
    <w:rsid w:val="002B4B2C"/>
    <w:rsid w:val="002C2C19"/>
    <w:rsid w:val="002D23FA"/>
    <w:rsid w:val="002D7151"/>
    <w:rsid w:val="002E22F4"/>
    <w:rsid w:val="002E40C3"/>
    <w:rsid w:val="00304021"/>
    <w:rsid w:val="0030643C"/>
    <w:rsid w:val="00311CE8"/>
    <w:rsid w:val="003247CB"/>
    <w:rsid w:val="003259D7"/>
    <w:rsid w:val="0032660E"/>
    <w:rsid w:val="003274F9"/>
    <w:rsid w:val="003302BF"/>
    <w:rsid w:val="00330599"/>
    <w:rsid w:val="00331181"/>
    <w:rsid w:val="003340FE"/>
    <w:rsid w:val="00343BD3"/>
    <w:rsid w:val="0034402B"/>
    <w:rsid w:val="00345728"/>
    <w:rsid w:val="003639FD"/>
    <w:rsid w:val="00365F90"/>
    <w:rsid w:val="00381140"/>
    <w:rsid w:val="003849A3"/>
    <w:rsid w:val="00386491"/>
    <w:rsid w:val="00393F45"/>
    <w:rsid w:val="00397775"/>
    <w:rsid w:val="003B3CFF"/>
    <w:rsid w:val="003B604A"/>
    <w:rsid w:val="003B7AD0"/>
    <w:rsid w:val="003C5F4C"/>
    <w:rsid w:val="003D35AB"/>
    <w:rsid w:val="003D72B8"/>
    <w:rsid w:val="003D74BE"/>
    <w:rsid w:val="003E3D0F"/>
    <w:rsid w:val="003E42B3"/>
    <w:rsid w:val="003F4EE8"/>
    <w:rsid w:val="003F5C07"/>
    <w:rsid w:val="003F66D4"/>
    <w:rsid w:val="003F7B3A"/>
    <w:rsid w:val="00402A3A"/>
    <w:rsid w:val="00411276"/>
    <w:rsid w:val="00413ED2"/>
    <w:rsid w:val="00414D4C"/>
    <w:rsid w:val="00436261"/>
    <w:rsid w:val="00443F95"/>
    <w:rsid w:val="00447678"/>
    <w:rsid w:val="00450470"/>
    <w:rsid w:val="00467F53"/>
    <w:rsid w:val="00472870"/>
    <w:rsid w:val="00495867"/>
    <w:rsid w:val="004A3D66"/>
    <w:rsid w:val="004B0D56"/>
    <w:rsid w:val="004C224B"/>
    <w:rsid w:val="004C3CA8"/>
    <w:rsid w:val="004C651B"/>
    <w:rsid w:val="004D324C"/>
    <w:rsid w:val="004D473B"/>
    <w:rsid w:val="004E0E6D"/>
    <w:rsid w:val="00535217"/>
    <w:rsid w:val="005501EF"/>
    <w:rsid w:val="005511A3"/>
    <w:rsid w:val="00553F39"/>
    <w:rsid w:val="00564692"/>
    <w:rsid w:val="005652B8"/>
    <w:rsid w:val="0057263D"/>
    <w:rsid w:val="00581DA0"/>
    <w:rsid w:val="005855BF"/>
    <w:rsid w:val="005944F2"/>
    <w:rsid w:val="005A19C4"/>
    <w:rsid w:val="005A33C7"/>
    <w:rsid w:val="005B757B"/>
    <w:rsid w:val="005C04B4"/>
    <w:rsid w:val="005C329D"/>
    <w:rsid w:val="005C564E"/>
    <w:rsid w:val="005D2653"/>
    <w:rsid w:val="005D6C63"/>
    <w:rsid w:val="005F4458"/>
    <w:rsid w:val="005F4CA7"/>
    <w:rsid w:val="005F72CE"/>
    <w:rsid w:val="006018A8"/>
    <w:rsid w:val="00601FF9"/>
    <w:rsid w:val="00602EA5"/>
    <w:rsid w:val="0061028E"/>
    <w:rsid w:val="006179FA"/>
    <w:rsid w:val="00631E9D"/>
    <w:rsid w:val="00644027"/>
    <w:rsid w:val="006453C6"/>
    <w:rsid w:val="00661303"/>
    <w:rsid w:val="006618DD"/>
    <w:rsid w:val="00663CC7"/>
    <w:rsid w:val="00672097"/>
    <w:rsid w:val="0067476E"/>
    <w:rsid w:val="00682DFC"/>
    <w:rsid w:val="00693785"/>
    <w:rsid w:val="006959BF"/>
    <w:rsid w:val="006A26B9"/>
    <w:rsid w:val="006A3621"/>
    <w:rsid w:val="006A4E92"/>
    <w:rsid w:val="006A5566"/>
    <w:rsid w:val="006B3F76"/>
    <w:rsid w:val="006B6435"/>
    <w:rsid w:val="006C50FC"/>
    <w:rsid w:val="006D1376"/>
    <w:rsid w:val="006D4548"/>
    <w:rsid w:val="006F78B3"/>
    <w:rsid w:val="007027B1"/>
    <w:rsid w:val="00711C13"/>
    <w:rsid w:val="007159AA"/>
    <w:rsid w:val="00722551"/>
    <w:rsid w:val="00724500"/>
    <w:rsid w:val="00736DB3"/>
    <w:rsid w:val="007373D5"/>
    <w:rsid w:val="00737A3C"/>
    <w:rsid w:val="00740194"/>
    <w:rsid w:val="00744912"/>
    <w:rsid w:val="007463C5"/>
    <w:rsid w:val="007542E0"/>
    <w:rsid w:val="007604B9"/>
    <w:rsid w:val="007624D3"/>
    <w:rsid w:val="0077333D"/>
    <w:rsid w:val="007737B9"/>
    <w:rsid w:val="00780B3A"/>
    <w:rsid w:val="0078226A"/>
    <w:rsid w:val="00784774"/>
    <w:rsid w:val="007A03DB"/>
    <w:rsid w:val="007A3B78"/>
    <w:rsid w:val="007A569C"/>
    <w:rsid w:val="007A600F"/>
    <w:rsid w:val="007A645D"/>
    <w:rsid w:val="007E106B"/>
    <w:rsid w:val="007E1D58"/>
    <w:rsid w:val="007E5DAA"/>
    <w:rsid w:val="007F302D"/>
    <w:rsid w:val="007F3A17"/>
    <w:rsid w:val="00825BF4"/>
    <w:rsid w:val="008327E0"/>
    <w:rsid w:val="00836BD3"/>
    <w:rsid w:val="008376D4"/>
    <w:rsid w:val="0084044E"/>
    <w:rsid w:val="00842A38"/>
    <w:rsid w:val="00844E78"/>
    <w:rsid w:val="008450DC"/>
    <w:rsid w:val="0084526B"/>
    <w:rsid w:val="00852F5D"/>
    <w:rsid w:val="008535E4"/>
    <w:rsid w:val="00853D18"/>
    <w:rsid w:val="00854325"/>
    <w:rsid w:val="0085496C"/>
    <w:rsid w:val="008578C2"/>
    <w:rsid w:val="0086065C"/>
    <w:rsid w:val="00863C83"/>
    <w:rsid w:val="008719C1"/>
    <w:rsid w:val="00871A0B"/>
    <w:rsid w:val="00873FAD"/>
    <w:rsid w:val="00895DDE"/>
    <w:rsid w:val="008B1F7E"/>
    <w:rsid w:val="008C0199"/>
    <w:rsid w:val="008C3F24"/>
    <w:rsid w:val="008D3130"/>
    <w:rsid w:val="008D335B"/>
    <w:rsid w:val="008D3442"/>
    <w:rsid w:val="008D44E7"/>
    <w:rsid w:val="008D7F78"/>
    <w:rsid w:val="008E1199"/>
    <w:rsid w:val="008E4102"/>
    <w:rsid w:val="008E6DB5"/>
    <w:rsid w:val="008F0B2A"/>
    <w:rsid w:val="008F2BB6"/>
    <w:rsid w:val="0090417E"/>
    <w:rsid w:val="00910D43"/>
    <w:rsid w:val="009156FE"/>
    <w:rsid w:val="00921158"/>
    <w:rsid w:val="00930AAD"/>
    <w:rsid w:val="00941DCA"/>
    <w:rsid w:val="00945B6E"/>
    <w:rsid w:val="009513AB"/>
    <w:rsid w:val="00952409"/>
    <w:rsid w:val="00957CFF"/>
    <w:rsid w:val="0096769E"/>
    <w:rsid w:val="00971C34"/>
    <w:rsid w:val="009902FD"/>
    <w:rsid w:val="00992A1E"/>
    <w:rsid w:val="009A3028"/>
    <w:rsid w:val="009A31B3"/>
    <w:rsid w:val="009A3E14"/>
    <w:rsid w:val="009A6D05"/>
    <w:rsid w:val="009C017F"/>
    <w:rsid w:val="009C29FB"/>
    <w:rsid w:val="009C4680"/>
    <w:rsid w:val="009D1458"/>
    <w:rsid w:val="009D7F4B"/>
    <w:rsid w:val="009E50DC"/>
    <w:rsid w:val="009F0976"/>
    <w:rsid w:val="00A0265E"/>
    <w:rsid w:val="00A0287B"/>
    <w:rsid w:val="00A055F2"/>
    <w:rsid w:val="00A1317E"/>
    <w:rsid w:val="00A432E7"/>
    <w:rsid w:val="00A46DA3"/>
    <w:rsid w:val="00A53ADF"/>
    <w:rsid w:val="00A54D2D"/>
    <w:rsid w:val="00A54E54"/>
    <w:rsid w:val="00A64DC6"/>
    <w:rsid w:val="00A70C9F"/>
    <w:rsid w:val="00A71D31"/>
    <w:rsid w:val="00A956A3"/>
    <w:rsid w:val="00AA1537"/>
    <w:rsid w:val="00AB17F1"/>
    <w:rsid w:val="00AC0128"/>
    <w:rsid w:val="00AD3742"/>
    <w:rsid w:val="00AD7A68"/>
    <w:rsid w:val="00AE1E00"/>
    <w:rsid w:val="00AE41AD"/>
    <w:rsid w:val="00AF0634"/>
    <w:rsid w:val="00AF3186"/>
    <w:rsid w:val="00B03B51"/>
    <w:rsid w:val="00B056E5"/>
    <w:rsid w:val="00B15531"/>
    <w:rsid w:val="00B16AE5"/>
    <w:rsid w:val="00B17A80"/>
    <w:rsid w:val="00B17F32"/>
    <w:rsid w:val="00B22668"/>
    <w:rsid w:val="00B27916"/>
    <w:rsid w:val="00B310F7"/>
    <w:rsid w:val="00B45002"/>
    <w:rsid w:val="00B45350"/>
    <w:rsid w:val="00B5312F"/>
    <w:rsid w:val="00B55920"/>
    <w:rsid w:val="00B56574"/>
    <w:rsid w:val="00B656B4"/>
    <w:rsid w:val="00B748F4"/>
    <w:rsid w:val="00B84085"/>
    <w:rsid w:val="00B92A32"/>
    <w:rsid w:val="00BA0FAB"/>
    <w:rsid w:val="00BA7E11"/>
    <w:rsid w:val="00BB24C8"/>
    <w:rsid w:val="00BC5A67"/>
    <w:rsid w:val="00BC5ABC"/>
    <w:rsid w:val="00BC7989"/>
    <w:rsid w:val="00BD7536"/>
    <w:rsid w:val="00BE52A1"/>
    <w:rsid w:val="00BF6DC9"/>
    <w:rsid w:val="00C15139"/>
    <w:rsid w:val="00C157A7"/>
    <w:rsid w:val="00C20AFF"/>
    <w:rsid w:val="00C239B2"/>
    <w:rsid w:val="00C24AA2"/>
    <w:rsid w:val="00C32EED"/>
    <w:rsid w:val="00C36D2E"/>
    <w:rsid w:val="00C5012D"/>
    <w:rsid w:val="00C535F9"/>
    <w:rsid w:val="00C55F20"/>
    <w:rsid w:val="00C61A09"/>
    <w:rsid w:val="00C633A7"/>
    <w:rsid w:val="00C65196"/>
    <w:rsid w:val="00C70B88"/>
    <w:rsid w:val="00C82F63"/>
    <w:rsid w:val="00C93924"/>
    <w:rsid w:val="00CA203D"/>
    <w:rsid w:val="00CA2CA6"/>
    <w:rsid w:val="00CA5AEA"/>
    <w:rsid w:val="00CA63EB"/>
    <w:rsid w:val="00CB01B6"/>
    <w:rsid w:val="00CB0B3C"/>
    <w:rsid w:val="00CC284E"/>
    <w:rsid w:val="00CD2605"/>
    <w:rsid w:val="00CD4405"/>
    <w:rsid w:val="00CD76C8"/>
    <w:rsid w:val="00CE0ABB"/>
    <w:rsid w:val="00CE6820"/>
    <w:rsid w:val="00CE70AE"/>
    <w:rsid w:val="00CF2F08"/>
    <w:rsid w:val="00CF4F9B"/>
    <w:rsid w:val="00D02469"/>
    <w:rsid w:val="00D0356E"/>
    <w:rsid w:val="00D03BC9"/>
    <w:rsid w:val="00D0478A"/>
    <w:rsid w:val="00D07897"/>
    <w:rsid w:val="00D07975"/>
    <w:rsid w:val="00D44B39"/>
    <w:rsid w:val="00D44C35"/>
    <w:rsid w:val="00D453ED"/>
    <w:rsid w:val="00D47BF2"/>
    <w:rsid w:val="00D50A33"/>
    <w:rsid w:val="00D553BB"/>
    <w:rsid w:val="00D56C46"/>
    <w:rsid w:val="00D7389B"/>
    <w:rsid w:val="00D75443"/>
    <w:rsid w:val="00D80A2E"/>
    <w:rsid w:val="00D80E96"/>
    <w:rsid w:val="00D81104"/>
    <w:rsid w:val="00D9028B"/>
    <w:rsid w:val="00D9096B"/>
    <w:rsid w:val="00DA070F"/>
    <w:rsid w:val="00DA444D"/>
    <w:rsid w:val="00DB4647"/>
    <w:rsid w:val="00DB72F7"/>
    <w:rsid w:val="00DC5A07"/>
    <w:rsid w:val="00DD306E"/>
    <w:rsid w:val="00DE748C"/>
    <w:rsid w:val="00DF02E5"/>
    <w:rsid w:val="00DF3463"/>
    <w:rsid w:val="00E01526"/>
    <w:rsid w:val="00E27FAD"/>
    <w:rsid w:val="00E639A4"/>
    <w:rsid w:val="00E64C8C"/>
    <w:rsid w:val="00E8352C"/>
    <w:rsid w:val="00E94620"/>
    <w:rsid w:val="00E96728"/>
    <w:rsid w:val="00EA0E30"/>
    <w:rsid w:val="00EB7FBE"/>
    <w:rsid w:val="00EC7606"/>
    <w:rsid w:val="00EE25F3"/>
    <w:rsid w:val="00EE5836"/>
    <w:rsid w:val="00EF5C76"/>
    <w:rsid w:val="00F14F6A"/>
    <w:rsid w:val="00F15191"/>
    <w:rsid w:val="00F15A04"/>
    <w:rsid w:val="00F2238E"/>
    <w:rsid w:val="00F3200E"/>
    <w:rsid w:val="00F4539E"/>
    <w:rsid w:val="00F513D7"/>
    <w:rsid w:val="00F52CCD"/>
    <w:rsid w:val="00F55AE3"/>
    <w:rsid w:val="00F60D7E"/>
    <w:rsid w:val="00F63E2D"/>
    <w:rsid w:val="00FA2C38"/>
    <w:rsid w:val="00FB3341"/>
    <w:rsid w:val="00FB59AC"/>
    <w:rsid w:val="00FB73D3"/>
    <w:rsid w:val="00FB7938"/>
    <w:rsid w:val="00FD090A"/>
    <w:rsid w:val="00FD204F"/>
    <w:rsid w:val="00FE5867"/>
    <w:rsid w:val="00FF20FE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B8500E"/>
  <w15:chartTrackingRefBased/>
  <w15:docId w15:val="{336EE94B-F156-4B51-87EE-0808D632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B3"/>
    <w:pPr>
      <w:spacing w:line="300" w:lineRule="exac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F6DC9"/>
    <w:pPr>
      <w:keepNext/>
      <w:keepLines/>
      <w:spacing w:after="360" w:line="240" w:lineRule="auto"/>
      <w:outlineLvl w:val="0"/>
    </w:pPr>
    <w:rPr>
      <w:rFonts w:ascii="Arial" w:eastAsiaTheme="majorEastAsia" w:hAnsi="Arial" w:cstheme="majorBidi"/>
      <w:b/>
      <w:sz w:val="40"/>
      <w:szCs w:val="40"/>
      <w:lang w:val="en-US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256AE5"/>
    <w:pPr>
      <w:spacing w:before="40" w:after="0"/>
      <w:outlineLvl w:val="1"/>
    </w:pPr>
    <w:rPr>
      <w:sz w:val="2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702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02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02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C7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02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02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02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02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672097"/>
    <w:pPr>
      <w:spacing w:after="360" w:line="440" w:lineRule="exact"/>
      <w:contextualSpacing/>
    </w:pPr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72097"/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rsid w:val="00256AE5"/>
    <w:rPr>
      <w:rFonts w:ascii="Arial" w:eastAsiaTheme="majorEastAsia" w:hAnsi="Arial" w:cstheme="majorBidi"/>
      <w:b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F6DC9"/>
    <w:rPr>
      <w:rFonts w:ascii="Arial" w:eastAsiaTheme="majorEastAsia" w:hAnsi="Arial" w:cstheme="majorBidi"/>
      <w:b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027B1"/>
    <w:rPr>
      <w:rFonts w:asciiTheme="majorHAnsi" w:eastAsiaTheme="majorEastAsia" w:hAnsiTheme="majorHAnsi" w:cstheme="majorBidi"/>
      <w:caps/>
      <w:color w:val="004C7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027B1"/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027B1"/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027B1"/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027B1"/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paragraph" w:styleId="Beskrivning">
    <w:name w:val="caption"/>
    <w:basedOn w:val="Normal"/>
    <w:next w:val="Normal"/>
    <w:uiPriority w:val="35"/>
    <w:unhideWhenUsed/>
    <w:qFormat/>
    <w:rsid w:val="007027B1"/>
    <w:pPr>
      <w:spacing w:line="240" w:lineRule="auto"/>
    </w:pPr>
    <w:rPr>
      <w:b/>
      <w:bCs/>
      <w:smallCaps/>
      <w:color w:val="006696" w:themeColor="text2"/>
    </w:rPr>
  </w:style>
  <w:style w:type="paragraph" w:styleId="Underrubrik">
    <w:name w:val="Subtitle"/>
    <w:basedOn w:val="Normal"/>
    <w:next w:val="Normal"/>
    <w:link w:val="UnderrubrikChar"/>
    <w:uiPriority w:val="11"/>
    <w:rsid w:val="00702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027B1"/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styleId="Stark">
    <w:name w:val="Strong"/>
    <w:basedOn w:val="Standardstycketeckensnitt"/>
    <w:uiPriority w:val="22"/>
    <w:rsid w:val="007027B1"/>
    <w:rPr>
      <w:b/>
      <w:bCs/>
    </w:rPr>
  </w:style>
  <w:style w:type="character" w:styleId="Betoning">
    <w:name w:val="Emphasis"/>
    <w:basedOn w:val="Standardstycketeckensnitt"/>
    <w:uiPriority w:val="20"/>
    <w:rsid w:val="007027B1"/>
    <w:rPr>
      <w:i/>
      <w:iCs/>
    </w:rPr>
  </w:style>
  <w:style w:type="paragraph" w:styleId="Ingetavstnd">
    <w:name w:val="No Spacing"/>
    <w:uiPriority w:val="1"/>
    <w:rsid w:val="007027B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7027B1"/>
    <w:pPr>
      <w:spacing w:before="120" w:after="120"/>
      <w:ind w:left="720"/>
    </w:pPr>
    <w:rPr>
      <w:color w:val="006696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027B1"/>
    <w:rPr>
      <w:color w:val="006696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702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027B1"/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rsid w:val="007027B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rsid w:val="007027B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rsid w:val="00702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rsid w:val="007027B1"/>
    <w:rPr>
      <w:b/>
      <w:bCs/>
      <w:smallCaps/>
      <w:color w:val="006696" w:themeColor="text2"/>
      <w:u w:val="single"/>
    </w:rPr>
  </w:style>
  <w:style w:type="character" w:styleId="Bokenstitel">
    <w:name w:val="Book Title"/>
    <w:basedOn w:val="Standardstycketeckensnitt"/>
    <w:uiPriority w:val="33"/>
    <w:rsid w:val="007027B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027B1"/>
    <w:pPr>
      <w:outlineLvl w:val="9"/>
    </w:pPr>
  </w:style>
  <w:style w:type="paragraph" w:customStyle="1" w:styleId="SidhuvudText">
    <w:name w:val="Sidhuvud Text"/>
    <w:link w:val="SidhuvudTextChar"/>
    <w:autoRedefine/>
    <w:qFormat/>
    <w:rsid w:val="00CD2605"/>
    <w:pPr>
      <w:tabs>
        <w:tab w:val="left" w:pos="0"/>
        <w:tab w:val="right" w:pos="8647"/>
      </w:tabs>
      <w:spacing w:after="20" w:line="300" w:lineRule="exact"/>
    </w:pPr>
    <w:rPr>
      <w:rFonts w:ascii="Arial" w:eastAsiaTheme="majorEastAsia" w:hAnsi="Arial" w:cstheme="majorBidi"/>
      <w:sz w:val="20"/>
      <w:szCs w:val="72"/>
    </w:rPr>
  </w:style>
  <w:style w:type="paragraph" w:customStyle="1" w:styleId="IngressArial">
    <w:name w:val="Ingress Arial"/>
    <w:basedOn w:val="Normal"/>
    <w:next w:val="Normal"/>
    <w:link w:val="IngressArialChar"/>
    <w:autoRedefine/>
    <w:qFormat/>
    <w:rsid w:val="008F2BB6"/>
    <w:rPr>
      <w:rFonts w:ascii="Arial" w:hAnsi="Arial"/>
      <w:b/>
    </w:rPr>
  </w:style>
  <w:style w:type="paragraph" w:styleId="Sidfot">
    <w:name w:val="footer"/>
    <w:basedOn w:val="Normal"/>
    <w:link w:val="SidfotChar"/>
    <w:uiPriority w:val="99"/>
    <w:unhideWhenUsed/>
    <w:rsid w:val="0025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AE5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0B2E57"/>
    <w:rPr>
      <w:color w:val="808080"/>
    </w:rPr>
  </w:style>
  <w:style w:type="paragraph" w:customStyle="1" w:styleId="IngressTimes">
    <w:name w:val="Ingress Times"/>
    <w:basedOn w:val="Normal"/>
    <w:next w:val="Normal"/>
    <w:link w:val="IngressTimesChar"/>
    <w:autoRedefine/>
    <w:qFormat/>
    <w:rsid w:val="00852F5D"/>
    <w:pPr>
      <w:spacing w:after="240"/>
    </w:pPr>
    <w:rPr>
      <w:b/>
    </w:rPr>
  </w:style>
  <w:style w:type="character" w:customStyle="1" w:styleId="IngressTimesChar">
    <w:name w:val="Ingress Times Char"/>
    <w:basedOn w:val="Standardstycketeckensnitt"/>
    <w:link w:val="IngressTimes"/>
    <w:rsid w:val="00852F5D"/>
    <w:rPr>
      <w:rFonts w:ascii="Times New Roman" w:hAnsi="Times New Roman"/>
      <w:b/>
    </w:rPr>
  </w:style>
  <w:style w:type="paragraph" w:customStyle="1" w:styleId="SidhuvudRubrik">
    <w:name w:val="Sidhuvud Rubrik"/>
    <w:basedOn w:val="SidhuvudText"/>
    <w:next w:val="SidhuvudText"/>
    <w:link w:val="SidhuvudRubrikChar"/>
    <w:autoRedefine/>
    <w:qFormat/>
    <w:rsid w:val="00AE1E00"/>
    <w:pPr>
      <w:spacing w:after="40"/>
    </w:pPr>
    <w:rPr>
      <w:caps/>
      <w:color w:val="006696" w:themeColor="text2"/>
      <w:spacing w:val="8"/>
      <w:sz w:val="22"/>
    </w:rPr>
  </w:style>
  <w:style w:type="paragraph" w:customStyle="1" w:styleId="SidhuvudRubrik1">
    <w:name w:val="Sidhuvud Rubrik 1"/>
    <w:basedOn w:val="SidhuvudText"/>
    <w:next w:val="SidhuvudText"/>
    <w:link w:val="SidhuvudRubrik1Char"/>
    <w:autoRedefine/>
    <w:qFormat/>
    <w:rsid w:val="001703B3"/>
    <w:pPr>
      <w:tabs>
        <w:tab w:val="right" w:pos="9072"/>
      </w:tabs>
      <w:spacing w:after="40"/>
    </w:pPr>
    <w:rPr>
      <w:b/>
    </w:rPr>
  </w:style>
  <w:style w:type="character" w:customStyle="1" w:styleId="SidhuvudRubrikChar">
    <w:name w:val="Sidhuvud Rubrik Char"/>
    <w:basedOn w:val="Standardstycketeckensnitt"/>
    <w:link w:val="SidhuvudRubrik"/>
    <w:rsid w:val="00AE1E00"/>
    <w:rPr>
      <w:rFonts w:ascii="Arial" w:eastAsiaTheme="majorEastAsia" w:hAnsi="Arial" w:cstheme="majorBidi"/>
      <w:caps/>
      <w:color w:val="006696" w:themeColor="text2"/>
      <w:spacing w:val="8"/>
      <w:szCs w:val="72"/>
    </w:rPr>
  </w:style>
  <w:style w:type="character" w:customStyle="1" w:styleId="SidhuvudTextChar">
    <w:name w:val="Sidhuvud Text Char"/>
    <w:basedOn w:val="RubrikChar"/>
    <w:link w:val="SidhuvudText"/>
    <w:rsid w:val="00CD2605"/>
    <w:rPr>
      <w:rFonts w:ascii="Arial" w:eastAsiaTheme="majorEastAsia" w:hAnsi="Arial" w:cstheme="majorBidi"/>
      <w:b w:val="0"/>
      <w:color w:val="006696" w:themeColor="text2"/>
      <w:sz w:val="20"/>
      <w:szCs w:val="72"/>
    </w:rPr>
  </w:style>
  <w:style w:type="character" w:customStyle="1" w:styleId="SidhuvudRubrik1Char">
    <w:name w:val="Sidhuvud Rubrik 1 Char"/>
    <w:basedOn w:val="Standardstycketeckensnitt"/>
    <w:link w:val="SidhuvudRubrik1"/>
    <w:rsid w:val="001703B3"/>
    <w:rPr>
      <w:rFonts w:ascii="Arial" w:eastAsiaTheme="majorEastAsia" w:hAnsi="Arial" w:cstheme="majorBidi"/>
      <w:b/>
      <w:sz w:val="20"/>
      <w:szCs w:val="72"/>
    </w:rPr>
  </w:style>
  <w:style w:type="character" w:customStyle="1" w:styleId="IngressArialChar">
    <w:name w:val="Ingress Arial Char"/>
    <w:basedOn w:val="IngressTimesChar"/>
    <w:link w:val="IngressArial"/>
    <w:rsid w:val="008F2BB6"/>
    <w:rPr>
      <w:rFonts w:ascii="Arial" w:hAnsi="Arial"/>
      <w:b/>
    </w:rPr>
  </w:style>
  <w:style w:type="character" w:styleId="Hyperlnk">
    <w:name w:val="Hyperlink"/>
    <w:basedOn w:val="Standardstycketeckensnitt"/>
    <w:uiPriority w:val="99"/>
    <w:unhideWhenUsed/>
    <w:rsid w:val="00B03B51"/>
    <w:rPr>
      <w:color w:val="006696" w:themeColor="hyperlink"/>
      <w:u w:val="single"/>
    </w:rPr>
  </w:style>
  <w:style w:type="paragraph" w:styleId="Liststycke">
    <w:name w:val="List Paragraph"/>
    <w:basedOn w:val="Normal"/>
    <w:uiPriority w:val="34"/>
    <w:qFormat/>
    <w:rsid w:val="00B03B51"/>
    <w:pPr>
      <w:spacing w:after="24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EF5C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513A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63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PowerPoint_Presentation.pptx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upea.ub.gu.se/bitstream/2077/61729/2/gupea_2077_61729_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.docx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brunsten\Downloads\Brevmall%20(1).dotx" TargetMode="External"/></Relationships>
</file>

<file path=word/theme/theme1.xml><?xml version="1.0" encoding="utf-8"?>
<a:theme xmlns:a="http://schemas.openxmlformats.org/drawingml/2006/main" name="Test">
  <a:themeElements>
    <a:clrScheme name="Fyrbodal">
      <a:dk1>
        <a:sysClr val="windowText" lastClr="000000"/>
      </a:dk1>
      <a:lt1>
        <a:sysClr val="window" lastClr="FFFFFF"/>
      </a:lt1>
      <a:dk2>
        <a:srgbClr val="006696"/>
      </a:dk2>
      <a:lt2>
        <a:srgbClr val="E7E6E6"/>
      </a:lt2>
      <a:accent1>
        <a:srgbClr val="006696"/>
      </a:accent1>
      <a:accent2>
        <a:srgbClr val="628751"/>
      </a:accent2>
      <a:accent3>
        <a:srgbClr val="82ABCC"/>
      </a:accent3>
      <a:accent4>
        <a:srgbClr val="FFC000"/>
      </a:accent4>
      <a:accent5>
        <a:srgbClr val="5B9BD5"/>
      </a:accent5>
      <a:accent6>
        <a:srgbClr val="70AD47"/>
      </a:accent6>
      <a:hlink>
        <a:srgbClr val="0066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2020-04-02T00:00:00</PublishDate>
  <Abstract/>
  <CompanyAddress>Ort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E051DD3DF894EA2ABB5791025B7F3" ma:contentTypeVersion="9" ma:contentTypeDescription="Skapa ett nytt dokument." ma:contentTypeScope="" ma:versionID="a6431f5e76d6c119808401e0bbbed9d6">
  <xsd:schema xmlns:xsd="http://www.w3.org/2001/XMLSchema" xmlns:xs="http://www.w3.org/2001/XMLSchema" xmlns:p="http://schemas.microsoft.com/office/2006/metadata/properties" xmlns:ns2="229abef9-99bb-4c4c-9653-e3863b5dafa3" targetNamespace="http://schemas.microsoft.com/office/2006/metadata/properties" ma:root="true" ma:fieldsID="c06e885bff9ee88f0c59f29269b6601b" ns2:_="">
    <xsd:import namespace="229abef9-99bb-4c4c-9653-e3863b5da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ild" minOccurs="0"/>
                <xsd:element ref="ns2:F_x00f6_rfatt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bef9-99bb-4c4c-9653-e3863b5da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ild" ma:index="15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_x00f6_rfattare" ma:index="16" nillable="true" ma:displayName="Författare" ma:format="Dropdown" ma:list="UserInfo" ma:SharePointGroup="0" ma:internalName="F_x00f6_rfatt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229abef9-99bb-4c4c-9653-e3863b5dafa3">
      <UserInfo>
        <DisplayName/>
        <AccountId xsi:nil="true"/>
        <AccountType/>
      </UserInfo>
    </F_x00f6_rfattare>
    <Bild xmlns="229abef9-99bb-4c4c-9653-e3863b5dafa3">
      <Url xsi:nil="true"/>
      <Description xsi:nil="true"/>
    </Bi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8FFE2-1745-47E1-A04E-6C186460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abef9-99bb-4c4c-9653-e3863b5da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1C5D6-DCA2-40A8-A543-EB19DEACA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AECD9-5EB6-4829-B348-B5B0C2185B9C}">
  <ds:schemaRefs>
    <ds:schemaRef ds:uri="http://schemas.microsoft.com/office/2006/metadata/properties"/>
    <ds:schemaRef ds:uri="http://schemas.microsoft.com/office/infopath/2007/PartnerControls"/>
    <ds:schemaRef ds:uri="229abef9-99bb-4c4c-9653-e3863b5dafa3"/>
  </ds:schemaRefs>
</ds:datastoreItem>
</file>

<file path=customXml/itemProps5.xml><?xml version="1.0" encoding="utf-8"?>
<ds:datastoreItem xmlns:ds="http://schemas.openxmlformats.org/officeDocument/2006/customXml" ds:itemID="{B77AE551-1102-4B8C-8D34-4154C3D4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(1)</Template>
  <TotalTime>140</TotalTime>
  <Pages>3</Pages>
  <Words>846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Brunsten</dc:creator>
  <cp:keywords/>
  <dc:description/>
  <cp:lastModifiedBy>Jenny Brunsten</cp:lastModifiedBy>
  <cp:revision>107</cp:revision>
  <cp:lastPrinted>2021-04-23T12:04:00Z</cp:lastPrinted>
  <dcterms:created xsi:type="dcterms:W3CDTF">2021-04-30T13:04:00Z</dcterms:created>
  <dcterms:modified xsi:type="dcterms:W3CDTF">2021-05-05T08:51:00Z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0x010100D46E051DD3DF894EA2ABB5791025B7F3</vt:lpwstr>
  </property>
</Properties>
</file>