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98B17" w14:textId="77777777" w:rsidR="00201A96" w:rsidRDefault="00201A96" w:rsidP="004C56F4">
      <w:pPr>
        <w:pStyle w:val="FBDSidhuvudFet"/>
        <w:ind w:left="0"/>
      </w:pPr>
    </w:p>
    <w:p w14:paraId="7B19B670" w14:textId="77777777" w:rsidR="00201A96" w:rsidRDefault="00201A96" w:rsidP="00A86CFF">
      <w:pPr>
        <w:pStyle w:val="FBDSidhuvudNormal"/>
      </w:pPr>
    </w:p>
    <w:p w14:paraId="2478D2A9" w14:textId="77777777" w:rsidR="00C47D12" w:rsidRDefault="00C47D12" w:rsidP="00B71C7E">
      <w:pPr>
        <w:pStyle w:val="FBDBrdtextNormal"/>
      </w:pPr>
    </w:p>
    <w:p w14:paraId="4A366D7E" w14:textId="77777777" w:rsidR="00986777" w:rsidRDefault="00986777" w:rsidP="00B71C7E">
      <w:pPr>
        <w:pStyle w:val="FBDBrdtextNormal"/>
      </w:pPr>
    </w:p>
    <w:sdt>
      <w:sdtPr>
        <w:rPr>
          <w:b/>
          <w:sz w:val="32"/>
          <w:szCs w:val="32"/>
        </w:rPr>
        <w:alias w:val="Mottagarens för- och efternamn"/>
        <w:tag w:val="Mottagarens för- och efternamn"/>
        <w:id w:val="-566574152"/>
        <w:placeholder>
          <w:docPart w:val="28C17BEADB9C47EEAAB1D5E00CA6F916"/>
        </w:placeholder>
      </w:sdtPr>
      <w:sdtEndPr/>
      <w:sdtContent>
        <w:p w14:paraId="25135B48" w14:textId="4B22F584" w:rsidR="00986777" w:rsidRPr="00AB04DF" w:rsidRDefault="00E80974" w:rsidP="00986777">
          <w:pPr>
            <w:pStyle w:val="FBDBrdtextNormalEnkel"/>
            <w:rPr>
              <w:b/>
              <w:sz w:val="32"/>
              <w:szCs w:val="32"/>
            </w:rPr>
          </w:pPr>
          <w:r w:rsidRPr="00AB04DF">
            <w:rPr>
              <w:b/>
              <w:sz w:val="32"/>
              <w:szCs w:val="32"/>
            </w:rPr>
            <w:t xml:space="preserve">Protokoll fört vid valberedningens möte inför nominering av ny </w:t>
          </w:r>
          <w:r w:rsidR="000D1186">
            <w:rPr>
              <w:b/>
              <w:sz w:val="32"/>
              <w:szCs w:val="32"/>
            </w:rPr>
            <w:t xml:space="preserve">politisk ledning av Fyrbodals Kommunalförbund för </w:t>
          </w:r>
          <w:r w:rsidRPr="00AB04DF">
            <w:rPr>
              <w:b/>
              <w:sz w:val="32"/>
              <w:szCs w:val="32"/>
            </w:rPr>
            <w:t xml:space="preserve">mandatperioden </w:t>
          </w:r>
          <w:proofErr w:type="gramStart"/>
          <w:r w:rsidRPr="00AB04DF">
            <w:rPr>
              <w:b/>
              <w:sz w:val="32"/>
              <w:szCs w:val="32"/>
            </w:rPr>
            <w:t>2019-2022</w:t>
          </w:r>
          <w:proofErr w:type="gramEnd"/>
        </w:p>
      </w:sdtContent>
    </w:sdt>
    <w:sdt>
      <w:sdtPr>
        <w:alias w:val="Titel"/>
        <w:tag w:val="Titel"/>
        <w:id w:val="-964506362"/>
        <w:placeholder>
          <w:docPart w:val="00536AEAE46B4C2194CEC38F77B4C191"/>
        </w:placeholder>
      </w:sdtPr>
      <w:sdtEndPr/>
      <w:sdtContent>
        <w:p w14:paraId="30FFAB36" w14:textId="77777777" w:rsidR="00E80974" w:rsidRDefault="00E80974" w:rsidP="00986777">
          <w:pPr>
            <w:pStyle w:val="FBDBrdtextNormalEnkel"/>
          </w:pPr>
        </w:p>
        <w:p w14:paraId="72A1B132" w14:textId="463D1948" w:rsidR="00986777" w:rsidRDefault="00F65CC8" w:rsidP="00986777">
          <w:pPr>
            <w:pStyle w:val="FBDBrdtextNormalEnkel"/>
          </w:pPr>
        </w:p>
      </w:sdtContent>
    </w:sdt>
    <w:sdt>
      <w:sdtPr>
        <w:alias w:val="Företagsnamn"/>
        <w:tag w:val="Företagsnamn"/>
        <w:id w:val="-662617646"/>
        <w:placeholder>
          <w:docPart w:val="2D2FEC59CD984B40B4A9AD175F5FC24B"/>
        </w:placeholder>
      </w:sdtPr>
      <w:sdtEndPr/>
      <w:sdtContent>
        <w:p w14:paraId="35734896" w14:textId="13C04D2C" w:rsidR="00E80974" w:rsidRDefault="00E80974" w:rsidP="00986777">
          <w:pPr>
            <w:pStyle w:val="FBDBrdtextNormalEnkel"/>
          </w:pPr>
          <w:r>
            <w:t>Tid och plats:</w:t>
          </w:r>
          <w:r>
            <w:tab/>
            <w:t xml:space="preserve">3 januari 2019, </w:t>
          </w:r>
          <w:r w:rsidR="00BF4207">
            <w:t>kl.15.00-18.00</w:t>
          </w:r>
          <w:r>
            <w:t>, Fyrstadsrummet, Riverside, Uddevalla</w:t>
          </w:r>
        </w:p>
        <w:p w14:paraId="7D66BBD7" w14:textId="77777777" w:rsidR="00E80974" w:rsidRDefault="00E80974" w:rsidP="00986777">
          <w:pPr>
            <w:pStyle w:val="FBDBrdtextNormalEnkel"/>
          </w:pPr>
        </w:p>
        <w:p w14:paraId="19CEC346" w14:textId="77777777" w:rsidR="00E80974" w:rsidRDefault="00E80974" w:rsidP="00986777">
          <w:pPr>
            <w:pStyle w:val="FBDBrdtextNormalEnkel"/>
          </w:pPr>
          <w:r>
            <w:t>Närvarande:</w:t>
          </w:r>
          <w:r>
            <w:tab/>
          </w:r>
          <w:r>
            <w:tab/>
            <w:t>Åsa Karlsson, Munkedal, sammankallande</w:t>
          </w:r>
        </w:p>
        <w:p w14:paraId="395029A3" w14:textId="77777777" w:rsidR="00E80974" w:rsidRDefault="00E80974" w:rsidP="00986777">
          <w:pPr>
            <w:pStyle w:val="FBDBrdtextNormalEnkel"/>
          </w:pPr>
          <w:r>
            <w:tab/>
          </w:r>
          <w:r>
            <w:tab/>
            <w:t>Per Eriksson, Bengtsfors</w:t>
          </w:r>
        </w:p>
        <w:p w14:paraId="6D3015BD" w14:textId="77777777" w:rsidR="00E80974" w:rsidRDefault="00E80974" w:rsidP="00986777">
          <w:pPr>
            <w:pStyle w:val="FBDBrdtextNormalEnkel"/>
          </w:pPr>
          <w:r>
            <w:tab/>
          </w:r>
          <w:r>
            <w:tab/>
            <w:t>Lars Larsson, Orust (med per telefon)</w:t>
          </w:r>
        </w:p>
        <w:p w14:paraId="3B3B3316" w14:textId="74BF91F5" w:rsidR="00E80974" w:rsidRDefault="00E80974" w:rsidP="00986777">
          <w:pPr>
            <w:pStyle w:val="FBDBrdtextNormalEnkel"/>
          </w:pPr>
          <w:r>
            <w:tab/>
          </w:r>
          <w:r>
            <w:tab/>
            <w:t>Monica Hansson, Trollhättan</w:t>
          </w:r>
        </w:p>
        <w:p w14:paraId="19E66AD4" w14:textId="77777777" w:rsidR="00E80974" w:rsidRDefault="00E80974" w:rsidP="00986777">
          <w:pPr>
            <w:pStyle w:val="FBDBrdtextNormalEnkel"/>
          </w:pPr>
        </w:p>
        <w:p w14:paraId="432C4946" w14:textId="77777777" w:rsidR="00E80974" w:rsidRDefault="00E80974" w:rsidP="00986777">
          <w:pPr>
            <w:pStyle w:val="FBDBrdtextNormalEnkel"/>
          </w:pPr>
          <w:r>
            <w:t>Sekreterare:</w:t>
          </w:r>
          <w:r>
            <w:tab/>
          </w:r>
          <w:r>
            <w:tab/>
            <w:t>Jeanette Lämmel</w:t>
          </w:r>
        </w:p>
        <w:p w14:paraId="1F4DB552" w14:textId="77777777" w:rsidR="00287ADF" w:rsidRDefault="00287ADF" w:rsidP="00986777">
          <w:pPr>
            <w:pStyle w:val="FBDBrdtextNormalEnkel"/>
          </w:pPr>
        </w:p>
        <w:p w14:paraId="56CE173A" w14:textId="77777777" w:rsidR="00287ADF" w:rsidRDefault="00287ADF" w:rsidP="00986777">
          <w:pPr>
            <w:pStyle w:val="FBDBrdtextNormalEnkel"/>
          </w:pPr>
          <w:r>
            <w:t>F</w:t>
          </w:r>
          <w:r w:rsidR="00E80974">
            <w:t xml:space="preserve">örhinder: </w:t>
          </w:r>
          <w:r w:rsidR="00AB04DF">
            <w:tab/>
          </w:r>
          <w:r>
            <w:tab/>
            <w:t>Ewy Gahnström, Uddevalla</w:t>
          </w:r>
        </w:p>
        <w:p w14:paraId="4B52D23D" w14:textId="77777777" w:rsidR="00287ADF" w:rsidRDefault="00287ADF" w:rsidP="00287ADF">
          <w:pPr>
            <w:pStyle w:val="FBDBrdtextNormalEnkel"/>
            <w:ind w:left="1304" w:firstLine="1304"/>
          </w:pPr>
          <w:r>
            <w:t>Gunnar Lidell, Vänersborg</w:t>
          </w:r>
        </w:p>
        <w:p w14:paraId="4017B56A" w14:textId="7361117A" w:rsidR="00986777" w:rsidRDefault="00287ADF" w:rsidP="00287ADF">
          <w:pPr>
            <w:pStyle w:val="FBDBrdtextNormalEnkel"/>
            <w:ind w:left="1304" w:firstLine="1304"/>
          </w:pPr>
          <w:r>
            <w:t>Anne Sörqvist, Åmål</w:t>
          </w:r>
        </w:p>
      </w:sdtContent>
    </w:sdt>
    <w:sdt>
      <w:sdtPr>
        <w:alias w:val="Postnummer Postort"/>
        <w:tag w:val="Postnummer Postort"/>
        <w:id w:val="169842934"/>
        <w:placeholder>
          <w:docPart w:val="F5129969A1D849ECAA9C0C68DF73F431"/>
        </w:placeholder>
      </w:sdtPr>
      <w:sdtEndPr/>
      <w:sdtContent>
        <w:p w14:paraId="7619FCD1" w14:textId="77777777" w:rsidR="00AB04DF" w:rsidRDefault="00AB04DF" w:rsidP="00986777">
          <w:pPr>
            <w:pStyle w:val="FBDBrdtextNormalEnkel"/>
          </w:pPr>
        </w:p>
        <w:p w14:paraId="79690526" w14:textId="77777777" w:rsidR="00AB04DF" w:rsidRDefault="00AB04DF" w:rsidP="00986777">
          <w:pPr>
            <w:pStyle w:val="FBDBrdtextNormalEnkel"/>
          </w:pPr>
        </w:p>
        <w:p w14:paraId="4A34ACCE" w14:textId="3475275D" w:rsidR="00B401B3" w:rsidRDefault="00F65CC8" w:rsidP="00986777">
          <w:pPr>
            <w:pStyle w:val="FBDBrdtextNormalEnkel"/>
          </w:pPr>
        </w:p>
      </w:sdtContent>
    </w:sdt>
    <w:p w14:paraId="61D649BA" w14:textId="77777777" w:rsidR="00B401B3" w:rsidRDefault="00B401B3" w:rsidP="00986777">
      <w:pPr>
        <w:pStyle w:val="FBDBrdtextNormalEnkel"/>
      </w:pPr>
    </w:p>
    <w:p w14:paraId="0544DCFC" w14:textId="31196704" w:rsidR="00CE381D" w:rsidRDefault="00AB04DF" w:rsidP="00986777">
      <w:pPr>
        <w:pStyle w:val="FBDBrdtextNormalEnkel"/>
      </w:pPr>
      <w:r>
        <w:t>§ 1</w:t>
      </w:r>
    </w:p>
    <w:p w14:paraId="3691CD49" w14:textId="127D3247" w:rsidR="00AB04DF" w:rsidRDefault="00AB04DF" w:rsidP="00986777">
      <w:pPr>
        <w:pStyle w:val="FBDBrdtextNormalEnkel"/>
      </w:pPr>
    </w:p>
    <w:p w14:paraId="67FE8F94" w14:textId="11978659" w:rsidR="00AB04DF" w:rsidRDefault="00AB04DF" w:rsidP="00986777">
      <w:pPr>
        <w:pStyle w:val="FBDBrdtextNormalEnkel"/>
      </w:pPr>
      <w:r>
        <w:t>Åsa Karlsson, Munkedal, sammankallande i valberedningen</w:t>
      </w:r>
      <w:r w:rsidR="004C5443">
        <w:t xml:space="preserve"> för Fyrbodals kommunalförbund hälsar välkommen och förklarar mötet för öppnat.</w:t>
      </w:r>
    </w:p>
    <w:p w14:paraId="7D09BFD2" w14:textId="7A10E408" w:rsidR="004C5443" w:rsidRDefault="004C5443" w:rsidP="00986777">
      <w:pPr>
        <w:pStyle w:val="FBDBrdtextNormalEnkel"/>
      </w:pPr>
    </w:p>
    <w:p w14:paraId="7508F3C6" w14:textId="0D73DEF9" w:rsidR="004C5443" w:rsidRDefault="004C5443" w:rsidP="00986777">
      <w:pPr>
        <w:pStyle w:val="FBDBrdtextNormalEnkel"/>
      </w:pPr>
      <w:r>
        <w:t>§ 2</w:t>
      </w:r>
    </w:p>
    <w:p w14:paraId="313DB52C" w14:textId="77777777" w:rsidR="00605E9F" w:rsidRDefault="00605E9F" w:rsidP="00986777">
      <w:pPr>
        <w:pStyle w:val="FBDBrdtextNormalEnkel"/>
      </w:pPr>
    </w:p>
    <w:p w14:paraId="1731B832" w14:textId="034747DC" w:rsidR="00605E9F" w:rsidRDefault="00630C3C" w:rsidP="00986777">
      <w:pPr>
        <w:pStyle w:val="FBDBrdtextNormalEnkel"/>
      </w:pPr>
      <w:r>
        <w:t>Per Eriksson</w:t>
      </w:r>
      <w:r w:rsidR="00605E9F">
        <w:t xml:space="preserve"> föreslås justera protokollet.</w:t>
      </w:r>
    </w:p>
    <w:p w14:paraId="559A25B7" w14:textId="15A5AFFB" w:rsidR="004C5443" w:rsidRDefault="004C5443" w:rsidP="00986777">
      <w:pPr>
        <w:pStyle w:val="FBDBrdtextNormalEnkel"/>
      </w:pPr>
    </w:p>
    <w:p w14:paraId="105CE323" w14:textId="0828C90A" w:rsidR="004C5443" w:rsidRDefault="004C5443" w:rsidP="00986777">
      <w:pPr>
        <w:pStyle w:val="FBDBrdtextNormalEnkel"/>
      </w:pPr>
      <w:r>
        <w:t xml:space="preserve">§ </w:t>
      </w:r>
      <w:r w:rsidR="00605E9F">
        <w:t>3</w:t>
      </w:r>
    </w:p>
    <w:p w14:paraId="659D001D" w14:textId="531A52AB" w:rsidR="004C5443" w:rsidRDefault="004C5443" w:rsidP="00986777">
      <w:pPr>
        <w:pStyle w:val="FBDBrdtextNormalEnkel"/>
      </w:pPr>
    </w:p>
    <w:p w14:paraId="33E246CF" w14:textId="128BDE83" w:rsidR="004C5443" w:rsidRDefault="004C5443" w:rsidP="00986777">
      <w:pPr>
        <w:pStyle w:val="FBDBrdtextNormalEnkel"/>
      </w:pPr>
      <w:r>
        <w:t>Genomgång av de nomineringar som ska göras:</w:t>
      </w:r>
    </w:p>
    <w:p w14:paraId="1D451F59" w14:textId="0B3D8FE7" w:rsidR="004C5443" w:rsidRDefault="004C5443" w:rsidP="00986777">
      <w:pPr>
        <w:pStyle w:val="FBDBrdtextNormalEnkel"/>
      </w:pPr>
    </w:p>
    <w:p w14:paraId="4673D19B" w14:textId="77777777" w:rsidR="004C5443" w:rsidRDefault="004C5443" w:rsidP="00986777">
      <w:pPr>
        <w:pStyle w:val="FBDBrdtextNormalEnkel"/>
        <w:numPr>
          <w:ilvl w:val="0"/>
          <w:numId w:val="1"/>
        </w:numPr>
      </w:pPr>
      <w:r>
        <w:t>Arbetsutskottet</w:t>
      </w:r>
    </w:p>
    <w:p w14:paraId="3FE34D62" w14:textId="77777777" w:rsidR="004C5443" w:rsidRDefault="004C5443" w:rsidP="00986777">
      <w:pPr>
        <w:pStyle w:val="FBDBrdtextNormalEnkel"/>
        <w:numPr>
          <w:ilvl w:val="0"/>
          <w:numId w:val="1"/>
        </w:numPr>
      </w:pPr>
      <w:r>
        <w:t>BHU</w:t>
      </w:r>
    </w:p>
    <w:p w14:paraId="58DFDCCE" w14:textId="77777777" w:rsidR="004C5443" w:rsidRDefault="004C5443" w:rsidP="00986777">
      <w:pPr>
        <w:pStyle w:val="FBDBrdtextNormalEnkel"/>
        <w:numPr>
          <w:ilvl w:val="0"/>
          <w:numId w:val="1"/>
        </w:numPr>
      </w:pPr>
      <w:proofErr w:type="spellStart"/>
      <w:r>
        <w:t>Västkoms</w:t>
      </w:r>
      <w:proofErr w:type="spellEnd"/>
      <w:r>
        <w:t xml:space="preserve"> styrelse</w:t>
      </w:r>
    </w:p>
    <w:p w14:paraId="04467A0E" w14:textId="77777777" w:rsidR="004C5443" w:rsidRDefault="004C5443" w:rsidP="00986777">
      <w:pPr>
        <w:pStyle w:val="FBDBrdtextNormalEnkel"/>
        <w:numPr>
          <w:ilvl w:val="0"/>
          <w:numId w:val="1"/>
        </w:numPr>
      </w:pPr>
      <w:r>
        <w:t>Affärsdriven miljöutveckling</w:t>
      </w:r>
    </w:p>
    <w:p w14:paraId="58432FC2" w14:textId="77777777" w:rsidR="004C5443" w:rsidRDefault="004C5443" w:rsidP="00986777">
      <w:pPr>
        <w:pStyle w:val="FBDBrdtextNormalEnkel"/>
        <w:numPr>
          <w:ilvl w:val="0"/>
          <w:numId w:val="1"/>
        </w:numPr>
      </w:pPr>
      <w:r>
        <w:t>Regionalt kollektivtrafikråd</w:t>
      </w:r>
    </w:p>
    <w:p w14:paraId="4E0CC1E9" w14:textId="248C1C3D" w:rsidR="004C5443" w:rsidRDefault="004C5443" w:rsidP="00986777">
      <w:pPr>
        <w:pStyle w:val="FBDBrdtextNormalEnkel"/>
        <w:numPr>
          <w:ilvl w:val="0"/>
          <w:numId w:val="1"/>
        </w:numPr>
      </w:pPr>
      <w:r>
        <w:t xml:space="preserve">Ombud föreningsstämma </w:t>
      </w:r>
      <w:proofErr w:type="spellStart"/>
      <w:r>
        <w:t>Västkom</w:t>
      </w:r>
      <w:proofErr w:type="spellEnd"/>
    </w:p>
    <w:p w14:paraId="2E24262E" w14:textId="7C681732" w:rsidR="004C5443" w:rsidRDefault="004C5443" w:rsidP="00986777">
      <w:pPr>
        <w:pStyle w:val="FBDBrdtextNormalEnkel"/>
        <w:numPr>
          <w:ilvl w:val="0"/>
          <w:numId w:val="1"/>
        </w:numPr>
      </w:pPr>
      <w:r>
        <w:t>Bolagsstämma Mediapoolen AB</w:t>
      </w:r>
    </w:p>
    <w:p w14:paraId="404ED180" w14:textId="6AA34A5A" w:rsidR="004C5443" w:rsidRDefault="004C5443" w:rsidP="00986777">
      <w:pPr>
        <w:pStyle w:val="FBDBrdtextNormalEnkel"/>
        <w:numPr>
          <w:ilvl w:val="0"/>
          <w:numId w:val="1"/>
        </w:numPr>
      </w:pPr>
      <w:r>
        <w:lastRenderedPageBreak/>
        <w:t>Styrelserepresentation Mediapoolen AB</w:t>
      </w:r>
    </w:p>
    <w:p w14:paraId="156840EE" w14:textId="14E79825" w:rsidR="004C5443" w:rsidRDefault="004C5443" w:rsidP="00986777">
      <w:pPr>
        <w:pStyle w:val="FBDBrdtextNormalEnkel"/>
        <w:numPr>
          <w:ilvl w:val="0"/>
          <w:numId w:val="1"/>
        </w:numPr>
      </w:pPr>
      <w:r>
        <w:t>Stämmoombud Gryning</w:t>
      </w:r>
    </w:p>
    <w:p w14:paraId="13C47C3D" w14:textId="51379F95" w:rsidR="004C5443" w:rsidRDefault="004C5443" w:rsidP="00986777">
      <w:pPr>
        <w:pStyle w:val="FBDBrdtextNormalEnkel"/>
        <w:numPr>
          <w:ilvl w:val="0"/>
          <w:numId w:val="1"/>
        </w:numPr>
      </w:pPr>
      <w:r>
        <w:t>Revision Gryning</w:t>
      </w:r>
    </w:p>
    <w:p w14:paraId="30709993" w14:textId="0605BEDF" w:rsidR="004C5443" w:rsidRDefault="004C5443" w:rsidP="004C5443">
      <w:pPr>
        <w:pStyle w:val="FBDBrdtextNormalEnkel"/>
        <w:numPr>
          <w:ilvl w:val="0"/>
          <w:numId w:val="1"/>
        </w:numPr>
      </w:pPr>
      <w:proofErr w:type="spellStart"/>
      <w:r>
        <w:t>Svinesundskommittén</w:t>
      </w:r>
      <w:proofErr w:type="spellEnd"/>
    </w:p>
    <w:p w14:paraId="25782D42" w14:textId="6B30463B" w:rsidR="004C5443" w:rsidRDefault="004C5443" w:rsidP="004C5443">
      <w:pPr>
        <w:pStyle w:val="FBDBrdtextNormalEnkel"/>
        <w:numPr>
          <w:ilvl w:val="0"/>
          <w:numId w:val="1"/>
        </w:numPr>
      </w:pPr>
      <w:r>
        <w:t>Styrelseledamot i Innovatum AB</w:t>
      </w:r>
    </w:p>
    <w:p w14:paraId="36032D23" w14:textId="47D44BA3" w:rsidR="004C5443" w:rsidRDefault="004C5443" w:rsidP="004C5443">
      <w:pPr>
        <w:pStyle w:val="FBDBrdtextNormalEnkel"/>
        <w:numPr>
          <w:ilvl w:val="0"/>
          <w:numId w:val="1"/>
        </w:numPr>
      </w:pPr>
      <w:r>
        <w:t>Delregionalt samrådsorgan för Vårdsamverkan Fyrbodal</w:t>
      </w:r>
    </w:p>
    <w:p w14:paraId="366692A5" w14:textId="51F4D98E" w:rsidR="004C5443" w:rsidRDefault="004C5443" w:rsidP="004C5443">
      <w:pPr>
        <w:pStyle w:val="FBDBrdtextNormalEnkel"/>
        <w:numPr>
          <w:ilvl w:val="0"/>
          <w:numId w:val="1"/>
        </w:numPr>
      </w:pPr>
      <w:r>
        <w:t>Laxfonden</w:t>
      </w:r>
    </w:p>
    <w:p w14:paraId="394B0470" w14:textId="3A4A44E2" w:rsidR="004C5443" w:rsidRDefault="004C5443" w:rsidP="004C5443">
      <w:pPr>
        <w:pStyle w:val="FBDBrdtextNormalEnkel"/>
        <w:numPr>
          <w:ilvl w:val="0"/>
          <w:numId w:val="1"/>
        </w:numPr>
      </w:pPr>
      <w:r>
        <w:t>Styrelsen Film i Väst</w:t>
      </w:r>
    </w:p>
    <w:p w14:paraId="4E416F89" w14:textId="53EBF483" w:rsidR="004C5443" w:rsidRDefault="004C5443" w:rsidP="004C5443">
      <w:pPr>
        <w:pStyle w:val="FBDBrdtextNormalEnkel"/>
        <w:numPr>
          <w:ilvl w:val="0"/>
          <w:numId w:val="1"/>
        </w:numPr>
      </w:pPr>
      <w:proofErr w:type="spellStart"/>
      <w:r>
        <w:t>Vänersamarbetet</w:t>
      </w:r>
      <w:proofErr w:type="spellEnd"/>
      <w:r>
        <w:t xml:space="preserve"> </w:t>
      </w:r>
    </w:p>
    <w:p w14:paraId="1E1033E3" w14:textId="6EA34D53" w:rsidR="004C5443" w:rsidRDefault="004C5443" w:rsidP="004C5443">
      <w:pPr>
        <w:pStyle w:val="FBDBrdtextNormalEnkel"/>
      </w:pPr>
    </w:p>
    <w:p w14:paraId="09DA5C65" w14:textId="50473FEF" w:rsidR="004C5443" w:rsidRDefault="004C5443" w:rsidP="004C5443">
      <w:pPr>
        <w:pStyle w:val="FBDBrdtextNormalEnkel"/>
      </w:pPr>
      <w:r>
        <w:t xml:space="preserve">Se bilaga för förslag på </w:t>
      </w:r>
      <w:r w:rsidR="000D1186">
        <w:t xml:space="preserve">representanter till olika </w:t>
      </w:r>
      <w:r>
        <w:t>uppdrag i Fyrbodals kommunalförbund.</w:t>
      </w:r>
    </w:p>
    <w:p w14:paraId="34C3DD08" w14:textId="59035140" w:rsidR="004C5443" w:rsidRDefault="004C5443" w:rsidP="004C5443">
      <w:pPr>
        <w:pStyle w:val="FBDBrdtextNormalEnkel"/>
      </w:pPr>
    </w:p>
    <w:p w14:paraId="6F50D9D1" w14:textId="13EB32E8" w:rsidR="004C5443" w:rsidRDefault="004C5443" w:rsidP="004C5443">
      <w:pPr>
        <w:pStyle w:val="FBDBrdtextNormalEnkel"/>
      </w:pPr>
      <w:r>
        <w:t xml:space="preserve">§ </w:t>
      </w:r>
      <w:r w:rsidR="00B338EA">
        <w:t>4</w:t>
      </w:r>
    </w:p>
    <w:p w14:paraId="7D7BDED4" w14:textId="14207736" w:rsidR="004C5443" w:rsidRDefault="004C5443" w:rsidP="004C5443">
      <w:pPr>
        <w:pStyle w:val="FBDBrdtextNormalEnkel"/>
      </w:pPr>
    </w:p>
    <w:p w14:paraId="3C8A0066" w14:textId="3C9EC726" w:rsidR="004C5443" w:rsidRDefault="004C5443" w:rsidP="004C5443">
      <w:pPr>
        <w:pStyle w:val="FBDBrdtextNormalEnkel"/>
      </w:pPr>
      <w:r>
        <w:t xml:space="preserve">Valberedningen beslutar att </w:t>
      </w:r>
      <w:r w:rsidR="00287ADF">
        <w:t xml:space="preserve">digitalt skicka ut preliminära förslaget till valberedningens ledamöter för vidare beredning. </w:t>
      </w:r>
    </w:p>
    <w:p w14:paraId="5CCB15D3" w14:textId="76112819" w:rsidR="004C5443" w:rsidRDefault="004C5443" w:rsidP="004C5443">
      <w:pPr>
        <w:pStyle w:val="FBDBrdtextNormalEnkel"/>
      </w:pPr>
    </w:p>
    <w:p w14:paraId="0B3C4F3B" w14:textId="7CEF3DBC" w:rsidR="004C5443" w:rsidRDefault="00B338EA" w:rsidP="004C5443">
      <w:pPr>
        <w:pStyle w:val="FBDBrdtextNormalEnkel"/>
      </w:pPr>
      <w:r>
        <w:t>§ 5</w:t>
      </w:r>
    </w:p>
    <w:p w14:paraId="061CFAEA" w14:textId="20D28B8C" w:rsidR="004C5443" w:rsidRDefault="004C5443" w:rsidP="004C5443">
      <w:pPr>
        <w:pStyle w:val="FBDBrdtextNormalEnkel"/>
      </w:pPr>
    </w:p>
    <w:p w14:paraId="4840379A" w14:textId="5385EE66" w:rsidR="004C5443" w:rsidRDefault="00287ADF" w:rsidP="004C5443">
      <w:pPr>
        <w:pStyle w:val="FBDBrdtextNormalEnkel"/>
      </w:pPr>
      <w:r>
        <w:t xml:space="preserve">Nästa möte blir den 17 januari 2019, kl.16.30, Riverside, Uddevalla. </w:t>
      </w:r>
      <w:r w:rsidR="004C5443">
        <w:t>Mötet förklaras för avslutat.</w:t>
      </w:r>
    </w:p>
    <w:p w14:paraId="3DDE741B" w14:textId="76A4C4EC" w:rsidR="00B401B3" w:rsidRDefault="00B401B3" w:rsidP="00986777">
      <w:pPr>
        <w:pStyle w:val="FBDBrdtextNormalEnkel"/>
      </w:pPr>
    </w:p>
    <w:p w14:paraId="2A238C3E" w14:textId="30C7FFC4" w:rsidR="004C5443" w:rsidRDefault="004C5443" w:rsidP="00986777">
      <w:pPr>
        <w:pStyle w:val="FBDBrdtextNormalEnkel"/>
      </w:pPr>
    </w:p>
    <w:p w14:paraId="03ABC27F" w14:textId="6F512FC4" w:rsidR="004C5443" w:rsidRDefault="004C5443" w:rsidP="00986777">
      <w:pPr>
        <w:pStyle w:val="FBDBrdtextNormalEnkel"/>
      </w:pPr>
    </w:p>
    <w:p w14:paraId="18A263CC" w14:textId="3A4F14C3" w:rsidR="004C5443" w:rsidRDefault="004C5443" w:rsidP="00986777">
      <w:pPr>
        <w:pStyle w:val="FBDBrdtextNormalEnkel"/>
      </w:pPr>
      <w:r>
        <w:t>Uddevalla den 3 januari 2019</w:t>
      </w:r>
    </w:p>
    <w:p w14:paraId="06DC5423" w14:textId="4D946748" w:rsidR="004C5443" w:rsidRDefault="004C5443" w:rsidP="00986777">
      <w:pPr>
        <w:pStyle w:val="FBDBrdtextNormalEnkel"/>
      </w:pPr>
    </w:p>
    <w:p w14:paraId="514B0135" w14:textId="457A361B" w:rsidR="004C5443" w:rsidRDefault="004C5443" w:rsidP="00986777">
      <w:pPr>
        <w:pStyle w:val="FBDBrdtextNormalEnkel"/>
      </w:pPr>
    </w:p>
    <w:p w14:paraId="7C7A7A34" w14:textId="01AF1947" w:rsidR="004C5443" w:rsidRDefault="004C5443" w:rsidP="00986777">
      <w:pPr>
        <w:pStyle w:val="FBDBrdtextNormalEnkel"/>
      </w:pPr>
    </w:p>
    <w:p w14:paraId="356959FD" w14:textId="3D985CDA" w:rsidR="004C5443" w:rsidRDefault="004C5443" w:rsidP="00986777">
      <w:pPr>
        <w:pStyle w:val="FBDBrdtextNormalEnkel"/>
      </w:pPr>
      <w:r>
        <w:t>Jeanette Lämmel</w:t>
      </w:r>
    </w:p>
    <w:p w14:paraId="192EED4A" w14:textId="32BE0085" w:rsidR="004C5443" w:rsidRDefault="004C5443" w:rsidP="00986777">
      <w:pPr>
        <w:pStyle w:val="FBDBrdtextNormalEnkel"/>
      </w:pPr>
      <w:r>
        <w:t>Sekreterare</w:t>
      </w:r>
    </w:p>
    <w:p w14:paraId="3E26AE02" w14:textId="6CEE4556" w:rsidR="004C5443" w:rsidRDefault="004C5443" w:rsidP="00986777">
      <w:pPr>
        <w:pStyle w:val="FBDBrdtextNormalEnkel"/>
      </w:pPr>
    </w:p>
    <w:p w14:paraId="0BE6E071" w14:textId="333D0D9E" w:rsidR="004C5443" w:rsidRDefault="004C5443" w:rsidP="00986777">
      <w:pPr>
        <w:pStyle w:val="FBDBrdtextNormalEnkel"/>
      </w:pPr>
    </w:p>
    <w:p w14:paraId="48403393" w14:textId="62076BB0" w:rsidR="004C5443" w:rsidRDefault="004C5443" w:rsidP="00986777">
      <w:pPr>
        <w:pStyle w:val="FBDBrdtextNormalEnkel"/>
      </w:pPr>
    </w:p>
    <w:p w14:paraId="51BB1E3F" w14:textId="12843287" w:rsidR="004C5443" w:rsidRDefault="004C5443" w:rsidP="00986777">
      <w:pPr>
        <w:pStyle w:val="FBDBrdtextNormalEnkel"/>
      </w:pPr>
    </w:p>
    <w:p w14:paraId="74931E23" w14:textId="4AF80E4A" w:rsidR="004C5443" w:rsidRDefault="004C5443" w:rsidP="00986777">
      <w:pPr>
        <w:pStyle w:val="FBDBrdtextNormalEnkel"/>
      </w:pPr>
    </w:p>
    <w:p w14:paraId="2949042D" w14:textId="7131FD46" w:rsidR="004C5443" w:rsidRDefault="004C5443" w:rsidP="00986777">
      <w:pPr>
        <w:pStyle w:val="FBDBrdtextNormalEnkel"/>
      </w:pPr>
    </w:p>
    <w:p w14:paraId="25CE58D9" w14:textId="78333E64" w:rsidR="004C5443" w:rsidRDefault="004C5443" w:rsidP="00986777">
      <w:pPr>
        <w:pStyle w:val="FBDBrdtextNormalEnkel"/>
      </w:pPr>
    </w:p>
    <w:p w14:paraId="60ED800E" w14:textId="06B4B2A4" w:rsidR="004C5443" w:rsidRDefault="004C5443" w:rsidP="00986777">
      <w:pPr>
        <w:pStyle w:val="FBDBrdtextNormalEnkel"/>
      </w:pPr>
      <w:r>
        <w:t>Åsa Karlsson</w:t>
      </w:r>
      <w:r>
        <w:tab/>
      </w:r>
      <w:r>
        <w:tab/>
      </w:r>
      <w:r>
        <w:tab/>
      </w:r>
      <w:r>
        <w:tab/>
      </w:r>
      <w:r w:rsidR="00F65CC8">
        <w:t>Per Eriksson</w:t>
      </w:r>
      <w:bookmarkStart w:id="0" w:name="_GoBack"/>
      <w:bookmarkEnd w:id="0"/>
    </w:p>
    <w:p w14:paraId="6DC9EA94" w14:textId="4566BE18" w:rsidR="004C5443" w:rsidRDefault="004C5443" w:rsidP="00986777">
      <w:pPr>
        <w:pStyle w:val="FBDBrdtextNormalEnkel"/>
      </w:pPr>
      <w:r>
        <w:t>Sammankallande Valberedningen</w:t>
      </w:r>
      <w:r>
        <w:tab/>
      </w:r>
      <w:r>
        <w:tab/>
        <w:t>Justerare</w:t>
      </w:r>
    </w:p>
    <w:p w14:paraId="4D782528" w14:textId="77777777" w:rsidR="00E25D59" w:rsidRPr="00E25D59" w:rsidRDefault="00E25D59" w:rsidP="00E25D59"/>
    <w:p w14:paraId="60DCF9D6" w14:textId="77777777" w:rsidR="00E25D59" w:rsidRPr="00E25D59" w:rsidRDefault="00E25D59" w:rsidP="00E25D59"/>
    <w:p w14:paraId="78D3DC5F" w14:textId="1536580F" w:rsidR="005C5DE6" w:rsidRPr="00E25D59" w:rsidRDefault="005C5DE6" w:rsidP="00E25D59"/>
    <w:sectPr w:rsidR="005C5DE6" w:rsidRPr="00E25D59" w:rsidSect="003A60C3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344C5" w14:textId="77777777" w:rsidR="00707785" w:rsidRDefault="00707785" w:rsidP="002E42CB">
      <w:pPr>
        <w:spacing w:after="0" w:line="240" w:lineRule="auto"/>
      </w:pPr>
      <w:r>
        <w:separator/>
      </w:r>
    </w:p>
  </w:endnote>
  <w:endnote w:type="continuationSeparator" w:id="0">
    <w:p w14:paraId="4D9307E0" w14:textId="77777777" w:rsidR="00707785" w:rsidRDefault="00707785" w:rsidP="002E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DC29B" w14:textId="77777777" w:rsidR="00664B32" w:rsidRDefault="00664B32" w:rsidP="00664B32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22A98" w14:textId="588982F2" w:rsidR="00C637A5" w:rsidRDefault="00E25D59">
    <w:r>
      <w:rPr>
        <w:noProof/>
        <w:lang w:eastAsia="sv-SE"/>
      </w:rPr>
      <w:drawing>
        <wp:inline distT="0" distB="0" distL="0" distR="0" wp14:anchorId="0D2F84BF" wp14:editId="6027237E">
          <wp:extent cx="5756275" cy="40449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B9DE0" w14:textId="77777777" w:rsidR="00707785" w:rsidRDefault="00707785" w:rsidP="002E42CB">
      <w:pPr>
        <w:spacing w:after="0" w:line="240" w:lineRule="auto"/>
      </w:pPr>
      <w:r>
        <w:separator/>
      </w:r>
    </w:p>
  </w:footnote>
  <w:footnote w:type="continuationSeparator" w:id="0">
    <w:p w14:paraId="19AB54C3" w14:textId="77777777" w:rsidR="00707785" w:rsidRDefault="00707785" w:rsidP="002E4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Datum"/>
      <w:tag w:val="Datum"/>
      <w:id w:val="-1739858415"/>
      <w:date w:fullDate="2019-01-03T00:00:00Z">
        <w:dateFormat w:val="yyyy-MM-dd"/>
        <w:lid w:val="sv-SE"/>
        <w:storeMappedDataAs w:val="dateTime"/>
        <w:calendar w:val="gregorian"/>
      </w:date>
    </w:sdtPr>
    <w:sdtEndPr/>
    <w:sdtContent>
      <w:p w14:paraId="5ABC41D3" w14:textId="6D041403" w:rsidR="004C56F4" w:rsidRDefault="00E80974" w:rsidP="004C56F4">
        <w:pPr>
          <w:pStyle w:val="FBDSidhuvudNormal"/>
        </w:pPr>
        <w:r>
          <w:t>2019-01-03</w:t>
        </w:r>
      </w:p>
    </w:sdtContent>
  </w:sdt>
  <w:p w14:paraId="033628D4" w14:textId="77777777" w:rsidR="00C637A5" w:rsidRDefault="004C56F4" w:rsidP="004C56F4">
    <w:r>
      <w:rPr>
        <w:noProof/>
        <w:lang w:eastAsia="sv-SE"/>
      </w:rPr>
      <w:t xml:space="preserve"> </w:t>
    </w:r>
    <w:r w:rsidR="00C637A5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D5DACD1" wp14:editId="6DBBC18A">
          <wp:simplePos x="0" y="0"/>
          <wp:positionH relativeFrom="leftMargin">
            <wp:posOffset>720090</wp:posOffset>
          </wp:positionH>
          <wp:positionV relativeFrom="topMargin">
            <wp:posOffset>450215</wp:posOffset>
          </wp:positionV>
          <wp:extent cx="1440000" cy="514800"/>
          <wp:effectExtent l="0" t="0" r="8255" b="0"/>
          <wp:wrapTight wrapText="bothSides">
            <wp:wrapPolygon edited="0">
              <wp:start x="0" y="0"/>
              <wp:lineTo x="0" y="20800"/>
              <wp:lineTo x="21438" y="20800"/>
              <wp:lineTo x="21438" y="0"/>
              <wp:lineTo x="0" y="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yrboda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1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80EEF"/>
    <w:multiLevelType w:val="hybridMultilevel"/>
    <w:tmpl w:val="5178F4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85"/>
    <w:rsid w:val="000D1186"/>
    <w:rsid w:val="000E6901"/>
    <w:rsid w:val="000E6A4E"/>
    <w:rsid w:val="00201A96"/>
    <w:rsid w:val="002074DE"/>
    <w:rsid w:val="00285AD6"/>
    <w:rsid w:val="00287ADF"/>
    <w:rsid w:val="002E42CB"/>
    <w:rsid w:val="0035379C"/>
    <w:rsid w:val="00355C85"/>
    <w:rsid w:val="003A60C3"/>
    <w:rsid w:val="00477D55"/>
    <w:rsid w:val="004A57BF"/>
    <w:rsid w:val="004C5443"/>
    <w:rsid w:val="004C56F4"/>
    <w:rsid w:val="00503525"/>
    <w:rsid w:val="005C5DE6"/>
    <w:rsid w:val="00605E9F"/>
    <w:rsid w:val="00630C3C"/>
    <w:rsid w:val="006355FC"/>
    <w:rsid w:val="00664B32"/>
    <w:rsid w:val="00703A43"/>
    <w:rsid w:val="00707785"/>
    <w:rsid w:val="00790EDB"/>
    <w:rsid w:val="0081587D"/>
    <w:rsid w:val="0086328E"/>
    <w:rsid w:val="00896F92"/>
    <w:rsid w:val="008C2E9E"/>
    <w:rsid w:val="008F6243"/>
    <w:rsid w:val="00986777"/>
    <w:rsid w:val="00A65A26"/>
    <w:rsid w:val="00A86CFF"/>
    <w:rsid w:val="00AB04DF"/>
    <w:rsid w:val="00B338EA"/>
    <w:rsid w:val="00B401B3"/>
    <w:rsid w:val="00B566C0"/>
    <w:rsid w:val="00B71C7E"/>
    <w:rsid w:val="00B90B61"/>
    <w:rsid w:val="00BF4207"/>
    <w:rsid w:val="00C0684A"/>
    <w:rsid w:val="00C47D12"/>
    <w:rsid w:val="00C61786"/>
    <w:rsid w:val="00C637A5"/>
    <w:rsid w:val="00CE381D"/>
    <w:rsid w:val="00CE4534"/>
    <w:rsid w:val="00D84EB3"/>
    <w:rsid w:val="00DD28BF"/>
    <w:rsid w:val="00E25D59"/>
    <w:rsid w:val="00E76F97"/>
    <w:rsid w:val="00E80974"/>
    <w:rsid w:val="00E84BFF"/>
    <w:rsid w:val="00ED45FD"/>
    <w:rsid w:val="00ED5D69"/>
    <w:rsid w:val="00ED70A0"/>
    <w:rsid w:val="00EF3332"/>
    <w:rsid w:val="00F65CC8"/>
    <w:rsid w:val="00F821A9"/>
    <w:rsid w:val="00FB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365C6E"/>
  <w15:docId w15:val="{1338E6ED-BA1B-4E05-8990-C2D31232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E381D"/>
  </w:style>
  <w:style w:type="paragraph" w:styleId="Rubrik1">
    <w:name w:val="heading 1"/>
    <w:basedOn w:val="Normal"/>
    <w:next w:val="Normal"/>
    <w:link w:val="Rubrik1Char"/>
    <w:uiPriority w:val="9"/>
    <w:qFormat/>
    <w:rsid w:val="00B71C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BDBrdtextNormal">
    <w:name w:val="FBD Brödtext Normal"/>
    <w:qFormat/>
    <w:rsid w:val="00E76F97"/>
    <w:rPr>
      <w:rFonts w:ascii="Times New Roman" w:hAnsi="Times New Roman"/>
      <w:sz w:val="24"/>
    </w:rPr>
  </w:style>
  <w:style w:type="paragraph" w:customStyle="1" w:styleId="FBDBrdtextFet">
    <w:name w:val="FBD Brödtext Fet"/>
    <w:basedOn w:val="FBDBrdtextNormal"/>
    <w:qFormat/>
    <w:rsid w:val="00CE381D"/>
    <w:rPr>
      <w:b/>
    </w:rPr>
  </w:style>
  <w:style w:type="character" w:customStyle="1" w:styleId="Rubrik1Char">
    <w:name w:val="Rubrik 1 Char"/>
    <w:basedOn w:val="Standardstycketeckensnitt"/>
    <w:link w:val="Rubrik1"/>
    <w:uiPriority w:val="9"/>
    <w:rsid w:val="00B71C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BDBrdtextNormalEnkel">
    <w:name w:val="FBD Brödtext Normal Enkel"/>
    <w:basedOn w:val="FBDBrdtextNormal"/>
    <w:qFormat/>
    <w:rsid w:val="002074DE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E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42C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A86CFF"/>
    <w:rPr>
      <w:color w:val="808080"/>
    </w:rPr>
  </w:style>
  <w:style w:type="paragraph" w:customStyle="1" w:styleId="FBDSidhuvudFet">
    <w:name w:val="FBD Sidhuvud Fet"/>
    <w:basedOn w:val="FBDSidhuvudNormal"/>
    <w:qFormat/>
    <w:rsid w:val="00B566C0"/>
    <w:rPr>
      <w:b/>
      <w:sz w:val="28"/>
    </w:rPr>
  </w:style>
  <w:style w:type="paragraph" w:customStyle="1" w:styleId="FBDSidhuvudNormal">
    <w:name w:val="FBD Sidhuvud Normal"/>
    <w:basedOn w:val="FBDBrdtextNormal"/>
    <w:qFormat/>
    <w:rsid w:val="00B566C0"/>
    <w:pPr>
      <w:spacing w:after="0" w:line="240" w:lineRule="auto"/>
      <w:ind w:left="5670"/>
    </w:pPr>
  </w:style>
  <w:style w:type="paragraph" w:styleId="Sidhuvud">
    <w:name w:val="header"/>
    <w:basedOn w:val="Normal"/>
    <w:link w:val="SidhuvudChar"/>
    <w:uiPriority w:val="99"/>
    <w:unhideWhenUsed/>
    <w:rsid w:val="003A6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60C3"/>
  </w:style>
  <w:style w:type="paragraph" w:styleId="Sidfot">
    <w:name w:val="footer"/>
    <w:basedOn w:val="Normal"/>
    <w:link w:val="SidfotChar"/>
    <w:uiPriority w:val="99"/>
    <w:unhideWhenUsed/>
    <w:rsid w:val="003A6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60C3"/>
  </w:style>
  <w:style w:type="paragraph" w:customStyle="1" w:styleId="FBDBrevrubrik">
    <w:name w:val="FBD Brevrubrik"/>
    <w:basedOn w:val="FBDBrdtextFet"/>
    <w:rsid w:val="005C5DE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gan.ahlberg\OneDrive%20-%20Fyrbodals%20kommunalf&#246;rbund\kommunikation\Mallar%20typsnitt%20mm\Gamla%20mallar%20fr&#229;n%20Fyren\Brev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C17BEADB9C47EEAAB1D5E00CA6F9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5AE330-FD54-4AE3-BEAD-7FD2B29D8743}"/>
      </w:docPartPr>
      <w:docPartBody>
        <w:p w:rsidR="00CA72E3" w:rsidRDefault="00CA72E3">
          <w:pPr>
            <w:pStyle w:val="28C17BEADB9C47EEAAB1D5E00CA6F916"/>
          </w:pPr>
          <w:r w:rsidRPr="00EB37A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536AEAE46B4C2194CEC38F77B4C1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30AB10-BAF9-4FE1-94AC-6D6241AE4E50}"/>
      </w:docPartPr>
      <w:docPartBody>
        <w:p w:rsidR="00CA72E3" w:rsidRDefault="00CA72E3">
          <w:pPr>
            <w:pStyle w:val="00536AEAE46B4C2194CEC38F77B4C191"/>
          </w:pPr>
          <w:r w:rsidRPr="00EB37A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D2FEC59CD984B40B4A9AD175F5FC2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4A010C-D7C8-4830-B448-AEAA3623737C}"/>
      </w:docPartPr>
      <w:docPartBody>
        <w:p w:rsidR="00CA72E3" w:rsidRDefault="00CA72E3">
          <w:pPr>
            <w:pStyle w:val="2D2FEC59CD984B40B4A9AD175F5FC24B"/>
          </w:pPr>
          <w:r w:rsidRPr="00EB37A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5129969A1D849ECAA9C0C68DF73F4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898B3F-D525-4547-87A0-888ABAE7238F}"/>
      </w:docPartPr>
      <w:docPartBody>
        <w:p w:rsidR="00CA72E3" w:rsidRDefault="00CA72E3">
          <w:pPr>
            <w:pStyle w:val="F5129969A1D849ECAA9C0C68DF73F431"/>
          </w:pPr>
          <w:r w:rsidRPr="00EB37A9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E3"/>
    <w:rsid w:val="00CA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8C17BEADB9C47EEAAB1D5E00CA6F916">
    <w:name w:val="28C17BEADB9C47EEAAB1D5E00CA6F916"/>
  </w:style>
  <w:style w:type="paragraph" w:customStyle="1" w:styleId="00536AEAE46B4C2194CEC38F77B4C191">
    <w:name w:val="00536AEAE46B4C2194CEC38F77B4C191"/>
  </w:style>
  <w:style w:type="paragraph" w:customStyle="1" w:styleId="2D2FEC59CD984B40B4A9AD175F5FC24B">
    <w:name w:val="2D2FEC59CD984B40B4A9AD175F5FC24B"/>
  </w:style>
  <w:style w:type="paragraph" w:customStyle="1" w:styleId="F5129969A1D849ECAA9C0C68DF73F431">
    <w:name w:val="F5129969A1D849ECAA9C0C68DF73F4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8fc83188f23483db4e891ad3671aa39 xmlns="ae8c15e2-a0d7-459e-adf0-a01dabdcbb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Övrigt</TermName>
          <TermId xmlns="http://schemas.microsoft.com/office/infopath/2007/PartnerControls">f5e4164f-cdf5-4322-902b-24db1b2295d1</TermId>
        </TermInfo>
      </Terms>
    </h8fc83188f23483db4e891ad3671aa39>
    <TaxCatchAll xmlns="2888919c-a327-408e-b645-ef9c18c64f32">
      <Value>7</Value>
    </TaxCatchAll>
    <_dlc_DocId xmlns="2888919c-a327-408e-b645-ef9c18c64f32">FYRBODAL-114-284</_dlc_DocId>
    <_dlc_DocIdUrl xmlns="2888919c-a327-408e-b645-ef9c18c64f32">
      <Url>https://fyrbodal.sharepoint.com/_layouts/15/DocIdRedir.aspx?ID=FYRBODAL-114-284</Url>
      <Description>FYRBODAL-114-284</Description>
    </_dlc_DocIdUrl>
    <SharedWithUsers xmlns="2888919c-a327-408e-b645-ef9c18c64f3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9591DA32DA6443AE0B53CDDC7D693D" ma:contentTypeVersion="9" ma:contentTypeDescription="Skapa ett nytt dokument." ma:contentTypeScope="" ma:versionID="6b07ecac5a010bebdc9ef280a75ba03c">
  <xsd:schema xmlns:xsd="http://www.w3.org/2001/XMLSchema" xmlns:xs="http://www.w3.org/2001/XMLSchema" xmlns:p="http://schemas.microsoft.com/office/2006/metadata/properties" xmlns:ns2="2888919c-a327-408e-b645-ef9c18c64f32" xmlns:ns3="ae8c15e2-a0d7-459e-adf0-a01dabdcbb7c" targetNamespace="http://schemas.microsoft.com/office/2006/metadata/properties" ma:root="true" ma:fieldsID="df7546cb3c51250d0c1312153b232140" ns2:_="" ns3:_="">
    <xsd:import namespace="2888919c-a327-408e-b645-ef9c18c64f32"/>
    <xsd:import namespace="ae8c15e2-a0d7-459e-adf0-a01dabdcbb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8fc83188f23483db4e891ad3671aa39" minOccurs="0"/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8919c-a327-408e-b645-ef9c18c64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b0898364-2d96-4b58-a874-80eba6ea987f}" ma:internalName="TaxCatchAll" ma:showField="CatchAllData" ma:web="2888919c-a327-408e-b645-ef9c18c64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Delar tips, Hash" ma:internalName="SharingHintHash" ma:readOnly="true">
      <xsd:simpleType>
        <xsd:restriction base="dms:Text"/>
      </xsd:simple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c15e2-a0d7-459e-adf0-a01dabdcbb7c" elementFormDefault="qualified">
    <xsd:import namespace="http://schemas.microsoft.com/office/2006/documentManagement/types"/>
    <xsd:import namespace="http://schemas.microsoft.com/office/infopath/2007/PartnerControls"/>
    <xsd:element name="h8fc83188f23483db4e891ad3671aa39" ma:index="12" nillable="true" ma:taxonomy="true" ma:internalName="h8fc83188f23483db4e891ad3671aa39" ma:taxonomyFieldName="Dokumenttyp" ma:displayName="Dokumenttyp" ma:readOnly="false" ma:default="" ma:fieldId="{18fc8318-8f23-483d-b4e8-91ad3671aa39}" ma:taxonomyMulti="true" ma:sspId="934a252a-d2c1-4403-a0e1-cc66eb4ddf79" ma:termSetId="78b7568c-6eec-48d7-8848-975d461d60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C17756C-3AC8-4725-A603-E8A90BD044CD}">
  <ds:schemaRefs>
    <ds:schemaRef ds:uri="http://schemas.microsoft.com/office/2006/metadata/properties"/>
    <ds:schemaRef ds:uri="http://purl.org/dc/elements/1.1/"/>
    <ds:schemaRef ds:uri="2888919c-a327-408e-b645-ef9c18c64f32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ae8c15e2-a0d7-459e-adf0-a01dabdcbb7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0E9405-9FE4-456D-89BE-A4CFBA38F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3BAD7-9DE2-453C-9372-02B490B40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8919c-a327-408e-b645-ef9c18c64f32"/>
    <ds:schemaRef ds:uri="ae8c15e2-a0d7-459e-adf0-a01dabdcb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C51871-8D4E-4257-B0CB-22C954EDEE0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22</TotalTime>
  <Pages>2</Pages>
  <Words>253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2018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2018</dc:title>
  <dc:creator>morgan.ahlberg</dc:creator>
  <cp:lastModifiedBy>Jeanette Lämmel</cp:lastModifiedBy>
  <cp:revision>9</cp:revision>
  <dcterms:created xsi:type="dcterms:W3CDTF">2019-01-03T13:00:00Z</dcterms:created>
  <dcterms:modified xsi:type="dcterms:W3CDTF">2019-01-17T19:20:00Z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0x0101002D9591DA32DA6443AE0B53CDDC7D693D</vt:lpwstr>
  </property>
  <property fmtid="{D5CDD505-2E9C-101B-9397-08002B2CF9AE}" pid="3" name="_dlc_DocIdItemGuid">
    <vt:lpwstr>4b83ec31-74de-4b9a-a248-f71637e29af0</vt:lpwstr>
  </property>
  <property fmtid="{D5CDD505-2E9C-101B-9397-08002B2CF9AE}" pid="4" name="Dokumenttyp">
    <vt:lpwstr>7;#Övrigt|f5e4164f-cdf5-4322-902b-24db1b2295d1</vt:lpwstr>
  </property>
</Properties>
</file>