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F40E" w14:textId="77777777" w:rsidR="007E2A0C" w:rsidRDefault="007E2A0C" w:rsidP="00BA7E8E">
      <w:pPr>
        <w:pStyle w:val="FBDDokumentrubrik"/>
      </w:pPr>
    </w:p>
    <w:sdt>
      <w:sdtPr>
        <w:id w:val="-483865108"/>
        <w:lock w:val="sdtContentLocked"/>
        <w:placeholder>
          <w:docPart w:val="6808661E80FA4D7FA978D61BFFD58947"/>
        </w:placeholder>
      </w:sdtPr>
      <w:sdtEndPr/>
      <w:sdtContent>
        <w:p w14:paraId="7FE37C66" w14:textId="77777777" w:rsidR="00577860" w:rsidRDefault="00BC2DE7" w:rsidP="00BA7E8E">
          <w:pPr>
            <w:pStyle w:val="FBDDokumentrubrik"/>
          </w:pPr>
          <w:r>
            <w:t>PROJEKTRAPPORT</w:t>
          </w:r>
        </w:p>
      </w:sdtContent>
    </w:sdt>
    <w:p w14:paraId="5528418D" w14:textId="77777777" w:rsidR="00577860" w:rsidRDefault="00577860" w:rsidP="00577860">
      <w:pPr>
        <w:pStyle w:val="FBDDokumentunderrubrik"/>
      </w:pPr>
    </w:p>
    <w:p w14:paraId="046798AA" w14:textId="77777777" w:rsidR="007E2A0C" w:rsidRPr="00BC2DE7" w:rsidRDefault="00BC2DE7" w:rsidP="00950734">
      <w:pPr>
        <w:pStyle w:val="FBDDokumentunderrubrik"/>
        <w:jc w:val="left"/>
        <w:rPr>
          <w:b w:val="0"/>
          <w:sz w:val="16"/>
          <w:szCs w:val="16"/>
        </w:rPr>
      </w:pPr>
      <w:r w:rsidRPr="00BC2DE7">
        <w:rPr>
          <w:b w:val="0"/>
          <w:sz w:val="24"/>
          <w:szCs w:val="24"/>
        </w:rPr>
        <w:t xml:space="preserve">Ange om rapporten avser en </w:t>
      </w:r>
      <w:sdt>
        <w:sdtPr>
          <w:rPr>
            <w:b w:val="0"/>
            <w:sz w:val="24"/>
            <w:szCs w:val="24"/>
          </w:rPr>
          <w:id w:val="-21166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DE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BC2DE7">
        <w:rPr>
          <w:b w:val="0"/>
          <w:sz w:val="24"/>
          <w:szCs w:val="24"/>
        </w:rPr>
        <w:t xml:space="preserve"> lägesrapport alternativt en </w:t>
      </w:r>
      <w:sdt>
        <w:sdtPr>
          <w:rPr>
            <w:b w:val="0"/>
            <w:sz w:val="24"/>
            <w:szCs w:val="24"/>
          </w:rPr>
          <w:id w:val="-406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DE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BC2DE7">
        <w:rPr>
          <w:b w:val="0"/>
          <w:sz w:val="24"/>
          <w:szCs w:val="24"/>
        </w:rPr>
        <w:t xml:space="preserve"> slutrapport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br/>
      </w:r>
      <w:r w:rsidRPr="00BC2DE7">
        <w:rPr>
          <w:b w:val="0"/>
          <w:sz w:val="16"/>
          <w:szCs w:val="16"/>
        </w:rPr>
        <w:t>Vid en lägesrapport ska aktiviteter för aktuell projektperiod beskrivas. En slutrapport ska däremot avse hela projektperioden.</w:t>
      </w:r>
    </w:p>
    <w:p w14:paraId="15586E74" w14:textId="77777777" w:rsidR="004F65F2" w:rsidRDefault="004F65F2" w:rsidP="004F65F2">
      <w:pPr>
        <w:pStyle w:val="FBDDokumentunderrubrik"/>
        <w:jc w:val="left"/>
      </w:pPr>
    </w:p>
    <w:p w14:paraId="7C92108F" w14:textId="77777777" w:rsidR="004F65F2" w:rsidRDefault="00A129F8" w:rsidP="00E91BE4">
      <w:pPr>
        <w:pStyle w:val="FBDRubrik1"/>
      </w:pPr>
      <w:sdt>
        <w:sdtPr>
          <w:id w:val="-1751879159"/>
          <w:lock w:val="sdtContentLocked"/>
          <w:placeholder>
            <w:docPart w:val="6808661E80FA4D7FA978D61BFFD58947"/>
          </w:placeholder>
        </w:sdtPr>
        <w:sdtEndPr/>
        <w:sdtContent>
          <w:r w:rsidR="00E91BE4">
            <w:t>Allmänna uppgifter</w:t>
          </w:r>
        </w:sdtContent>
      </w:sdt>
      <w:r w:rsidR="004F65F2">
        <w:br/>
      </w: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4626"/>
      </w:tblGrid>
      <w:tr w:rsidR="004F65F2" w14:paraId="33019312" w14:textId="77777777" w:rsidTr="004F65F2">
        <w:trPr>
          <w:cantSplit/>
          <w:trHeight w:val="240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92358A" w14:textId="77777777" w:rsidR="004F65F2" w:rsidRDefault="004F65F2" w:rsidP="00BA1D48">
            <w:pPr>
              <w:pStyle w:val="Brdtext"/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Projektets namn:</w:t>
            </w:r>
          </w:p>
          <w:p w14:paraId="261C9EB7" w14:textId="77777777" w:rsidR="004F65F2" w:rsidRDefault="004F65F2" w:rsidP="00BA1D48">
            <w:pPr>
              <w:pStyle w:val="Brdtext"/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65F2" w14:paraId="1ED9FE1B" w14:textId="77777777" w:rsidTr="004F65F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0"/>
        </w:trPr>
        <w:tc>
          <w:tcPr>
            <w:tcW w:w="102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3E30B" w14:textId="77777777" w:rsidR="004F65F2" w:rsidRDefault="004F65F2" w:rsidP="00BA1D48">
            <w:pPr>
              <w:pStyle w:val="Brdtext"/>
              <w:tabs>
                <w:tab w:val="left" w:pos="7920"/>
              </w:tabs>
              <w:spacing w:before="60"/>
              <w:ind w:right="34"/>
              <w:rPr>
                <w:rFonts w:ascii="Arial" w:hAnsi="Arial"/>
                <w:sz w:val="18"/>
              </w:rPr>
            </w:pPr>
          </w:p>
        </w:tc>
      </w:tr>
      <w:tr w:rsidR="004F65F2" w14:paraId="7392A172" w14:textId="77777777" w:rsidTr="004F65F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614DF" w14:textId="77777777" w:rsidR="00A8116C" w:rsidRDefault="00A8116C" w:rsidP="00BA1D48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Stödmottagare:</w:t>
            </w:r>
          </w:p>
          <w:p w14:paraId="1A8B784B" w14:textId="77777777" w:rsidR="004F65F2" w:rsidRDefault="004F65F2" w:rsidP="00A8116C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65F2" w14:paraId="32FCA367" w14:textId="77777777" w:rsidTr="004F65F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74"/>
        </w:trPr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488833" w14:textId="77777777" w:rsidR="004F65F2" w:rsidRDefault="00A8116C" w:rsidP="00BA1D48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Diarienummer</w:t>
            </w:r>
            <w:r w:rsidR="004F65F2">
              <w:rPr>
                <w:rFonts w:ascii="Arial" w:hAnsi="Arial"/>
                <w:sz w:val="16"/>
              </w:rPr>
              <w:t xml:space="preserve">: </w:t>
            </w:r>
          </w:p>
          <w:p w14:paraId="089DFB0D" w14:textId="77777777" w:rsidR="004F65F2" w:rsidRDefault="004F65F2" w:rsidP="00BA1D48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B4D221" w14:textId="77777777" w:rsidR="004F65F2" w:rsidRDefault="00A8116C" w:rsidP="00BA1D48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Projektperiod (vid lägesrapport ange den period som avses)</w:t>
            </w:r>
            <w:r w:rsidR="004F65F2">
              <w:rPr>
                <w:rFonts w:ascii="Arial" w:hAnsi="Arial"/>
                <w:sz w:val="16"/>
              </w:rPr>
              <w:t>:</w:t>
            </w:r>
          </w:p>
          <w:p w14:paraId="46EDFC80" w14:textId="77777777" w:rsidR="004F65F2" w:rsidRDefault="004F65F2" w:rsidP="00BA1D48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A8116C">
              <w:rPr>
                <w:rFonts w:ascii="Arial" w:hAnsi="Arial"/>
                <w:sz w:val="16"/>
              </w:rPr>
              <w:t xml:space="preserve">- </w:t>
            </w:r>
            <w:r w:rsidR="00A8116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116C">
              <w:rPr>
                <w:rFonts w:ascii="Arial" w:hAnsi="Arial"/>
                <w:sz w:val="22"/>
              </w:rPr>
              <w:instrText xml:space="preserve"> FORMTEXT </w:instrText>
            </w:r>
            <w:r w:rsidR="00A8116C">
              <w:rPr>
                <w:rFonts w:ascii="Arial" w:hAnsi="Arial"/>
                <w:sz w:val="22"/>
              </w:rPr>
            </w:r>
            <w:r w:rsidR="00A8116C">
              <w:rPr>
                <w:rFonts w:ascii="Arial" w:hAnsi="Arial"/>
                <w:sz w:val="22"/>
              </w:rPr>
              <w:fldChar w:fldCharType="separate"/>
            </w:r>
            <w:r w:rsidR="00A8116C">
              <w:rPr>
                <w:rFonts w:ascii="Arial" w:hAnsi="Arial"/>
                <w:noProof/>
                <w:sz w:val="22"/>
              </w:rPr>
              <w:t> </w:t>
            </w:r>
            <w:r w:rsidR="00A8116C">
              <w:rPr>
                <w:rFonts w:ascii="Arial" w:hAnsi="Arial"/>
                <w:noProof/>
                <w:sz w:val="22"/>
              </w:rPr>
              <w:t> </w:t>
            </w:r>
            <w:r w:rsidR="00A8116C">
              <w:rPr>
                <w:rFonts w:ascii="Arial" w:hAnsi="Arial"/>
                <w:noProof/>
                <w:sz w:val="22"/>
              </w:rPr>
              <w:t> </w:t>
            </w:r>
            <w:r w:rsidR="00A8116C">
              <w:rPr>
                <w:rFonts w:ascii="Arial" w:hAnsi="Arial"/>
                <w:noProof/>
                <w:sz w:val="22"/>
              </w:rPr>
              <w:t> </w:t>
            </w:r>
            <w:r w:rsidR="00A8116C">
              <w:rPr>
                <w:rFonts w:ascii="Arial" w:hAnsi="Arial"/>
                <w:noProof/>
                <w:sz w:val="22"/>
              </w:rPr>
              <w:t> </w:t>
            </w:r>
            <w:r w:rsidR="00A8116C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1156549" w14:textId="77777777" w:rsidR="004F65F2" w:rsidRPr="004F65F2" w:rsidRDefault="004F65F2" w:rsidP="00A8116C">
      <w:pPr>
        <w:pStyle w:val="FBDRubrik1"/>
        <w:numPr>
          <w:ilvl w:val="0"/>
          <w:numId w:val="0"/>
        </w:numPr>
        <w:ind w:left="357" w:hanging="357"/>
        <w:rPr>
          <w:rFonts w:ascii="Times New Roman" w:hAnsi="Times New Roman"/>
          <w:b w:val="0"/>
          <w:bCs/>
        </w:rPr>
      </w:pPr>
      <w:r>
        <w:br/>
      </w:r>
    </w:p>
    <w:p w14:paraId="4CDB6435" w14:textId="77777777" w:rsidR="004235A5" w:rsidRDefault="004235A5" w:rsidP="004F65F2">
      <w:pPr>
        <w:pStyle w:val="FBDRubrik1"/>
        <w:numPr>
          <w:ilvl w:val="0"/>
          <w:numId w:val="0"/>
        </w:numPr>
        <w:ind w:left="357"/>
      </w:pPr>
    </w:p>
    <w:p w14:paraId="17A0120F" w14:textId="77777777" w:rsidR="00950734" w:rsidRDefault="00950734" w:rsidP="00950734">
      <w:pPr>
        <w:pStyle w:val="FBDBrdtext"/>
      </w:pPr>
    </w:p>
    <w:p w14:paraId="72E183E4" w14:textId="77777777" w:rsidR="00950734" w:rsidRDefault="00950734" w:rsidP="00950734">
      <w:pPr>
        <w:pStyle w:val="FBDBrdtext"/>
      </w:pPr>
    </w:p>
    <w:p w14:paraId="508DB5BE" w14:textId="77777777" w:rsidR="00950734" w:rsidRDefault="00950734" w:rsidP="00950734">
      <w:pPr>
        <w:pStyle w:val="FBDBrdtext"/>
      </w:pPr>
    </w:p>
    <w:p w14:paraId="678213DC" w14:textId="77777777" w:rsidR="00950734" w:rsidRDefault="00950734" w:rsidP="00950734">
      <w:pPr>
        <w:pStyle w:val="FBDBrdtext"/>
      </w:pPr>
    </w:p>
    <w:p w14:paraId="0440D6F6" w14:textId="77777777" w:rsidR="00950734" w:rsidRDefault="00950734" w:rsidP="00950734">
      <w:pPr>
        <w:pStyle w:val="FBDBrdtext"/>
      </w:pPr>
    </w:p>
    <w:p w14:paraId="46834E65" w14:textId="77777777" w:rsidR="00950734" w:rsidRPr="00950734" w:rsidRDefault="00950734" w:rsidP="00950734">
      <w:pPr>
        <w:pStyle w:val="FBDBrdtext"/>
      </w:pPr>
    </w:p>
    <w:sdt>
      <w:sdtPr>
        <w:rPr>
          <w:b w:val="0"/>
          <w:sz w:val="20"/>
        </w:rPr>
        <w:id w:val="1770892555"/>
        <w:lock w:val="sdtContentLocked"/>
        <w:placeholder>
          <w:docPart w:val="6808661E80FA4D7FA978D61BFFD58947"/>
        </w:placeholder>
      </w:sdtPr>
      <w:sdtEndPr/>
      <w:sdtContent>
        <w:p w14:paraId="366346EB" w14:textId="77777777" w:rsidR="00573E34" w:rsidRDefault="00A8116C" w:rsidP="00E91BE4">
          <w:pPr>
            <w:pStyle w:val="FBDRubrik1"/>
          </w:pPr>
          <w:r>
            <w:t xml:space="preserve">Programområde </w:t>
          </w:r>
        </w:p>
        <w:p w14:paraId="19A47120" w14:textId="77777777" w:rsidR="004235A5" w:rsidRPr="00573E34" w:rsidRDefault="00A8116C" w:rsidP="00573E34">
          <w:pPr>
            <w:pStyle w:val="FBDBrdtext"/>
          </w:pPr>
          <w:r>
            <w:rPr>
              <w:rFonts w:cs="Arial"/>
              <w:sz w:val="16"/>
              <w:szCs w:val="16"/>
            </w:rPr>
            <w:t>Stöd har beviljats</w:t>
          </w:r>
          <w:r w:rsidR="001661FD">
            <w:rPr>
              <w:rFonts w:cs="Arial"/>
              <w:sz w:val="16"/>
              <w:szCs w:val="16"/>
            </w:rPr>
            <w:t xml:space="preserve"> från prioriterat område inom tillväxt- och utvecklingsstrategin </w:t>
          </w:r>
          <w:r w:rsidR="001661FD" w:rsidRPr="00A6279A">
            <w:rPr>
              <w:rFonts w:cs="Arial"/>
              <w:i/>
              <w:sz w:val="16"/>
              <w:szCs w:val="16"/>
            </w:rPr>
            <w:t>Delregional Genomförandeplan Fyrbodal 2014- 2020</w:t>
          </w:r>
          <w:r w:rsidR="001661FD">
            <w:rPr>
              <w:rFonts w:cs="Arial"/>
              <w:sz w:val="16"/>
              <w:szCs w:val="16"/>
            </w:rPr>
            <w:t xml:space="preserve">. </w:t>
          </w:r>
          <w:r w:rsidR="00573E34">
            <w:rPr>
              <w:rFonts w:cs="Arial"/>
              <w:sz w:val="16"/>
              <w:szCs w:val="16"/>
            </w:rPr>
            <w:t xml:space="preserve">För mer information om prioriterat område och typ av </w:t>
          </w:r>
          <w:r>
            <w:rPr>
              <w:rFonts w:cs="Arial"/>
              <w:sz w:val="16"/>
              <w:szCs w:val="16"/>
            </w:rPr>
            <w:t xml:space="preserve">innehåll i respektive kryssruta, se </w:t>
          </w:r>
          <w:hyperlink r:id="rId11" w:history="1">
            <w:r w:rsidRPr="00A8116C">
              <w:rPr>
                <w:rStyle w:val="Hyperlnk"/>
                <w:rFonts w:cs="Arial"/>
                <w:sz w:val="16"/>
                <w:szCs w:val="16"/>
              </w:rPr>
              <w:t>Delregional Genomförandeplan Fyrbodal 2014- 2020</w:t>
            </w:r>
          </w:hyperlink>
          <w:r w:rsidR="00573E34">
            <w:rPr>
              <w:rFonts w:cs="Arial"/>
              <w:sz w:val="16"/>
              <w:szCs w:val="16"/>
            </w:rPr>
            <w:t xml:space="preserve"> </w:t>
          </w:r>
        </w:p>
      </w:sdtContent>
    </w:sdt>
    <w:tbl>
      <w:tblPr>
        <w:tblStyle w:val="Tabellrutnt"/>
        <w:tblW w:w="5030" w:type="pct"/>
        <w:tblLook w:val="04A0" w:firstRow="1" w:lastRow="0" w:firstColumn="1" w:lastColumn="0" w:noHBand="0" w:noVBand="1"/>
      </w:tblPr>
      <w:tblGrid>
        <w:gridCol w:w="9116"/>
      </w:tblGrid>
      <w:tr w:rsidR="005B13A2" w14:paraId="101037A2" w14:textId="77777777" w:rsidTr="00D17AE7">
        <w:trPr>
          <w:trHeight w:hRule="exact" w:val="1712"/>
        </w:trPr>
        <w:tc>
          <w:tcPr>
            <w:tcW w:w="5000" w:type="pct"/>
          </w:tcPr>
          <w:p w14:paraId="5494A49A" w14:textId="77777777" w:rsidR="005B13A2" w:rsidRDefault="00A129F8" w:rsidP="00C53608">
            <w:pPr>
              <w:pStyle w:val="FBDBrdtext"/>
            </w:pPr>
            <w:sdt>
              <w:sdtPr>
                <w:id w:val="1823919044"/>
                <w:lock w:val="sdtContentLocked"/>
                <w:placeholder>
                  <w:docPart w:val="4A6CC244EB804866985CB954F03DCABB"/>
                </w:placeholder>
              </w:sdtPr>
              <w:sdtEndPr/>
              <w:sdtContent>
                <w:r w:rsidR="005B13A2" w:rsidRPr="00E71C4E">
                  <w:rPr>
                    <w:b/>
                  </w:rPr>
                  <w:t>En ledande kunskapsregion</w:t>
                </w:r>
                <w:r w:rsidR="005B13A2">
                  <w:t>:</w:t>
                </w:r>
              </w:sdtContent>
            </w:sdt>
          </w:p>
          <w:p w14:paraId="657B88D3" w14:textId="77777777" w:rsidR="005B13A2" w:rsidRDefault="00A129F8" w:rsidP="00C53608">
            <w:pPr>
              <w:pStyle w:val="FBDBrdtext"/>
            </w:pPr>
            <w:sdt>
              <w:sdtPr>
                <w:id w:val="17490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Stimulera ökat entreprenörskap och intraprenörskap</w:t>
            </w:r>
          </w:p>
          <w:p w14:paraId="4F3D0189" w14:textId="77777777" w:rsidR="005B13A2" w:rsidRDefault="00A129F8" w:rsidP="00C53608">
            <w:pPr>
              <w:pStyle w:val="FBDBrdtext"/>
            </w:pPr>
            <w:sdt>
              <w:sdtPr>
                <w:id w:val="11033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Skapa starka förutsättningar för att förverkliga idéer och starta företag</w:t>
            </w:r>
          </w:p>
          <w:p w14:paraId="7270BA69" w14:textId="77777777" w:rsidR="005B13A2" w:rsidRDefault="00A129F8" w:rsidP="00C53608">
            <w:pPr>
              <w:pStyle w:val="FBDBrdtext"/>
            </w:pPr>
            <w:sdt>
              <w:sdtPr>
                <w:id w:val="7855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Främja utvecklingen av konkurrenskraftiga små och medelstora företag</w:t>
            </w:r>
          </w:p>
          <w:p w14:paraId="69AC3F95" w14:textId="77777777" w:rsidR="005B13A2" w:rsidRDefault="00A129F8" w:rsidP="00C53608">
            <w:pPr>
              <w:pStyle w:val="FBDBrdtext"/>
            </w:pPr>
            <w:sdt>
              <w:sdtPr>
                <w:id w:val="20509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Utveckla test- och demonstrationsarenor där nya idéer omsätts till praktik</w:t>
            </w:r>
          </w:p>
        </w:tc>
      </w:tr>
      <w:tr w:rsidR="005B13A2" w14:paraId="64687A33" w14:textId="77777777" w:rsidTr="00D17AE7">
        <w:trPr>
          <w:trHeight w:hRule="exact" w:val="2830"/>
        </w:trPr>
        <w:tc>
          <w:tcPr>
            <w:tcW w:w="5000" w:type="pct"/>
          </w:tcPr>
          <w:sdt>
            <w:sdtPr>
              <w:id w:val="-1754506608"/>
              <w:lock w:val="sdtContentLocked"/>
              <w:placeholder>
                <w:docPart w:val="4A6CC244EB804866985CB954F03DCABB"/>
              </w:placeholder>
            </w:sdtPr>
            <w:sdtEndPr/>
            <w:sdtContent>
              <w:p w14:paraId="59330908" w14:textId="77777777" w:rsidR="005B13A2" w:rsidRDefault="005B13A2" w:rsidP="000E6044">
                <w:pPr>
                  <w:pStyle w:val="FBDBrdtext"/>
                </w:pPr>
                <w:r w:rsidRPr="00E71C4E">
                  <w:rPr>
                    <w:b/>
                  </w:rPr>
                  <w:t>En region för alla:</w:t>
                </w:r>
              </w:p>
            </w:sdtContent>
          </w:sdt>
          <w:p w14:paraId="15EE672D" w14:textId="77777777" w:rsidR="005B13A2" w:rsidRDefault="00A129F8" w:rsidP="000E6044">
            <w:pPr>
              <w:pStyle w:val="FBDBrdtext"/>
            </w:pPr>
            <w:sdt>
              <w:sdtPr>
                <w:id w:val="-4577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Skapa en sammanhållen arena för ungas möjligheter till praktik, ferieplatser och mentorer</w:t>
            </w:r>
          </w:p>
          <w:p w14:paraId="75F8F912" w14:textId="77777777" w:rsidR="005B13A2" w:rsidRDefault="00A129F8" w:rsidP="000E6044">
            <w:pPr>
              <w:pStyle w:val="FBDBrdtext"/>
            </w:pPr>
            <w:sdt>
              <w:sdtPr>
                <w:id w:val="207324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Kraftsamling på ökad samverkan mellan eftergymnasial utbildning och arbetsliv</w:t>
            </w:r>
          </w:p>
          <w:p w14:paraId="6B780B91" w14:textId="77777777" w:rsidR="005B13A2" w:rsidRDefault="00A129F8" w:rsidP="000E6044">
            <w:pPr>
              <w:pStyle w:val="FBDBrdtext"/>
            </w:pPr>
            <w:sdt>
              <w:sdtPr>
                <w:id w:val="3736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Främja ett arbetsliv som aktivt engagerar sig för barn och ungdom</w:t>
            </w:r>
          </w:p>
          <w:p w14:paraId="7760A665" w14:textId="77777777" w:rsidR="005B13A2" w:rsidRDefault="00A129F8" w:rsidP="000E6044">
            <w:pPr>
              <w:pStyle w:val="FBDBrdtext"/>
            </w:pPr>
            <w:sdt>
              <w:sdtPr>
                <w:id w:val="-19415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Förkorta och förenkla vägen till arbetsmarknaden genom vägledning och validering</w:t>
            </w:r>
          </w:p>
          <w:p w14:paraId="51DC601C" w14:textId="77777777" w:rsidR="005B13A2" w:rsidRDefault="00A129F8" w:rsidP="000E6044">
            <w:pPr>
              <w:pStyle w:val="FBDBrdtext"/>
            </w:pPr>
            <w:sdt>
              <w:sdtPr>
                <w:id w:val="-7347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Effektiv kompetensförsörjning och livslångt lärande i företag och organisationer</w:t>
            </w:r>
          </w:p>
          <w:p w14:paraId="0E5FEFE9" w14:textId="77777777" w:rsidR="005B13A2" w:rsidRDefault="00A129F8" w:rsidP="000E6044">
            <w:pPr>
              <w:pStyle w:val="FBDBrdtext"/>
            </w:pPr>
            <w:sdt>
              <w:sdtPr>
                <w:id w:val="-20862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Utveckla samordningen inom utbildningssystemet, möta framtidens kompetensbehov</w:t>
            </w:r>
          </w:p>
          <w:p w14:paraId="11837A0A" w14:textId="77777777" w:rsidR="005B13A2" w:rsidRDefault="00A129F8" w:rsidP="000E6044">
            <w:pPr>
              <w:pStyle w:val="FBDBrdtext"/>
            </w:pPr>
            <w:sdt>
              <w:sdtPr>
                <w:id w:val="7538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Investera i transportinfrastruktur som driver regional och nationell utveckling</w:t>
            </w:r>
          </w:p>
          <w:p w14:paraId="7BED948A" w14:textId="77777777" w:rsidR="005B13A2" w:rsidRDefault="00A129F8" w:rsidP="000E6044">
            <w:pPr>
              <w:pStyle w:val="FBDBrdtext"/>
            </w:pPr>
            <w:sdt>
              <w:sdtPr>
                <w:id w:val="15331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Bygga ut en kollektivtrafik som är ett föredöme när det gäller kvalitet och hållbarhet</w:t>
            </w:r>
          </w:p>
        </w:tc>
      </w:tr>
      <w:tr w:rsidR="005B13A2" w14:paraId="446D47AB" w14:textId="77777777" w:rsidTr="00C22862">
        <w:trPr>
          <w:trHeight w:hRule="exact" w:val="1579"/>
        </w:trPr>
        <w:tc>
          <w:tcPr>
            <w:tcW w:w="5000" w:type="pct"/>
          </w:tcPr>
          <w:sdt>
            <w:sdtPr>
              <w:id w:val="1076480238"/>
              <w:lock w:val="sdtContentLocked"/>
              <w:placeholder>
                <w:docPart w:val="4A6CC244EB804866985CB954F03DCABB"/>
              </w:placeholder>
            </w:sdtPr>
            <w:sdtEndPr/>
            <w:sdtContent>
              <w:p w14:paraId="1724F156" w14:textId="77777777" w:rsidR="005B13A2" w:rsidRDefault="005B13A2" w:rsidP="000E6044">
                <w:pPr>
                  <w:pStyle w:val="FBDBrdtext"/>
                </w:pPr>
                <w:r>
                  <w:t xml:space="preserve"> </w:t>
                </w:r>
                <w:r w:rsidRPr="00105757">
                  <w:rPr>
                    <w:b/>
                  </w:rPr>
                  <w:t>En region där vi tar globalt ansvar</w:t>
                </w:r>
                <w:r>
                  <w:rPr>
                    <w:b/>
                  </w:rPr>
                  <w:t>:</w:t>
                </w:r>
              </w:p>
            </w:sdtContent>
          </w:sdt>
          <w:p w14:paraId="7F4B3EEA" w14:textId="77777777" w:rsidR="005B13A2" w:rsidRDefault="00A129F8" w:rsidP="000E6044">
            <w:pPr>
              <w:pStyle w:val="FBDBrdtext"/>
            </w:pPr>
            <w:sdt>
              <w:sdtPr>
                <w:id w:val="11408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Göra Västra Götaland till en modell för hållbar landsbygdsutveckling, samspel stad/land</w:t>
            </w:r>
          </w:p>
          <w:p w14:paraId="04B98C93" w14:textId="77777777" w:rsidR="005B13A2" w:rsidRDefault="00A129F8" w:rsidP="000E6044">
            <w:pPr>
              <w:pStyle w:val="FBDBrdtext"/>
            </w:pPr>
            <w:sdt>
              <w:sdtPr>
                <w:id w:val="18751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Utveckla miljölösningar med ambition att påverka globalt via affärsdriven miljöutveckling</w:t>
            </w:r>
          </w:p>
          <w:p w14:paraId="5D5296BA" w14:textId="77777777" w:rsidR="005B13A2" w:rsidRDefault="00A129F8" w:rsidP="000E6044">
            <w:pPr>
              <w:pStyle w:val="FBDBrdtext"/>
            </w:pPr>
            <w:sdt>
              <w:sdtPr>
                <w:id w:val="-119052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Samverkan kring inköp som driver hållbar utveckling, innovation och lokal utveckling</w:t>
            </w:r>
          </w:p>
        </w:tc>
      </w:tr>
      <w:tr w:rsidR="005B13A2" w14:paraId="50C8B455" w14:textId="77777777" w:rsidTr="00950734">
        <w:trPr>
          <w:trHeight w:hRule="exact" w:val="1827"/>
        </w:trPr>
        <w:tc>
          <w:tcPr>
            <w:tcW w:w="5000" w:type="pct"/>
          </w:tcPr>
          <w:p w14:paraId="2F634CC1" w14:textId="77777777" w:rsidR="005B13A2" w:rsidRDefault="00A129F8" w:rsidP="000E6044">
            <w:pPr>
              <w:pStyle w:val="FBDBrdtext"/>
            </w:pPr>
            <w:sdt>
              <w:sdtPr>
                <w:id w:val="954294633"/>
                <w:lock w:val="sdtContentLocked"/>
                <w:placeholder>
                  <w:docPart w:val="4A6CC244EB804866985CB954F03DCABB"/>
                </w:placeholder>
              </w:sdtPr>
              <w:sdtEndPr/>
              <w:sdtContent>
                <w:r w:rsidR="005B13A2" w:rsidRPr="00BA5F4B">
                  <w:rPr>
                    <w:b/>
                  </w:rPr>
                  <w:t>En region som syns och engagerar:</w:t>
                </w:r>
              </w:sdtContent>
            </w:sdt>
            <w:r w:rsidR="005B13A2">
              <w:t xml:space="preserve"> </w:t>
            </w:r>
          </w:p>
          <w:p w14:paraId="0F845598" w14:textId="77777777" w:rsidR="005B13A2" w:rsidRDefault="00A129F8" w:rsidP="000E6044">
            <w:pPr>
              <w:pStyle w:val="FBDBrdtext"/>
            </w:pPr>
            <w:sdt>
              <w:sdtPr>
                <w:id w:val="-1428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Främja en aktiv och nyskapande kulturregion för alla i hela Västra Götaland</w:t>
            </w:r>
          </w:p>
          <w:p w14:paraId="62D454A6" w14:textId="77777777" w:rsidR="005B13A2" w:rsidRDefault="00A129F8" w:rsidP="000E6044">
            <w:pPr>
              <w:pStyle w:val="FBDBrdtext"/>
            </w:pPr>
            <w:sdt>
              <w:sdtPr>
                <w:id w:val="546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Utveckla Västra Götaland som en plats där unga möts, främja ungdomskulturen</w:t>
            </w:r>
          </w:p>
          <w:p w14:paraId="06C0597F" w14:textId="77777777" w:rsidR="005B13A2" w:rsidRDefault="00A129F8" w:rsidP="000E6044">
            <w:pPr>
              <w:pStyle w:val="FBDBrdtext"/>
            </w:pPr>
            <w:sdt>
              <w:sdtPr>
                <w:id w:val="19866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Satsa på internationell mötesindustri, evenemang och på att stärka besöksnäringen</w:t>
            </w:r>
          </w:p>
          <w:p w14:paraId="1C3613E9" w14:textId="77777777" w:rsidR="005B13A2" w:rsidRDefault="00A129F8" w:rsidP="000E6044">
            <w:pPr>
              <w:pStyle w:val="FBDBrdtext"/>
            </w:pPr>
            <w:sdt>
              <w:sdtPr>
                <w:id w:val="927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Riva gränshinder och öka samverkan med Norge, etablera region Oslo/Göteborg/Öresund</w:t>
            </w:r>
          </w:p>
          <w:p w14:paraId="61A6A304" w14:textId="77777777" w:rsidR="005B13A2" w:rsidRDefault="00A129F8" w:rsidP="000E6044">
            <w:pPr>
              <w:pStyle w:val="FBDBrdtext"/>
            </w:pPr>
            <w:sdt>
              <w:sdtPr>
                <w:id w:val="56461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3A2">
              <w:t xml:space="preserve"> Driva offensiva insatser för att etablera nya arbetsplatser i Västra Götaland</w:t>
            </w:r>
          </w:p>
        </w:tc>
      </w:tr>
    </w:tbl>
    <w:sdt>
      <w:sdtPr>
        <w:rPr>
          <w:b/>
          <w:sz w:val="24"/>
        </w:rPr>
        <w:id w:val="1077951756"/>
        <w:lock w:val="sdtContentLocked"/>
        <w:placeholder>
          <w:docPart w:val="6808661E80FA4D7FA978D61BFFD58947"/>
        </w:placeholder>
      </w:sdtPr>
      <w:sdtEndPr/>
      <w:sdtContent>
        <w:p w14:paraId="3EBAFF97" w14:textId="77777777" w:rsidR="00C22862" w:rsidRPr="00C22862" w:rsidRDefault="00C22862" w:rsidP="00C22862">
          <w:pPr>
            <w:pStyle w:val="FBDBrdtext"/>
          </w:pPr>
        </w:p>
        <w:p w14:paraId="26EC0E1C" w14:textId="77777777" w:rsidR="004235A5" w:rsidRDefault="004235A5" w:rsidP="00C22862">
          <w:pPr>
            <w:pStyle w:val="FBDRubrik1"/>
          </w:pPr>
          <w:r>
            <w:t xml:space="preserve">Ange vilka kommuner i Fyrbodal som </w:t>
          </w:r>
          <w:r w:rsidR="00A8116C">
            <w:t>omfattats av projektets verksamhet.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929"/>
        <w:gridCol w:w="567"/>
        <w:gridCol w:w="3999"/>
        <w:gridCol w:w="567"/>
      </w:tblGrid>
      <w:tr w:rsidR="00B53D2C" w14:paraId="46BC0B00" w14:textId="77777777" w:rsidTr="00216C45">
        <w:sdt>
          <w:sdtPr>
            <w:id w:val="-1347016092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48E6223C" w14:textId="77777777" w:rsidR="00B53D2C" w:rsidRDefault="00B53D2C" w:rsidP="00B53D2C">
                <w:pPr>
                  <w:pStyle w:val="FBDBrdtextRubrik"/>
                </w:pPr>
                <w:r>
                  <w:t>Kommun</w:t>
                </w:r>
              </w:p>
              <w:p w14:paraId="3FBC3E60" w14:textId="77777777" w:rsidR="00B53D2C" w:rsidRDefault="00B53D2C" w:rsidP="00B53D2C">
                <w:pPr>
                  <w:pStyle w:val="FBDBrdtextRubrik"/>
                </w:pPr>
              </w:p>
            </w:tc>
          </w:sdtContent>
        </w:sdt>
        <w:tc>
          <w:tcPr>
            <w:tcW w:w="567" w:type="dxa"/>
          </w:tcPr>
          <w:p w14:paraId="33B1B5E7" w14:textId="77777777" w:rsidR="00B53D2C" w:rsidRDefault="00B53D2C" w:rsidP="00B53D2C">
            <w:pPr>
              <w:pStyle w:val="FBDBrdtext"/>
            </w:pPr>
          </w:p>
        </w:tc>
        <w:sdt>
          <w:sdtPr>
            <w:id w:val="913747617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439C2E44" w14:textId="77777777" w:rsidR="00F21599" w:rsidRDefault="00B53D2C" w:rsidP="00B53D2C">
                <w:pPr>
                  <w:pStyle w:val="FBDBrdtextRubrik"/>
                </w:pPr>
                <w:r>
                  <w:t>Kommun</w:t>
                </w:r>
              </w:p>
              <w:p w14:paraId="59A7CE41" w14:textId="77777777" w:rsidR="00B53D2C" w:rsidRDefault="00B53D2C" w:rsidP="00B53D2C">
                <w:pPr>
                  <w:pStyle w:val="FBDBrdtextRubrik"/>
                </w:pPr>
              </w:p>
            </w:tc>
          </w:sdtContent>
        </w:sdt>
        <w:tc>
          <w:tcPr>
            <w:tcW w:w="567" w:type="dxa"/>
          </w:tcPr>
          <w:p w14:paraId="15A06E81" w14:textId="77777777" w:rsidR="00B53D2C" w:rsidRDefault="00B53D2C" w:rsidP="00B53D2C">
            <w:pPr>
              <w:pStyle w:val="FBDBrdtext"/>
            </w:pPr>
          </w:p>
        </w:tc>
      </w:tr>
      <w:tr w:rsidR="00B53D2C" w14:paraId="4444DCA5" w14:textId="77777777" w:rsidTr="00D93B9B">
        <w:trPr>
          <w:trHeight w:hRule="exact" w:val="510"/>
        </w:trPr>
        <w:sdt>
          <w:sdtPr>
            <w:id w:val="1039465743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36FEEB6C" w14:textId="77777777" w:rsidR="00B53D2C" w:rsidRDefault="00B53D2C" w:rsidP="00B53D2C">
                <w:pPr>
                  <w:pStyle w:val="FBDBrdtext"/>
                </w:pPr>
                <w:r>
                  <w:t>Bengtsfors</w:t>
                </w:r>
              </w:p>
              <w:p w14:paraId="6C9A61B4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943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A31D90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911355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01B2222A" w14:textId="77777777" w:rsidR="00B53D2C" w:rsidRDefault="00B53D2C" w:rsidP="00B53D2C">
                <w:pPr>
                  <w:pStyle w:val="FBDBrdtext"/>
                </w:pPr>
                <w:r>
                  <w:t>Sotenäs</w:t>
                </w:r>
              </w:p>
              <w:p w14:paraId="29D55AAF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5525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04B29B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1F59CC68" w14:textId="77777777" w:rsidTr="00D93B9B">
        <w:trPr>
          <w:trHeight w:hRule="exact" w:val="510"/>
        </w:trPr>
        <w:sdt>
          <w:sdtPr>
            <w:id w:val="-375310402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20D174FE" w14:textId="77777777" w:rsidR="00B53D2C" w:rsidRDefault="00B53D2C" w:rsidP="00B53D2C">
                <w:pPr>
                  <w:pStyle w:val="FBDBrdtext"/>
                </w:pPr>
                <w:r>
                  <w:t>Dals Ed</w:t>
                </w:r>
              </w:p>
              <w:p w14:paraId="1E81FFF4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4476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44F8A5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2035260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7D03DD4E" w14:textId="77777777" w:rsidR="00B53D2C" w:rsidRDefault="00B53D2C" w:rsidP="00B53D2C">
                <w:pPr>
                  <w:pStyle w:val="FBDBrdtext"/>
                </w:pPr>
                <w:r>
                  <w:t>Strömstad</w:t>
                </w:r>
              </w:p>
              <w:p w14:paraId="184DF3D9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-13335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907EB6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4BE60141" w14:textId="77777777" w:rsidTr="00D93B9B">
        <w:trPr>
          <w:trHeight w:hRule="exact" w:val="510"/>
        </w:trPr>
        <w:sdt>
          <w:sdtPr>
            <w:id w:val="-1765371161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530385C7" w14:textId="77777777" w:rsidR="00B53D2C" w:rsidRDefault="00B53D2C" w:rsidP="00B53D2C">
                <w:pPr>
                  <w:pStyle w:val="FBDBrdtext"/>
                </w:pPr>
                <w:r>
                  <w:t>Färgelanda</w:t>
                </w:r>
              </w:p>
              <w:p w14:paraId="492FFA06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-95101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97885A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8449305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6056CC2B" w14:textId="77777777" w:rsidR="00B53D2C" w:rsidRDefault="00B53D2C" w:rsidP="00B53D2C">
                <w:pPr>
                  <w:pStyle w:val="FBDBrdtext"/>
                </w:pPr>
                <w:r>
                  <w:t>Tanum</w:t>
                </w:r>
              </w:p>
              <w:p w14:paraId="7CE387E7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71092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E1938B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70FC7011" w14:textId="77777777" w:rsidTr="00D93B9B">
        <w:trPr>
          <w:trHeight w:hRule="exact" w:val="510"/>
        </w:trPr>
        <w:sdt>
          <w:sdtPr>
            <w:id w:val="50895147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51CAF893" w14:textId="77777777" w:rsidR="00B53D2C" w:rsidRDefault="00B53D2C" w:rsidP="00B53D2C">
                <w:pPr>
                  <w:pStyle w:val="FBDBrdtext"/>
                </w:pPr>
                <w:r>
                  <w:t>Lysekil</w:t>
                </w:r>
              </w:p>
              <w:p w14:paraId="72AEF0B2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10116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54DFF0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754680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1F1FDD05" w14:textId="77777777" w:rsidR="00B53D2C" w:rsidRDefault="00B53D2C" w:rsidP="00B53D2C">
                <w:pPr>
                  <w:pStyle w:val="FBDBrdtext"/>
                </w:pPr>
                <w:r>
                  <w:t>Trollhättan</w:t>
                </w:r>
              </w:p>
              <w:p w14:paraId="246ED2B3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-13470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95D440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52DD2C1D" w14:textId="77777777" w:rsidTr="00D93B9B">
        <w:trPr>
          <w:trHeight w:hRule="exact" w:val="510"/>
        </w:trPr>
        <w:sdt>
          <w:sdtPr>
            <w:id w:val="499317556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1F642DB2" w14:textId="77777777" w:rsidR="00B53D2C" w:rsidRDefault="00B53D2C" w:rsidP="00B53D2C">
                <w:pPr>
                  <w:pStyle w:val="FBDBrdtext"/>
                </w:pPr>
                <w:r>
                  <w:t>Mellerud</w:t>
                </w:r>
              </w:p>
              <w:p w14:paraId="6139C055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17222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945F55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407817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7A1A33A4" w14:textId="77777777" w:rsidR="00B53D2C" w:rsidRDefault="00B53D2C" w:rsidP="00B53D2C">
                <w:pPr>
                  <w:pStyle w:val="FBDBrdtext"/>
                </w:pPr>
                <w:r>
                  <w:t>Uddevalla</w:t>
                </w:r>
              </w:p>
              <w:p w14:paraId="5A3C0CD8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150255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C59475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3CA35D93" w14:textId="77777777" w:rsidTr="00D93B9B">
        <w:trPr>
          <w:trHeight w:hRule="exact" w:val="510"/>
        </w:trPr>
        <w:sdt>
          <w:sdtPr>
            <w:id w:val="1342963206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09F225B0" w14:textId="77777777" w:rsidR="00B53D2C" w:rsidRDefault="00B53D2C" w:rsidP="00B53D2C">
                <w:pPr>
                  <w:pStyle w:val="FBDBrdtext"/>
                </w:pPr>
                <w:r>
                  <w:t>Munkedal</w:t>
                </w:r>
              </w:p>
              <w:p w14:paraId="299C798D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121738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EFDAEE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4865262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76AECBF4" w14:textId="77777777" w:rsidR="00B53D2C" w:rsidRDefault="00B53D2C" w:rsidP="00B53D2C">
                <w:pPr>
                  <w:pStyle w:val="FBDBrdtext"/>
                </w:pPr>
                <w:r>
                  <w:t>Vänersborg</w:t>
                </w:r>
              </w:p>
              <w:p w14:paraId="2AD33445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-82998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8912D0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D2C" w14:paraId="0363937F" w14:textId="77777777" w:rsidTr="00D93B9B">
        <w:trPr>
          <w:trHeight w:hRule="exact" w:val="510"/>
        </w:trPr>
        <w:sdt>
          <w:sdtPr>
            <w:id w:val="-653225241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6249AA17" w14:textId="77777777" w:rsidR="00B53D2C" w:rsidRDefault="00B53D2C" w:rsidP="00B53D2C">
                <w:pPr>
                  <w:pStyle w:val="FBDBrdtext"/>
                </w:pPr>
                <w:r>
                  <w:t>Orust</w:t>
                </w:r>
              </w:p>
              <w:p w14:paraId="3F0F1E74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-139520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1029C6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359056"/>
            <w:lock w:val="sdtContentLocked"/>
            <w:placeholder>
              <w:docPart w:val="6808661E80FA4D7FA978D61BFFD58947"/>
            </w:placeholder>
          </w:sdtPr>
          <w:sdtEndPr/>
          <w:sdtContent>
            <w:tc>
              <w:tcPr>
                <w:tcW w:w="0" w:type="auto"/>
              </w:tcPr>
              <w:p w14:paraId="011F5E69" w14:textId="77777777" w:rsidR="00B53D2C" w:rsidRDefault="00B53D2C" w:rsidP="00B53D2C">
                <w:pPr>
                  <w:pStyle w:val="FBDBrdtext"/>
                </w:pPr>
                <w:r>
                  <w:t>Åmål</w:t>
                </w:r>
              </w:p>
              <w:p w14:paraId="2B758E94" w14:textId="77777777" w:rsidR="00B53D2C" w:rsidRDefault="00B53D2C" w:rsidP="00B53D2C">
                <w:pPr>
                  <w:pStyle w:val="FBDBrdtext"/>
                </w:pPr>
              </w:p>
            </w:tc>
          </w:sdtContent>
        </w:sdt>
        <w:sdt>
          <w:sdtPr>
            <w:id w:val="2089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EB9297" w14:textId="77777777" w:rsidR="00B53D2C" w:rsidRDefault="00D16CDF" w:rsidP="00B53D2C">
                <w:pPr>
                  <w:pStyle w:val="FBDBr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E1E28D5" w14:textId="77777777" w:rsidR="00331674" w:rsidRDefault="00331674">
      <w:pPr>
        <w:rPr>
          <w:rFonts w:ascii="Arial" w:hAnsi="Arial"/>
          <w:sz w:val="20"/>
        </w:rPr>
      </w:pPr>
    </w:p>
    <w:p w14:paraId="061147FA" w14:textId="77777777" w:rsidR="007E2A0C" w:rsidRDefault="00A129F8" w:rsidP="004235A5">
      <w:pPr>
        <w:pStyle w:val="FBDRubrik1"/>
      </w:pPr>
      <w:sdt>
        <w:sdtPr>
          <w:id w:val="1990434751"/>
          <w:lock w:val="sdtContentLocked"/>
          <w:placeholder>
            <w:docPart w:val="6808661E80FA4D7FA978D61BFFD58947"/>
          </w:placeholder>
        </w:sdtPr>
        <w:sdtEndPr/>
        <w:sdtContent>
          <w:r w:rsidR="00A8116C">
            <w:t>Projektgenomförande</w:t>
          </w:r>
          <w:r w:rsidR="00A6279A">
            <w:br/>
          </w:r>
          <w:r w:rsidR="00A8116C" w:rsidRPr="00330DC5">
            <w:rPr>
              <w:rFonts w:cs="Arial"/>
              <w:b w:val="0"/>
              <w:sz w:val="18"/>
              <w:szCs w:val="18"/>
            </w:rPr>
            <w:t xml:space="preserve">Ge en kort sammanfattande beskrivning av projektgenomförandet med fokus på genomförda </w:t>
          </w:r>
          <w:r w:rsidR="00A8116C" w:rsidRPr="00330DC5">
            <w:rPr>
              <w:rFonts w:cs="Arial"/>
              <w:sz w:val="18"/>
              <w:szCs w:val="18"/>
            </w:rPr>
            <w:t>aktiviteter</w:t>
          </w:r>
          <w:r w:rsidR="00330DC5" w:rsidRPr="00330DC5">
            <w:rPr>
              <w:rFonts w:cs="Arial"/>
              <w:sz w:val="18"/>
              <w:szCs w:val="18"/>
            </w:rPr>
            <w:t>s inriktning och resultat</w:t>
          </w:r>
          <w:r w:rsidR="00330DC5" w:rsidRPr="00330DC5">
            <w:rPr>
              <w:rFonts w:cs="Arial"/>
              <w:b w:val="0"/>
              <w:sz w:val="18"/>
              <w:szCs w:val="18"/>
            </w:rPr>
            <w:t xml:space="preserve">. Beskriv hur projektet arbetar/har arbetat för att uppnå </w:t>
          </w:r>
          <w:r w:rsidR="00330DC5" w:rsidRPr="00330DC5">
            <w:rPr>
              <w:rFonts w:cs="Arial"/>
              <w:sz w:val="18"/>
              <w:szCs w:val="18"/>
            </w:rPr>
            <w:t>angivet syfte och mål</w:t>
          </w:r>
          <w:r w:rsidR="00330DC5" w:rsidRPr="00330DC5">
            <w:rPr>
              <w:rFonts w:cs="Arial"/>
              <w:b w:val="0"/>
              <w:sz w:val="18"/>
              <w:szCs w:val="18"/>
            </w:rPr>
            <w:t>. Beskriv även projektets utveckling jämfört med uppgjord plan vad gäller aktiviteter med koppling till projektets budget.</w:t>
          </w:r>
          <w:r w:rsidR="00A6279A">
            <w:rPr>
              <w:rFonts w:cs="Arial"/>
              <w:b w:val="0"/>
              <w:sz w:val="18"/>
              <w:szCs w:val="18"/>
            </w:rPr>
            <w:t xml:space="preserve"> </w:t>
          </w:r>
        </w:sdtContent>
      </w:sdt>
      <w:r w:rsidR="00D17AE7">
        <w:br/>
      </w:r>
    </w:p>
    <w:tbl>
      <w:tblPr>
        <w:tblW w:w="10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7E2A0C" w14:paraId="59717A8E" w14:textId="77777777" w:rsidTr="00330DC5">
        <w:trPr>
          <w:trHeight w:val="2384"/>
        </w:trPr>
        <w:tc>
          <w:tcPr>
            <w:tcW w:w="10160" w:type="dxa"/>
            <w:tcBorders>
              <w:bottom w:val="single" w:sz="4" w:space="0" w:color="auto"/>
            </w:tcBorders>
          </w:tcPr>
          <w:p w14:paraId="6002F811" w14:textId="77777777" w:rsidR="007E2A0C" w:rsidRDefault="007E2A0C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6CF3917E" w14:textId="77777777" w:rsidR="007E2A0C" w:rsidRDefault="007E2A0C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57218F80" w14:textId="77777777" w:rsidR="007E2A0C" w:rsidRDefault="007E2A0C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3D8AFDBD" w14:textId="77777777" w:rsidR="007E2A0C" w:rsidRDefault="007E2A0C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18350624" w14:textId="77777777" w:rsidR="007E2A0C" w:rsidRPr="005F7873" w:rsidRDefault="007E2A0C" w:rsidP="00BA1D48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45395BAF" w14:textId="77777777" w:rsidR="007E2A0C" w:rsidRDefault="007E2A0C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  <w:p w14:paraId="447F22CA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5C666D88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084E58D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56748AF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465C4215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5C5FF7AB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8AD455E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5A4B16B7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DB35615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33FA10D0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1B63C359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5D49E142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6537618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AE65DBE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2A738EF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14400CDB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839F3EA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24F4759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16711E8A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CAD5B9E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1A07AD0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3494632B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3BAD27C9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CDC2893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250D9873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159E2FCC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09C6B8A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3BD68372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2F7D7F10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C8049B2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0983D67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4B788F7B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B252D36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C444E0E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3373360B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5ED1E5C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54B28B82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609EDD21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49963233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2210A7FE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74099077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2DF8133A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2106646D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D476099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6518D80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1AE18A8" w14:textId="77777777" w:rsidR="00D17AE7" w:rsidRDefault="00D17AE7" w:rsidP="00BA1D48">
            <w:pPr>
              <w:pStyle w:val="Brdtext21"/>
              <w:rPr>
                <w:rFonts w:ascii="Arial" w:hAnsi="Arial"/>
                <w:noProof/>
                <w:sz w:val="22"/>
              </w:rPr>
            </w:pPr>
          </w:p>
          <w:p w14:paraId="0EF49E81" w14:textId="77777777" w:rsidR="00D17AE7" w:rsidRDefault="00D17AE7" w:rsidP="00BA1D48">
            <w:pPr>
              <w:pStyle w:val="Brdtext21"/>
              <w:rPr>
                <w:rFonts w:ascii="Arial" w:hAnsi="Arial"/>
                <w:smallCaps/>
                <w:sz w:val="22"/>
              </w:rPr>
            </w:pPr>
          </w:p>
        </w:tc>
      </w:tr>
      <w:tr w:rsidR="007E2A0C" w14:paraId="0E8B4EA9" w14:textId="77777777" w:rsidTr="00330DC5">
        <w:trPr>
          <w:trHeight w:val="54"/>
        </w:trPr>
        <w:tc>
          <w:tcPr>
            <w:tcW w:w="10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77333" w14:textId="77777777" w:rsidR="007E2A0C" w:rsidRDefault="007E2A0C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</w:tc>
      </w:tr>
    </w:tbl>
    <w:p w14:paraId="115568DD" w14:textId="77777777" w:rsidR="0077768C" w:rsidRPr="00330DC5" w:rsidRDefault="0077768C" w:rsidP="00330DC5">
      <w:pPr>
        <w:pStyle w:val="FBDRubrik1"/>
        <w:numPr>
          <w:ilvl w:val="0"/>
          <w:numId w:val="0"/>
        </w:numPr>
      </w:pPr>
    </w:p>
    <w:p w14:paraId="14A493FF" w14:textId="77777777" w:rsidR="005E0041" w:rsidRPr="005E0041" w:rsidRDefault="00A129F8" w:rsidP="005E0041">
      <w:pPr>
        <w:pStyle w:val="FBDRubrik1"/>
        <w:rPr>
          <w:b w:val="0"/>
          <w:sz w:val="20"/>
          <w:szCs w:val="20"/>
        </w:rPr>
      </w:pPr>
      <w:sdt>
        <w:sdtPr>
          <w:id w:val="-2125926035"/>
          <w:lock w:val="sdtContentLocked"/>
          <w:placeholder>
            <w:docPart w:val="2B10ADDD6D98489A91D3F42AB6AB2720"/>
          </w:placeholder>
        </w:sdtPr>
        <w:sdtEndPr/>
        <w:sdtContent>
          <w:r w:rsidR="005E0041" w:rsidRPr="005E0041">
            <w:t>Indikatorer</w:t>
          </w:r>
        </w:sdtContent>
      </w:sdt>
      <w:r w:rsidR="005E0041" w:rsidRPr="005E0041">
        <w:br/>
      </w:r>
    </w:p>
    <w:tbl>
      <w:tblPr>
        <w:tblStyle w:val="Tabellrutnt"/>
        <w:tblpPr w:leftFromText="141" w:rightFromText="141" w:vertAnchor="text" w:horzAnchor="margin" w:tblpXSpec="center" w:tblpY="434"/>
        <w:tblW w:w="5420" w:type="pct"/>
        <w:tblLayout w:type="fixed"/>
        <w:tblLook w:val="04A0" w:firstRow="1" w:lastRow="0" w:firstColumn="1" w:lastColumn="0" w:noHBand="0" w:noVBand="1"/>
      </w:tblPr>
      <w:tblGrid>
        <w:gridCol w:w="5544"/>
        <w:gridCol w:w="1285"/>
        <w:gridCol w:w="1285"/>
        <w:gridCol w:w="1709"/>
      </w:tblGrid>
      <w:tr w:rsidR="003844E2" w14:paraId="1974429C" w14:textId="77777777" w:rsidTr="003844E2">
        <w:trPr>
          <w:trHeight w:val="236"/>
        </w:trPr>
        <w:tc>
          <w:tcPr>
            <w:tcW w:w="5544" w:type="dxa"/>
          </w:tcPr>
          <w:p w14:paraId="08CE4979" w14:textId="77777777" w:rsidR="003844E2" w:rsidRDefault="003844E2" w:rsidP="003844E2">
            <w:pPr>
              <w:pStyle w:val="FBDBrdtextRubrik"/>
            </w:pPr>
            <w:r>
              <w:t>Resultatindikatorer</w:t>
            </w:r>
          </w:p>
        </w:tc>
        <w:tc>
          <w:tcPr>
            <w:tcW w:w="1285" w:type="dxa"/>
          </w:tcPr>
          <w:p w14:paraId="6CE56465" w14:textId="77777777" w:rsidR="003844E2" w:rsidRDefault="003844E2" w:rsidP="003844E2">
            <w:pPr>
              <w:pStyle w:val="FBDBrdtextRubrik"/>
            </w:pPr>
            <w:r>
              <w:t xml:space="preserve">Kvinnor </w:t>
            </w:r>
          </w:p>
        </w:tc>
        <w:tc>
          <w:tcPr>
            <w:tcW w:w="1285" w:type="dxa"/>
          </w:tcPr>
          <w:p w14:paraId="374974CC" w14:textId="77777777" w:rsidR="003844E2" w:rsidRDefault="003844E2" w:rsidP="003844E2">
            <w:pPr>
              <w:pStyle w:val="FBDBrdtextRubrik"/>
            </w:pPr>
            <w:r>
              <w:t>Män</w:t>
            </w:r>
          </w:p>
        </w:tc>
        <w:tc>
          <w:tcPr>
            <w:tcW w:w="1709" w:type="dxa"/>
          </w:tcPr>
          <w:p w14:paraId="18128490" w14:textId="77777777" w:rsidR="003844E2" w:rsidRDefault="003844E2" w:rsidP="003844E2">
            <w:pPr>
              <w:pStyle w:val="FBDBrdtextRubrik"/>
            </w:pPr>
            <w:r>
              <w:t>Totalt</w:t>
            </w:r>
          </w:p>
        </w:tc>
      </w:tr>
      <w:tr w:rsidR="003844E2" w14:paraId="41AF2592" w14:textId="77777777" w:rsidTr="003844E2">
        <w:trPr>
          <w:trHeight w:hRule="exact" w:val="618"/>
        </w:trPr>
        <w:tc>
          <w:tcPr>
            <w:tcW w:w="5544" w:type="dxa"/>
          </w:tcPr>
          <w:p w14:paraId="1C2C1A4A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2F94486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0FC6B900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5B3F331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73856F7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1134D07" w14:textId="77777777" w:rsidR="003844E2" w:rsidRDefault="003844E2" w:rsidP="003844E2">
            <w:pPr>
              <w:pStyle w:val="FBDBrdtext"/>
            </w:pPr>
          </w:p>
        </w:tc>
        <w:tc>
          <w:tcPr>
            <w:tcW w:w="1709" w:type="dxa"/>
          </w:tcPr>
          <w:p w14:paraId="3C7EE2FB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AD67E10" w14:textId="77777777" w:rsidR="003844E2" w:rsidRDefault="003844E2" w:rsidP="003844E2">
            <w:pPr>
              <w:pStyle w:val="FBDBrdtext"/>
            </w:pPr>
          </w:p>
        </w:tc>
      </w:tr>
      <w:tr w:rsidR="003844E2" w14:paraId="1A7B678B" w14:textId="77777777" w:rsidTr="003844E2">
        <w:trPr>
          <w:trHeight w:hRule="exact" w:val="612"/>
        </w:trPr>
        <w:tc>
          <w:tcPr>
            <w:tcW w:w="5544" w:type="dxa"/>
          </w:tcPr>
          <w:p w14:paraId="77413252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B345D4A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42EBB022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6D0D06E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73D9021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7334A42" w14:textId="77777777" w:rsidR="003844E2" w:rsidRDefault="003844E2" w:rsidP="003844E2">
            <w:pPr>
              <w:pStyle w:val="FBDBrdtext"/>
            </w:pPr>
          </w:p>
        </w:tc>
        <w:tc>
          <w:tcPr>
            <w:tcW w:w="1709" w:type="dxa"/>
          </w:tcPr>
          <w:p w14:paraId="35B4AE81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F974D3F" w14:textId="77777777" w:rsidR="003844E2" w:rsidRDefault="003844E2" w:rsidP="003844E2">
            <w:pPr>
              <w:pStyle w:val="FBDBrdtext"/>
            </w:pPr>
          </w:p>
        </w:tc>
      </w:tr>
      <w:tr w:rsidR="003844E2" w14:paraId="7B13D7BD" w14:textId="77777777" w:rsidTr="003844E2">
        <w:trPr>
          <w:trHeight w:hRule="exact" w:val="576"/>
        </w:trPr>
        <w:tc>
          <w:tcPr>
            <w:tcW w:w="5544" w:type="dxa"/>
          </w:tcPr>
          <w:p w14:paraId="0B400A81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2DFA386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4891090C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F14E221" w14:textId="77777777" w:rsidR="003844E2" w:rsidRPr="00C740BD" w:rsidRDefault="003844E2" w:rsidP="003844E2"/>
        </w:tc>
        <w:tc>
          <w:tcPr>
            <w:tcW w:w="1285" w:type="dxa"/>
          </w:tcPr>
          <w:p w14:paraId="5F3404D9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9AAD238" w14:textId="77777777" w:rsidR="003844E2" w:rsidRPr="00C740BD" w:rsidRDefault="003844E2" w:rsidP="003844E2"/>
        </w:tc>
        <w:tc>
          <w:tcPr>
            <w:tcW w:w="1709" w:type="dxa"/>
          </w:tcPr>
          <w:p w14:paraId="594FA2EE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F2A7693" w14:textId="77777777" w:rsidR="003844E2" w:rsidRDefault="003844E2" w:rsidP="003844E2">
            <w:pPr>
              <w:pStyle w:val="FBDBrdtext"/>
            </w:pPr>
          </w:p>
        </w:tc>
      </w:tr>
      <w:tr w:rsidR="003844E2" w14:paraId="0D4B6256" w14:textId="77777777" w:rsidTr="003844E2">
        <w:trPr>
          <w:trHeight w:hRule="exact" w:val="599"/>
        </w:trPr>
        <w:tc>
          <w:tcPr>
            <w:tcW w:w="5544" w:type="dxa"/>
          </w:tcPr>
          <w:p w14:paraId="434874E8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DB9BCE0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698FB9FC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9DEE5DE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07255004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D7B5F2D" w14:textId="77777777" w:rsidR="003844E2" w:rsidRDefault="003844E2" w:rsidP="003844E2">
            <w:pPr>
              <w:pStyle w:val="FBDBrdtext"/>
            </w:pPr>
          </w:p>
        </w:tc>
        <w:tc>
          <w:tcPr>
            <w:tcW w:w="1709" w:type="dxa"/>
          </w:tcPr>
          <w:p w14:paraId="40FF2441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71EA277" w14:textId="77777777" w:rsidR="003844E2" w:rsidRDefault="003844E2" w:rsidP="003844E2">
            <w:pPr>
              <w:pStyle w:val="FBDBrdtext"/>
            </w:pPr>
          </w:p>
        </w:tc>
      </w:tr>
      <w:tr w:rsidR="003844E2" w14:paraId="162B4396" w14:textId="77777777" w:rsidTr="003844E2">
        <w:trPr>
          <w:trHeight w:hRule="exact" w:val="593"/>
        </w:trPr>
        <w:tc>
          <w:tcPr>
            <w:tcW w:w="5544" w:type="dxa"/>
          </w:tcPr>
          <w:p w14:paraId="20082C13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48F9C88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4475001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79282B2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2AACD3E9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34A650A" w14:textId="77777777" w:rsidR="003844E2" w:rsidRDefault="003844E2" w:rsidP="003844E2">
            <w:pPr>
              <w:pStyle w:val="FBDBrdtext"/>
            </w:pPr>
          </w:p>
        </w:tc>
        <w:tc>
          <w:tcPr>
            <w:tcW w:w="1709" w:type="dxa"/>
          </w:tcPr>
          <w:p w14:paraId="181310D8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E79EAA3" w14:textId="77777777" w:rsidR="003844E2" w:rsidRDefault="003844E2" w:rsidP="003844E2">
            <w:pPr>
              <w:pStyle w:val="FBDBrdtext"/>
            </w:pPr>
          </w:p>
        </w:tc>
      </w:tr>
      <w:tr w:rsidR="003844E2" w14:paraId="3D6FCACC" w14:textId="77777777" w:rsidTr="003844E2">
        <w:trPr>
          <w:trHeight w:hRule="exact" w:val="289"/>
        </w:trPr>
        <w:tc>
          <w:tcPr>
            <w:tcW w:w="5544" w:type="dxa"/>
          </w:tcPr>
          <w:p w14:paraId="14CC9934" w14:textId="77777777" w:rsidR="003844E2" w:rsidRPr="00804CBE" w:rsidRDefault="003844E2" w:rsidP="003844E2">
            <w:pPr>
              <w:pStyle w:val="FBDBrdtext"/>
              <w:rPr>
                <w:b/>
              </w:rPr>
            </w:pPr>
            <w:r w:rsidRPr="00804CBE">
              <w:rPr>
                <w:b/>
              </w:rPr>
              <w:t>Egna indikatorer för projektet</w:t>
            </w:r>
          </w:p>
        </w:tc>
        <w:tc>
          <w:tcPr>
            <w:tcW w:w="1285" w:type="dxa"/>
          </w:tcPr>
          <w:p w14:paraId="081E0CDA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03DFBA13" w14:textId="77777777" w:rsidR="003844E2" w:rsidRDefault="003844E2" w:rsidP="003844E2">
            <w:pPr>
              <w:pStyle w:val="FBDBrdtext"/>
            </w:pPr>
          </w:p>
        </w:tc>
        <w:tc>
          <w:tcPr>
            <w:tcW w:w="1709" w:type="dxa"/>
          </w:tcPr>
          <w:p w14:paraId="38F22B31" w14:textId="77777777" w:rsidR="003844E2" w:rsidRDefault="003844E2" w:rsidP="003844E2">
            <w:pPr>
              <w:pStyle w:val="FBDBrdtext"/>
            </w:pPr>
          </w:p>
        </w:tc>
      </w:tr>
      <w:tr w:rsidR="003844E2" w14:paraId="1AAC47AD" w14:textId="77777777" w:rsidTr="003844E2">
        <w:trPr>
          <w:trHeight w:hRule="exact" w:val="612"/>
        </w:trPr>
        <w:tc>
          <w:tcPr>
            <w:tcW w:w="5544" w:type="dxa"/>
          </w:tcPr>
          <w:p w14:paraId="04C3BF57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4902E2A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0A47FEFE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70E01D0" w14:textId="77777777" w:rsidR="003844E2" w:rsidRDefault="003844E2" w:rsidP="003844E2"/>
        </w:tc>
        <w:tc>
          <w:tcPr>
            <w:tcW w:w="1285" w:type="dxa"/>
          </w:tcPr>
          <w:p w14:paraId="3F682A21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A251C37" w14:textId="77777777" w:rsidR="003844E2" w:rsidRDefault="003844E2" w:rsidP="003844E2"/>
        </w:tc>
        <w:tc>
          <w:tcPr>
            <w:tcW w:w="1709" w:type="dxa"/>
          </w:tcPr>
          <w:p w14:paraId="1CB836DC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21D5755" w14:textId="77777777" w:rsidR="003844E2" w:rsidRDefault="003844E2" w:rsidP="003844E2"/>
        </w:tc>
      </w:tr>
      <w:tr w:rsidR="003844E2" w14:paraId="6130F9D1" w14:textId="77777777" w:rsidTr="003844E2">
        <w:trPr>
          <w:trHeight w:hRule="exact" w:val="576"/>
        </w:trPr>
        <w:tc>
          <w:tcPr>
            <w:tcW w:w="5544" w:type="dxa"/>
          </w:tcPr>
          <w:p w14:paraId="5E466B9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E9BA04E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4361BF9B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8006D09" w14:textId="77777777" w:rsidR="003844E2" w:rsidRDefault="003844E2" w:rsidP="003844E2"/>
        </w:tc>
        <w:tc>
          <w:tcPr>
            <w:tcW w:w="1285" w:type="dxa"/>
          </w:tcPr>
          <w:p w14:paraId="6363AFE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2615079" w14:textId="77777777" w:rsidR="003844E2" w:rsidRDefault="003844E2" w:rsidP="003844E2"/>
        </w:tc>
        <w:tc>
          <w:tcPr>
            <w:tcW w:w="1709" w:type="dxa"/>
          </w:tcPr>
          <w:p w14:paraId="6A58F3F7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1944BE8" w14:textId="77777777" w:rsidR="003844E2" w:rsidRDefault="003844E2" w:rsidP="003844E2"/>
        </w:tc>
      </w:tr>
      <w:tr w:rsidR="003844E2" w14:paraId="3B6A6A7E" w14:textId="77777777" w:rsidTr="003844E2">
        <w:trPr>
          <w:trHeight w:hRule="exact" w:val="599"/>
        </w:trPr>
        <w:tc>
          <w:tcPr>
            <w:tcW w:w="5544" w:type="dxa"/>
          </w:tcPr>
          <w:p w14:paraId="2EECAE8E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8F13914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692796A5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ECB24BD" w14:textId="77777777" w:rsidR="003844E2" w:rsidRDefault="003844E2" w:rsidP="003844E2"/>
        </w:tc>
        <w:tc>
          <w:tcPr>
            <w:tcW w:w="1285" w:type="dxa"/>
          </w:tcPr>
          <w:p w14:paraId="424D369C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734D13F" w14:textId="77777777" w:rsidR="003844E2" w:rsidRDefault="003844E2" w:rsidP="003844E2"/>
        </w:tc>
        <w:tc>
          <w:tcPr>
            <w:tcW w:w="1709" w:type="dxa"/>
          </w:tcPr>
          <w:p w14:paraId="304C17C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23A2355" w14:textId="77777777" w:rsidR="003844E2" w:rsidRDefault="003844E2" w:rsidP="003844E2"/>
        </w:tc>
      </w:tr>
      <w:tr w:rsidR="003844E2" w14:paraId="76F950FA" w14:textId="77777777" w:rsidTr="003844E2">
        <w:trPr>
          <w:trHeight w:hRule="exact" w:val="599"/>
        </w:trPr>
        <w:tc>
          <w:tcPr>
            <w:tcW w:w="5544" w:type="dxa"/>
          </w:tcPr>
          <w:p w14:paraId="7C842BED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596203A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1B5F3819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EF7E7A2" w14:textId="77777777" w:rsidR="003844E2" w:rsidRDefault="003844E2" w:rsidP="003844E2"/>
        </w:tc>
        <w:tc>
          <w:tcPr>
            <w:tcW w:w="1285" w:type="dxa"/>
          </w:tcPr>
          <w:p w14:paraId="777DEF71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557A7BB" w14:textId="77777777" w:rsidR="003844E2" w:rsidRDefault="003844E2" w:rsidP="003844E2"/>
        </w:tc>
        <w:tc>
          <w:tcPr>
            <w:tcW w:w="1709" w:type="dxa"/>
          </w:tcPr>
          <w:p w14:paraId="7ECA7723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849817C" w14:textId="77777777" w:rsidR="003844E2" w:rsidRDefault="003844E2" w:rsidP="003844E2"/>
        </w:tc>
      </w:tr>
      <w:tr w:rsidR="003844E2" w14:paraId="260AAC10" w14:textId="77777777" w:rsidTr="003844E2">
        <w:trPr>
          <w:trHeight w:hRule="exact" w:val="599"/>
        </w:trPr>
        <w:tc>
          <w:tcPr>
            <w:tcW w:w="5544" w:type="dxa"/>
          </w:tcPr>
          <w:p w14:paraId="55A48C57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4A8D9D2" w14:textId="77777777" w:rsidR="003844E2" w:rsidRDefault="003844E2" w:rsidP="003844E2">
            <w:pPr>
              <w:pStyle w:val="FBDBrdtext"/>
            </w:pPr>
          </w:p>
        </w:tc>
        <w:tc>
          <w:tcPr>
            <w:tcW w:w="1285" w:type="dxa"/>
          </w:tcPr>
          <w:p w14:paraId="7CB91C8F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489A0E5" w14:textId="77777777" w:rsidR="003844E2" w:rsidRDefault="003844E2" w:rsidP="003844E2"/>
        </w:tc>
        <w:tc>
          <w:tcPr>
            <w:tcW w:w="1285" w:type="dxa"/>
          </w:tcPr>
          <w:p w14:paraId="0EEE5047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78A7A86" w14:textId="77777777" w:rsidR="003844E2" w:rsidRDefault="003844E2" w:rsidP="003844E2"/>
        </w:tc>
        <w:tc>
          <w:tcPr>
            <w:tcW w:w="1709" w:type="dxa"/>
          </w:tcPr>
          <w:p w14:paraId="468B5280" w14:textId="77777777" w:rsidR="003844E2" w:rsidRDefault="003844E2" w:rsidP="003844E2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9E8E0F3" w14:textId="77777777" w:rsidR="003844E2" w:rsidRDefault="003844E2" w:rsidP="003844E2"/>
        </w:tc>
      </w:tr>
    </w:tbl>
    <w:p w14:paraId="027796DE" w14:textId="77777777" w:rsidR="003B3A1F" w:rsidRDefault="003844E2" w:rsidP="003B3A1F">
      <w:pPr>
        <w:sectPr w:rsidR="003B3A1F" w:rsidSect="00BA7E8E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D0A4E" wp14:editId="22813B3D">
                <wp:simplePos x="0" y="0"/>
                <wp:positionH relativeFrom="margin">
                  <wp:align>right</wp:align>
                </wp:positionH>
                <wp:positionV relativeFrom="paragraph">
                  <wp:posOffset>-135255</wp:posOffset>
                </wp:positionV>
                <wp:extent cx="5753100" cy="48577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8873" w14:textId="77777777" w:rsidR="003844E2" w:rsidRPr="003844E2" w:rsidRDefault="003844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4E2">
                              <w:rPr>
                                <w:rFonts w:ascii="Arial" w:hAnsi="Arial" w:cs="Arial"/>
                              </w:rPr>
                              <w:t>Ange resultatindikatorer och eventuella egna indikatorer för projektet som finns med i projektansökan.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0A4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8pt;margin-top:-10.65pt;width:453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" stroked="f">
                <v:textbox>
                  <w:txbxContent>
                    <w:p w14:paraId="10268873" w14:textId="77777777" w:rsidR="003844E2" w:rsidRPr="003844E2" w:rsidRDefault="003844E2">
                      <w:pPr>
                        <w:rPr>
                          <w:rFonts w:ascii="Arial" w:hAnsi="Arial" w:cs="Arial"/>
                        </w:rPr>
                      </w:pPr>
                      <w:r w:rsidRPr="003844E2">
                        <w:rPr>
                          <w:rFonts w:ascii="Arial" w:hAnsi="Arial" w:cs="Arial"/>
                        </w:rPr>
                        <w:t>Ange resultatindikatorer och eventuella egna indikatorer för projektet som finns med i projektansökan.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E366D7" w14:textId="77777777" w:rsidR="00330DC5" w:rsidRDefault="00A129F8" w:rsidP="00330DC5">
      <w:pPr>
        <w:pStyle w:val="FBDRubrik1"/>
        <w:rPr>
          <w:b w:val="0"/>
          <w:sz w:val="20"/>
          <w:szCs w:val="20"/>
        </w:rPr>
      </w:pPr>
      <w:sdt>
        <w:sdtPr>
          <w:id w:val="1307054736"/>
          <w:lock w:val="contentLocked"/>
          <w:placeholder>
            <w:docPart w:val="446E4FF1097246559503B3D19ED77477"/>
          </w:placeholder>
        </w:sdtPr>
        <w:sdtEndPr/>
        <w:sdtContent>
          <w:r w:rsidR="00330DC5">
            <w:t>Resultat samt övriga effekter</w:t>
          </w:r>
        </w:sdtContent>
      </w:sdt>
      <w:r w:rsidR="00330DC5" w:rsidRPr="005E0041">
        <w:br/>
      </w:r>
      <w:sdt>
        <w:sdtPr>
          <w:rPr>
            <w:b w:val="0"/>
            <w:sz w:val="20"/>
            <w:szCs w:val="20"/>
          </w:rPr>
          <w:id w:val="1484660512"/>
          <w:lock w:val="contentLocked"/>
          <w:placeholder>
            <w:docPart w:val="6FE45FA3C75946ABA00D07984C9E659B"/>
          </w:placeholder>
        </w:sdtPr>
        <w:sdtEndPr/>
        <w:sdtContent>
          <w:r w:rsidR="00330DC5">
            <w:rPr>
              <w:rFonts w:cs="Arial"/>
              <w:b w:val="0"/>
              <w:sz w:val="18"/>
              <w:szCs w:val="18"/>
            </w:rPr>
            <w:t>Ange om vissa indikatorer inte har uppnåtts/kommer att uppnås, kommentera varför. Beskriv enentuella andra resultat (t ex. inte mätbara resultat</w:t>
          </w:r>
          <w:r w:rsidR="009B38C5">
            <w:rPr>
              <w:rFonts w:cs="Arial"/>
              <w:b w:val="0"/>
              <w:sz w:val="18"/>
              <w:szCs w:val="18"/>
            </w:rPr>
            <w:t>) som projektet har lett till samt eventuella sidoeffekter som inte förväntades då ansökan togs fram.</w:t>
          </w:r>
          <w:r w:rsidR="00330DC5" w:rsidRPr="005E0041">
            <w:rPr>
              <w:b w:val="0"/>
              <w:sz w:val="20"/>
              <w:szCs w:val="20"/>
            </w:rPr>
            <w:t xml:space="preserve"> </w:t>
          </w:r>
        </w:sdtContent>
      </w:sdt>
      <w:r w:rsidR="00330DC5">
        <w:rPr>
          <w:b w:val="0"/>
          <w:sz w:val="20"/>
          <w:szCs w:val="20"/>
        </w:rPr>
        <w:br/>
      </w:r>
    </w:p>
    <w:tbl>
      <w:tblPr>
        <w:tblW w:w="10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</w:tblGrid>
      <w:tr w:rsidR="00330DC5" w14:paraId="10312E00" w14:textId="77777777" w:rsidTr="000E23A1">
        <w:trPr>
          <w:trHeight w:val="3619"/>
        </w:trPr>
        <w:tc>
          <w:tcPr>
            <w:tcW w:w="10115" w:type="dxa"/>
            <w:tcBorders>
              <w:bottom w:val="single" w:sz="4" w:space="0" w:color="auto"/>
            </w:tcBorders>
          </w:tcPr>
          <w:p w14:paraId="6EED15AE" w14:textId="77777777" w:rsidR="00330DC5" w:rsidRDefault="00330D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1865A14F" w14:textId="77777777" w:rsidR="00330DC5" w:rsidRDefault="00330D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0DEA1929" w14:textId="77777777" w:rsidR="00330DC5" w:rsidRDefault="00330D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8D3FBFB" w14:textId="77777777" w:rsidR="00330DC5" w:rsidRDefault="00330D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2776ADF8" w14:textId="77777777" w:rsidR="00330DC5" w:rsidRPr="005F7873" w:rsidRDefault="00330DC5" w:rsidP="000E23A1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0EFCB825" w14:textId="77777777" w:rsidR="00330DC5" w:rsidRDefault="00330DC5" w:rsidP="000E23A1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330DC5" w14:paraId="275770B6" w14:textId="77777777" w:rsidTr="000E23A1">
        <w:trPr>
          <w:trHeight w:val="58"/>
        </w:trPr>
        <w:tc>
          <w:tcPr>
            <w:tcW w:w="10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E5F36" w14:textId="77777777" w:rsidR="00330DC5" w:rsidRDefault="00330D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</w:tc>
      </w:tr>
    </w:tbl>
    <w:p w14:paraId="608BC4A4" w14:textId="77777777" w:rsidR="009B38C5" w:rsidRDefault="00A129F8" w:rsidP="009B38C5">
      <w:pPr>
        <w:pStyle w:val="FBDRubrik1"/>
        <w:rPr>
          <w:b w:val="0"/>
          <w:sz w:val="20"/>
          <w:szCs w:val="20"/>
        </w:rPr>
      </w:pPr>
      <w:sdt>
        <w:sdtPr>
          <w:id w:val="609544217"/>
          <w:lock w:val="contentLocked"/>
          <w:placeholder>
            <w:docPart w:val="69E128BBF1044BEEA2F7F73ACDAA57A2"/>
          </w:placeholder>
        </w:sdtPr>
        <w:sdtEndPr/>
        <w:sdtContent>
          <w:r w:rsidR="009B38C5">
            <w:t>Samverkan med andra projekt/partnerskap</w:t>
          </w:r>
        </w:sdtContent>
      </w:sdt>
      <w:r w:rsidR="009B38C5" w:rsidRPr="005E0041">
        <w:br/>
      </w:r>
      <w:r w:rsidR="009B38C5">
        <w:rPr>
          <w:b w:val="0"/>
          <w:sz w:val="20"/>
          <w:szCs w:val="20"/>
        </w:rPr>
        <w:br/>
      </w:r>
    </w:p>
    <w:tbl>
      <w:tblPr>
        <w:tblW w:w="10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9B38C5" w14:paraId="691786DA" w14:textId="77777777" w:rsidTr="00950734">
        <w:trPr>
          <w:trHeight w:val="6732"/>
        </w:trPr>
        <w:tc>
          <w:tcPr>
            <w:tcW w:w="10175" w:type="dxa"/>
            <w:tcBorders>
              <w:bottom w:val="single" w:sz="4" w:space="0" w:color="auto"/>
            </w:tcBorders>
          </w:tcPr>
          <w:p w14:paraId="6D03AF34" w14:textId="77777777" w:rsidR="009B38C5" w:rsidRDefault="009B38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41653FBF" w14:textId="77777777" w:rsidR="009B38C5" w:rsidRDefault="009B38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644B64EA" w14:textId="77777777" w:rsidR="009B38C5" w:rsidRDefault="009B38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B6B5FBE" w14:textId="77777777" w:rsidR="009B38C5" w:rsidRDefault="009B38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2144C3BB" w14:textId="77777777" w:rsidR="009B38C5" w:rsidRPr="005F7873" w:rsidRDefault="009B38C5" w:rsidP="000E23A1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6615B040" w14:textId="77777777" w:rsidR="009B38C5" w:rsidRDefault="009B38C5" w:rsidP="000E23A1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9B38C5" w14:paraId="19A73BD4" w14:textId="77777777" w:rsidTr="00950734">
        <w:trPr>
          <w:trHeight w:val="86"/>
        </w:trPr>
        <w:tc>
          <w:tcPr>
            <w:tcW w:w="10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3FD9" w14:textId="77777777" w:rsidR="009B38C5" w:rsidRDefault="009B38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</w:tc>
      </w:tr>
    </w:tbl>
    <w:p w14:paraId="3FAEFF3E" w14:textId="77777777" w:rsidR="009B38C5" w:rsidRDefault="009B38C5" w:rsidP="009B38C5">
      <w:pPr>
        <w:pStyle w:val="FBDRubrik1"/>
        <w:numPr>
          <w:ilvl w:val="0"/>
          <w:numId w:val="0"/>
        </w:numPr>
        <w:tabs>
          <w:tab w:val="left" w:pos="426"/>
        </w:tabs>
        <w:spacing w:line="240" w:lineRule="auto"/>
        <w:rPr>
          <w:rFonts w:cs="Arial"/>
          <w:b w:val="0"/>
          <w:sz w:val="20"/>
          <w:szCs w:val="20"/>
        </w:rPr>
      </w:pPr>
    </w:p>
    <w:p w14:paraId="3782D573" w14:textId="77777777" w:rsidR="009B38C5" w:rsidRDefault="009B38C5" w:rsidP="009B38C5">
      <w:pPr>
        <w:pStyle w:val="FBDBrdtext"/>
      </w:pPr>
    </w:p>
    <w:p w14:paraId="31437425" w14:textId="77777777" w:rsidR="007D209F" w:rsidRPr="009B38C5" w:rsidRDefault="00D75E2C" w:rsidP="00722F73">
      <w:pPr>
        <w:pStyle w:val="FBDRubrik1"/>
        <w:tabs>
          <w:tab w:val="left" w:pos="426"/>
        </w:tabs>
        <w:spacing w:line="240" w:lineRule="auto"/>
        <w:ind w:left="0" w:firstLine="0"/>
        <w:rPr>
          <w:rFonts w:cs="Arial"/>
          <w:b w:val="0"/>
          <w:sz w:val="20"/>
          <w:szCs w:val="20"/>
        </w:rPr>
      </w:pPr>
      <w:r>
        <w:lastRenderedPageBreak/>
        <w:t xml:space="preserve"> </w:t>
      </w:r>
      <w:sdt>
        <w:sdtPr>
          <w:id w:val="916218492"/>
          <w:lock w:val="contentLocked"/>
          <w:placeholder>
            <w:docPart w:val="DA2FCBA503094A34860916B45E60E964"/>
          </w:placeholder>
        </w:sdtPr>
        <w:sdtEndPr/>
        <w:sdtContent>
          <w:r>
            <w:t>Miljö</w:t>
          </w:r>
          <w:r w:rsidR="00722F73">
            <w:t xml:space="preserve">, jämställdhet, </w:t>
          </w:r>
          <w:r w:rsidR="007D209F">
            <w:t>integration</w:t>
          </w:r>
          <w:r w:rsidR="00722F73">
            <w:t xml:space="preserve"> och tillgänglighet</w:t>
          </w:r>
        </w:sdtContent>
      </w:sdt>
      <w:r w:rsidR="007D209F">
        <w:br/>
      </w:r>
      <w:r w:rsidR="007D209F" w:rsidRPr="00722F73">
        <w:rPr>
          <w:rFonts w:cs="Arial"/>
          <w:b w:val="0"/>
          <w:sz w:val="20"/>
          <w:szCs w:val="20"/>
        </w:rPr>
        <w:t xml:space="preserve">Beskriv hur projektet </w:t>
      </w:r>
      <w:r w:rsidR="009B38C5">
        <w:rPr>
          <w:rFonts w:cs="Arial"/>
          <w:b w:val="0"/>
          <w:sz w:val="20"/>
          <w:szCs w:val="20"/>
        </w:rPr>
        <w:t>har</w:t>
      </w:r>
      <w:r w:rsidR="007D209F" w:rsidRPr="00722F73">
        <w:rPr>
          <w:rFonts w:cs="Arial"/>
          <w:b w:val="0"/>
          <w:sz w:val="20"/>
          <w:szCs w:val="20"/>
        </w:rPr>
        <w:t xml:space="preserve"> arbeta</w:t>
      </w:r>
      <w:r w:rsidR="009B38C5">
        <w:rPr>
          <w:rFonts w:cs="Arial"/>
          <w:b w:val="0"/>
          <w:sz w:val="20"/>
          <w:szCs w:val="20"/>
        </w:rPr>
        <w:t>t</w:t>
      </w:r>
      <w:r w:rsidR="007D209F" w:rsidRPr="00722F73">
        <w:rPr>
          <w:rFonts w:cs="Arial"/>
          <w:b w:val="0"/>
          <w:sz w:val="20"/>
          <w:szCs w:val="20"/>
        </w:rPr>
        <w:t xml:space="preserve"> för att minimera den egna miljöpåverkan. Ange vidare hur miljön påverka</w:t>
      </w:r>
      <w:r w:rsidR="009B38C5">
        <w:rPr>
          <w:rFonts w:cs="Arial"/>
          <w:b w:val="0"/>
          <w:sz w:val="20"/>
          <w:szCs w:val="20"/>
        </w:rPr>
        <w:t>t</w:t>
      </w:r>
      <w:r w:rsidR="007D209F" w:rsidRPr="00722F73">
        <w:rPr>
          <w:rFonts w:cs="Arial"/>
          <w:b w:val="0"/>
          <w:sz w:val="20"/>
          <w:szCs w:val="20"/>
        </w:rPr>
        <w:t xml:space="preserve">s, såväl positivt som negativt, av projektets syfte, mål och aktiviteter. </w:t>
      </w:r>
      <w:r w:rsidR="009B38C5">
        <w:rPr>
          <w:rFonts w:cs="Arial"/>
          <w:b w:val="0"/>
          <w:sz w:val="20"/>
          <w:szCs w:val="20"/>
        </w:rPr>
        <w:t>Hur har projektet arbetat för att drivas jämställt?</w:t>
      </w:r>
      <w:r w:rsidR="009B38C5" w:rsidRPr="009B38C5">
        <w:rPr>
          <w:b w:val="0"/>
          <w:sz w:val="20"/>
        </w:rPr>
        <w:t xml:space="preserve"> Ta</w:t>
      </w:r>
      <w:r w:rsidR="007D209F" w:rsidRPr="009B38C5">
        <w:rPr>
          <w:b w:val="0"/>
          <w:sz w:val="20"/>
        </w:rPr>
        <w:t xml:space="preserve"> med konkreta exempel på aktiviteter och hur och varför dessa aktiviteter </w:t>
      </w:r>
      <w:r w:rsidR="009B38C5">
        <w:rPr>
          <w:b w:val="0"/>
          <w:sz w:val="20"/>
        </w:rPr>
        <w:t>har genomfört</w:t>
      </w:r>
      <w:r w:rsidR="007D209F" w:rsidRPr="009B38C5">
        <w:rPr>
          <w:b w:val="0"/>
          <w:sz w:val="20"/>
        </w:rPr>
        <w:t>s.</w:t>
      </w:r>
      <w:r w:rsidR="009B38C5">
        <w:rPr>
          <w:b w:val="0"/>
          <w:sz w:val="20"/>
        </w:rPr>
        <w:t xml:space="preserve"> Hur har projektet arbetat med mångfald och hur har det främjat integrationen.</w:t>
      </w:r>
    </w:p>
    <w:p w14:paraId="03CB8158" w14:textId="77777777" w:rsidR="00722F73" w:rsidRDefault="007D209F" w:rsidP="009B38C5">
      <w:pPr>
        <w:pStyle w:val="Rubrik3"/>
        <w:rPr>
          <w:rFonts w:ascii="Arial" w:hAnsi="Arial"/>
          <w:b w:val="0"/>
          <w:sz w:val="20"/>
        </w:rPr>
      </w:pPr>
      <w:r w:rsidRPr="00722F73">
        <w:rPr>
          <w:rFonts w:ascii="Arial" w:hAnsi="Arial" w:cs="Arial"/>
          <w:b w:val="0"/>
          <w:sz w:val="20"/>
        </w:rPr>
        <w:t>Ta med konkreta exempel på aktiviteter och hur och varför dessa aktiviteter ska genomföras</w:t>
      </w:r>
      <w:r w:rsidRPr="009B38C5">
        <w:rPr>
          <w:rFonts w:ascii="Arial" w:hAnsi="Arial" w:cs="Arial"/>
          <w:b w:val="0"/>
          <w:sz w:val="20"/>
        </w:rPr>
        <w:t>.</w:t>
      </w:r>
      <w:r w:rsidR="009B38C5" w:rsidRPr="009B38C5">
        <w:rPr>
          <w:rFonts w:ascii="Arial" w:hAnsi="Arial" w:cs="Arial"/>
          <w:b w:val="0"/>
          <w:sz w:val="20"/>
        </w:rPr>
        <w:t xml:space="preserve"> </w:t>
      </w:r>
      <w:r w:rsidR="00722F73" w:rsidRPr="009B38C5">
        <w:rPr>
          <w:rFonts w:ascii="Arial" w:hAnsi="Arial"/>
          <w:b w:val="0"/>
          <w:sz w:val="20"/>
        </w:rPr>
        <w:t>Ange hur projektet</w:t>
      </w:r>
      <w:r w:rsidR="009B38C5" w:rsidRPr="009B38C5">
        <w:rPr>
          <w:rFonts w:ascii="Arial" w:hAnsi="Arial"/>
          <w:b w:val="0"/>
          <w:sz w:val="20"/>
        </w:rPr>
        <w:t xml:space="preserve"> har varit </w:t>
      </w:r>
      <w:r w:rsidR="00722F73" w:rsidRPr="009B38C5">
        <w:rPr>
          <w:rFonts w:ascii="Arial" w:hAnsi="Arial"/>
          <w:b w:val="0"/>
          <w:sz w:val="20"/>
        </w:rPr>
        <w:t>tillgängligt för personer med funktionsnedsättningar.</w:t>
      </w:r>
    </w:p>
    <w:p w14:paraId="312DAE8A" w14:textId="77777777" w:rsidR="009B38C5" w:rsidRPr="009B38C5" w:rsidRDefault="009B38C5" w:rsidP="009B38C5">
      <w:pPr>
        <w:rPr>
          <w:lang w:eastAsia="sv-SE"/>
        </w:rPr>
      </w:pPr>
    </w:p>
    <w:tbl>
      <w:tblPr>
        <w:tblW w:w="101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D17AE7" w14:paraId="68749401" w14:textId="77777777" w:rsidTr="009B38C5">
        <w:trPr>
          <w:trHeight w:val="10970"/>
        </w:trPr>
        <w:tc>
          <w:tcPr>
            <w:tcW w:w="10159" w:type="dxa"/>
            <w:tcBorders>
              <w:bottom w:val="single" w:sz="4" w:space="0" w:color="auto"/>
            </w:tcBorders>
          </w:tcPr>
          <w:p w14:paraId="408DA5FF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1525F484" w14:textId="77777777" w:rsidR="00D17AE7" w:rsidRDefault="00D17AE7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6C222D5D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6333893" w14:textId="77777777" w:rsidR="00D17AE7" w:rsidRDefault="00D17AE7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260E5FE8" w14:textId="77777777" w:rsidR="00D17AE7" w:rsidRPr="005F7873" w:rsidRDefault="00D17AE7" w:rsidP="00BA1D48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10820E8B" w14:textId="77777777" w:rsidR="00D17AE7" w:rsidRDefault="00D17AE7" w:rsidP="00BA1D48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D17AE7" w14:paraId="613766EB" w14:textId="77777777" w:rsidTr="009B38C5">
        <w:trPr>
          <w:trHeight w:val="71"/>
        </w:trPr>
        <w:tc>
          <w:tcPr>
            <w:tcW w:w="10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EDC54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</w:tc>
      </w:tr>
    </w:tbl>
    <w:p w14:paraId="25742E7F" w14:textId="77777777" w:rsidR="007D209F" w:rsidRPr="007D209F" w:rsidRDefault="007D209F" w:rsidP="007D209F">
      <w:pPr>
        <w:rPr>
          <w:lang w:eastAsia="sv-SE"/>
        </w:rPr>
      </w:pPr>
    </w:p>
    <w:p w14:paraId="752891E7" w14:textId="77777777" w:rsidR="00B90819" w:rsidRDefault="00B90819" w:rsidP="00B90819">
      <w:pPr>
        <w:pStyle w:val="FBDRubrik1"/>
      </w:pPr>
      <w:r>
        <w:lastRenderedPageBreak/>
        <w:t xml:space="preserve"> </w:t>
      </w:r>
      <w:sdt>
        <w:sdtPr>
          <w:id w:val="-837309638"/>
          <w:lock w:val="contentLocked"/>
          <w:placeholder>
            <w:docPart w:val="1E1CE20D23454159ABB9E2A39765D2C0"/>
          </w:placeholder>
        </w:sdtPr>
        <w:sdtEndPr/>
        <w:sdtContent>
          <w:r w:rsidR="009B38C5">
            <w:t>R</w:t>
          </w:r>
          <w:r>
            <w:t>esultat</w:t>
          </w:r>
          <w:r w:rsidR="009B38C5">
            <w:t xml:space="preserve"> av genomförd uppföljning eller utvärdering</w:t>
          </w:r>
        </w:sdtContent>
      </w:sdt>
    </w:p>
    <w:p w14:paraId="30724DF8" w14:textId="77777777" w:rsidR="00722F73" w:rsidRDefault="009B38C5" w:rsidP="00722F73">
      <w:pPr>
        <w:pStyle w:val="FBDBrd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Ange om och i så fall hur projektets resultat spridits och till vem. Beskriv resultatet av ev. uppföljning eller utvärdering som genomförts inom ramen för projektet.</w:t>
      </w:r>
    </w:p>
    <w:tbl>
      <w:tblPr>
        <w:tblW w:w="10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</w:tblGrid>
      <w:tr w:rsidR="00D17AE7" w14:paraId="3E67532E" w14:textId="77777777" w:rsidTr="00D17AE7">
        <w:trPr>
          <w:trHeight w:val="5126"/>
        </w:trPr>
        <w:tc>
          <w:tcPr>
            <w:tcW w:w="10115" w:type="dxa"/>
            <w:tcBorders>
              <w:bottom w:val="single" w:sz="4" w:space="0" w:color="auto"/>
            </w:tcBorders>
          </w:tcPr>
          <w:p w14:paraId="2C25F118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469F02EE" w14:textId="77777777" w:rsidR="00D17AE7" w:rsidRDefault="00D17AE7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5D403CCD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469643C" w14:textId="77777777" w:rsidR="00D17AE7" w:rsidRDefault="00D17AE7" w:rsidP="00BA1D48">
            <w:pPr>
              <w:pStyle w:val="Brdtext21"/>
              <w:rPr>
                <w:rFonts w:ascii="Arial" w:hAnsi="Arial"/>
                <w:sz w:val="18"/>
              </w:rPr>
            </w:pPr>
          </w:p>
          <w:p w14:paraId="5A370A84" w14:textId="77777777" w:rsidR="00D17AE7" w:rsidRPr="005F7873" w:rsidRDefault="00D17AE7" w:rsidP="00BA1D48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0C9B570D" w14:textId="77777777" w:rsidR="00D17AE7" w:rsidRDefault="00D17AE7" w:rsidP="00BA1D48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  <w:tr w:rsidR="00D17AE7" w14:paraId="1619AAAE" w14:textId="77777777" w:rsidTr="00BA1D48">
        <w:trPr>
          <w:trHeight w:val="58"/>
        </w:trPr>
        <w:tc>
          <w:tcPr>
            <w:tcW w:w="10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F42A" w14:textId="77777777" w:rsidR="00D17AE7" w:rsidRDefault="00D17AE7" w:rsidP="00BA1D48">
            <w:pPr>
              <w:pStyle w:val="Brdtext21"/>
              <w:rPr>
                <w:rFonts w:ascii="Arial" w:hAnsi="Arial"/>
                <w:b/>
                <w:sz w:val="18"/>
              </w:rPr>
            </w:pPr>
          </w:p>
        </w:tc>
      </w:tr>
    </w:tbl>
    <w:p w14:paraId="71B58A42" w14:textId="77777777" w:rsidR="00722F73" w:rsidRPr="00722F73" w:rsidRDefault="00722F73" w:rsidP="00722F73">
      <w:pPr>
        <w:pStyle w:val="FBDBrdtext"/>
      </w:pPr>
    </w:p>
    <w:p w14:paraId="5C85F6E4" w14:textId="77777777" w:rsidR="009B38C5" w:rsidRDefault="00A129F8" w:rsidP="009B38C5">
      <w:pPr>
        <w:pStyle w:val="FBDRubrik1"/>
      </w:pPr>
      <w:sdt>
        <w:sdtPr>
          <w:id w:val="-1035577241"/>
          <w:lock w:val="contentLocked"/>
          <w:placeholder>
            <w:docPart w:val="D08D122D45AD4A10BB0D757F04C66123"/>
          </w:placeholder>
        </w:sdtPr>
        <w:sdtEndPr/>
        <w:sdtContent>
          <w:r w:rsidR="009B38C5">
            <w:t>Informationsspridning</w:t>
          </w:r>
        </w:sdtContent>
      </w:sdt>
    </w:p>
    <w:p w14:paraId="1A5D7ED8" w14:textId="77777777" w:rsidR="009B38C5" w:rsidRDefault="009B38C5" w:rsidP="009B38C5">
      <w:pPr>
        <w:pStyle w:val="FBDBrd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Ge exempel på hur det framgått att projektet erhållit stöd från Fyrbodals kommunalförbund (broschyrer, fotografier eller tidningsurklipp kan bifogas).</w:t>
      </w:r>
    </w:p>
    <w:tbl>
      <w:tblPr>
        <w:tblW w:w="10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</w:tblGrid>
      <w:tr w:rsidR="009B38C5" w14:paraId="3AD86F69" w14:textId="77777777" w:rsidTr="000E23A1">
        <w:trPr>
          <w:trHeight w:val="5126"/>
        </w:trPr>
        <w:tc>
          <w:tcPr>
            <w:tcW w:w="10115" w:type="dxa"/>
            <w:tcBorders>
              <w:bottom w:val="single" w:sz="4" w:space="0" w:color="auto"/>
            </w:tcBorders>
          </w:tcPr>
          <w:p w14:paraId="0FD7DB2B" w14:textId="77777777" w:rsidR="009B38C5" w:rsidRDefault="009B38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66FFCB06" w14:textId="77777777" w:rsidR="009B38C5" w:rsidRDefault="009B38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7E1C8D2D" w14:textId="77777777" w:rsidR="009B38C5" w:rsidRDefault="009B38C5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860FC0C" w14:textId="77777777" w:rsidR="009B38C5" w:rsidRDefault="009B38C5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2BB22636" w14:textId="77777777" w:rsidR="009B38C5" w:rsidRPr="005F7873" w:rsidRDefault="009B38C5" w:rsidP="000E23A1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6C70B4E4" w14:textId="77777777" w:rsidR="009B38C5" w:rsidRDefault="009B38C5" w:rsidP="000E23A1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1C36EE3B" w14:textId="77777777" w:rsidR="009B38C5" w:rsidRDefault="009B38C5" w:rsidP="009B38C5">
      <w:pPr>
        <w:pStyle w:val="FBDRubrik1"/>
        <w:numPr>
          <w:ilvl w:val="0"/>
          <w:numId w:val="0"/>
        </w:numPr>
      </w:pPr>
    </w:p>
    <w:p w14:paraId="025E142C" w14:textId="77777777" w:rsidR="005A2C10" w:rsidRDefault="005A2C10" w:rsidP="005A2C10">
      <w:pPr>
        <w:pStyle w:val="FBDBrdtext"/>
      </w:pPr>
      <w:r>
        <w:br w:type="page"/>
      </w:r>
    </w:p>
    <w:p w14:paraId="6E387B14" w14:textId="77777777" w:rsidR="00C641D7" w:rsidRDefault="00A129F8" w:rsidP="00C641D7">
      <w:pPr>
        <w:pStyle w:val="FBDRubrik1"/>
        <w:rPr>
          <w:b w:val="0"/>
          <w:sz w:val="20"/>
          <w:szCs w:val="20"/>
        </w:rPr>
      </w:pPr>
      <w:sdt>
        <w:sdtPr>
          <w:id w:val="499544997"/>
          <w:lock w:val="contentLocked"/>
          <w:placeholder>
            <w:docPart w:val="6808661E80FA4D7FA978D61BFFD58947"/>
          </w:placeholder>
        </w:sdtPr>
        <w:sdtEndPr/>
        <w:sdtContent>
          <w:r w:rsidR="00A37B17">
            <w:t>Långsiktighet (gäller endast slutrapport)</w:t>
          </w:r>
        </w:sdtContent>
      </w:sdt>
      <w:r w:rsidR="00A37B17">
        <w:br/>
      </w:r>
      <w:r w:rsidR="00A37B17" w:rsidRPr="00A37B17">
        <w:rPr>
          <w:b w:val="0"/>
          <w:sz w:val="20"/>
          <w:szCs w:val="20"/>
        </w:rPr>
        <w:t>Ange</w:t>
      </w:r>
      <w:r w:rsidR="00A37B17">
        <w:rPr>
          <w:b w:val="0"/>
          <w:sz w:val="20"/>
          <w:szCs w:val="20"/>
        </w:rPr>
        <w:t xml:space="preserve"> om samma verksamhet som drivits i projektet kommer att genomföras även efter projektperiodens slut. I så fall i vilken form och hur förväntas insatserna finansieras?</w:t>
      </w:r>
    </w:p>
    <w:p w14:paraId="07D696B9" w14:textId="77777777" w:rsidR="00A37B17" w:rsidRPr="00A37B17" w:rsidRDefault="00A37B17" w:rsidP="00A37B17">
      <w:pPr>
        <w:pStyle w:val="FBDBrdtext"/>
      </w:pPr>
    </w:p>
    <w:tbl>
      <w:tblPr>
        <w:tblW w:w="10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</w:tblGrid>
      <w:tr w:rsidR="00A37B17" w14:paraId="5843A424" w14:textId="77777777" w:rsidTr="00A37B17">
        <w:trPr>
          <w:trHeight w:val="7234"/>
        </w:trPr>
        <w:tc>
          <w:tcPr>
            <w:tcW w:w="10115" w:type="dxa"/>
            <w:tcBorders>
              <w:bottom w:val="single" w:sz="4" w:space="0" w:color="auto"/>
            </w:tcBorders>
          </w:tcPr>
          <w:p w14:paraId="4E60E357" w14:textId="77777777" w:rsidR="00A37B17" w:rsidRDefault="00A37B17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</w:p>
          <w:p w14:paraId="75FE59EB" w14:textId="77777777" w:rsidR="00A37B17" w:rsidRDefault="00A37B17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39CC79FE" w14:textId="77777777" w:rsidR="00A37B17" w:rsidRDefault="00A37B17" w:rsidP="000E23A1">
            <w:pPr>
              <w:pStyle w:val="Brdtext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470D538" w14:textId="77777777" w:rsidR="00A37B17" w:rsidRDefault="00A37B17" w:rsidP="000E23A1">
            <w:pPr>
              <w:pStyle w:val="Brdtext21"/>
              <w:rPr>
                <w:rFonts w:ascii="Arial" w:hAnsi="Arial"/>
                <w:sz w:val="18"/>
              </w:rPr>
            </w:pPr>
          </w:p>
          <w:p w14:paraId="27B0BE48" w14:textId="77777777" w:rsidR="00A37B17" w:rsidRPr="005F7873" w:rsidRDefault="00A37B17" w:rsidP="000E23A1">
            <w:pPr>
              <w:pStyle w:val="Brdtext21"/>
              <w:rPr>
                <w:rFonts w:ascii="Arial" w:hAnsi="Arial"/>
                <w:sz w:val="18"/>
                <w:szCs w:val="18"/>
              </w:rPr>
            </w:pPr>
          </w:p>
          <w:p w14:paraId="42808A3A" w14:textId="77777777" w:rsidR="00A37B17" w:rsidRDefault="00A37B17" w:rsidP="000E23A1">
            <w:pPr>
              <w:pStyle w:val="Brdtext2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</w:p>
        </w:tc>
      </w:tr>
    </w:tbl>
    <w:p w14:paraId="35FCE773" w14:textId="77777777" w:rsidR="00FD1C08" w:rsidRDefault="00FD1C08" w:rsidP="00FD1C08">
      <w:pPr>
        <w:pStyle w:val="FBDRubrik1"/>
        <w:numPr>
          <w:ilvl w:val="0"/>
          <w:numId w:val="0"/>
        </w:numPr>
        <w:rPr>
          <w:rFonts w:ascii="Times New Roman" w:hAnsi="Times New Roman"/>
          <w:b w:val="0"/>
          <w:bCs/>
        </w:rPr>
      </w:pPr>
    </w:p>
    <w:p w14:paraId="4247EF9C" w14:textId="77777777" w:rsidR="00FD1C08" w:rsidRDefault="00FD1C08" w:rsidP="00FD1C08">
      <w:pPr>
        <w:pStyle w:val="FBDBrdtext"/>
      </w:pPr>
    </w:p>
    <w:p w14:paraId="5CBFFC6D" w14:textId="77777777" w:rsidR="00FD1C08" w:rsidRDefault="00FD1C08" w:rsidP="00FD1C08">
      <w:pPr>
        <w:pStyle w:val="FBDBrdtext"/>
      </w:pPr>
    </w:p>
    <w:sdt>
      <w:sdtPr>
        <w:id w:val="-2129458053"/>
        <w:lock w:val="contentLocked"/>
        <w:placeholder>
          <w:docPart w:val="64AC0A84AB2E4CAB811B226785768300"/>
        </w:placeholder>
      </w:sdtPr>
      <w:sdtEndPr/>
      <w:sdtContent>
        <w:p w14:paraId="4C43C9BF" w14:textId="77777777" w:rsidR="00CF5BFF" w:rsidRDefault="00CF5BFF" w:rsidP="00CF5BFF">
          <w:pPr>
            <w:pStyle w:val="FBDRubrik1"/>
            <w:rPr>
              <w:rFonts w:ascii="Times New Roman" w:hAnsi="Times New Roman"/>
              <w:b w:val="0"/>
              <w:bCs/>
            </w:rPr>
          </w:pPr>
          <w:r>
            <w:t>Underskrift</w:t>
          </w:r>
        </w:p>
      </w:sdtContent>
    </w:sdt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3"/>
      </w:tblGrid>
      <w:tr w:rsidR="00CF5BFF" w14:paraId="3C0B149D" w14:textId="77777777" w:rsidTr="00BA1D48">
        <w:trPr>
          <w:trHeight w:val="14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F90A8" w14:textId="77777777" w:rsidR="00CF5BFF" w:rsidRDefault="00CF5BFF" w:rsidP="00BA1D48">
            <w:pPr>
              <w:pStyle w:val="Brdtext"/>
              <w:tabs>
                <w:tab w:val="left" w:pos="2200"/>
                <w:tab w:val="left" w:pos="5940"/>
              </w:tabs>
              <w:spacing w:before="60"/>
              <w:ind w:right="1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Undertecknad försäkrar att de uppgifter som lämnas i </w:t>
            </w:r>
            <w:r w:rsidR="00A37B17">
              <w:rPr>
                <w:rFonts w:ascii="Arial" w:hAnsi="Arial"/>
                <w:i/>
                <w:sz w:val="16"/>
              </w:rPr>
              <w:t>projektrapporten</w:t>
            </w:r>
            <w:r>
              <w:rPr>
                <w:rFonts w:ascii="Arial" w:hAnsi="Arial"/>
                <w:i/>
                <w:sz w:val="16"/>
              </w:rPr>
              <w:t xml:space="preserve"> inklusive bilagor är riktiga. </w:t>
            </w:r>
          </w:p>
          <w:p w14:paraId="077D68EF" w14:textId="77777777" w:rsidR="00CF5BFF" w:rsidRDefault="00CF5BFF" w:rsidP="00BA1D48">
            <w:pPr>
              <w:pStyle w:val="Brdtext"/>
              <w:tabs>
                <w:tab w:val="left" w:pos="2200"/>
                <w:tab w:val="left" w:pos="5940"/>
              </w:tabs>
              <w:ind w:right="12"/>
              <w:rPr>
                <w:rFonts w:ascii="Arial" w:hAnsi="Arial"/>
                <w:i/>
                <w:sz w:val="16"/>
              </w:rPr>
            </w:pPr>
          </w:p>
          <w:p w14:paraId="712F3B83" w14:textId="77777777" w:rsidR="00CF5BFF" w:rsidRDefault="00CF5BFF" w:rsidP="00BA1D48">
            <w:pPr>
              <w:pStyle w:val="Brdtext"/>
              <w:tabs>
                <w:tab w:val="left" w:pos="2200"/>
                <w:tab w:val="left" w:pos="5940"/>
              </w:tabs>
              <w:ind w:right="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Vidare medger undertecknad enligt 10 § personuppgiftslagen, SFS 1998:204, att de personuppgifter om undertecknad, som har lämnats i ansökan, får behandlas på sådant sätt och i sådan omfattning som är nödvändig för Fyrbod</w:t>
            </w:r>
            <w:r w:rsidR="00A37B17">
              <w:rPr>
                <w:rFonts w:ascii="Arial" w:hAnsi="Arial"/>
                <w:i/>
                <w:sz w:val="16"/>
              </w:rPr>
              <w:t xml:space="preserve">als kommunalförbunds hantering </w:t>
            </w:r>
            <w:r>
              <w:rPr>
                <w:rFonts w:ascii="Arial" w:hAnsi="Arial"/>
                <w:i/>
                <w:sz w:val="16"/>
              </w:rPr>
              <w:t xml:space="preserve">av ärendet (registrering i diarium och liknande) och att de publiceras på Internet i information om projektet. </w:t>
            </w:r>
          </w:p>
        </w:tc>
      </w:tr>
      <w:tr w:rsidR="00CF5BFF" w14:paraId="51A63E85" w14:textId="77777777" w:rsidTr="00BA1D48">
        <w:trPr>
          <w:trHeight w:val="485"/>
        </w:trPr>
        <w:tc>
          <w:tcPr>
            <w:tcW w:w="1701" w:type="dxa"/>
            <w:tcBorders>
              <w:bottom w:val="dotted" w:sz="4" w:space="0" w:color="auto"/>
            </w:tcBorders>
          </w:tcPr>
          <w:p w14:paraId="1022A6FA" w14:textId="77777777" w:rsidR="00CF5BFF" w:rsidRDefault="00CF5BFF" w:rsidP="00BA1D48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14:paraId="1C6C736E" w14:textId="77777777" w:rsidR="00CF5BFF" w:rsidRDefault="00CF5BFF" w:rsidP="00BA1D48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14:paraId="0794F5B1" w14:textId="77777777" w:rsidR="00CF5BFF" w:rsidRDefault="00CF5BFF" w:rsidP="00BA1D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8A239A6" w14:textId="77777777" w:rsidR="00CF5BFF" w:rsidRDefault="00CF5BFF" w:rsidP="00BA1D48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028A97E9" w14:textId="77777777" w:rsidR="00CF5BFF" w:rsidRDefault="00CF5BFF" w:rsidP="00BA1D48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14:paraId="19F269D6" w14:textId="77777777" w:rsidR="00CF5BFF" w:rsidRDefault="00CF5BFF" w:rsidP="00BA1D48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  <w:p w14:paraId="03D30653" w14:textId="77777777" w:rsidR="00CF5BFF" w:rsidRDefault="00CF5BFF" w:rsidP="00BA1D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5BFF" w14:paraId="3663F2DD" w14:textId="77777777" w:rsidTr="00CF5BFF">
        <w:trPr>
          <w:trHeight w:val="24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B96023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6FAA072A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 av behörig firmatecknare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8E1B830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</w:tc>
      </w:tr>
      <w:tr w:rsidR="00CF5BFF" w14:paraId="4F61696A" w14:textId="77777777" w:rsidTr="00BA1D48">
        <w:trPr>
          <w:trHeight w:val="241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368D191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14:paraId="573C73E0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14:paraId="45364E2A" w14:textId="77777777" w:rsidR="00CF5BFF" w:rsidRDefault="00CF5BFF" w:rsidP="00BA1D48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spacing w:before="60" w:after="60"/>
              <w:ind w:right="11"/>
              <w:rPr>
                <w:rFonts w:ascii="Arial" w:hAnsi="Arial"/>
                <w:sz w:val="16"/>
              </w:rPr>
            </w:pPr>
          </w:p>
        </w:tc>
      </w:tr>
    </w:tbl>
    <w:p w14:paraId="6715DE46" w14:textId="77777777" w:rsidR="00CF5BFF" w:rsidRPr="005A2C10" w:rsidRDefault="00CF5BFF" w:rsidP="005A2C10">
      <w:pPr>
        <w:pStyle w:val="FBDBrdtext"/>
      </w:pPr>
    </w:p>
    <w:sectPr w:rsidR="00CF5BFF" w:rsidRPr="005A2C10" w:rsidSect="00BA7E8E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1766" w14:textId="77777777" w:rsidR="00F7473D" w:rsidRDefault="00F7473D" w:rsidP="00C63E49">
      <w:pPr>
        <w:spacing w:after="0" w:line="240" w:lineRule="auto"/>
      </w:pPr>
      <w:r>
        <w:separator/>
      </w:r>
    </w:p>
  </w:endnote>
  <w:endnote w:type="continuationSeparator" w:id="0">
    <w:p w14:paraId="52BC90EC" w14:textId="77777777" w:rsidR="00F7473D" w:rsidRDefault="00F7473D" w:rsidP="00C6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4A6B" w14:textId="77777777" w:rsidR="00F7473D" w:rsidRDefault="00F7473D" w:rsidP="00C63E49">
      <w:pPr>
        <w:spacing w:after="0" w:line="240" w:lineRule="auto"/>
      </w:pPr>
      <w:r>
        <w:separator/>
      </w:r>
    </w:p>
  </w:footnote>
  <w:footnote w:type="continuationSeparator" w:id="0">
    <w:p w14:paraId="55CC934A" w14:textId="77777777" w:rsidR="00F7473D" w:rsidRDefault="00F7473D" w:rsidP="00C6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7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5"/>
      <w:gridCol w:w="2486"/>
    </w:tblGrid>
    <w:tr w:rsidR="00BA1D48" w14:paraId="773C1DF7" w14:textId="77777777" w:rsidTr="0006556D">
      <w:trPr>
        <w:trHeight w:val="289"/>
      </w:trPr>
      <w:tc>
        <w:tcPr>
          <w:tcW w:w="0" w:type="auto"/>
          <w:vAlign w:val="bottom"/>
        </w:tcPr>
        <w:p w14:paraId="42334CCC" w14:textId="77777777" w:rsidR="00BA1D48" w:rsidRDefault="00BA1D48" w:rsidP="004F65F2">
          <w:r>
            <w:br/>
          </w:r>
          <w:r>
            <w:br/>
          </w:r>
        </w:p>
      </w:tc>
      <w:tc>
        <w:tcPr>
          <w:tcW w:w="0" w:type="auto"/>
          <w:vAlign w:val="bottom"/>
        </w:tcPr>
        <w:p w14:paraId="4515FA9C" w14:textId="77777777" w:rsidR="00BA1D48" w:rsidRDefault="00BA1D48" w:rsidP="008C6CD7">
          <w:pPr>
            <w:pStyle w:val="FBDSidhuvud"/>
            <w:ind w:left="-661"/>
            <w:jc w:val="right"/>
          </w:pPr>
        </w:p>
      </w:tc>
    </w:tr>
  </w:tbl>
  <w:tbl>
    <w:tblPr>
      <w:tblW w:w="10276" w:type="dxa"/>
      <w:tblInd w:w="-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969"/>
    </w:tblGrid>
    <w:tr w:rsidR="00BA1D48" w14:paraId="690FDBC2" w14:textId="77777777" w:rsidTr="004F65F2">
      <w:trPr>
        <w:trHeight w:val="2119"/>
      </w:trPr>
      <w:tc>
        <w:tcPr>
          <w:tcW w:w="6307" w:type="dxa"/>
          <w:tcBorders>
            <w:top w:val="nil"/>
            <w:left w:val="nil"/>
            <w:bottom w:val="nil"/>
            <w:right w:val="nil"/>
          </w:tcBorders>
        </w:tcPr>
        <w:p w14:paraId="58569121" w14:textId="77777777" w:rsidR="00BA1D48" w:rsidRDefault="00BA1D48" w:rsidP="004F65F2">
          <w:pPr>
            <w:pStyle w:val="Rubrik3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  <w:noProof/>
            </w:rPr>
            <w:drawing>
              <wp:inline distT="0" distB="0" distL="0" distR="0" wp14:anchorId="68153D0D" wp14:editId="11D41496">
                <wp:extent cx="1838325" cy="657225"/>
                <wp:effectExtent l="0" t="0" r="9525" b="9525"/>
                <wp:docPr id="2" name="Bildobjekt 2" descr="Fyrbod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yrbod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0A7755" w14:textId="77777777" w:rsidR="00BA1D48" w:rsidRDefault="00BA1D48" w:rsidP="004F65F2"/>
        <w:p w14:paraId="0890B147" w14:textId="77777777" w:rsidR="00BA1D48" w:rsidRPr="00477ED7" w:rsidRDefault="00BA1D48" w:rsidP="004F65F2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477ED7">
            <w:rPr>
              <w:rFonts w:ascii="Arial" w:hAnsi="Arial" w:cs="Arial"/>
              <w:b/>
              <w:bCs/>
              <w:sz w:val="24"/>
              <w:szCs w:val="24"/>
            </w:rPr>
            <w:t xml:space="preserve">Tillväxtprogram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br/>
          </w:r>
          <w:r w:rsidRPr="00477ED7">
            <w:rPr>
              <w:rFonts w:ascii="Arial" w:hAnsi="Arial" w:cs="Arial"/>
              <w:b/>
              <w:bCs/>
              <w:sz w:val="24"/>
              <w:szCs w:val="24"/>
            </w:rPr>
            <w:t>Fyrbodal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s kommunalförbund</w:t>
          </w:r>
          <w:r w:rsidRPr="00477ED7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2014-2020</w:t>
          </w:r>
        </w:p>
      </w:tc>
      <w:tc>
        <w:tcPr>
          <w:tcW w:w="3969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14:paraId="31EDA984" w14:textId="77777777" w:rsidR="00BA1D48" w:rsidRDefault="00BA1D48" w:rsidP="004F65F2">
          <w:pPr>
            <w:rPr>
              <w:rFonts w:ascii="Arial" w:hAnsi="Arial"/>
              <w:color w:val="C0C0C0"/>
              <w:sz w:val="18"/>
            </w:rPr>
          </w:pPr>
          <w:r>
            <w:rPr>
              <w:rFonts w:ascii="Arial" w:hAnsi="Arial"/>
              <w:color w:val="C0C0C0"/>
              <w:sz w:val="18"/>
            </w:rPr>
            <w:t>Ankomst</w:t>
          </w:r>
        </w:p>
        <w:p w14:paraId="058CF3B0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0B6D6C66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7FE44723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738A11DB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12DC006A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1D088DBE" w14:textId="77777777" w:rsidR="00BA1D48" w:rsidRDefault="00BA1D48" w:rsidP="004F65F2">
          <w:pPr>
            <w:rPr>
              <w:rFonts w:ascii="Arial" w:hAnsi="Arial"/>
              <w:sz w:val="18"/>
            </w:rPr>
          </w:pPr>
        </w:p>
        <w:p w14:paraId="6C328471" w14:textId="77777777" w:rsidR="00BA1D48" w:rsidRDefault="00BA1D48" w:rsidP="004F65F2">
          <w:pPr>
            <w:rPr>
              <w:rFonts w:ascii="Arial" w:hAnsi="Arial"/>
              <w:b/>
            </w:rPr>
          </w:pPr>
        </w:p>
      </w:tc>
    </w:tr>
  </w:tbl>
  <w:p w14:paraId="206E934B" w14:textId="77777777" w:rsidR="00BA1D48" w:rsidRDefault="00BA1D48" w:rsidP="00BA7E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897C" w14:textId="77777777" w:rsidR="00BA1D48" w:rsidRPr="003B3A1F" w:rsidRDefault="00BA1D48" w:rsidP="003B3A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698A"/>
    <w:multiLevelType w:val="hybridMultilevel"/>
    <w:tmpl w:val="3862718E"/>
    <w:lvl w:ilvl="0" w:tplc="F75C17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75FD"/>
    <w:multiLevelType w:val="hybridMultilevel"/>
    <w:tmpl w:val="69E02AD2"/>
    <w:lvl w:ilvl="0" w:tplc="1866856A">
      <w:start w:val="1"/>
      <w:numFmt w:val="decimal"/>
      <w:pStyle w:val="FBDRubrik1"/>
      <w:lvlText w:val="%1."/>
      <w:lvlJc w:val="left"/>
      <w:pPr>
        <w:ind w:left="501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7E"/>
    <w:rsid w:val="00042DB1"/>
    <w:rsid w:val="00046523"/>
    <w:rsid w:val="0006556D"/>
    <w:rsid w:val="00067361"/>
    <w:rsid w:val="00076D3C"/>
    <w:rsid w:val="000820C0"/>
    <w:rsid w:val="000E6044"/>
    <w:rsid w:val="0010438D"/>
    <w:rsid w:val="00105757"/>
    <w:rsid w:val="00130E83"/>
    <w:rsid w:val="001355E3"/>
    <w:rsid w:val="001371F5"/>
    <w:rsid w:val="00143D46"/>
    <w:rsid w:val="001453B3"/>
    <w:rsid w:val="001661FD"/>
    <w:rsid w:val="00166B2E"/>
    <w:rsid w:val="001769D1"/>
    <w:rsid w:val="001835E5"/>
    <w:rsid w:val="0019160E"/>
    <w:rsid w:val="001D60D6"/>
    <w:rsid w:val="002118ED"/>
    <w:rsid w:val="0021496B"/>
    <w:rsid w:val="00216C45"/>
    <w:rsid w:val="00221479"/>
    <w:rsid w:val="002216F9"/>
    <w:rsid w:val="002308AF"/>
    <w:rsid w:val="0023647E"/>
    <w:rsid w:val="00246BED"/>
    <w:rsid w:val="00253178"/>
    <w:rsid w:val="0027277D"/>
    <w:rsid w:val="002735F5"/>
    <w:rsid w:val="00287D74"/>
    <w:rsid w:val="00293216"/>
    <w:rsid w:val="002B4E51"/>
    <w:rsid w:val="002F17E6"/>
    <w:rsid w:val="00305BA6"/>
    <w:rsid w:val="00307927"/>
    <w:rsid w:val="00314FAA"/>
    <w:rsid w:val="00330DC5"/>
    <w:rsid w:val="00331674"/>
    <w:rsid w:val="003569DF"/>
    <w:rsid w:val="003844E2"/>
    <w:rsid w:val="0039497E"/>
    <w:rsid w:val="003A0EC1"/>
    <w:rsid w:val="003A3241"/>
    <w:rsid w:val="003B0304"/>
    <w:rsid w:val="003B3A1F"/>
    <w:rsid w:val="003D361E"/>
    <w:rsid w:val="003E0693"/>
    <w:rsid w:val="003E19F1"/>
    <w:rsid w:val="003F2E0D"/>
    <w:rsid w:val="00407A59"/>
    <w:rsid w:val="00413F3E"/>
    <w:rsid w:val="00421872"/>
    <w:rsid w:val="004235A5"/>
    <w:rsid w:val="00425DD7"/>
    <w:rsid w:val="0043445D"/>
    <w:rsid w:val="004B423E"/>
    <w:rsid w:val="004F644F"/>
    <w:rsid w:val="004F65F2"/>
    <w:rsid w:val="00524E82"/>
    <w:rsid w:val="00570C37"/>
    <w:rsid w:val="0057163A"/>
    <w:rsid w:val="00573E34"/>
    <w:rsid w:val="00574184"/>
    <w:rsid w:val="00577860"/>
    <w:rsid w:val="005A2C10"/>
    <w:rsid w:val="005A76A3"/>
    <w:rsid w:val="005B13A2"/>
    <w:rsid w:val="005C7A60"/>
    <w:rsid w:val="005D17B6"/>
    <w:rsid w:val="005E0041"/>
    <w:rsid w:val="005E7EB6"/>
    <w:rsid w:val="00606F81"/>
    <w:rsid w:val="006442CA"/>
    <w:rsid w:val="006716EA"/>
    <w:rsid w:val="00682610"/>
    <w:rsid w:val="0068613F"/>
    <w:rsid w:val="00691564"/>
    <w:rsid w:val="006C56CF"/>
    <w:rsid w:val="00703488"/>
    <w:rsid w:val="00717A08"/>
    <w:rsid w:val="00722F73"/>
    <w:rsid w:val="00731065"/>
    <w:rsid w:val="00771682"/>
    <w:rsid w:val="0077768C"/>
    <w:rsid w:val="00781A13"/>
    <w:rsid w:val="00781F09"/>
    <w:rsid w:val="00787C74"/>
    <w:rsid w:val="007910E9"/>
    <w:rsid w:val="00794D2D"/>
    <w:rsid w:val="007C1A68"/>
    <w:rsid w:val="007C6BAB"/>
    <w:rsid w:val="007D209F"/>
    <w:rsid w:val="007D4CB8"/>
    <w:rsid w:val="007E1F53"/>
    <w:rsid w:val="007E2A0C"/>
    <w:rsid w:val="007F440C"/>
    <w:rsid w:val="008321DC"/>
    <w:rsid w:val="00835270"/>
    <w:rsid w:val="00843F48"/>
    <w:rsid w:val="008A2318"/>
    <w:rsid w:val="008A7CA8"/>
    <w:rsid w:val="008B20C6"/>
    <w:rsid w:val="008B7DF9"/>
    <w:rsid w:val="008C6CD7"/>
    <w:rsid w:val="008D724F"/>
    <w:rsid w:val="008F1F10"/>
    <w:rsid w:val="00912D6E"/>
    <w:rsid w:val="009171B4"/>
    <w:rsid w:val="00945782"/>
    <w:rsid w:val="00950734"/>
    <w:rsid w:val="00964EDE"/>
    <w:rsid w:val="009922E2"/>
    <w:rsid w:val="009B213C"/>
    <w:rsid w:val="009B38C5"/>
    <w:rsid w:val="009C7A55"/>
    <w:rsid w:val="009E720E"/>
    <w:rsid w:val="009E7CC8"/>
    <w:rsid w:val="009F28CE"/>
    <w:rsid w:val="00A37B17"/>
    <w:rsid w:val="00A6279A"/>
    <w:rsid w:val="00A74366"/>
    <w:rsid w:val="00A76FD5"/>
    <w:rsid w:val="00A8116C"/>
    <w:rsid w:val="00A87F28"/>
    <w:rsid w:val="00A92B62"/>
    <w:rsid w:val="00A963B4"/>
    <w:rsid w:val="00AA5857"/>
    <w:rsid w:val="00AC5C46"/>
    <w:rsid w:val="00AD00A4"/>
    <w:rsid w:val="00AD2FA0"/>
    <w:rsid w:val="00AD794B"/>
    <w:rsid w:val="00AE3D76"/>
    <w:rsid w:val="00AE50AD"/>
    <w:rsid w:val="00B079A6"/>
    <w:rsid w:val="00B47C2E"/>
    <w:rsid w:val="00B53D2C"/>
    <w:rsid w:val="00B55E1D"/>
    <w:rsid w:val="00B807C3"/>
    <w:rsid w:val="00B90819"/>
    <w:rsid w:val="00B953F5"/>
    <w:rsid w:val="00BA1D48"/>
    <w:rsid w:val="00BA54A6"/>
    <w:rsid w:val="00BA5F4B"/>
    <w:rsid w:val="00BA7E8E"/>
    <w:rsid w:val="00BC2DE7"/>
    <w:rsid w:val="00C151D1"/>
    <w:rsid w:val="00C22862"/>
    <w:rsid w:val="00C25436"/>
    <w:rsid w:val="00C35911"/>
    <w:rsid w:val="00C44BBE"/>
    <w:rsid w:val="00C53608"/>
    <w:rsid w:val="00C63E49"/>
    <w:rsid w:val="00C641D7"/>
    <w:rsid w:val="00C71671"/>
    <w:rsid w:val="00C740BD"/>
    <w:rsid w:val="00C826D9"/>
    <w:rsid w:val="00C9238E"/>
    <w:rsid w:val="00CB0927"/>
    <w:rsid w:val="00CB7CA6"/>
    <w:rsid w:val="00CD467B"/>
    <w:rsid w:val="00CF3BF3"/>
    <w:rsid w:val="00CF5BFF"/>
    <w:rsid w:val="00D11CB2"/>
    <w:rsid w:val="00D16CDF"/>
    <w:rsid w:val="00D17AE7"/>
    <w:rsid w:val="00D43EED"/>
    <w:rsid w:val="00D65F77"/>
    <w:rsid w:val="00D67441"/>
    <w:rsid w:val="00D726C2"/>
    <w:rsid w:val="00D75E2C"/>
    <w:rsid w:val="00D86CDB"/>
    <w:rsid w:val="00D90F77"/>
    <w:rsid w:val="00D93B9B"/>
    <w:rsid w:val="00DF30B7"/>
    <w:rsid w:val="00E07FE1"/>
    <w:rsid w:val="00E54187"/>
    <w:rsid w:val="00E628F7"/>
    <w:rsid w:val="00E71C4E"/>
    <w:rsid w:val="00E91BE4"/>
    <w:rsid w:val="00E9751B"/>
    <w:rsid w:val="00EB3285"/>
    <w:rsid w:val="00EB6411"/>
    <w:rsid w:val="00ED2F6A"/>
    <w:rsid w:val="00EE1068"/>
    <w:rsid w:val="00F018F6"/>
    <w:rsid w:val="00F103B0"/>
    <w:rsid w:val="00F21599"/>
    <w:rsid w:val="00F40EB1"/>
    <w:rsid w:val="00F50569"/>
    <w:rsid w:val="00F50A81"/>
    <w:rsid w:val="00F71C13"/>
    <w:rsid w:val="00F7473D"/>
    <w:rsid w:val="00F8011F"/>
    <w:rsid w:val="00F84B59"/>
    <w:rsid w:val="00FB0F3B"/>
    <w:rsid w:val="00FB5320"/>
    <w:rsid w:val="00FC6486"/>
    <w:rsid w:val="00FC7AAE"/>
    <w:rsid w:val="00FD1C08"/>
    <w:rsid w:val="00FD5613"/>
    <w:rsid w:val="00FD7E9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E84DF"/>
  <w15:docId w15:val="{471E5E34-43FE-44A0-A5AA-8C35919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4CB8"/>
  </w:style>
  <w:style w:type="paragraph" w:styleId="Rubrik3">
    <w:name w:val="heading 3"/>
    <w:basedOn w:val="Normal"/>
    <w:next w:val="Normal"/>
    <w:link w:val="Rubrik3Char"/>
    <w:unhideWhenUsed/>
    <w:qFormat/>
    <w:rsid w:val="003B0304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DBrdtext">
    <w:name w:val="FBD Brödtext"/>
    <w:basedOn w:val="Normal"/>
    <w:qFormat/>
    <w:rsid w:val="00AE3D76"/>
    <w:rPr>
      <w:rFonts w:ascii="Arial" w:hAnsi="Arial"/>
      <w:sz w:val="20"/>
    </w:rPr>
  </w:style>
  <w:style w:type="paragraph" w:customStyle="1" w:styleId="FBDLagtext">
    <w:name w:val="FBD Lagtext"/>
    <w:basedOn w:val="FBDBrdtext"/>
    <w:qFormat/>
    <w:rsid w:val="00AE3D76"/>
    <w:rPr>
      <w:sz w:val="16"/>
    </w:rPr>
  </w:style>
  <w:style w:type="paragraph" w:customStyle="1" w:styleId="FBDRubrik1">
    <w:name w:val="FBD Rubrik 1"/>
    <w:basedOn w:val="FBDBrdtext"/>
    <w:next w:val="FBDBrdtext"/>
    <w:qFormat/>
    <w:rsid w:val="00FF7EC0"/>
    <w:pPr>
      <w:numPr>
        <w:numId w:val="1"/>
      </w:numPr>
      <w:spacing w:before="200" w:after="0"/>
      <w:ind w:left="357" w:hanging="357"/>
    </w:pPr>
    <w:rPr>
      <w:b/>
      <w:sz w:val="24"/>
    </w:rPr>
  </w:style>
  <w:style w:type="paragraph" w:customStyle="1" w:styleId="FBDDokumentunderrubrik">
    <w:name w:val="FBD Dokumentunderrubrik"/>
    <w:basedOn w:val="FBDBrdtext"/>
    <w:qFormat/>
    <w:rsid w:val="00577860"/>
    <w:pPr>
      <w:jc w:val="center"/>
    </w:pPr>
    <w:rPr>
      <w:b/>
      <w:sz w:val="28"/>
    </w:rPr>
  </w:style>
  <w:style w:type="paragraph" w:customStyle="1" w:styleId="FBDDokumentrubrik">
    <w:name w:val="FBD Dokumentrubrik"/>
    <w:basedOn w:val="FBDBrdtext"/>
    <w:qFormat/>
    <w:rsid w:val="00577860"/>
    <w:pPr>
      <w:jc w:val="center"/>
    </w:pPr>
    <w:rPr>
      <w:b/>
      <w:caps/>
      <w:sz w:val="36"/>
    </w:rPr>
  </w:style>
  <w:style w:type="paragraph" w:customStyle="1" w:styleId="FBDSidhuvud">
    <w:name w:val="FBD Sidhuvud"/>
    <w:basedOn w:val="FBDBrdtext"/>
    <w:qFormat/>
    <w:rsid w:val="00C63E49"/>
    <w:rPr>
      <w:sz w:val="16"/>
    </w:rPr>
  </w:style>
  <w:style w:type="paragraph" w:styleId="Sidhuvud">
    <w:name w:val="header"/>
    <w:basedOn w:val="Normal"/>
    <w:link w:val="SidhuvudChar"/>
    <w:uiPriority w:val="99"/>
    <w:unhideWhenUsed/>
    <w:rsid w:val="00C6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3E49"/>
  </w:style>
  <w:style w:type="paragraph" w:styleId="Sidfot">
    <w:name w:val="footer"/>
    <w:basedOn w:val="Normal"/>
    <w:link w:val="SidfotChar"/>
    <w:uiPriority w:val="99"/>
    <w:unhideWhenUsed/>
    <w:rsid w:val="00C6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3E49"/>
  </w:style>
  <w:style w:type="paragraph" w:styleId="Ballongtext">
    <w:name w:val="Balloon Text"/>
    <w:basedOn w:val="Normal"/>
    <w:link w:val="BallongtextChar"/>
    <w:uiPriority w:val="99"/>
    <w:semiHidden/>
    <w:unhideWhenUsed/>
    <w:rsid w:val="00C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E4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6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E49"/>
    <w:rPr>
      <w:color w:val="808080"/>
    </w:rPr>
  </w:style>
  <w:style w:type="paragraph" w:customStyle="1" w:styleId="FBDRubrik1Under">
    <w:name w:val="FBD Rubrik 1 Under"/>
    <w:basedOn w:val="FBDBrdtext"/>
    <w:next w:val="FBDBrdtext"/>
    <w:qFormat/>
    <w:rsid w:val="00FF7EC0"/>
    <w:pPr>
      <w:spacing w:line="240" w:lineRule="auto"/>
      <w:ind w:left="714" w:hanging="357"/>
    </w:pPr>
  </w:style>
  <w:style w:type="paragraph" w:customStyle="1" w:styleId="FBDBrdtextRubrik">
    <w:name w:val="FBD Brödtext Rubrik"/>
    <w:basedOn w:val="FBDBrdtext"/>
    <w:qFormat/>
    <w:rsid w:val="00A92B62"/>
    <w:rPr>
      <w:b/>
    </w:rPr>
  </w:style>
  <w:style w:type="character" w:customStyle="1" w:styleId="Rubrik3Char">
    <w:name w:val="Rubrik 3 Char"/>
    <w:basedOn w:val="Standardstycketeckensnitt"/>
    <w:link w:val="Rubrik3"/>
    <w:rsid w:val="003B0304"/>
    <w:rPr>
      <w:rFonts w:ascii="Garamond" w:eastAsia="Times New Roman" w:hAnsi="Garamond" w:cs="Times New Roman"/>
      <w:b/>
      <w:szCs w:val="20"/>
      <w:lang w:eastAsia="sv-SE"/>
    </w:rPr>
  </w:style>
  <w:style w:type="paragraph" w:styleId="Brdtext">
    <w:name w:val="Body Text"/>
    <w:basedOn w:val="Normal"/>
    <w:link w:val="BrdtextChar"/>
    <w:unhideWhenUsed/>
    <w:rsid w:val="0077768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7768C"/>
    <w:rPr>
      <w:rFonts w:ascii="Palatino" w:eastAsia="Times New Roman" w:hAnsi="Palatino" w:cs="Times New Roman"/>
      <w:color w:val="000000"/>
      <w:sz w:val="24"/>
      <w:szCs w:val="20"/>
      <w:lang w:eastAsia="sv-SE"/>
    </w:rPr>
  </w:style>
  <w:style w:type="paragraph" w:customStyle="1" w:styleId="Brdtext21">
    <w:name w:val="Brödtext 21"/>
    <w:basedOn w:val="Normal"/>
    <w:rsid w:val="007E2A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8116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50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yrbodal.se/download/18.21158211145d3afd3f078cb8/1399554238648/Genomf%C3%B6randeplan+Fyrbodal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rkstalberg\Desktop\Mall%20ans&#246;kan%20projektmedel%202014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8661E80FA4D7FA978D61BFFD58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10272-C03A-4869-AA9A-A67E668629A7}"/>
      </w:docPartPr>
      <w:docPartBody>
        <w:p w:rsidR="00B563AC" w:rsidRDefault="00B563AC">
          <w:pPr>
            <w:pStyle w:val="6808661E80FA4D7FA978D61BFFD58947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10ADDD6D98489A91D3F42AB6AB2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C0F2C-0821-4488-ACCA-4FCB753ECF56}"/>
      </w:docPartPr>
      <w:docPartBody>
        <w:p w:rsidR="00B563AC" w:rsidRDefault="00B563AC" w:rsidP="00B563AC">
          <w:pPr>
            <w:pStyle w:val="2B10ADDD6D98489A91D3F42AB6AB2720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2FCBA503094A34860916B45E60E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70DE9-DAE3-4A5C-8769-9ED2F4E6D8F4}"/>
      </w:docPartPr>
      <w:docPartBody>
        <w:p w:rsidR="00B563AC" w:rsidRDefault="00B563AC" w:rsidP="00B563AC">
          <w:pPr>
            <w:pStyle w:val="DA2FCBA503094A34860916B45E60E964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1CE20D23454159ABB9E2A39765D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BF84A-45A5-468F-B9E1-C7E68CA2D359}"/>
      </w:docPartPr>
      <w:docPartBody>
        <w:p w:rsidR="00B563AC" w:rsidRDefault="00B563AC" w:rsidP="00B563AC">
          <w:pPr>
            <w:pStyle w:val="1E1CE20D23454159ABB9E2A39765D2C0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6CC244EB804866985CB954F03DC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D88CF-A0B3-4B1A-B3C2-945C5157841F}"/>
      </w:docPartPr>
      <w:docPartBody>
        <w:p w:rsidR="00B563AC" w:rsidRDefault="00B563AC" w:rsidP="00B563AC">
          <w:pPr>
            <w:pStyle w:val="4A6CC244EB804866985CB954F03DCABB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C0A84AB2E4CAB811B226785768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9A0-EE85-4A38-BDC8-28FF9FA187BE}"/>
      </w:docPartPr>
      <w:docPartBody>
        <w:p w:rsidR="002E1B2E" w:rsidRDefault="00B563AC" w:rsidP="00B563AC">
          <w:pPr>
            <w:pStyle w:val="64AC0A84AB2E4CAB811B226785768300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6E4FF1097246559503B3D19ED77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38CB2-136D-420B-9C79-8DACB312D353}"/>
      </w:docPartPr>
      <w:docPartBody>
        <w:p w:rsidR="006F4E85" w:rsidRDefault="002E1B2E" w:rsidP="002E1B2E">
          <w:pPr>
            <w:pStyle w:val="446E4FF1097246559503B3D19ED77477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E45FA3C75946ABA00D07984C9E6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CC766-CBC3-4C2F-9713-5F32D871D85F}"/>
      </w:docPartPr>
      <w:docPartBody>
        <w:p w:rsidR="006F4E85" w:rsidRDefault="002E1B2E" w:rsidP="002E1B2E">
          <w:pPr>
            <w:pStyle w:val="6FE45FA3C75946ABA00D07984C9E659B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E128BBF1044BEEA2F7F73ACDAA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F2177-F712-4843-A643-1DA3B98C702C}"/>
      </w:docPartPr>
      <w:docPartBody>
        <w:p w:rsidR="006F4E85" w:rsidRDefault="002E1B2E" w:rsidP="002E1B2E">
          <w:pPr>
            <w:pStyle w:val="69E128BBF1044BEEA2F7F73ACDAA57A2"/>
          </w:pPr>
          <w:r w:rsidRPr="005D1CC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8D122D45AD4A10BB0D757F04C66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FF3F1-2E73-4F69-A2A6-86E409285BEE}"/>
      </w:docPartPr>
      <w:docPartBody>
        <w:p w:rsidR="006F4E85" w:rsidRDefault="002E1B2E" w:rsidP="002E1B2E">
          <w:pPr>
            <w:pStyle w:val="D08D122D45AD4A10BB0D757F04C66123"/>
          </w:pPr>
          <w:r w:rsidRPr="005D1CC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C"/>
    <w:rsid w:val="002E1B2E"/>
    <w:rsid w:val="006F4E85"/>
    <w:rsid w:val="00B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1B2E"/>
    <w:rPr>
      <w:color w:val="808080"/>
    </w:rPr>
  </w:style>
  <w:style w:type="paragraph" w:customStyle="1" w:styleId="6808661E80FA4D7FA978D61BFFD58947">
    <w:name w:val="6808661E80FA4D7FA978D61BFFD58947"/>
  </w:style>
  <w:style w:type="paragraph" w:customStyle="1" w:styleId="53CBD1B477804BC9BC1E30ADC3F8303C">
    <w:name w:val="53CBD1B477804BC9BC1E30ADC3F8303C"/>
  </w:style>
  <w:style w:type="paragraph" w:customStyle="1" w:styleId="34AA058E492B4B5C9321AFECF5CF3544">
    <w:name w:val="34AA058E492B4B5C9321AFECF5CF3544"/>
  </w:style>
  <w:style w:type="paragraph" w:customStyle="1" w:styleId="AED784F5CE594BB2987E9A0DA18EFCEF">
    <w:name w:val="AED784F5CE594BB2987E9A0DA18EFCEF"/>
  </w:style>
  <w:style w:type="paragraph" w:customStyle="1" w:styleId="423D3BA49B3042AD9746DA2F2D5B2814">
    <w:name w:val="423D3BA49B3042AD9746DA2F2D5B2814"/>
  </w:style>
  <w:style w:type="paragraph" w:customStyle="1" w:styleId="45555A550B894E3495A534A43E74F4FF">
    <w:name w:val="45555A550B894E3495A534A43E74F4FF"/>
  </w:style>
  <w:style w:type="paragraph" w:customStyle="1" w:styleId="7DCFDD02B63146ABBFCC5961FE26910A">
    <w:name w:val="7DCFDD02B63146ABBFCC5961FE26910A"/>
  </w:style>
  <w:style w:type="paragraph" w:customStyle="1" w:styleId="9C826203F13C49A38C44E49E41EAA76E">
    <w:name w:val="9C826203F13C49A38C44E49E41EAA76E"/>
  </w:style>
  <w:style w:type="paragraph" w:customStyle="1" w:styleId="801D7F51621F4028931677AF02EFB562">
    <w:name w:val="801D7F51621F4028931677AF02EFB562"/>
  </w:style>
  <w:style w:type="paragraph" w:customStyle="1" w:styleId="D10E844527484E9DBCA6CD78AA627F4A">
    <w:name w:val="D10E844527484E9DBCA6CD78AA627F4A"/>
  </w:style>
  <w:style w:type="paragraph" w:customStyle="1" w:styleId="8A50A49BA87A4CDDA04BFA6E73B42102">
    <w:name w:val="8A50A49BA87A4CDDA04BFA6E73B42102"/>
  </w:style>
  <w:style w:type="paragraph" w:customStyle="1" w:styleId="8124454A68D8430BB14B70BFD414EDA1">
    <w:name w:val="8124454A68D8430BB14B70BFD414EDA1"/>
  </w:style>
  <w:style w:type="paragraph" w:customStyle="1" w:styleId="5C73E463BAF84A09BEA68CD90E06E65B">
    <w:name w:val="5C73E463BAF84A09BEA68CD90E06E65B"/>
  </w:style>
  <w:style w:type="paragraph" w:customStyle="1" w:styleId="388D271589FE4648951258B74519FB45">
    <w:name w:val="388D271589FE4648951258B74519FB45"/>
  </w:style>
  <w:style w:type="paragraph" w:customStyle="1" w:styleId="C40A4AC162E04A13BC53E7CFA495220F">
    <w:name w:val="C40A4AC162E04A13BC53E7CFA495220F"/>
  </w:style>
  <w:style w:type="paragraph" w:customStyle="1" w:styleId="EC36B7CC60E8422392EDD88E33D79190">
    <w:name w:val="EC36B7CC60E8422392EDD88E33D79190"/>
  </w:style>
  <w:style w:type="paragraph" w:customStyle="1" w:styleId="9E9CFD732A674399A71B2F90113EDAC8">
    <w:name w:val="9E9CFD732A674399A71B2F90113EDAC8"/>
  </w:style>
  <w:style w:type="paragraph" w:customStyle="1" w:styleId="AA8BAA8926E14AE389EA300349FAC897">
    <w:name w:val="AA8BAA8926E14AE389EA300349FAC897"/>
  </w:style>
  <w:style w:type="paragraph" w:customStyle="1" w:styleId="7C6DCB5ACAEF493FB551E1FC0CCAB368">
    <w:name w:val="7C6DCB5ACAEF493FB551E1FC0CCAB368"/>
  </w:style>
  <w:style w:type="paragraph" w:customStyle="1" w:styleId="8A088802EE5946BDAA171432DE222180">
    <w:name w:val="8A088802EE5946BDAA171432DE222180"/>
  </w:style>
  <w:style w:type="paragraph" w:customStyle="1" w:styleId="8F01B89A084148C3B3E0BA368E81F4F0">
    <w:name w:val="8F01B89A084148C3B3E0BA368E81F4F0"/>
  </w:style>
  <w:style w:type="paragraph" w:customStyle="1" w:styleId="DBFD45F2D5534C00A61E60A8F7DCBA14">
    <w:name w:val="DBFD45F2D5534C00A61E60A8F7DCBA14"/>
  </w:style>
  <w:style w:type="paragraph" w:customStyle="1" w:styleId="3806720AC053420DB61412BCB48AD4B6">
    <w:name w:val="3806720AC053420DB61412BCB48AD4B6"/>
  </w:style>
  <w:style w:type="paragraph" w:customStyle="1" w:styleId="F4FDE24E670445DD96C38A136137B3B3">
    <w:name w:val="F4FDE24E670445DD96C38A136137B3B3"/>
  </w:style>
  <w:style w:type="paragraph" w:customStyle="1" w:styleId="099DEC77D9BE4810806D400E65137A94">
    <w:name w:val="099DEC77D9BE4810806D400E65137A94"/>
  </w:style>
  <w:style w:type="paragraph" w:customStyle="1" w:styleId="0B9FDD64A096485384CF7268D447A661">
    <w:name w:val="0B9FDD64A096485384CF7268D447A661"/>
  </w:style>
  <w:style w:type="paragraph" w:customStyle="1" w:styleId="7A6F00856B4F4CACBC5A03B69E450C86">
    <w:name w:val="7A6F00856B4F4CACBC5A03B69E450C86"/>
  </w:style>
  <w:style w:type="paragraph" w:customStyle="1" w:styleId="1DE418EEABAE4286989FCC4840D1488A">
    <w:name w:val="1DE418EEABAE4286989FCC4840D1488A"/>
  </w:style>
  <w:style w:type="paragraph" w:customStyle="1" w:styleId="76CA0254E44E425692EF86B4F74568D9">
    <w:name w:val="76CA0254E44E425692EF86B4F74568D9"/>
  </w:style>
  <w:style w:type="paragraph" w:customStyle="1" w:styleId="3FC5893E61D34AA88CEBD0FCE399FB71">
    <w:name w:val="3FC5893E61D34AA88CEBD0FCE399FB71"/>
  </w:style>
  <w:style w:type="paragraph" w:customStyle="1" w:styleId="79C35FA2A3B94C528AE5F52DD6BD21D3">
    <w:name w:val="79C35FA2A3B94C528AE5F52DD6BD21D3"/>
  </w:style>
  <w:style w:type="paragraph" w:customStyle="1" w:styleId="85CB49BEC5314BA5BC51B39FB7DED62F">
    <w:name w:val="85CB49BEC5314BA5BC51B39FB7DED62F"/>
  </w:style>
  <w:style w:type="paragraph" w:customStyle="1" w:styleId="B100F592F8E3405EBD02B5140DDAA60A">
    <w:name w:val="B100F592F8E3405EBD02B5140DDAA60A"/>
  </w:style>
  <w:style w:type="paragraph" w:customStyle="1" w:styleId="46E332D27B1545168A039EFA22DF20AD">
    <w:name w:val="46E332D27B1545168A039EFA22DF20AD"/>
  </w:style>
  <w:style w:type="paragraph" w:customStyle="1" w:styleId="4805D1C0ACA843F5B394D9C1DE1C1551">
    <w:name w:val="4805D1C0ACA843F5B394D9C1DE1C1551"/>
  </w:style>
  <w:style w:type="paragraph" w:customStyle="1" w:styleId="A93FCA12EBAE41CD9564EAD01353E43D">
    <w:name w:val="A93FCA12EBAE41CD9564EAD01353E43D"/>
  </w:style>
  <w:style w:type="paragraph" w:customStyle="1" w:styleId="D9BB105B94854D9FA06AA72CFD61CA9C">
    <w:name w:val="D9BB105B94854D9FA06AA72CFD61CA9C"/>
  </w:style>
  <w:style w:type="paragraph" w:customStyle="1" w:styleId="08A073A4E84F48418A5E703B959AF04C">
    <w:name w:val="08A073A4E84F48418A5E703B959AF04C"/>
  </w:style>
  <w:style w:type="paragraph" w:customStyle="1" w:styleId="C50AD8A7DA7844FFB5659AEBD1A6E8DA">
    <w:name w:val="C50AD8A7DA7844FFB5659AEBD1A6E8DA"/>
  </w:style>
  <w:style w:type="paragraph" w:customStyle="1" w:styleId="3B41556BE4914B40A3617689E8FD6D65">
    <w:name w:val="3B41556BE4914B40A3617689E8FD6D65"/>
  </w:style>
  <w:style w:type="paragraph" w:customStyle="1" w:styleId="97F22F3EB86B46E4BFE00C4F5E596DBC">
    <w:name w:val="97F22F3EB86B46E4BFE00C4F5E596DBC"/>
  </w:style>
  <w:style w:type="paragraph" w:customStyle="1" w:styleId="23D9DD6FFE0E4E20B7EAA6ABE42DF519">
    <w:name w:val="23D9DD6FFE0E4E20B7EAA6ABE42DF519"/>
  </w:style>
  <w:style w:type="paragraph" w:customStyle="1" w:styleId="4D02BFDD0D8344A3AF5C25EC0283650C">
    <w:name w:val="4D02BFDD0D8344A3AF5C25EC0283650C"/>
  </w:style>
  <w:style w:type="paragraph" w:customStyle="1" w:styleId="4E598F94B71C4CE3B781C8FAC9C6D967">
    <w:name w:val="4E598F94B71C4CE3B781C8FAC9C6D967"/>
  </w:style>
  <w:style w:type="paragraph" w:customStyle="1" w:styleId="36643CFA51F84E37BB903C7E6B89BB33">
    <w:name w:val="36643CFA51F84E37BB903C7E6B89BB33"/>
  </w:style>
  <w:style w:type="paragraph" w:customStyle="1" w:styleId="1C1CC55529554C3381D85173A1E3D575">
    <w:name w:val="1C1CC55529554C3381D85173A1E3D575"/>
  </w:style>
  <w:style w:type="paragraph" w:customStyle="1" w:styleId="80F38D27B75A41BAA528E926F1A610E1">
    <w:name w:val="80F38D27B75A41BAA528E926F1A610E1"/>
  </w:style>
  <w:style w:type="paragraph" w:customStyle="1" w:styleId="3B88DE6B71274B88A21315444EA84F07">
    <w:name w:val="3B88DE6B71274B88A21315444EA84F07"/>
  </w:style>
  <w:style w:type="paragraph" w:customStyle="1" w:styleId="68978A87ABCF4CF2934E252F666EE095">
    <w:name w:val="68978A87ABCF4CF2934E252F666EE095"/>
  </w:style>
  <w:style w:type="paragraph" w:customStyle="1" w:styleId="4BE02B83B62541D384D32800EB395D6E">
    <w:name w:val="4BE02B83B62541D384D32800EB395D6E"/>
    <w:rsid w:val="00B563AC"/>
  </w:style>
  <w:style w:type="paragraph" w:customStyle="1" w:styleId="5B8E029FDD4044549733D1F4812AE299">
    <w:name w:val="5B8E029FDD4044549733D1F4812AE299"/>
    <w:rsid w:val="00B563AC"/>
  </w:style>
  <w:style w:type="paragraph" w:customStyle="1" w:styleId="CF070A1DC04247A2972DAC66DA62F3DC">
    <w:name w:val="CF070A1DC04247A2972DAC66DA62F3DC"/>
    <w:rsid w:val="00B563AC"/>
  </w:style>
  <w:style w:type="paragraph" w:customStyle="1" w:styleId="95AE2954EB7D404FB15B4D65BCEED812">
    <w:name w:val="95AE2954EB7D404FB15B4D65BCEED812"/>
    <w:rsid w:val="00B563AC"/>
  </w:style>
  <w:style w:type="paragraph" w:customStyle="1" w:styleId="70D236791E4D4713B8C345BDBCE4E789">
    <w:name w:val="70D236791E4D4713B8C345BDBCE4E789"/>
    <w:rsid w:val="00B563AC"/>
  </w:style>
  <w:style w:type="paragraph" w:customStyle="1" w:styleId="EDED1A91FD8844CBB2FE40B9B9D62EBB">
    <w:name w:val="EDED1A91FD8844CBB2FE40B9B9D62EBB"/>
    <w:rsid w:val="00B563AC"/>
  </w:style>
  <w:style w:type="paragraph" w:customStyle="1" w:styleId="A038CB46A5F14AAE8052F7C0AF0CDC4A">
    <w:name w:val="A038CB46A5F14AAE8052F7C0AF0CDC4A"/>
    <w:rsid w:val="00B563AC"/>
  </w:style>
  <w:style w:type="paragraph" w:customStyle="1" w:styleId="FBE9EFEAFABC4060AEC2E30BFF653185">
    <w:name w:val="FBE9EFEAFABC4060AEC2E30BFF653185"/>
    <w:rsid w:val="00B563AC"/>
  </w:style>
  <w:style w:type="paragraph" w:customStyle="1" w:styleId="CA17CC6EC4784390BAFEB6CFA5C6050A">
    <w:name w:val="CA17CC6EC4784390BAFEB6CFA5C6050A"/>
    <w:rsid w:val="00B563AC"/>
  </w:style>
  <w:style w:type="paragraph" w:customStyle="1" w:styleId="8258635A7ED64BDE8DB55C993B0C6529">
    <w:name w:val="8258635A7ED64BDE8DB55C993B0C6529"/>
    <w:rsid w:val="00B563AC"/>
  </w:style>
  <w:style w:type="paragraph" w:customStyle="1" w:styleId="B2E69A4DCE804AE79D3B4567C3FAB54E">
    <w:name w:val="B2E69A4DCE804AE79D3B4567C3FAB54E"/>
    <w:rsid w:val="00B563AC"/>
  </w:style>
  <w:style w:type="paragraph" w:customStyle="1" w:styleId="A982DE5E4EB4445CB877D86FAEBAD369">
    <w:name w:val="A982DE5E4EB4445CB877D86FAEBAD369"/>
    <w:rsid w:val="00B563AC"/>
  </w:style>
  <w:style w:type="paragraph" w:customStyle="1" w:styleId="21082BAEFFB940C7BD7B92B7DEC3DC23">
    <w:name w:val="21082BAEFFB940C7BD7B92B7DEC3DC23"/>
    <w:rsid w:val="00B563AC"/>
  </w:style>
  <w:style w:type="paragraph" w:customStyle="1" w:styleId="2B10ADDD6D98489A91D3F42AB6AB2720">
    <w:name w:val="2B10ADDD6D98489A91D3F42AB6AB2720"/>
    <w:rsid w:val="00B563AC"/>
  </w:style>
  <w:style w:type="paragraph" w:customStyle="1" w:styleId="08E3786004BB49CA8BD2F773283890F0">
    <w:name w:val="08E3786004BB49CA8BD2F773283890F0"/>
    <w:rsid w:val="00B563AC"/>
  </w:style>
  <w:style w:type="paragraph" w:customStyle="1" w:styleId="D719CF9D47674103AC6D59BDCB5CED53">
    <w:name w:val="D719CF9D47674103AC6D59BDCB5CED53"/>
    <w:rsid w:val="00B563AC"/>
  </w:style>
  <w:style w:type="paragraph" w:customStyle="1" w:styleId="17A975201F3146329BB3A70732B81DA7">
    <w:name w:val="17A975201F3146329BB3A70732B81DA7"/>
    <w:rsid w:val="00B563AC"/>
  </w:style>
  <w:style w:type="paragraph" w:customStyle="1" w:styleId="885BD55D1D0A41819CC8328C6A710FA1">
    <w:name w:val="885BD55D1D0A41819CC8328C6A710FA1"/>
    <w:rsid w:val="00B563AC"/>
  </w:style>
  <w:style w:type="paragraph" w:customStyle="1" w:styleId="A9D83C395D4549D199D7C90A008408DB">
    <w:name w:val="A9D83C395D4549D199D7C90A008408DB"/>
    <w:rsid w:val="00B563AC"/>
  </w:style>
  <w:style w:type="paragraph" w:customStyle="1" w:styleId="D7C184B9B9CD4FE9B21D0EC0AB816B55">
    <w:name w:val="D7C184B9B9CD4FE9B21D0EC0AB816B55"/>
    <w:rsid w:val="00B563AC"/>
  </w:style>
  <w:style w:type="paragraph" w:customStyle="1" w:styleId="48CA89B0753D4134B8C63D8DD7094E74">
    <w:name w:val="48CA89B0753D4134B8C63D8DD7094E74"/>
    <w:rsid w:val="00B563AC"/>
  </w:style>
  <w:style w:type="paragraph" w:customStyle="1" w:styleId="AED784F5CE594BB2987E9A0DA18EFCEF1">
    <w:name w:val="AED784F5CE594BB2987E9A0DA18EFCEF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23D3BA49B3042AD9746DA2F2D5B28141">
    <w:name w:val="423D3BA49B3042AD9746DA2F2D5B28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">
    <w:name w:val="45555A550B894E3495A534A43E74F4FF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">
    <w:name w:val="7DCFDD02B63146ABBFCC5961FE26910A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">
    <w:name w:val="801D7F51621F4028931677AF02EFB56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">
    <w:name w:val="8A50A49BA87A4CDDA04BFA6E73B4210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">
    <w:name w:val="8124454A68D8430BB14B70BFD414EDA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">
    <w:name w:val="388D271589FE4648951258B74519FB4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">
    <w:name w:val="C40A4AC162E04A13BC53E7CFA495220F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">
    <w:name w:val="9E9CFD732A674399A71B2F90113EDAC8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">
    <w:name w:val="AA8BAA8926E14AE389EA300349FAC897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">
    <w:name w:val="8A088802EE5946BDAA171432DE222180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">
    <w:name w:val="8F01B89A084148C3B3E0BA368E81F4F0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">
    <w:name w:val="DBFD45F2D5534C00A61E60A8F7DCBA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">
    <w:name w:val="3806720AC053420DB61412BCB48AD4B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">
    <w:name w:val="F4FDE24E670445DD96C38A136137B3B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">
    <w:name w:val="0B9FDD64A096485384CF7268D447A66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">
    <w:name w:val="7A6F00856B4F4CACBC5A03B69E450C8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">
    <w:name w:val="3FC5893E61D34AA88CEBD0FCE399FB7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">
    <w:name w:val="85CB49BEC5314BA5BC51B39FB7DED62F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">
    <w:name w:val="B100F592F8E3405EBD02B5140DDAA60A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">
    <w:name w:val="4805D1C0ACA843F5B394D9C1DE1C155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">
    <w:name w:val="D9BB105B94854D9FA06AA72CFD61CA9C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">
    <w:name w:val="08A073A4E84F48418A5E703B959AF04C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2FCBA503094A34860916B45E60E964">
    <w:name w:val="DA2FCBA503094A34860916B45E60E964"/>
    <w:rsid w:val="00B563AC"/>
  </w:style>
  <w:style w:type="paragraph" w:customStyle="1" w:styleId="1E1CE20D23454159ABB9E2A39765D2C0">
    <w:name w:val="1E1CE20D23454159ABB9E2A39765D2C0"/>
    <w:rsid w:val="00B563AC"/>
  </w:style>
  <w:style w:type="paragraph" w:customStyle="1" w:styleId="2FD15865F7DB425492976F8EB684440F">
    <w:name w:val="2FD15865F7DB425492976F8EB684440F"/>
    <w:rsid w:val="00B563AC"/>
  </w:style>
  <w:style w:type="paragraph" w:customStyle="1" w:styleId="AED784F5CE594BB2987E9A0DA18EFCEF2">
    <w:name w:val="AED784F5CE594BB2987E9A0DA18EFCEF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23D3BA49B3042AD9746DA2F2D5B28142">
    <w:name w:val="423D3BA49B3042AD9746DA2F2D5B28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">
    <w:name w:val="45555A550B894E3495A534A43E74F4FF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2">
    <w:name w:val="7DCFDD02B63146ABBFCC5961FE26910A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">
    <w:name w:val="801D7F51621F4028931677AF02EFB56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">
    <w:name w:val="8A50A49BA87A4CDDA04BFA6E73B4210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">
    <w:name w:val="8124454A68D8430BB14B70BFD414EDA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">
    <w:name w:val="388D271589FE4648951258B74519FB4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">
    <w:name w:val="C40A4AC162E04A13BC53E7CFA495220F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">
    <w:name w:val="9E9CFD732A674399A71B2F90113EDAC8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">
    <w:name w:val="AA8BAA8926E14AE389EA300349FAC897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">
    <w:name w:val="8A088802EE5946BDAA171432DE222180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">
    <w:name w:val="8F01B89A084148C3B3E0BA368E81F4F0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">
    <w:name w:val="DBFD45F2D5534C00A61E60A8F7DCBA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">
    <w:name w:val="3806720AC053420DB61412BCB48AD4B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">
    <w:name w:val="F4FDE24E670445DD96C38A136137B3B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">
    <w:name w:val="0B9FDD64A096485384CF7268D447A66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">
    <w:name w:val="7A6F00856B4F4CACBC5A03B69E450C8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">
    <w:name w:val="3FC5893E61D34AA88CEBD0FCE399FB7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">
    <w:name w:val="85CB49BEC5314BA5BC51B39FB7DED62F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">
    <w:name w:val="B100F592F8E3405EBD02B5140DDAA60A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">
    <w:name w:val="4805D1C0ACA843F5B394D9C1DE1C155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">
    <w:name w:val="D9BB105B94854D9FA06AA72CFD61CA9C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">
    <w:name w:val="08A073A4E84F48418A5E703B959AF04C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D784F5CE594BB2987E9A0DA18EFCEF3">
    <w:name w:val="AED784F5CE594BB2987E9A0DA18EFCEF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23D3BA49B3042AD9746DA2F2D5B28143">
    <w:name w:val="423D3BA49B3042AD9746DA2F2D5B28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3">
    <w:name w:val="45555A550B894E3495A534A43E74F4FF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3">
    <w:name w:val="7DCFDD02B63146ABBFCC5961FE26910A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">
    <w:name w:val="801D7F51621F4028931677AF02EFB56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">
    <w:name w:val="8A50A49BA87A4CDDA04BFA6E73B4210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">
    <w:name w:val="8124454A68D8430BB14B70BFD414EDA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">
    <w:name w:val="388D271589FE4648951258B74519FB4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">
    <w:name w:val="C40A4AC162E04A13BC53E7CFA495220F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">
    <w:name w:val="9E9CFD732A674399A71B2F90113EDAC8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">
    <w:name w:val="AA8BAA8926E14AE389EA300349FAC897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">
    <w:name w:val="8A088802EE5946BDAA171432DE222180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">
    <w:name w:val="8F01B89A084148C3B3E0BA368E81F4F0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">
    <w:name w:val="DBFD45F2D5534C00A61E60A8F7DCBA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">
    <w:name w:val="3806720AC053420DB61412BCB48AD4B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">
    <w:name w:val="F4FDE24E670445DD96C38A136137B3B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">
    <w:name w:val="0B9FDD64A096485384CF7268D447A66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">
    <w:name w:val="7A6F00856B4F4CACBC5A03B69E450C8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">
    <w:name w:val="3FC5893E61D34AA88CEBD0FCE399FB7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">
    <w:name w:val="85CB49BEC5314BA5BC51B39FB7DED62F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">
    <w:name w:val="B100F592F8E3405EBD02B5140DDAA60A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">
    <w:name w:val="4805D1C0ACA843F5B394D9C1DE1C155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">
    <w:name w:val="D9BB105B94854D9FA06AA72CFD61CA9C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">
    <w:name w:val="08A073A4E84F48418A5E703B959AF04C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23D3BA49B3042AD9746DA2F2D5B28144">
    <w:name w:val="423D3BA49B3042AD9746DA2F2D5B28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4">
    <w:name w:val="45555A550B894E3495A534A43E74F4FF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4">
    <w:name w:val="7DCFDD02B63146ABBFCC5961FE26910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">
    <w:name w:val="801D7F51621F4028931677AF02EFB56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">
    <w:name w:val="8A50A49BA87A4CDDA04BFA6E73B4210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">
    <w:name w:val="8124454A68D8430BB14B70BFD414EDA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">
    <w:name w:val="388D271589FE4648951258B74519FB4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">
    <w:name w:val="C40A4AC162E04A13BC53E7CFA495220F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">
    <w:name w:val="9E9CFD732A674399A71B2F90113EDAC8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">
    <w:name w:val="AA8BAA8926E14AE389EA300349FAC897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">
    <w:name w:val="8A088802EE5946BDAA171432DE222180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">
    <w:name w:val="8F01B89A084148C3B3E0BA368E81F4F0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">
    <w:name w:val="DBFD45F2D5534C00A61E60A8F7DCBA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">
    <w:name w:val="3806720AC053420DB61412BCB48AD4B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">
    <w:name w:val="F4FDE24E670445DD96C38A136137B3B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">
    <w:name w:val="0B9FDD64A096485384CF7268D447A66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">
    <w:name w:val="7A6F00856B4F4CACBC5A03B69E450C8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">
    <w:name w:val="3FC5893E61D34AA88CEBD0FCE399FB7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">
    <w:name w:val="85CB49BEC5314BA5BC51B39FB7DED62F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">
    <w:name w:val="B100F592F8E3405EBD02B5140DDAA60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">
    <w:name w:val="4805D1C0ACA843F5B394D9C1DE1C155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">
    <w:name w:val="D9BB105B94854D9FA06AA72CFD61CA9C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">
    <w:name w:val="08A073A4E84F48418A5E703B959AF04C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AFB7587CC0452B8C18D31DB6EAF326">
    <w:name w:val="5BAFB7587CC0452B8C18D31DB6EAF326"/>
    <w:rsid w:val="00B563AC"/>
  </w:style>
  <w:style w:type="paragraph" w:customStyle="1" w:styleId="45555A550B894E3495A534A43E74F4FF5">
    <w:name w:val="45555A550B894E3495A534A43E74F4FF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5">
    <w:name w:val="7DCFDD02B63146ABBFCC5961FE26910A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">
    <w:name w:val="801D7F51621F4028931677AF02EFB56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">
    <w:name w:val="8A50A49BA87A4CDDA04BFA6E73B4210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">
    <w:name w:val="8124454A68D8430BB14B70BFD414EDA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">
    <w:name w:val="388D271589FE4648951258B74519FB4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">
    <w:name w:val="C40A4AC162E04A13BC53E7CFA495220F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">
    <w:name w:val="9E9CFD732A674399A71B2F90113EDAC8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">
    <w:name w:val="AA8BAA8926E14AE389EA300349FAC897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">
    <w:name w:val="8A088802EE5946BDAA171432DE222180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">
    <w:name w:val="8F01B89A084148C3B3E0BA368E81F4F0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">
    <w:name w:val="DBFD45F2D5534C00A61E60A8F7DCBA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">
    <w:name w:val="3806720AC053420DB61412BCB48AD4B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">
    <w:name w:val="F4FDE24E670445DD96C38A136137B3B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">
    <w:name w:val="0B9FDD64A096485384CF7268D447A66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">
    <w:name w:val="7A6F00856B4F4CACBC5A03B69E450C8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">
    <w:name w:val="3FC5893E61D34AA88CEBD0FCE399FB7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">
    <w:name w:val="85CB49BEC5314BA5BC51B39FB7DED62F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">
    <w:name w:val="B100F592F8E3405EBD02B5140DDAA60A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">
    <w:name w:val="4805D1C0ACA843F5B394D9C1DE1C155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">
    <w:name w:val="D9BB105B94854D9FA06AA72CFD61CA9C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">
    <w:name w:val="08A073A4E84F48418A5E703B959AF04C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11A441E7714F7E9B465E88C9BC90B2">
    <w:name w:val="B111A441E7714F7E9B465E88C9BC90B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1C5E21661D43338C4C1E303906CFA4">
    <w:name w:val="7E1C5E21661D43338C4C1E303906CF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6">
    <w:name w:val="45555A550B894E3495A534A43E74F4FF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11A441E7714F7E9B465E88C9BC90B21">
    <w:name w:val="B111A441E7714F7E9B465E88C9BC90B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1C5E21661D43338C4C1E303906CFA41">
    <w:name w:val="7E1C5E21661D43338C4C1E303906CFA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7">
    <w:name w:val="45555A550B894E3495A534A43E74F4FF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11A441E7714F7E9B465E88C9BC90B22">
    <w:name w:val="B111A441E7714F7E9B465E88C9BC90B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1C5E21661D43338C4C1E303906CFA42">
    <w:name w:val="7E1C5E21661D43338C4C1E303906CFA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8">
    <w:name w:val="45555A550B894E3495A534A43E74F4FF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9">
    <w:name w:val="45555A550B894E3495A534A43E74F4FF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6">
    <w:name w:val="7DCFDD02B63146ABBFCC5961FE26910A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6">
    <w:name w:val="801D7F51621F4028931677AF02EFB56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6">
    <w:name w:val="8A50A49BA87A4CDDA04BFA6E73B4210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6">
    <w:name w:val="8124454A68D8430BB14B70BFD414EDA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6">
    <w:name w:val="388D271589FE4648951258B74519FB4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6">
    <w:name w:val="C40A4AC162E04A13BC53E7CFA495220F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6">
    <w:name w:val="9E9CFD732A674399A71B2F90113EDAC8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6">
    <w:name w:val="AA8BAA8926E14AE389EA300349FAC897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6">
    <w:name w:val="8A088802EE5946BDAA171432DE222180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6">
    <w:name w:val="8F01B89A084148C3B3E0BA368E81F4F0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6">
    <w:name w:val="DBFD45F2D5534C00A61E60A8F7DCBA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6">
    <w:name w:val="3806720AC053420DB61412BCB48AD4B6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6">
    <w:name w:val="F4FDE24E670445DD96C38A136137B3B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6">
    <w:name w:val="0B9FDD64A096485384CF7268D447A66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6">
    <w:name w:val="7A6F00856B4F4CACBC5A03B69E450C86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6">
    <w:name w:val="3FC5893E61D34AA88CEBD0FCE399FB7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6">
    <w:name w:val="85CB49BEC5314BA5BC51B39FB7DED62F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6">
    <w:name w:val="B100F592F8E3405EBD02B5140DDAA60A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6">
    <w:name w:val="4805D1C0ACA843F5B394D9C1DE1C155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6">
    <w:name w:val="D9BB105B94854D9FA06AA72CFD61CA9C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6">
    <w:name w:val="08A073A4E84F48418A5E703B959AF04C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0">
    <w:name w:val="45555A550B894E3495A534A43E74F4FF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7">
    <w:name w:val="7DCFDD02B63146ABBFCC5961FE26910A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7">
    <w:name w:val="801D7F51621F4028931677AF02EFB56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7">
    <w:name w:val="8A50A49BA87A4CDDA04BFA6E73B4210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7">
    <w:name w:val="8124454A68D8430BB14B70BFD414EDA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7">
    <w:name w:val="388D271589FE4648951258B74519FB4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7">
    <w:name w:val="C40A4AC162E04A13BC53E7CFA495220F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7">
    <w:name w:val="9E9CFD732A674399A71B2F90113EDAC8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7">
    <w:name w:val="AA8BAA8926E14AE389EA300349FAC897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7">
    <w:name w:val="8A088802EE5946BDAA171432DE222180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7">
    <w:name w:val="8F01B89A084148C3B3E0BA368E81F4F0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7">
    <w:name w:val="DBFD45F2D5534C00A61E60A8F7DCBA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7">
    <w:name w:val="3806720AC053420DB61412BCB48AD4B6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7">
    <w:name w:val="F4FDE24E670445DD96C38A136137B3B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7">
    <w:name w:val="0B9FDD64A096485384CF7268D447A66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7">
    <w:name w:val="7A6F00856B4F4CACBC5A03B69E450C86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7">
    <w:name w:val="3FC5893E61D34AA88CEBD0FCE399FB7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7">
    <w:name w:val="85CB49BEC5314BA5BC51B39FB7DED62F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7">
    <w:name w:val="B100F592F8E3405EBD02B5140DDAA60A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7">
    <w:name w:val="4805D1C0ACA843F5B394D9C1DE1C155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7">
    <w:name w:val="D9BB105B94854D9FA06AA72CFD61CA9C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7">
    <w:name w:val="08A073A4E84F48418A5E703B959AF04C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">
    <w:name w:val="5962F26D8CE44BD8880729A5B42D710C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1">
    <w:name w:val="45555A550B894E3495A534A43E74F4FF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8">
    <w:name w:val="7DCFDD02B63146ABBFCC5961FE26910A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8">
    <w:name w:val="801D7F51621F4028931677AF02EFB56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8">
    <w:name w:val="8A50A49BA87A4CDDA04BFA6E73B4210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8">
    <w:name w:val="8124454A68D8430BB14B70BFD414EDA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8">
    <w:name w:val="388D271589FE4648951258B74519FB4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8">
    <w:name w:val="C40A4AC162E04A13BC53E7CFA495220F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8">
    <w:name w:val="9E9CFD732A674399A71B2F90113EDAC8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8">
    <w:name w:val="AA8BAA8926E14AE389EA300349FAC897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8">
    <w:name w:val="8A088802EE5946BDAA171432DE222180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8">
    <w:name w:val="8F01B89A084148C3B3E0BA368E81F4F0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8">
    <w:name w:val="DBFD45F2D5534C00A61E60A8F7DCBA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8">
    <w:name w:val="3806720AC053420DB61412BCB48AD4B6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8">
    <w:name w:val="F4FDE24E670445DD96C38A136137B3B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8">
    <w:name w:val="0B9FDD64A096485384CF7268D447A66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8">
    <w:name w:val="7A6F00856B4F4CACBC5A03B69E450C86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8">
    <w:name w:val="3FC5893E61D34AA88CEBD0FCE399FB7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8">
    <w:name w:val="85CB49BEC5314BA5BC51B39FB7DED62F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8">
    <w:name w:val="B100F592F8E3405EBD02B5140DDAA60A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8">
    <w:name w:val="4805D1C0ACA843F5B394D9C1DE1C155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8">
    <w:name w:val="D9BB105B94854D9FA06AA72CFD61CA9C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8">
    <w:name w:val="08A073A4E84F48418A5E703B959AF04C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2">
    <w:name w:val="45555A550B894E3495A534A43E74F4FF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9">
    <w:name w:val="7DCFDD02B63146ABBFCC5961FE26910A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9">
    <w:name w:val="801D7F51621F4028931677AF02EFB56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9">
    <w:name w:val="8A50A49BA87A4CDDA04BFA6E73B4210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9">
    <w:name w:val="8124454A68D8430BB14B70BFD414EDA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9">
    <w:name w:val="388D271589FE4648951258B74519FB4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9">
    <w:name w:val="C40A4AC162E04A13BC53E7CFA495220F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9">
    <w:name w:val="9E9CFD732A674399A71B2F90113EDAC8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9">
    <w:name w:val="AA8BAA8926E14AE389EA300349FAC897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9">
    <w:name w:val="8A088802EE5946BDAA171432DE222180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9">
    <w:name w:val="8F01B89A084148C3B3E0BA368E81F4F0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9">
    <w:name w:val="DBFD45F2D5534C00A61E60A8F7DCBA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9">
    <w:name w:val="3806720AC053420DB61412BCB48AD4B6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9">
    <w:name w:val="F4FDE24E670445DD96C38A136137B3B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9">
    <w:name w:val="0B9FDD64A096485384CF7268D447A66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9">
    <w:name w:val="7A6F00856B4F4CACBC5A03B69E450C86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9">
    <w:name w:val="3FC5893E61D34AA88CEBD0FCE399FB7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9">
    <w:name w:val="85CB49BEC5314BA5BC51B39FB7DED62F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9">
    <w:name w:val="B100F592F8E3405EBD02B5140DDAA60A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9">
    <w:name w:val="4805D1C0ACA843F5B394D9C1DE1C155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9">
    <w:name w:val="D9BB105B94854D9FA06AA72CFD61CA9C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9">
    <w:name w:val="08A073A4E84F48418A5E703B959AF04C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3">
    <w:name w:val="45555A550B894E3495A534A43E74F4FF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0">
    <w:name w:val="7DCFDD02B63146ABBFCC5961FE26910A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0">
    <w:name w:val="801D7F51621F4028931677AF02EFB562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0">
    <w:name w:val="8A50A49BA87A4CDDA04BFA6E73B42102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0">
    <w:name w:val="8124454A68D8430BB14B70BFD414EDA1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0">
    <w:name w:val="388D271589FE4648951258B74519FB45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0">
    <w:name w:val="C40A4AC162E04A13BC53E7CFA495220F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0">
    <w:name w:val="9E9CFD732A674399A71B2F90113EDAC8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0">
    <w:name w:val="AA8BAA8926E14AE389EA300349FAC897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0">
    <w:name w:val="8A088802EE5946BDAA171432DE222180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0">
    <w:name w:val="8F01B89A084148C3B3E0BA368E81F4F0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0">
    <w:name w:val="DBFD45F2D5534C00A61E60A8F7DCBA14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0">
    <w:name w:val="3806720AC053420DB61412BCB48AD4B6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0">
    <w:name w:val="F4FDE24E670445DD96C38A136137B3B3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0">
    <w:name w:val="0B9FDD64A096485384CF7268D447A661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0">
    <w:name w:val="7A6F00856B4F4CACBC5A03B69E450C86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0">
    <w:name w:val="3FC5893E61D34AA88CEBD0FCE399FB71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0">
    <w:name w:val="85CB49BEC5314BA5BC51B39FB7DED62F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0">
    <w:name w:val="B100F592F8E3405EBD02B5140DDAA60A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0">
    <w:name w:val="4805D1C0ACA843F5B394D9C1DE1C1551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0">
    <w:name w:val="D9BB105B94854D9FA06AA72CFD61CA9C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0">
    <w:name w:val="08A073A4E84F48418A5E703B959AF04C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1">
    <w:name w:val="801D7F51621F4028931677AF02EFB562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1">
    <w:name w:val="8A50A49BA87A4CDDA04BFA6E73B42102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1">
    <w:name w:val="8124454A68D8430BB14B70BFD414EDA1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1">
    <w:name w:val="388D271589FE4648951258B74519FB45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1">
    <w:name w:val="C40A4AC162E04A13BC53E7CFA495220F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1">
    <w:name w:val="9E9CFD732A674399A71B2F90113EDAC8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1">
    <w:name w:val="AA8BAA8926E14AE389EA300349FAC897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1">
    <w:name w:val="8A088802EE5946BDAA171432DE222180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1">
    <w:name w:val="8F01B89A084148C3B3E0BA368E81F4F0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1">
    <w:name w:val="DBFD45F2D5534C00A61E60A8F7DCBA14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1">
    <w:name w:val="3806720AC053420DB61412BCB48AD4B6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1">
    <w:name w:val="F4FDE24E670445DD96C38A136137B3B3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1">
    <w:name w:val="0B9FDD64A096485384CF7268D447A661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1">
    <w:name w:val="7A6F00856B4F4CACBC5A03B69E450C86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1">
    <w:name w:val="3FC5893E61D34AA88CEBD0FCE399FB71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1">
    <w:name w:val="85CB49BEC5314BA5BC51B39FB7DED62F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1">
    <w:name w:val="B100F592F8E3405EBD02B5140DDAA60A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1">
    <w:name w:val="4805D1C0ACA843F5B394D9C1DE1C1551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1">
    <w:name w:val="D9BB105B94854D9FA06AA72CFD61CA9C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1">
    <w:name w:val="08A073A4E84F48418A5E703B959AF04C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2">
    <w:name w:val="801D7F51621F4028931677AF02EFB562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2">
    <w:name w:val="8A50A49BA87A4CDDA04BFA6E73B42102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2">
    <w:name w:val="8124454A68D8430BB14B70BFD414EDA1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2">
    <w:name w:val="388D271589FE4648951258B74519FB45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2">
    <w:name w:val="C40A4AC162E04A13BC53E7CFA495220F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2">
    <w:name w:val="9E9CFD732A674399A71B2F90113EDAC8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2">
    <w:name w:val="AA8BAA8926E14AE389EA300349FAC897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2">
    <w:name w:val="8A088802EE5946BDAA171432DE222180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2">
    <w:name w:val="8F01B89A084148C3B3E0BA368E81F4F0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2">
    <w:name w:val="DBFD45F2D5534C00A61E60A8F7DCBA14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2">
    <w:name w:val="3806720AC053420DB61412BCB48AD4B6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2">
    <w:name w:val="F4FDE24E670445DD96C38A136137B3B3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2">
    <w:name w:val="0B9FDD64A096485384CF7268D447A661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2">
    <w:name w:val="7A6F00856B4F4CACBC5A03B69E450C86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2">
    <w:name w:val="3FC5893E61D34AA88CEBD0FCE399FB71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2">
    <w:name w:val="85CB49BEC5314BA5BC51B39FB7DED62F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2">
    <w:name w:val="B100F592F8E3405EBD02B5140DDAA60A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2">
    <w:name w:val="4805D1C0ACA843F5B394D9C1DE1C1551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2">
    <w:name w:val="D9BB105B94854D9FA06AA72CFD61CA9C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2">
    <w:name w:val="08A073A4E84F48418A5E703B959AF04C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3">
    <w:name w:val="801D7F51621F4028931677AF02EFB562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3">
    <w:name w:val="8A50A49BA87A4CDDA04BFA6E73B42102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3">
    <w:name w:val="8124454A68D8430BB14B70BFD414EDA1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3">
    <w:name w:val="388D271589FE4648951258B74519FB45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3">
    <w:name w:val="C40A4AC162E04A13BC53E7CFA495220F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3">
    <w:name w:val="9E9CFD732A674399A71B2F90113EDAC8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3">
    <w:name w:val="AA8BAA8926E14AE389EA300349FAC897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3">
    <w:name w:val="8A088802EE5946BDAA171432DE222180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3">
    <w:name w:val="8F01B89A084148C3B3E0BA368E81F4F0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3">
    <w:name w:val="DBFD45F2D5534C00A61E60A8F7DCBA14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3">
    <w:name w:val="3806720AC053420DB61412BCB48AD4B6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3">
    <w:name w:val="F4FDE24E670445DD96C38A136137B3B3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3">
    <w:name w:val="0B9FDD64A096485384CF7268D447A661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3">
    <w:name w:val="7A6F00856B4F4CACBC5A03B69E450C86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3">
    <w:name w:val="3FC5893E61D34AA88CEBD0FCE399FB71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3">
    <w:name w:val="85CB49BEC5314BA5BC51B39FB7DED62F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3">
    <w:name w:val="B100F592F8E3405EBD02B5140DDAA60A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3">
    <w:name w:val="4805D1C0ACA843F5B394D9C1DE1C1551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3">
    <w:name w:val="D9BB105B94854D9FA06AA72CFD61CA9C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3">
    <w:name w:val="08A073A4E84F48418A5E703B959AF04C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4">
    <w:name w:val="801D7F51621F4028931677AF02EFB562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4">
    <w:name w:val="8A50A49BA87A4CDDA04BFA6E73B42102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4">
    <w:name w:val="8124454A68D8430BB14B70BFD414EDA1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4">
    <w:name w:val="388D271589FE4648951258B74519FB45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4">
    <w:name w:val="C40A4AC162E04A13BC53E7CFA495220F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4">
    <w:name w:val="9E9CFD732A674399A71B2F90113EDAC8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4">
    <w:name w:val="AA8BAA8926E14AE389EA300349FAC897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4">
    <w:name w:val="8A088802EE5946BDAA171432DE222180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4">
    <w:name w:val="8F01B89A084148C3B3E0BA368E81F4F0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4">
    <w:name w:val="DBFD45F2D5534C00A61E60A8F7DCBA14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4">
    <w:name w:val="3806720AC053420DB61412BCB48AD4B6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4">
    <w:name w:val="F4FDE24E670445DD96C38A136137B3B3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4">
    <w:name w:val="0B9FDD64A096485384CF7268D447A661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4">
    <w:name w:val="7A6F00856B4F4CACBC5A03B69E450C86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4">
    <w:name w:val="3FC5893E61D34AA88CEBD0FCE399FB71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4">
    <w:name w:val="85CB49BEC5314BA5BC51B39FB7DED62F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4">
    <w:name w:val="B100F592F8E3405EBD02B5140DDAA60A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4">
    <w:name w:val="4805D1C0ACA843F5B394D9C1DE1C1551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4">
    <w:name w:val="D9BB105B94854D9FA06AA72CFD61CA9C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4">
    <w:name w:val="08A073A4E84F48418A5E703B959AF04C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5">
    <w:name w:val="801D7F51621F4028931677AF02EFB562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5">
    <w:name w:val="8A50A49BA87A4CDDA04BFA6E73B42102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5">
    <w:name w:val="8124454A68D8430BB14B70BFD414EDA1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5">
    <w:name w:val="388D271589FE4648951258B74519FB45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5">
    <w:name w:val="C40A4AC162E04A13BC53E7CFA495220F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5">
    <w:name w:val="9E9CFD732A674399A71B2F90113EDAC8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5">
    <w:name w:val="AA8BAA8926E14AE389EA300349FAC897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5">
    <w:name w:val="8A088802EE5946BDAA171432DE222180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5">
    <w:name w:val="8F01B89A084148C3B3E0BA368E81F4F0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5">
    <w:name w:val="DBFD45F2D5534C00A61E60A8F7DCBA14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5">
    <w:name w:val="3806720AC053420DB61412BCB48AD4B6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5">
    <w:name w:val="F4FDE24E670445DD96C38A136137B3B3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5">
    <w:name w:val="0B9FDD64A096485384CF7268D447A661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5">
    <w:name w:val="7A6F00856B4F4CACBC5A03B69E450C86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5">
    <w:name w:val="3FC5893E61D34AA88CEBD0FCE399FB71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5">
    <w:name w:val="85CB49BEC5314BA5BC51B39FB7DED62F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5">
    <w:name w:val="B100F592F8E3405EBD02B5140DDAA60A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5">
    <w:name w:val="4805D1C0ACA843F5B394D9C1DE1C1551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5">
    <w:name w:val="D9BB105B94854D9FA06AA72CFD61CA9C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5">
    <w:name w:val="08A073A4E84F48418A5E703B959AF04C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6">
    <w:name w:val="801D7F51621F4028931677AF02EFB562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6">
    <w:name w:val="8A50A49BA87A4CDDA04BFA6E73B42102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6">
    <w:name w:val="8124454A68D8430BB14B70BFD414EDA1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6">
    <w:name w:val="388D271589FE4648951258B74519FB45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6">
    <w:name w:val="C40A4AC162E04A13BC53E7CFA495220F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6">
    <w:name w:val="9E9CFD732A674399A71B2F90113EDAC8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6">
    <w:name w:val="AA8BAA8926E14AE389EA300349FAC897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6">
    <w:name w:val="8A088802EE5946BDAA171432DE222180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6">
    <w:name w:val="8F01B89A084148C3B3E0BA368E81F4F0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6">
    <w:name w:val="DBFD45F2D5534C00A61E60A8F7DCBA14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6">
    <w:name w:val="3806720AC053420DB61412BCB48AD4B6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6">
    <w:name w:val="F4FDE24E670445DD96C38A136137B3B3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6">
    <w:name w:val="0B9FDD64A096485384CF7268D447A661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6">
    <w:name w:val="7A6F00856B4F4CACBC5A03B69E450C86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6">
    <w:name w:val="3FC5893E61D34AA88CEBD0FCE399FB71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6">
    <w:name w:val="85CB49BEC5314BA5BC51B39FB7DED62F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6">
    <w:name w:val="B100F592F8E3405EBD02B5140DDAA60A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6">
    <w:name w:val="4805D1C0ACA843F5B394D9C1DE1C1551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6">
    <w:name w:val="D9BB105B94854D9FA06AA72CFD61CA9C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6">
    <w:name w:val="08A073A4E84F48418A5E703B959AF04C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7">
    <w:name w:val="801D7F51621F4028931677AF02EFB562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7">
    <w:name w:val="8A50A49BA87A4CDDA04BFA6E73B42102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7">
    <w:name w:val="8124454A68D8430BB14B70BFD414EDA1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7">
    <w:name w:val="388D271589FE4648951258B74519FB45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7">
    <w:name w:val="C40A4AC162E04A13BC53E7CFA495220F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7">
    <w:name w:val="9E9CFD732A674399A71B2F90113EDAC8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7">
    <w:name w:val="AA8BAA8926E14AE389EA300349FAC897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7">
    <w:name w:val="8A088802EE5946BDAA171432DE222180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7">
    <w:name w:val="8F01B89A084148C3B3E0BA368E81F4F0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7">
    <w:name w:val="DBFD45F2D5534C00A61E60A8F7DCBA14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7">
    <w:name w:val="3806720AC053420DB61412BCB48AD4B6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7">
    <w:name w:val="F4FDE24E670445DD96C38A136137B3B3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7">
    <w:name w:val="0B9FDD64A096485384CF7268D447A661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7">
    <w:name w:val="7A6F00856B4F4CACBC5A03B69E450C86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7">
    <w:name w:val="3FC5893E61D34AA88CEBD0FCE399FB71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7">
    <w:name w:val="85CB49BEC5314BA5BC51B39FB7DED62F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7">
    <w:name w:val="B100F592F8E3405EBD02B5140DDAA60A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7">
    <w:name w:val="4805D1C0ACA843F5B394D9C1DE1C1551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7">
    <w:name w:val="D9BB105B94854D9FA06AA72CFD61CA9C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7">
    <w:name w:val="08A073A4E84F48418A5E703B959AF04C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8">
    <w:name w:val="801D7F51621F4028931677AF02EFB562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8">
    <w:name w:val="8A50A49BA87A4CDDA04BFA6E73B42102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8">
    <w:name w:val="8124454A68D8430BB14B70BFD414EDA1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8">
    <w:name w:val="388D271589FE4648951258B74519FB45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8">
    <w:name w:val="C40A4AC162E04A13BC53E7CFA495220F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8">
    <w:name w:val="9E9CFD732A674399A71B2F90113EDAC8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8">
    <w:name w:val="AA8BAA8926E14AE389EA300349FAC897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8">
    <w:name w:val="8A088802EE5946BDAA171432DE222180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8">
    <w:name w:val="8F01B89A084148C3B3E0BA368E81F4F0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8">
    <w:name w:val="DBFD45F2D5534C00A61E60A8F7DCBA14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8">
    <w:name w:val="3806720AC053420DB61412BCB48AD4B6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8">
    <w:name w:val="F4FDE24E670445DD96C38A136137B3B3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8">
    <w:name w:val="0B9FDD64A096485384CF7268D447A661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8">
    <w:name w:val="7A6F00856B4F4CACBC5A03B69E450C86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8">
    <w:name w:val="3FC5893E61D34AA88CEBD0FCE399FB71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8">
    <w:name w:val="85CB49BEC5314BA5BC51B39FB7DED62F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8">
    <w:name w:val="B100F592F8E3405EBD02B5140DDAA60A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8">
    <w:name w:val="4805D1C0ACA843F5B394D9C1DE1C1551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8">
    <w:name w:val="D9BB105B94854D9FA06AA72CFD61CA9C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8">
    <w:name w:val="08A073A4E84F48418A5E703B959AF04C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19">
    <w:name w:val="801D7F51621F4028931677AF02EFB562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19">
    <w:name w:val="8A50A49BA87A4CDDA04BFA6E73B42102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19">
    <w:name w:val="8124454A68D8430BB14B70BFD414EDA1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19">
    <w:name w:val="388D271589FE4648951258B74519FB45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19">
    <w:name w:val="C40A4AC162E04A13BC53E7CFA495220F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19">
    <w:name w:val="9E9CFD732A674399A71B2F90113EDAC8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19">
    <w:name w:val="AA8BAA8926E14AE389EA300349FAC897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19">
    <w:name w:val="8A088802EE5946BDAA171432DE222180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19">
    <w:name w:val="8F01B89A084148C3B3E0BA368E81F4F0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19">
    <w:name w:val="DBFD45F2D5534C00A61E60A8F7DCBA14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19">
    <w:name w:val="3806720AC053420DB61412BCB48AD4B6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19">
    <w:name w:val="F4FDE24E670445DD96C38A136137B3B3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19">
    <w:name w:val="0B9FDD64A096485384CF7268D447A661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19">
    <w:name w:val="7A6F00856B4F4CACBC5A03B69E450C86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19">
    <w:name w:val="3FC5893E61D34AA88CEBD0FCE399FB71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19">
    <w:name w:val="85CB49BEC5314BA5BC51B39FB7DED62F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19">
    <w:name w:val="B100F592F8E3405EBD02B5140DDAA60A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19">
    <w:name w:val="4805D1C0ACA843F5B394D9C1DE1C1551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19">
    <w:name w:val="D9BB105B94854D9FA06AA72CFD61CA9C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19">
    <w:name w:val="08A073A4E84F48418A5E703B959AF04C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A6CC244EB804866985CB954F03DCABB">
    <w:name w:val="4A6CC244EB804866985CB954F03DCABB"/>
    <w:rsid w:val="00B563AC"/>
  </w:style>
  <w:style w:type="paragraph" w:customStyle="1" w:styleId="801D7F51621F4028931677AF02EFB56220">
    <w:name w:val="801D7F51621F4028931677AF02EFB562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0">
    <w:name w:val="8A50A49BA87A4CDDA04BFA6E73B42102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0">
    <w:name w:val="8124454A68D8430BB14B70BFD414EDA1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0">
    <w:name w:val="388D271589FE4648951258B74519FB45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0">
    <w:name w:val="C40A4AC162E04A13BC53E7CFA495220F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0">
    <w:name w:val="9E9CFD732A674399A71B2F90113EDAC8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0">
    <w:name w:val="AA8BAA8926E14AE389EA300349FAC897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0">
    <w:name w:val="8A088802EE5946BDAA171432DE222180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0">
    <w:name w:val="8F01B89A084148C3B3E0BA368E81F4F0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0">
    <w:name w:val="DBFD45F2D5534C00A61E60A8F7DCBA14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0">
    <w:name w:val="3806720AC053420DB61412BCB48AD4B6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0">
    <w:name w:val="F4FDE24E670445DD96C38A136137B3B3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0">
    <w:name w:val="0B9FDD64A096485384CF7268D447A661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0">
    <w:name w:val="7A6F00856B4F4CACBC5A03B69E450C86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0">
    <w:name w:val="3FC5893E61D34AA88CEBD0FCE399FB71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0">
    <w:name w:val="85CB49BEC5314BA5BC51B39FB7DED62F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0">
    <w:name w:val="B100F592F8E3405EBD02B5140DDAA60A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0">
    <w:name w:val="4805D1C0ACA843F5B394D9C1DE1C1551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0">
    <w:name w:val="D9BB105B94854D9FA06AA72CFD61CA9C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0">
    <w:name w:val="08A073A4E84F48418A5E703B959AF04C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1">
    <w:name w:val="801D7F51621F4028931677AF02EFB562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1">
    <w:name w:val="8A50A49BA87A4CDDA04BFA6E73B42102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1">
    <w:name w:val="8124454A68D8430BB14B70BFD414EDA1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1">
    <w:name w:val="388D271589FE4648951258B74519FB45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1">
    <w:name w:val="C40A4AC162E04A13BC53E7CFA495220F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1">
    <w:name w:val="9E9CFD732A674399A71B2F90113EDAC8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1">
    <w:name w:val="AA8BAA8926E14AE389EA300349FAC897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1">
    <w:name w:val="8A088802EE5946BDAA171432DE222180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1">
    <w:name w:val="8F01B89A084148C3B3E0BA368E81F4F0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1">
    <w:name w:val="DBFD45F2D5534C00A61E60A8F7DCBA14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1">
    <w:name w:val="3806720AC053420DB61412BCB48AD4B6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1">
    <w:name w:val="F4FDE24E670445DD96C38A136137B3B3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1">
    <w:name w:val="0B9FDD64A096485384CF7268D447A661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1">
    <w:name w:val="7A6F00856B4F4CACBC5A03B69E450C86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1">
    <w:name w:val="3FC5893E61D34AA88CEBD0FCE399FB71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1">
    <w:name w:val="85CB49BEC5314BA5BC51B39FB7DED62F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1">
    <w:name w:val="B100F592F8E3405EBD02B5140DDAA60A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1">
    <w:name w:val="4805D1C0ACA843F5B394D9C1DE1C1551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1">
    <w:name w:val="D9BB105B94854D9FA06AA72CFD61CA9C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1">
    <w:name w:val="08A073A4E84F48418A5E703B959AF04C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2">
    <w:name w:val="801D7F51621F4028931677AF02EFB562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2">
    <w:name w:val="8A50A49BA87A4CDDA04BFA6E73B42102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2">
    <w:name w:val="8124454A68D8430BB14B70BFD414EDA1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2">
    <w:name w:val="388D271589FE4648951258B74519FB45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2">
    <w:name w:val="C40A4AC162E04A13BC53E7CFA495220F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2">
    <w:name w:val="9E9CFD732A674399A71B2F90113EDAC8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2">
    <w:name w:val="AA8BAA8926E14AE389EA300349FAC897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2">
    <w:name w:val="8A088802EE5946BDAA171432DE222180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2">
    <w:name w:val="8F01B89A084148C3B3E0BA368E81F4F0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2">
    <w:name w:val="DBFD45F2D5534C00A61E60A8F7DCBA14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2">
    <w:name w:val="3806720AC053420DB61412BCB48AD4B6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2">
    <w:name w:val="F4FDE24E670445DD96C38A136137B3B3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2">
    <w:name w:val="0B9FDD64A096485384CF7268D447A661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2">
    <w:name w:val="7A6F00856B4F4CACBC5A03B69E450C86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2">
    <w:name w:val="3FC5893E61D34AA88CEBD0FCE399FB71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2">
    <w:name w:val="85CB49BEC5314BA5BC51B39FB7DED62F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2">
    <w:name w:val="B100F592F8E3405EBD02B5140DDAA60A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2">
    <w:name w:val="4805D1C0ACA843F5B394D9C1DE1C1551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2">
    <w:name w:val="D9BB105B94854D9FA06AA72CFD61CA9C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2">
    <w:name w:val="08A073A4E84F48418A5E703B959AF04C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3">
    <w:name w:val="801D7F51621F4028931677AF02EFB562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3">
    <w:name w:val="8A50A49BA87A4CDDA04BFA6E73B42102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3">
    <w:name w:val="8124454A68D8430BB14B70BFD414EDA1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3">
    <w:name w:val="388D271589FE4648951258B74519FB45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3">
    <w:name w:val="C40A4AC162E04A13BC53E7CFA495220F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3">
    <w:name w:val="9E9CFD732A674399A71B2F90113EDAC8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3">
    <w:name w:val="AA8BAA8926E14AE389EA300349FAC897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3">
    <w:name w:val="8A088802EE5946BDAA171432DE222180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3">
    <w:name w:val="8F01B89A084148C3B3E0BA368E81F4F0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3">
    <w:name w:val="DBFD45F2D5534C00A61E60A8F7DCBA14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3">
    <w:name w:val="3806720AC053420DB61412BCB48AD4B6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3">
    <w:name w:val="F4FDE24E670445DD96C38A136137B3B3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3">
    <w:name w:val="0B9FDD64A096485384CF7268D447A661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3">
    <w:name w:val="7A6F00856B4F4CACBC5A03B69E450C86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3">
    <w:name w:val="3FC5893E61D34AA88CEBD0FCE399FB71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3">
    <w:name w:val="85CB49BEC5314BA5BC51B39FB7DED62F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3">
    <w:name w:val="B100F592F8E3405EBD02B5140DDAA60A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3">
    <w:name w:val="4805D1C0ACA843F5B394D9C1DE1C1551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3">
    <w:name w:val="D9BB105B94854D9FA06AA72CFD61CA9C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3">
    <w:name w:val="08A073A4E84F48418A5E703B959AF04C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4">
    <w:name w:val="801D7F51621F4028931677AF02EFB562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4">
    <w:name w:val="8A50A49BA87A4CDDA04BFA6E73B42102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4">
    <w:name w:val="8124454A68D8430BB14B70BFD414EDA1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4">
    <w:name w:val="388D271589FE4648951258B74519FB45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4">
    <w:name w:val="C40A4AC162E04A13BC53E7CFA495220F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4">
    <w:name w:val="9E9CFD732A674399A71B2F90113EDAC8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4">
    <w:name w:val="AA8BAA8926E14AE389EA300349FAC897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4">
    <w:name w:val="8A088802EE5946BDAA171432DE222180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4">
    <w:name w:val="8F01B89A084148C3B3E0BA368E81F4F0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4">
    <w:name w:val="DBFD45F2D5534C00A61E60A8F7DCBA14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4">
    <w:name w:val="3806720AC053420DB61412BCB48AD4B6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4">
    <w:name w:val="F4FDE24E670445DD96C38A136137B3B3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4">
    <w:name w:val="0B9FDD64A096485384CF7268D447A661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4">
    <w:name w:val="7A6F00856B4F4CACBC5A03B69E450C86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4">
    <w:name w:val="3FC5893E61D34AA88CEBD0FCE399FB71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4">
    <w:name w:val="85CB49BEC5314BA5BC51B39FB7DED62F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4">
    <w:name w:val="B100F592F8E3405EBD02B5140DDAA60A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4">
    <w:name w:val="4805D1C0ACA843F5B394D9C1DE1C1551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4">
    <w:name w:val="D9BB105B94854D9FA06AA72CFD61CA9C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4">
    <w:name w:val="08A073A4E84F48418A5E703B959AF04C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5">
    <w:name w:val="801D7F51621F4028931677AF02EFB562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5">
    <w:name w:val="8A50A49BA87A4CDDA04BFA6E73B42102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5">
    <w:name w:val="8124454A68D8430BB14B70BFD414EDA1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5">
    <w:name w:val="388D271589FE4648951258B74519FB45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5">
    <w:name w:val="C40A4AC162E04A13BC53E7CFA495220F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5">
    <w:name w:val="9E9CFD732A674399A71B2F90113EDAC8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5">
    <w:name w:val="AA8BAA8926E14AE389EA300349FAC897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5">
    <w:name w:val="8A088802EE5946BDAA171432DE222180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5">
    <w:name w:val="8F01B89A084148C3B3E0BA368E81F4F0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5">
    <w:name w:val="DBFD45F2D5534C00A61E60A8F7DCBA14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5">
    <w:name w:val="3806720AC053420DB61412BCB48AD4B6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5">
    <w:name w:val="F4FDE24E670445DD96C38A136137B3B3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5">
    <w:name w:val="0B9FDD64A096485384CF7268D447A661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5">
    <w:name w:val="7A6F00856B4F4CACBC5A03B69E450C86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5">
    <w:name w:val="3FC5893E61D34AA88CEBD0FCE399FB71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5">
    <w:name w:val="85CB49BEC5314BA5BC51B39FB7DED62F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5">
    <w:name w:val="B100F592F8E3405EBD02B5140DDAA60A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5">
    <w:name w:val="4805D1C0ACA843F5B394D9C1DE1C1551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5">
    <w:name w:val="D9BB105B94854D9FA06AA72CFD61CA9C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5">
    <w:name w:val="08A073A4E84F48418A5E703B959AF04C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6">
    <w:name w:val="801D7F51621F4028931677AF02EFB562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6">
    <w:name w:val="8A50A49BA87A4CDDA04BFA6E73B42102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6">
    <w:name w:val="8124454A68D8430BB14B70BFD414EDA1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6">
    <w:name w:val="388D271589FE4648951258B74519FB45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6">
    <w:name w:val="C40A4AC162E04A13BC53E7CFA495220F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6">
    <w:name w:val="9E9CFD732A674399A71B2F90113EDAC8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6">
    <w:name w:val="AA8BAA8926E14AE389EA300349FAC897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6">
    <w:name w:val="8A088802EE5946BDAA171432DE222180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6">
    <w:name w:val="8F01B89A084148C3B3E0BA368E81F4F0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6">
    <w:name w:val="DBFD45F2D5534C00A61E60A8F7DCBA14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6">
    <w:name w:val="3806720AC053420DB61412BCB48AD4B6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6">
    <w:name w:val="F4FDE24E670445DD96C38A136137B3B3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6">
    <w:name w:val="0B9FDD64A096485384CF7268D447A661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6">
    <w:name w:val="7A6F00856B4F4CACBC5A03B69E450C86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6">
    <w:name w:val="3FC5893E61D34AA88CEBD0FCE399FB71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6">
    <w:name w:val="85CB49BEC5314BA5BC51B39FB7DED62F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6">
    <w:name w:val="B100F592F8E3405EBD02B5140DDAA60A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6">
    <w:name w:val="4805D1C0ACA843F5B394D9C1DE1C1551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6">
    <w:name w:val="D9BB105B94854D9FA06AA72CFD61CA9C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6">
    <w:name w:val="08A073A4E84F48418A5E703B959AF04C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7">
    <w:name w:val="801D7F51621F4028931677AF02EFB562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7">
    <w:name w:val="8A50A49BA87A4CDDA04BFA6E73B42102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7">
    <w:name w:val="8124454A68D8430BB14B70BFD414EDA1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7">
    <w:name w:val="388D271589FE4648951258B74519FB45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7">
    <w:name w:val="C40A4AC162E04A13BC53E7CFA495220F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7">
    <w:name w:val="9E9CFD732A674399A71B2F90113EDAC8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7">
    <w:name w:val="AA8BAA8926E14AE389EA300349FAC897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7">
    <w:name w:val="8A088802EE5946BDAA171432DE222180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7">
    <w:name w:val="8F01B89A084148C3B3E0BA368E81F4F0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7">
    <w:name w:val="DBFD45F2D5534C00A61E60A8F7DCBA14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7">
    <w:name w:val="3806720AC053420DB61412BCB48AD4B6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7">
    <w:name w:val="F4FDE24E670445DD96C38A136137B3B3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7">
    <w:name w:val="0B9FDD64A096485384CF7268D447A661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7">
    <w:name w:val="7A6F00856B4F4CACBC5A03B69E450C86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7">
    <w:name w:val="3FC5893E61D34AA88CEBD0FCE399FB71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7">
    <w:name w:val="85CB49BEC5314BA5BC51B39FB7DED62F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7">
    <w:name w:val="B100F592F8E3405EBD02B5140DDAA60A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7">
    <w:name w:val="4805D1C0ACA843F5B394D9C1DE1C1551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7">
    <w:name w:val="D9BB105B94854D9FA06AA72CFD61CA9C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7">
    <w:name w:val="08A073A4E84F48418A5E703B959AF04C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8">
    <w:name w:val="801D7F51621F4028931677AF02EFB562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8">
    <w:name w:val="8A50A49BA87A4CDDA04BFA6E73B42102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8">
    <w:name w:val="8124454A68D8430BB14B70BFD414EDA1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8">
    <w:name w:val="388D271589FE4648951258B74519FB45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8">
    <w:name w:val="C40A4AC162E04A13BC53E7CFA495220F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8">
    <w:name w:val="9E9CFD732A674399A71B2F90113EDAC8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8">
    <w:name w:val="AA8BAA8926E14AE389EA300349FAC897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8">
    <w:name w:val="8A088802EE5946BDAA171432DE222180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8">
    <w:name w:val="8F01B89A084148C3B3E0BA368E81F4F0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8">
    <w:name w:val="DBFD45F2D5534C00A61E60A8F7DCBA14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8">
    <w:name w:val="3806720AC053420DB61412BCB48AD4B6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8">
    <w:name w:val="F4FDE24E670445DD96C38A136137B3B3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8">
    <w:name w:val="0B9FDD64A096485384CF7268D447A661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8">
    <w:name w:val="7A6F00856B4F4CACBC5A03B69E450C86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8">
    <w:name w:val="3FC5893E61D34AA88CEBD0FCE399FB71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8">
    <w:name w:val="85CB49BEC5314BA5BC51B39FB7DED62F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8">
    <w:name w:val="B100F592F8E3405EBD02B5140DDAA60A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8">
    <w:name w:val="4805D1C0ACA843F5B394D9C1DE1C1551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8">
    <w:name w:val="D9BB105B94854D9FA06AA72CFD61CA9C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8">
    <w:name w:val="08A073A4E84F48418A5E703B959AF04C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29">
    <w:name w:val="801D7F51621F4028931677AF02EFB562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29">
    <w:name w:val="8A50A49BA87A4CDDA04BFA6E73B42102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29">
    <w:name w:val="8124454A68D8430BB14B70BFD414EDA1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29">
    <w:name w:val="388D271589FE4648951258B74519FB45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29">
    <w:name w:val="C40A4AC162E04A13BC53E7CFA495220F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29">
    <w:name w:val="9E9CFD732A674399A71B2F90113EDAC8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29">
    <w:name w:val="AA8BAA8926E14AE389EA300349FAC897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29">
    <w:name w:val="8A088802EE5946BDAA171432DE222180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29">
    <w:name w:val="8F01B89A084148C3B3E0BA368E81F4F0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29">
    <w:name w:val="DBFD45F2D5534C00A61E60A8F7DCBA14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29">
    <w:name w:val="3806720AC053420DB61412BCB48AD4B6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29">
    <w:name w:val="F4FDE24E670445DD96C38A136137B3B3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29">
    <w:name w:val="0B9FDD64A096485384CF7268D447A661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29">
    <w:name w:val="7A6F00856B4F4CACBC5A03B69E450C86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29">
    <w:name w:val="3FC5893E61D34AA88CEBD0FCE399FB71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29">
    <w:name w:val="85CB49BEC5314BA5BC51B39FB7DED62F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29">
    <w:name w:val="B100F592F8E3405EBD02B5140DDAA60A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29">
    <w:name w:val="4805D1C0ACA843F5B394D9C1DE1C1551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29">
    <w:name w:val="D9BB105B94854D9FA06AA72CFD61CA9C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29">
    <w:name w:val="08A073A4E84F48418A5E703B959AF04C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0">
    <w:name w:val="801D7F51621F4028931677AF02EFB562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0">
    <w:name w:val="8A50A49BA87A4CDDA04BFA6E73B42102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0">
    <w:name w:val="8124454A68D8430BB14B70BFD414EDA1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0">
    <w:name w:val="388D271589FE4648951258B74519FB45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0">
    <w:name w:val="C40A4AC162E04A13BC53E7CFA495220F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0">
    <w:name w:val="9E9CFD732A674399A71B2F90113EDAC8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0">
    <w:name w:val="AA8BAA8926E14AE389EA300349FAC897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0">
    <w:name w:val="8A088802EE5946BDAA171432DE222180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0">
    <w:name w:val="8F01B89A084148C3B3E0BA368E81F4F0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0">
    <w:name w:val="DBFD45F2D5534C00A61E60A8F7DCBA14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0">
    <w:name w:val="3806720AC053420DB61412BCB48AD4B6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0">
    <w:name w:val="F4FDE24E670445DD96C38A136137B3B3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0">
    <w:name w:val="0B9FDD64A096485384CF7268D447A661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0">
    <w:name w:val="7A6F00856B4F4CACBC5A03B69E450C86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0">
    <w:name w:val="3FC5893E61D34AA88CEBD0FCE399FB71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0">
    <w:name w:val="85CB49BEC5314BA5BC51B39FB7DED62F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0">
    <w:name w:val="B100F592F8E3405EBD02B5140DDAA60A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0">
    <w:name w:val="4805D1C0ACA843F5B394D9C1DE1C1551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0">
    <w:name w:val="D9BB105B94854D9FA06AA72CFD61CA9C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0">
    <w:name w:val="08A073A4E84F48418A5E703B959AF04C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1">
    <w:name w:val="801D7F51621F4028931677AF02EFB562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1">
    <w:name w:val="8A50A49BA87A4CDDA04BFA6E73B42102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1">
    <w:name w:val="8124454A68D8430BB14B70BFD414EDA1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1">
    <w:name w:val="388D271589FE4648951258B74519FB45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1">
    <w:name w:val="C40A4AC162E04A13BC53E7CFA495220F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1">
    <w:name w:val="9E9CFD732A674399A71B2F90113EDAC8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1">
    <w:name w:val="AA8BAA8926E14AE389EA300349FAC897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1">
    <w:name w:val="8A088802EE5946BDAA171432DE222180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1">
    <w:name w:val="8F01B89A084148C3B3E0BA368E81F4F0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1">
    <w:name w:val="DBFD45F2D5534C00A61E60A8F7DCBA14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1">
    <w:name w:val="3806720AC053420DB61412BCB48AD4B6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1">
    <w:name w:val="F4FDE24E670445DD96C38A136137B3B3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1">
    <w:name w:val="0B9FDD64A096485384CF7268D447A661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1">
    <w:name w:val="7A6F00856B4F4CACBC5A03B69E450C86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1">
    <w:name w:val="3FC5893E61D34AA88CEBD0FCE399FB71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1">
    <w:name w:val="85CB49BEC5314BA5BC51B39FB7DED62F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1">
    <w:name w:val="B100F592F8E3405EBD02B5140DDAA60A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1">
    <w:name w:val="4805D1C0ACA843F5B394D9C1DE1C1551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1">
    <w:name w:val="D9BB105B94854D9FA06AA72CFD61CA9C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1">
    <w:name w:val="08A073A4E84F48418A5E703B959AF04C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2">
    <w:name w:val="801D7F51621F4028931677AF02EFB562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2">
    <w:name w:val="8A50A49BA87A4CDDA04BFA6E73B42102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2">
    <w:name w:val="8124454A68D8430BB14B70BFD414EDA1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2">
    <w:name w:val="388D271589FE4648951258B74519FB45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2">
    <w:name w:val="C40A4AC162E04A13BC53E7CFA495220F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2">
    <w:name w:val="9E9CFD732A674399A71B2F90113EDAC8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2">
    <w:name w:val="AA8BAA8926E14AE389EA300349FAC897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2">
    <w:name w:val="8A088802EE5946BDAA171432DE222180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2">
    <w:name w:val="8F01B89A084148C3B3E0BA368E81F4F0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2">
    <w:name w:val="DBFD45F2D5534C00A61E60A8F7DCBA14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2">
    <w:name w:val="3806720AC053420DB61412BCB48AD4B6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2">
    <w:name w:val="F4FDE24E670445DD96C38A136137B3B3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2">
    <w:name w:val="0B9FDD64A096485384CF7268D447A661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2">
    <w:name w:val="7A6F00856B4F4CACBC5A03B69E450C86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2">
    <w:name w:val="3FC5893E61D34AA88CEBD0FCE399FB71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2">
    <w:name w:val="85CB49BEC5314BA5BC51B39FB7DED62F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2">
    <w:name w:val="B100F592F8E3405EBD02B5140DDAA60A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2">
    <w:name w:val="4805D1C0ACA843F5B394D9C1DE1C1551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2">
    <w:name w:val="D9BB105B94854D9FA06AA72CFD61CA9C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2">
    <w:name w:val="08A073A4E84F48418A5E703B959AF04C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3">
    <w:name w:val="801D7F51621F4028931677AF02EFB562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3">
    <w:name w:val="8A50A49BA87A4CDDA04BFA6E73B42102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3">
    <w:name w:val="8124454A68D8430BB14B70BFD414EDA1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3">
    <w:name w:val="388D271589FE4648951258B74519FB45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3">
    <w:name w:val="C40A4AC162E04A13BC53E7CFA495220F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3">
    <w:name w:val="9E9CFD732A674399A71B2F90113EDAC8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3">
    <w:name w:val="AA8BAA8926E14AE389EA300349FAC897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3">
    <w:name w:val="8A088802EE5946BDAA171432DE222180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3">
    <w:name w:val="8F01B89A084148C3B3E0BA368E81F4F0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3">
    <w:name w:val="DBFD45F2D5534C00A61E60A8F7DCBA14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3">
    <w:name w:val="3806720AC053420DB61412BCB48AD4B6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3">
    <w:name w:val="F4FDE24E670445DD96C38A136137B3B3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3">
    <w:name w:val="0B9FDD64A096485384CF7268D447A661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3">
    <w:name w:val="7A6F00856B4F4CACBC5A03B69E450C86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3">
    <w:name w:val="3FC5893E61D34AA88CEBD0FCE399FB71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3">
    <w:name w:val="85CB49BEC5314BA5BC51B39FB7DED62F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3">
    <w:name w:val="B100F592F8E3405EBD02B5140DDAA60A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3">
    <w:name w:val="4805D1C0ACA843F5B394D9C1DE1C1551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3">
    <w:name w:val="D9BB105B94854D9FA06AA72CFD61CA9C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3">
    <w:name w:val="08A073A4E84F48418A5E703B959AF04C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4">
    <w:name w:val="801D7F51621F4028931677AF02EFB562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4">
    <w:name w:val="8A50A49BA87A4CDDA04BFA6E73B42102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4">
    <w:name w:val="8124454A68D8430BB14B70BFD414EDA1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4">
    <w:name w:val="388D271589FE4648951258B74519FB45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4">
    <w:name w:val="C40A4AC162E04A13BC53E7CFA495220F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4">
    <w:name w:val="9E9CFD732A674399A71B2F90113EDAC8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4">
    <w:name w:val="AA8BAA8926E14AE389EA300349FAC897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4">
    <w:name w:val="8A088802EE5946BDAA171432DE222180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4">
    <w:name w:val="8F01B89A084148C3B3E0BA368E81F4F0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4">
    <w:name w:val="DBFD45F2D5534C00A61E60A8F7DCBA14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4">
    <w:name w:val="3806720AC053420DB61412BCB48AD4B6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4">
    <w:name w:val="F4FDE24E670445DD96C38A136137B3B3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4">
    <w:name w:val="0B9FDD64A096485384CF7268D447A661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4">
    <w:name w:val="7A6F00856B4F4CACBC5A03B69E450C86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4">
    <w:name w:val="3FC5893E61D34AA88CEBD0FCE399FB71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4">
    <w:name w:val="85CB49BEC5314BA5BC51B39FB7DED62F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4">
    <w:name w:val="B100F592F8E3405EBD02B5140DDAA60A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4">
    <w:name w:val="4805D1C0ACA843F5B394D9C1DE1C1551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4">
    <w:name w:val="D9BB105B94854D9FA06AA72CFD61CA9C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4">
    <w:name w:val="08A073A4E84F48418A5E703B959AF04C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5">
    <w:name w:val="801D7F51621F4028931677AF02EFB562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5">
    <w:name w:val="8A50A49BA87A4CDDA04BFA6E73B42102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5">
    <w:name w:val="8124454A68D8430BB14B70BFD414EDA1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5">
    <w:name w:val="388D271589FE4648951258B74519FB45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5">
    <w:name w:val="C40A4AC162E04A13BC53E7CFA495220F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5">
    <w:name w:val="9E9CFD732A674399A71B2F90113EDAC8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5">
    <w:name w:val="AA8BAA8926E14AE389EA300349FAC897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5">
    <w:name w:val="8A088802EE5946BDAA171432DE222180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5">
    <w:name w:val="8F01B89A084148C3B3E0BA368E81F4F0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5">
    <w:name w:val="DBFD45F2D5534C00A61E60A8F7DCBA14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5">
    <w:name w:val="3806720AC053420DB61412BCB48AD4B6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5">
    <w:name w:val="F4FDE24E670445DD96C38A136137B3B3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5">
    <w:name w:val="0B9FDD64A096485384CF7268D447A661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5">
    <w:name w:val="7A6F00856B4F4CACBC5A03B69E450C86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5">
    <w:name w:val="3FC5893E61D34AA88CEBD0FCE399FB71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5">
    <w:name w:val="85CB49BEC5314BA5BC51B39FB7DED62F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5">
    <w:name w:val="B100F592F8E3405EBD02B5140DDAA60A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5">
    <w:name w:val="4805D1C0ACA843F5B394D9C1DE1C1551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5">
    <w:name w:val="D9BB105B94854D9FA06AA72CFD61CA9C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5">
    <w:name w:val="08A073A4E84F48418A5E703B959AF04C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6">
    <w:name w:val="801D7F51621F4028931677AF02EFB562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6">
    <w:name w:val="8A50A49BA87A4CDDA04BFA6E73B42102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6">
    <w:name w:val="8124454A68D8430BB14B70BFD414EDA1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6">
    <w:name w:val="388D271589FE4648951258B74519FB45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6">
    <w:name w:val="C40A4AC162E04A13BC53E7CFA495220F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6">
    <w:name w:val="9E9CFD732A674399A71B2F90113EDAC8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6">
    <w:name w:val="AA8BAA8926E14AE389EA300349FAC897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6">
    <w:name w:val="8A088802EE5946BDAA171432DE222180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6">
    <w:name w:val="8F01B89A084148C3B3E0BA368E81F4F0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6">
    <w:name w:val="DBFD45F2D5534C00A61E60A8F7DCBA14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6">
    <w:name w:val="3806720AC053420DB61412BCB48AD4B6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6">
    <w:name w:val="F4FDE24E670445DD96C38A136137B3B3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6">
    <w:name w:val="0B9FDD64A096485384CF7268D447A661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6">
    <w:name w:val="7A6F00856B4F4CACBC5A03B69E450C86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6">
    <w:name w:val="3FC5893E61D34AA88CEBD0FCE399FB71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6">
    <w:name w:val="85CB49BEC5314BA5BC51B39FB7DED62F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6">
    <w:name w:val="B100F592F8E3405EBD02B5140DDAA60A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6">
    <w:name w:val="4805D1C0ACA843F5B394D9C1DE1C1551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6">
    <w:name w:val="D9BB105B94854D9FA06AA72CFD61CA9C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6">
    <w:name w:val="08A073A4E84F48418A5E703B959AF04C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7">
    <w:name w:val="801D7F51621F4028931677AF02EFB562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7">
    <w:name w:val="8A50A49BA87A4CDDA04BFA6E73B42102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7">
    <w:name w:val="8124454A68D8430BB14B70BFD414EDA1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7">
    <w:name w:val="388D271589FE4648951258B74519FB45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7">
    <w:name w:val="C40A4AC162E04A13BC53E7CFA495220F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7">
    <w:name w:val="9E9CFD732A674399A71B2F90113EDAC8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7">
    <w:name w:val="AA8BAA8926E14AE389EA300349FAC897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7">
    <w:name w:val="8A088802EE5946BDAA171432DE222180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7">
    <w:name w:val="8F01B89A084148C3B3E0BA368E81F4F0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7">
    <w:name w:val="DBFD45F2D5534C00A61E60A8F7DCBA14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7">
    <w:name w:val="3806720AC053420DB61412BCB48AD4B6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7">
    <w:name w:val="F4FDE24E670445DD96C38A136137B3B3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7">
    <w:name w:val="0B9FDD64A096485384CF7268D447A661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7">
    <w:name w:val="7A6F00856B4F4CACBC5A03B69E450C86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7">
    <w:name w:val="3FC5893E61D34AA88CEBD0FCE399FB71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7">
    <w:name w:val="85CB49BEC5314BA5BC51B39FB7DED62F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7">
    <w:name w:val="B100F592F8E3405EBD02B5140DDAA60A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7">
    <w:name w:val="4805D1C0ACA843F5B394D9C1DE1C1551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7">
    <w:name w:val="D9BB105B94854D9FA06AA72CFD61CA9C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7">
    <w:name w:val="08A073A4E84F48418A5E703B959AF04C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BC7133188C4F959D3CFBF663331849">
    <w:name w:val="52BC7133188C4F959D3CFBF663331849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2E258270E0E844F8A2A32FD85BBE3930">
    <w:name w:val="2E258270E0E844F8A2A32FD85BBE3930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B875907222244454B3BDA7E3DBD144E6">
    <w:name w:val="B875907222244454B3BDA7E3DBD144E6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AEE8B8758DF54F678821DD7383B00EAB">
    <w:name w:val="AEE8B8758DF54F678821DD7383B00EAB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38">
    <w:name w:val="801D7F51621F4028931677AF02EFB562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8">
    <w:name w:val="8A50A49BA87A4CDDA04BFA6E73B42102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8">
    <w:name w:val="8124454A68D8430BB14B70BFD414EDA1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8">
    <w:name w:val="388D271589FE4648951258B74519FB45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8">
    <w:name w:val="C40A4AC162E04A13BC53E7CFA495220F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8">
    <w:name w:val="9E9CFD732A674399A71B2F90113EDAC8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8">
    <w:name w:val="AA8BAA8926E14AE389EA300349FAC897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8">
    <w:name w:val="8A088802EE5946BDAA171432DE222180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8">
    <w:name w:val="8F01B89A084148C3B3E0BA368E81F4F0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8">
    <w:name w:val="DBFD45F2D5534C00A61E60A8F7DCBA14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8">
    <w:name w:val="3806720AC053420DB61412BCB48AD4B6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8">
    <w:name w:val="F4FDE24E670445DD96C38A136137B3B3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8">
    <w:name w:val="0B9FDD64A096485384CF7268D447A661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8">
    <w:name w:val="7A6F00856B4F4CACBC5A03B69E450C86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8">
    <w:name w:val="3FC5893E61D34AA88CEBD0FCE399FB71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8">
    <w:name w:val="85CB49BEC5314BA5BC51B39FB7DED62F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8">
    <w:name w:val="B100F592F8E3405EBD02B5140DDAA60A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8">
    <w:name w:val="4805D1C0ACA843F5B394D9C1DE1C1551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8">
    <w:name w:val="D9BB105B94854D9FA06AA72CFD61CA9C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8">
    <w:name w:val="08A073A4E84F48418A5E703B959AF04C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BC7133188C4F959D3CFBF6633318491">
    <w:name w:val="52BC7133188C4F959D3CFBF6633318491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2E258270E0E844F8A2A32FD85BBE39301">
    <w:name w:val="2E258270E0E844F8A2A32FD85BBE39301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B875907222244454B3BDA7E3DBD144E61">
    <w:name w:val="B875907222244454B3BDA7E3DBD144E61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AEE8B8758DF54F678821DD7383B00EAB1">
    <w:name w:val="AEE8B8758DF54F678821DD7383B00EAB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4AA105DA57F44B1B46191E8E8AA77C2">
    <w:name w:val="14AA105DA57F44B1B46191E8E8AA77C2"/>
    <w:rsid w:val="00B563AC"/>
  </w:style>
  <w:style w:type="paragraph" w:customStyle="1" w:styleId="C47F48D86A9F46349EA2CDC2BCB1BF7E">
    <w:name w:val="C47F48D86A9F46349EA2CDC2BCB1BF7E"/>
    <w:rsid w:val="00B563AC"/>
  </w:style>
  <w:style w:type="paragraph" w:customStyle="1" w:styleId="801D7F51621F4028931677AF02EFB56239">
    <w:name w:val="801D7F51621F4028931677AF02EFB562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39">
    <w:name w:val="8A50A49BA87A4CDDA04BFA6E73B42102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39">
    <w:name w:val="8124454A68D8430BB14B70BFD414EDA1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39">
    <w:name w:val="388D271589FE4648951258B74519FB45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39">
    <w:name w:val="C40A4AC162E04A13BC53E7CFA495220F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39">
    <w:name w:val="9E9CFD732A674399A71B2F90113EDAC8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39">
    <w:name w:val="AA8BAA8926E14AE389EA300349FAC897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39">
    <w:name w:val="8A088802EE5946BDAA171432DE222180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39">
    <w:name w:val="8F01B89A084148C3B3E0BA368E81F4F0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39">
    <w:name w:val="DBFD45F2D5534C00A61E60A8F7DCBA14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39">
    <w:name w:val="3806720AC053420DB61412BCB48AD4B6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39">
    <w:name w:val="F4FDE24E670445DD96C38A136137B3B3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39">
    <w:name w:val="0B9FDD64A096485384CF7268D447A661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39">
    <w:name w:val="7A6F00856B4F4CACBC5A03B69E450C86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39">
    <w:name w:val="3FC5893E61D34AA88CEBD0FCE399FB71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39">
    <w:name w:val="85CB49BEC5314BA5BC51B39FB7DED62F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39">
    <w:name w:val="B100F592F8E3405EBD02B5140DDAA60A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39">
    <w:name w:val="4805D1C0ACA843F5B394D9C1DE1C1551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39">
    <w:name w:val="D9BB105B94854D9FA06AA72CFD61CA9C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39">
    <w:name w:val="08A073A4E84F48418A5E703B959AF04C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E258270E0E844F8A2A32FD85BBE39302">
    <w:name w:val="2E258270E0E844F8A2A32FD85BBE39302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B875907222244454B3BDA7E3DBD144E62">
    <w:name w:val="B875907222244454B3BDA7E3DBD144E62"/>
    <w:rsid w:val="00B563AC"/>
    <w:pPr>
      <w:spacing w:after="200" w:line="276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AEE8B8758DF54F678821DD7383B00EAB2">
    <w:name w:val="AEE8B8758DF54F678821DD7383B00EAB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0294584A504CD0A3C7688D9DA31C67">
    <w:name w:val="910294584A504CD0A3C7688D9DA31C67"/>
    <w:rsid w:val="00B563AC"/>
  </w:style>
  <w:style w:type="paragraph" w:customStyle="1" w:styleId="68163E70F0F24C1DAE5D8FE4E1E70223">
    <w:name w:val="68163E70F0F24C1DAE5D8FE4E1E70223"/>
    <w:rsid w:val="00B563AC"/>
  </w:style>
  <w:style w:type="paragraph" w:customStyle="1" w:styleId="801D7F51621F4028931677AF02EFB56240">
    <w:name w:val="801D7F51621F4028931677AF02EFB562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0">
    <w:name w:val="8A50A49BA87A4CDDA04BFA6E73B42102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0">
    <w:name w:val="8124454A68D8430BB14B70BFD414EDA1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0">
    <w:name w:val="388D271589FE4648951258B74519FB45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0">
    <w:name w:val="C40A4AC162E04A13BC53E7CFA495220F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0">
    <w:name w:val="9E9CFD732A674399A71B2F90113EDAC8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0">
    <w:name w:val="AA8BAA8926E14AE389EA300349FAC897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0">
    <w:name w:val="8A088802EE5946BDAA171432DE222180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0">
    <w:name w:val="8F01B89A084148C3B3E0BA368E81F4F0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0">
    <w:name w:val="DBFD45F2D5534C00A61E60A8F7DCBA14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0">
    <w:name w:val="3806720AC053420DB61412BCB48AD4B6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0">
    <w:name w:val="F4FDE24E670445DD96C38A136137B3B3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0">
    <w:name w:val="0B9FDD64A096485384CF7268D447A661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0">
    <w:name w:val="7A6F00856B4F4CACBC5A03B69E450C86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0">
    <w:name w:val="3FC5893E61D34AA88CEBD0FCE399FB71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0">
    <w:name w:val="85CB49BEC5314BA5BC51B39FB7DED62F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0">
    <w:name w:val="B100F592F8E3405EBD02B5140DDAA60A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0">
    <w:name w:val="4805D1C0ACA843F5B394D9C1DE1C1551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0">
    <w:name w:val="D9BB105B94854D9FA06AA72CFD61CA9C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0">
    <w:name w:val="08A073A4E84F48418A5E703B959AF04C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E8B8758DF54F678821DD7383B00EAB3">
    <w:name w:val="AEE8B8758DF54F678821DD7383B00EAB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EA08DD2154814940D57CD09739565">
    <w:name w:val="8A0EA08DD2154814940D57CD097395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">
    <w:name w:val="0C2D41702A38412DA251E65D59B5CF3B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">
    <w:name w:val="641E95B01932473E84C891AB7DF3DA7D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">
    <w:name w:val="E00670A185844561BA2B22F6577F547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">
    <w:name w:val="10EF4483315F422ABED774B438E227A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">
    <w:name w:val="04C0EC92173D457E9F4B1A1C1D090E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">
    <w:name w:val="1D08C50DC89643E2BD4CB97210E1F29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">
    <w:name w:val="5D7C6129FDAD4A2BAEBC7794C1AD9A4A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">
    <w:name w:val="4B9B7525CE1F4C63B1F1E806DB9DC0D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">
    <w:name w:val="95E1A535F40246A9877A325BCD4CE3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">
    <w:name w:val="67952BD9F00D46AD8DF548336A8B31AA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">
    <w:name w:val="56052B314B1C41CE91B75E64B6577C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">
    <w:name w:val="DF33122222074C11A529D794CB6ADF4B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">
    <w:name w:val="A7DBD433E6BF436BB1243902458FD0BD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">
    <w:name w:val="B46A1BD768FD46139BBA08264B34C52F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">
    <w:name w:val="0E156DEA90154147933E13764C73C2C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">
    <w:name w:val="ADAD013A2DC04FF7A8F06BE7A92BC6FC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1">
    <w:name w:val="801D7F51621F4028931677AF02EFB562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1">
    <w:name w:val="8A50A49BA87A4CDDA04BFA6E73B42102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1">
    <w:name w:val="8124454A68D8430BB14B70BFD414EDA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1">
    <w:name w:val="388D271589FE4648951258B74519FB45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1">
    <w:name w:val="C40A4AC162E04A13BC53E7CFA495220F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1">
    <w:name w:val="9E9CFD732A674399A71B2F90113EDAC8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1">
    <w:name w:val="AA8BAA8926E14AE389EA300349FAC897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1">
    <w:name w:val="8A088802EE5946BDAA171432DE222180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1">
    <w:name w:val="8F01B89A084148C3B3E0BA368E81F4F0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1">
    <w:name w:val="DBFD45F2D5534C00A61E60A8F7DCBA14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1">
    <w:name w:val="3806720AC053420DB61412BCB48AD4B6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1">
    <w:name w:val="F4FDE24E670445DD96C38A136137B3B3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1">
    <w:name w:val="0B9FDD64A096485384CF7268D447A66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1">
    <w:name w:val="7A6F00856B4F4CACBC5A03B69E450C86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1">
    <w:name w:val="3FC5893E61D34AA88CEBD0FCE399FB7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1">
    <w:name w:val="85CB49BEC5314BA5BC51B39FB7DED62F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1">
    <w:name w:val="B100F592F8E3405EBD02B5140DDAA60A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1">
    <w:name w:val="4805D1C0ACA843F5B394D9C1DE1C155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1">
    <w:name w:val="D9BB105B94854D9FA06AA72CFD61CA9C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1">
    <w:name w:val="08A073A4E84F48418A5E703B959AF04C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">
    <w:name w:val="0C2D41702A38412DA251E65D59B5CF3B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">
    <w:name w:val="641E95B01932473E84C891AB7DF3DA7D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">
    <w:name w:val="E00670A185844561BA2B22F6577F547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">
    <w:name w:val="10EF4483315F422ABED774B438E227A8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">
    <w:name w:val="04C0EC92173D457E9F4B1A1C1D090E2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">
    <w:name w:val="1D08C50DC89643E2BD4CB97210E1F297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">
    <w:name w:val="5D7C6129FDAD4A2BAEBC7794C1AD9A4A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">
    <w:name w:val="4B9B7525CE1F4C63B1F1E806DB9DC0D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">
    <w:name w:val="95E1A535F40246A9877A325BCD4CE3A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">
    <w:name w:val="67952BD9F00D46AD8DF548336A8B31AA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">
    <w:name w:val="56052B314B1C41CE91B75E64B6577C4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">
    <w:name w:val="DF33122222074C11A529D794CB6ADF4B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">
    <w:name w:val="A7DBD433E6BF436BB1243902458FD0BD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">
    <w:name w:val="B46A1BD768FD46139BBA08264B34C52F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">
    <w:name w:val="0E156DEA90154147933E13764C73C2C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">
    <w:name w:val="ADAD013A2DC04FF7A8F06BE7A92BC6FC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2">
    <w:name w:val="801D7F51621F4028931677AF02EFB562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2">
    <w:name w:val="8A50A49BA87A4CDDA04BFA6E73B42102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2">
    <w:name w:val="8124454A68D8430BB14B70BFD414EDA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2">
    <w:name w:val="388D271589FE4648951258B74519FB45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2">
    <w:name w:val="C40A4AC162E04A13BC53E7CFA495220F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2">
    <w:name w:val="9E9CFD732A674399A71B2F90113EDAC8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2">
    <w:name w:val="AA8BAA8926E14AE389EA300349FAC897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2">
    <w:name w:val="8A088802EE5946BDAA171432DE222180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2">
    <w:name w:val="8F01B89A084148C3B3E0BA368E81F4F0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2">
    <w:name w:val="DBFD45F2D5534C00A61E60A8F7DCBA14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2">
    <w:name w:val="3806720AC053420DB61412BCB48AD4B6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2">
    <w:name w:val="F4FDE24E670445DD96C38A136137B3B3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2">
    <w:name w:val="0B9FDD64A096485384CF7268D447A66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2">
    <w:name w:val="7A6F00856B4F4CACBC5A03B69E450C86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2">
    <w:name w:val="3FC5893E61D34AA88CEBD0FCE399FB7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2">
    <w:name w:val="85CB49BEC5314BA5BC51B39FB7DED62F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2">
    <w:name w:val="B100F592F8E3405EBD02B5140DDAA60A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2">
    <w:name w:val="4805D1C0ACA843F5B394D9C1DE1C155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2">
    <w:name w:val="D9BB105B94854D9FA06AA72CFD61CA9C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2">
    <w:name w:val="08A073A4E84F48418A5E703B959AF04C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">
    <w:name w:val="0C2D41702A38412DA251E65D59B5CF3B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">
    <w:name w:val="641E95B01932473E84C891AB7DF3DA7D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">
    <w:name w:val="E00670A185844561BA2B22F6577F547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">
    <w:name w:val="10EF4483315F422ABED774B438E227A8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">
    <w:name w:val="04C0EC92173D457E9F4B1A1C1D090E2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">
    <w:name w:val="1D08C50DC89643E2BD4CB97210E1F297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">
    <w:name w:val="5D7C6129FDAD4A2BAEBC7794C1AD9A4A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">
    <w:name w:val="4B9B7525CE1F4C63B1F1E806DB9DC0D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">
    <w:name w:val="95E1A535F40246A9877A325BCD4CE3A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">
    <w:name w:val="67952BD9F00D46AD8DF548336A8B31AA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">
    <w:name w:val="56052B314B1C41CE91B75E64B6577C4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">
    <w:name w:val="DF33122222074C11A529D794CB6ADF4B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">
    <w:name w:val="A7DBD433E6BF436BB1243902458FD0BD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">
    <w:name w:val="B46A1BD768FD46139BBA08264B34C52F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">
    <w:name w:val="0E156DEA90154147933E13764C73C2C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">
    <w:name w:val="ADAD013A2DC04FF7A8F06BE7A92BC6FC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3">
    <w:name w:val="801D7F51621F4028931677AF02EFB562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3">
    <w:name w:val="8A50A49BA87A4CDDA04BFA6E73B42102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3">
    <w:name w:val="8124454A68D8430BB14B70BFD414EDA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3">
    <w:name w:val="388D271589FE4648951258B74519FB45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3">
    <w:name w:val="C40A4AC162E04A13BC53E7CFA495220F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3">
    <w:name w:val="9E9CFD732A674399A71B2F90113EDAC8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3">
    <w:name w:val="AA8BAA8926E14AE389EA300349FAC897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3">
    <w:name w:val="8A088802EE5946BDAA171432DE222180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3">
    <w:name w:val="8F01B89A084148C3B3E0BA368E81F4F0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3">
    <w:name w:val="DBFD45F2D5534C00A61E60A8F7DCBA14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3">
    <w:name w:val="3806720AC053420DB61412BCB48AD4B6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3">
    <w:name w:val="F4FDE24E670445DD96C38A136137B3B3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3">
    <w:name w:val="0B9FDD64A096485384CF7268D447A66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3">
    <w:name w:val="7A6F00856B4F4CACBC5A03B69E450C86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3">
    <w:name w:val="3FC5893E61D34AA88CEBD0FCE399FB7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3">
    <w:name w:val="85CB49BEC5314BA5BC51B39FB7DED62F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3">
    <w:name w:val="B100F592F8E3405EBD02B5140DDAA60A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3">
    <w:name w:val="4805D1C0ACA843F5B394D9C1DE1C155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3">
    <w:name w:val="D9BB105B94854D9FA06AA72CFD61CA9C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3">
    <w:name w:val="08A073A4E84F48418A5E703B959AF04C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">
    <w:name w:val="0C2D41702A38412DA251E65D59B5CF3B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">
    <w:name w:val="641E95B01932473E84C891AB7DF3DA7D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">
    <w:name w:val="E00670A185844561BA2B22F6577F547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">
    <w:name w:val="10EF4483315F422ABED774B438E227A8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">
    <w:name w:val="04C0EC92173D457E9F4B1A1C1D090E2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">
    <w:name w:val="1D08C50DC89643E2BD4CB97210E1F297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">
    <w:name w:val="5D7C6129FDAD4A2BAEBC7794C1AD9A4A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">
    <w:name w:val="4B9B7525CE1F4C63B1F1E806DB9DC0D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">
    <w:name w:val="95E1A535F40246A9877A325BCD4CE3A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">
    <w:name w:val="67952BD9F00D46AD8DF548336A8B31AA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">
    <w:name w:val="56052B314B1C41CE91B75E64B6577C4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">
    <w:name w:val="DF33122222074C11A529D794CB6ADF4B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">
    <w:name w:val="A7DBD433E6BF436BB1243902458FD0BD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">
    <w:name w:val="B46A1BD768FD46139BBA08264B34C52F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">
    <w:name w:val="0E156DEA90154147933E13764C73C2C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">
    <w:name w:val="ADAD013A2DC04FF7A8F06BE7A92BC6FC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4">
    <w:name w:val="801D7F51621F4028931677AF02EFB562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4">
    <w:name w:val="8A50A49BA87A4CDDA04BFA6E73B42102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4">
    <w:name w:val="8124454A68D8430BB14B70BFD414EDA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4">
    <w:name w:val="388D271589FE4648951258B74519FB45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4">
    <w:name w:val="C40A4AC162E04A13BC53E7CFA495220F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4">
    <w:name w:val="9E9CFD732A674399A71B2F90113EDAC8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4">
    <w:name w:val="AA8BAA8926E14AE389EA300349FAC897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4">
    <w:name w:val="8A088802EE5946BDAA171432DE222180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4">
    <w:name w:val="8F01B89A084148C3B3E0BA368E81F4F0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4">
    <w:name w:val="DBFD45F2D5534C00A61E60A8F7DCBA14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4">
    <w:name w:val="3806720AC053420DB61412BCB48AD4B6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4">
    <w:name w:val="F4FDE24E670445DD96C38A136137B3B3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4">
    <w:name w:val="0B9FDD64A096485384CF7268D447A66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4">
    <w:name w:val="7A6F00856B4F4CACBC5A03B69E450C86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4">
    <w:name w:val="3FC5893E61D34AA88CEBD0FCE399FB7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4">
    <w:name w:val="85CB49BEC5314BA5BC51B39FB7DED62F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4">
    <w:name w:val="B100F592F8E3405EBD02B5140DDAA60A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4">
    <w:name w:val="4805D1C0ACA843F5B394D9C1DE1C155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4">
    <w:name w:val="D9BB105B94854D9FA06AA72CFD61CA9C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4">
    <w:name w:val="08A073A4E84F48418A5E703B959AF04C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">
    <w:name w:val="0C2D41702A38412DA251E65D59B5CF3B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">
    <w:name w:val="641E95B01932473E84C891AB7DF3DA7D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">
    <w:name w:val="E00670A185844561BA2B22F6577F547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">
    <w:name w:val="10EF4483315F422ABED774B438E227A8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">
    <w:name w:val="04C0EC92173D457E9F4B1A1C1D090E2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">
    <w:name w:val="1D08C50DC89643E2BD4CB97210E1F297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">
    <w:name w:val="5D7C6129FDAD4A2BAEBC7794C1AD9A4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">
    <w:name w:val="4B9B7525CE1F4C63B1F1E806DB9DC0D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">
    <w:name w:val="95E1A535F40246A9877A325BCD4CE3A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">
    <w:name w:val="67952BD9F00D46AD8DF548336A8B31AA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">
    <w:name w:val="56052B314B1C41CE91B75E64B6577C4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">
    <w:name w:val="DF33122222074C11A529D794CB6ADF4B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">
    <w:name w:val="A7DBD433E6BF436BB1243902458FD0BD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">
    <w:name w:val="B46A1BD768FD46139BBA08264B34C52F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">
    <w:name w:val="0E156DEA90154147933E13764C73C2C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">
    <w:name w:val="ADAD013A2DC04FF7A8F06BE7A92BC6FC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5">
    <w:name w:val="801D7F51621F4028931677AF02EFB562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5">
    <w:name w:val="8A50A49BA87A4CDDA04BFA6E73B42102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5">
    <w:name w:val="8124454A68D8430BB14B70BFD414EDA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5">
    <w:name w:val="388D271589FE4648951258B74519FB45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5">
    <w:name w:val="C40A4AC162E04A13BC53E7CFA495220F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5">
    <w:name w:val="9E9CFD732A674399A71B2F90113EDAC8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5">
    <w:name w:val="AA8BAA8926E14AE389EA300349FAC897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5">
    <w:name w:val="8A088802EE5946BDAA171432DE222180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5">
    <w:name w:val="8F01B89A084148C3B3E0BA368E81F4F0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5">
    <w:name w:val="DBFD45F2D5534C00A61E60A8F7DCBA14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5">
    <w:name w:val="3806720AC053420DB61412BCB48AD4B6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5">
    <w:name w:val="F4FDE24E670445DD96C38A136137B3B3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5">
    <w:name w:val="0B9FDD64A096485384CF7268D447A66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5">
    <w:name w:val="7A6F00856B4F4CACBC5A03B69E450C86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5">
    <w:name w:val="3FC5893E61D34AA88CEBD0FCE399FB7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5">
    <w:name w:val="85CB49BEC5314BA5BC51B39FB7DED62F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5">
    <w:name w:val="B100F592F8E3405EBD02B5140DDAA60A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5">
    <w:name w:val="4805D1C0ACA843F5B394D9C1DE1C155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5">
    <w:name w:val="D9BB105B94854D9FA06AA72CFD61CA9C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5">
    <w:name w:val="08A073A4E84F48418A5E703B959AF04C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">
    <w:name w:val="0C2D41702A38412DA251E65D59B5CF3B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">
    <w:name w:val="641E95B01932473E84C891AB7DF3DA7D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">
    <w:name w:val="E00670A185844561BA2B22F6577F547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">
    <w:name w:val="10EF4483315F422ABED774B438E227A8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">
    <w:name w:val="04C0EC92173D457E9F4B1A1C1D090E2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">
    <w:name w:val="1D08C50DC89643E2BD4CB97210E1F297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">
    <w:name w:val="5D7C6129FDAD4A2BAEBC7794C1AD9A4A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">
    <w:name w:val="4B9B7525CE1F4C63B1F1E806DB9DC0D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">
    <w:name w:val="95E1A535F40246A9877A325BCD4CE3A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">
    <w:name w:val="67952BD9F00D46AD8DF548336A8B31AA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">
    <w:name w:val="56052B314B1C41CE91B75E64B6577C4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">
    <w:name w:val="DF33122222074C11A529D794CB6ADF4B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">
    <w:name w:val="A7DBD433E6BF436BB1243902458FD0BD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">
    <w:name w:val="B46A1BD768FD46139BBA08264B34C52F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">
    <w:name w:val="0E156DEA90154147933E13764C73C2C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">
    <w:name w:val="ADAD013A2DC04FF7A8F06BE7A92BC6FC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6">
    <w:name w:val="801D7F51621F4028931677AF02EFB562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6">
    <w:name w:val="8A50A49BA87A4CDDA04BFA6E73B42102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6">
    <w:name w:val="8124454A68D8430BB14B70BFD414EDA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6">
    <w:name w:val="388D271589FE4648951258B74519FB45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6">
    <w:name w:val="C40A4AC162E04A13BC53E7CFA495220F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6">
    <w:name w:val="9E9CFD732A674399A71B2F90113EDAC8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6">
    <w:name w:val="AA8BAA8926E14AE389EA300349FAC897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6">
    <w:name w:val="8A088802EE5946BDAA171432DE222180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6">
    <w:name w:val="8F01B89A084148C3B3E0BA368E81F4F0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6">
    <w:name w:val="DBFD45F2D5534C00A61E60A8F7DCBA14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6">
    <w:name w:val="3806720AC053420DB61412BCB48AD4B6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6">
    <w:name w:val="F4FDE24E670445DD96C38A136137B3B3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6">
    <w:name w:val="0B9FDD64A096485384CF7268D447A66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6">
    <w:name w:val="7A6F00856B4F4CACBC5A03B69E450C86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6">
    <w:name w:val="3FC5893E61D34AA88CEBD0FCE399FB7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6">
    <w:name w:val="85CB49BEC5314BA5BC51B39FB7DED62F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6">
    <w:name w:val="B100F592F8E3405EBD02B5140DDAA60A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6">
    <w:name w:val="4805D1C0ACA843F5B394D9C1DE1C155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6">
    <w:name w:val="D9BB105B94854D9FA06AA72CFD61CA9C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6">
    <w:name w:val="08A073A4E84F48418A5E703B959AF04C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">
    <w:name w:val="0C2D41702A38412DA251E65D59B5CF3B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">
    <w:name w:val="641E95B01932473E84C891AB7DF3DA7D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">
    <w:name w:val="E00670A185844561BA2B22F6577F547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">
    <w:name w:val="10EF4483315F422ABED774B438E227A8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">
    <w:name w:val="04C0EC92173D457E9F4B1A1C1D090E26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">
    <w:name w:val="1D08C50DC89643E2BD4CB97210E1F297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">
    <w:name w:val="5D7C6129FDAD4A2BAEBC7794C1AD9A4A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">
    <w:name w:val="4B9B7525CE1F4C63B1F1E806DB9DC0D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">
    <w:name w:val="95E1A535F40246A9877A325BCD4CE3A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">
    <w:name w:val="67952BD9F00D46AD8DF548336A8B31AA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">
    <w:name w:val="56052B314B1C41CE91B75E64B6577C4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">
    <w:name w:val="DF33122222074C11A529D794CB6ADF4B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">
    <w:name w:val="A7DBD433E6BF436BB1243902458FD0BD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">
    <w:name w:val="B46A1BD768FD46139BBA08264B34C52F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">
    <w:name w:val="0E156DEA90154147933E13764C73C2C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">
    <w:name w:val="ADAD013A2DC04FF7A8F06BE7A92BC6FC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7">
    <w:name w:val="801D7F51621F4028931677AF02EFB562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7">
    <w:name w:val="8A50A49BA87A4CDDA04BFA6E73B42102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7">
    <w:name w:val="8124454A68D8430BB14B70BFD414EDA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7">
    <w:name w:val="388D271589FE4648951258B74519FB45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7">
    <w:name w:val="C40A4AC162E04A13BC53E7CFA495220F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7">
    <w:name w:val="9E9CFD732A674399A71B2F90113EDAC8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7">
    <w:name w:val="AA8BAA8926E14AE389EA300349FAC897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7">
    <w:name w:val="8A088802EE5946BDAA171432DE222180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7">
    <w:name w:val="8F01B89A084148C3B3E0BA368E81F4F0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7">
    <w:name w:val="DBFD45F2D5534C00A61E60A8F7DCBA14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7">
    <w:name w:val="3806720AC053420DB61412BCB48AD4B6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7">
    <w:name w:val="F4FDE24E670445DD96C38A136137B3B3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7">
    <w:name w:val="0B9FDD64A096485384CF7268D447A66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7">
    <w:name w:val="7A6F00856B4F4CACBC5A03B69E450C86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7">
    <w:name w:val="3FC5893E61D34AA88CEBD0FCE399FB7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7">
    <w:name w:val="85CB49BEC5314BA5BC51B39FB7DED62F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7">
    <w:name w:val="B100F592F8E3405EBD02B5140DDAA60A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7">
    <w:name w:val="4805D1C0ACA843F5B394D9C1DE1C155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7">
    <w:name w:val="D9BB105B94854D9FA06AA72CFD61CA9C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7">
    <w:name w:val="08A073A4E84F48418A5E703B959AF04C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">
    <w:name w:val="0D62E410FA0B41ED8B47C6B1BEDB38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">
    <w:name w:val="0C2D41702A38412DA251E65D59B5CF3B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">
    <w:name w:val="641E95B01932473E84C891AB7DF3DA7D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">
    <w:name w:val="E00670A185844561BA2B22F6577F547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">
    <w:name w:val="10EF4483315F422ABED774B438E227A8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">
    <w:name w:val="04C0EC92173D457E9F4B1A1C1D090E26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">
    <w:name w:val="1D08C50DC89643E2BD4CB97210E1F297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">
    <w:name w:val="5D7C6129FDAD4A2BAEBC7794C1AD9A4A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">
    <w:name w:val="4B9B7525CE1F4C63B1F1E806DB9DC0D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">
    <w:name w:val="95E1A535F40246A9877A325BCD4CE3A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">
    <w:name w:val="67952BD9F00D46AD8DF548336A8B31AA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">
    <w:name w:val="56052B314B1C41CE91B75E64B6577C4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">
    <w:name w:val="DF33122222074C11A529D794CB6ADF4B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">
    <w:name w:val="A7DBD433E6BF436BB1243902458FD0BD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">
    <w:name w:val="B46A1BD768FD46139BBA08264B34C52F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">
    <w:name w:val="0E156DEA90154147933E13764C73C2C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">
    <w:name w:val="ADAD013A2DC04FF7A8F06BE7A92BC6FC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">
    <w:name w:val="5962F26D8CE44BD8880729A5B42D710C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4">
    <w:name w:val="45555A550B894E3495A534A43E74F4FF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8">
    <w:name w:val="801D7F51621F4028931677AF02EFB562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8">
    <w:name w:val="8A50A49BA87A4CDDA04BFA6E73B42102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8">
    <w:name w:val="8124454A68D8430BB14B70BFD414EDA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8">
    <w:name w:val="388D271589FE4648951258B74519FB45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8">
    <w:name w:val="C40A4AC162E04A13BC53E7CFA495220F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8">
    <w:name w:val="9E9CFD732A674399A71B2F90113EDAC8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8">
    <w:name w:val="AA8BAA8926E14AE389EA300349FAC897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8">
    <w:name w:val="8A088802EE5946BDAA171432DE222180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8">
    <w:name w:val="8F01B89A084148C3B3E0BA368E81F4F0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8">
    <w:name w:val="DBFD45F2D5534C00A61E60A8F7DCBA14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8">
    <w:name w:val="3806720AC053420DB61412BCB48AD4B6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8">
    <w:name w:val="F4FDE24E670445DD96C38A136137B3B3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8">
    <w:name w:val="0B9FDD64A096485384CF7268D447A66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8">
    <w:name w:val="7A6F00856B4F4CACBC5A03B69E450C86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8">
    <w:name w:val="3FC5893E61D34AA88CEBD0FCE399FB7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8">
    <w:name w:val="85CB49BEC5314BA5BC51B39FB7DED62F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8">
    <w:name w:val="B100F592F8E3405EBD02B5140DDAA60A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8">
    <w:name w:val="4805D1C0ACA843F5B394D9C1DE1C155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8">
    <w:name w:val="D9BB105B94854D9FA06AA72CFD61CA9C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8">
    <w:name w:val="08A073A4E84F48418A5E703B959AF04C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">
    <w:name w:val="0D62E410FA0B41ED8B47C6B1BEDB384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8">
    <w:name w:val="0C2D41702A38412DA251E65D59B5CF3B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8">
    <w:name w:val="641E95B01932473E84C891AB7DF3DA7D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8">
    <w:name w:val="E00670A185844561BA2B22F6577F547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8">
    <w:name w:val="10EF4483315F422ABED774B438E227A8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8">
    <w:name w:val="04C0EC92173D457E9F4B1A1C1D090E26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8">
    <w:name w:val="1D08C50DC89643E2BD4CB97210E1F297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8">
    <w:name w:val="5D7C6129FDAD4A2BAEBC7794C1AD9A4A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8">
    <w:name w:val="4B9B7525CE1F4C63B1F1E806DB9DC0D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8">
    <w:name w:val="95E1A535F40246A9877A325BCD4CE3A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8">
    <w:name w:val="67952BD9F00D46AD8DF548336A8B31AA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8">
    <w:name w:val="56052B314B1C41CE91B75E64B6577C4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8">
    <w:name w:val="DF33122222074C11A529D794CB6ADF4B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8">
    <w:name w:val="A7DBD433E6BF436BB1243902458FD0BD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8">
    <w:name w:val="B46A1BD768FD46139BBA08264B34C52F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8">
    <w:name w:val="0E156DEA90154147933E13764C73C2C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8">
    <w:name w:val="ADAD013A2DC04FF7A8F06BE7A92BC6FC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2">
    <w:name w:val="5962F26D8CE44BD8880729A5B42D710C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5">
    <w:name w:val="45555A550B894E3495A534A43E74F4FF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49">
    <w:name w:val="801D7F51621F4028931677AF02EFB562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49">
    <w:name w:val="8A50A49BA87A4CDDA04BFA6E73B42102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49">
    <w:name w:val="8124454A68D8430BB14B70BFD414EDA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49">
    <w:name w:val="388D271589FE4648951258B74519FB45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49">
    <w:name w:val="C40A4AC162E04A13BC53E7CFA495220F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49">
    <w:name w:val="9E9CFD732A674399A71B2F90113EDAC8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49">
    <w:name w:val="AA8BAA8926E14AE389EA300349FAC897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49">
    <w:name w:val="8A088802EE5946BDAA171432DE222180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49">
    <w:name w:val="8F01B89A084148C3B3E0BA368E81F4F0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49">
    <w:name w:val="DBFD45F2D5534C00A61E60A8F7DCBA14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49">
    <w:name w:val="3806720AC053420DB61412BCB48AD4B6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49">
    <w:name w:val="F4FDE24E670445DD96C38A136137B3B3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49">
    <w:name w:val="0B9FDD64A096485384CF7268D447A66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49">
    <w:name w:val="7A6F00856B4F4CACBC5A03B69E450C86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49">
    <w:name w:val="3FC5893E61D34AA88CEBD0FCE399FB7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49">
    <w:name w:val="85CB49BEC5314BA5BC51B39FB7DED62F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49">
    <w:name w:val="B100F592F8E3405EBD02B5140DDAA60A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49">
    <w:name w:val="4805D1C0ACA843F5B394D9C1DE1C155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49">
    <w:name w:val="D9BB105B94854D9FA06AA72CFD61CA9C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49">
    <w:name w:val="08A073A4E84F48418A5E703B959AF04C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">
    <w:name w:val="0D62E410FA0B41ED8B47C6B1BEDB384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9">
    <w:name w:val="0C2D41702A38412DA251E65D59B5CF3B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9">
    <w:name w:val="641E95B01932473E84C891AB7DF3DA7D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9">
    <w:name w:val="E00670A185844561BA2B22F6577F547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9">
    <w:name w:val="10EF4483315F422ABED774B438E227A8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9">
    <w:name w:val="04C0EC92173D457E9F4B1A1C1D090E26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9">
    <w:name w:val="1D08C50DC89643E2BD4CB97210E1F297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9">
    <w:name w:val="5D7C6129FDAD4A2BAEBC7794C1AD9A4A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9">
    <w:name w:val="4B9B7525CE1F4C63B1F1E806DB9DC0D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9">
    <w:name w:val="95E1A535F40246A9877A325BCD4CE3A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9">
    <w:name w:val="67952BD9F00D46AD8DF548336A8B31AA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9">
    <w:name w:val="56052B314B1C41CE91B75E64B6577C4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9">
    <w:name w:val="DF33122222074C11A529D794CB6ADF4B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9">
    <w:name w:val="A7DBD433E6BF436BB1243902458FD0BD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9">
    <w:name w:val="B46A1BD768FD46139BBA08264B34C52F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9">
    <w:name w:val="0E156DEA90154147933E13764C73C2C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9">
    <w:name w:val="ADAD013A2DC04FF7A8F06BE7A92BC6FC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3">
    <w:name w:val="5962F26D8CE44BD8880729A5B42D710C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6">
    <w:name w:val="45555A550B894E3495A534A43E74F4FF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1">
    <w:name w:val="7DCFDD02B63146ABBFCC5961FE26910A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0">
    <w:name w:val="801D7F51621F4028931677AF02EFB562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0">
    <w:name w:val="8A50A49BA87A4CDDA04BFA6E73B42102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0">
    <w:name w:val="8124454A68D8430BB14B70BFD414EDA1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0">
    <w:name w:val="388D271589FE4648951258B74519FB45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0">
    <w:name w:val="C40A4AC162E04A13BC53E7CFA495220F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0">
    <w:name w:val="9E9CFD732A674399A71B2F90113EDAC8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0">
    <w:name w:val="AA8BAA8926E14AE389EA300349FAC897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0">
    <w:name w:val="8A088802EE5946BDAA171432DE222180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0">
    <w:name w:val="8F01B89A084148C3B3E0BA368E81F4F0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0">
    <w:name w:val="DBFD45F2D5534C00A61E60A8F7DCBA14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0">
    <w:name w:val="3806720AC053420DB61412BCB48AD4B6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0">
    <w:name w:val="F4FDE24E670445DD96C38A136137B3B3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0">
    <w:name w:val="0B9FDD64A096485384CF7268D447A661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0">
    <w:name w:val="7A6F00856B4F4CACBC5A03B69E450C86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0">
    <w:name w:val="3FC5893E61D34AA88CEBD0FCE399FB71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0">
    <w:name w:val="85CB49BEC5314BA5BC51B39FB7DED62F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0">
    <w:name w:val="B100F592F8E3405EBD02B5140DDAA60A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0">
    <w:name w:val="4805D1C0ACA843F5B394D9C1DE1C1551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0">
    <w:name w:val="D9BB105B94854D9FA06AA72CFD61CA9C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0">
    <w:name w:val="08A073A4E84F48418A5E703B959AF04C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">
    <w:name w:val="0D62E410FA0B41ED8B47C6B1BEDB384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0">
    <w:name w:val="0C2D41702A38412DA251E65D59B5CF3B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0">
    <w:name w:val="641E95B01932473E84C891AB7DF3DA7D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0">
    <w:name w:val="E00670A185844561BA2B22F6577F5475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0">
    <w:name w:val="10EF4483315F422ABED774B438E227A8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0">
    <w:name w:val="04C0EC92173D457E9F4B1A1C1D090E26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0">
    <w:name w:val="1D08C50DC89643E2BD4CB97210E1F2971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0">
    <w:name w:val="5D7C6129FDAD4A2BAEBC7794C1AD9A4A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0">
    <w:name w:val="4B9B7525CE1F4C63B1F1E806DB9DC0D3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0">
    <w:name w:val="95E1A535F40246A9877A325BCD4CE3A4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0">
    <w:name w:val="67952BD9F00D46AD8DF548336A8B31AA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0">
    <w:name w:val="56052B314B1C41CE91B75E64B6577C43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0">
    <w:name w:val="DF33122222074C11A529D794CB6ADF4B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0">
    <w:name w:val="A7DBD433E6BF436BB1243902458FD0BD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0">
    <w:name w:val="B46A1BD768FD46139BBA08264B34C52F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0">
    <w:name w:val="0E156DEA90154147933E13764C73C2C5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0">
    <w:name w:val="ADAD013A2DC04FF7A8F06BE7A92BC6FC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4">
    <w:name w:val="5962F26D8CE44BD8880729A5B42D710C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7">
    <w:name w:val="45555A550B894E3495A534A43E74F4FF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2">
    <w:name w:val="7DCFDD02B63146ABBFCC5961FE26910A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1">
    <w:name w:val="801D7F51621F4028931677AF02EFB562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1">
    <w:name w:val="8A50A49BA87A4CDDA04BFA6E73B42102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1">
    <w:name w:val="8124454A68D8430BB14B70BFD414EDA1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1">
    <w:name w:val="388D271589FE4648951258B74519FB45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1">
    <w:name w:val="C40A4AC162E04A13BC53E7CFA495220F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1">
    <w:name w:val="9E9CFD732A674399A71B2F90113EDAC8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1">
    <w:name w:val="AA8BAA8926E14AE389EA300349FAC897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1">
    <w:name w:val="8A088802EE5946BDAA171432DE222180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1">
    <w:name w:val="8F01B89A084148C3B3E0BA368E81F4F0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1">
    <w:name w:val="DBFD45F2D5534C00A61E60A8F7DCBA14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1">
    <w:name w:val="3806720AC053420DB61412BCB48AD4B6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1">
    <w:name w:val="F4FDE24E670445DD96C38A136137B3B3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1">
    <w:name w:val="0B9FDD64A096485384CF7268D447A661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1">
    <w:name w:val="7A6F00856B4F4CACBC5A03B69E450C86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1">
    <w:name w:val="3FC5893E61D34AA88CEBD0FCE399FB71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1">
    <w:name w:val="85CB49BEC5314BA5BC51B39FB7DED62F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1">
    <w:name w:val="B100F592F8E3405EBD02B5140DDAA60A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1">
    <w:name w:val="4805D1C0ACA843F5B394D9C1DE1C1551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1">
    <w:name w:val="D9BB105B94854D9FA06AA72CFD61CA9C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1">
    <w:name w:val="08A073A4E84F48418A5E703B959AF04C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">
    <w:name w:val="0D62E410FA0B41ED8B47C6B1BEDB384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1">
    <w:name w:val="0C2D41702A38412DA251E65D59B5CF3B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1">
    <w:name w:val="641E95B01932473E84C891AB7DF3DA7D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1">
    <w:name w:val="E00670A185844561BA2B22F6577F5475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1">
    <w:name w:val="10EF4483315F422ABED774B438E227A8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1">
    <w:name w:val="04C0EC92173D457E9F4B1A1C1D090E26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1">
    <w:name w:val="1D08C50DC89643E2BD4CB97210E1F2971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1">
    <w:name w:val="5D7C6129FDAD4A2BAEBC7794C1AD9A4A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1">
    <w:name w:val="4B9B7525CE1F4C63B1F1E806DB9DC0D3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1">
    <w:name w:val="95E1A535F40246A9877A325BCD4CE3A4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1">
    <w:name w:val="67952BD9F00D46AD8DF548336A8B31AA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1">
    <w:name w:val="56052B314B1C41CE91B75E64B6577C43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1">
    <w:name w:val="DF33122222074C11A529D794CB6ADF4B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1">
    <w:name w:val="A7DBD433E6BF436BB1243902458FD0BD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1">
    <w:name w:val="B46A1BD768FD46139BBA08264B34C52F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1">
    <w:name w:val="0E156DEA90154147933E13764C73C2C5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1">
    <w:name w:val="ADAD013A2DC04FF7A8F06BE7A92BC6FC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5">
    <w:name w:val="5962F26D8CE44BD8880729A5B42D710C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8">
    <w:name w:val="45555A550B894E3495A534A43E74F4FF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3">
    <w:name w:val="7DCFDD02B63146ABBFCC5961FE26910A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2">
    <w:name w:val="801D7F51621F4028931677AF02EFB562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2">
    <w:name w:val="8A50A49BA87A4CDDA04BFA6E73B42102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2">
    <w:name w:val="8124454A68D8430BB14B70BFD414EDA1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2">
    <w:name w:val="388D271589FE4648951258B74519FB45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2">
    <w:name w:val="C40A4AC162E04A13BC53E7CFA495220F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2">
    <w:name w:val="9E9CFD732A674399A71B2F90113EDAC8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2">
    <w:name w:val="AA8BAA8926E14AE389EA300349FAC897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2">
    <w:name w:val="8A088802EE5946BDAA171432DE222180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2">
    <w:name w:val="8F01B89A084148C3B3E0BA368E81F4F0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2">
    <w:name w:val="DBFD45F2D5534C00A61E60A8F7DCBA14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2">
    <w:name w:val="3806720AC053420DB61412BCB48AD4B6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2">
    <w:name w:val="F4FDE24E670445DD96C38A136137B3B3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2">
    <w:name w:val="0B9FDD64A096485384CF7268D447A661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2">
    <w:name w:val="7A6F00856B4F4CACBC5A03B69E450C86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2">
    <w:name w:val="3FC5893E61D34AA88CEBD0FCE399FB71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2">
    <w:name w:val="85CB49BEC5314BA5BC51B39FB7DED62F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2">
    <w:name w:val="B100F592F8E3405EBD02B5140DDAA60A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2">
    <w:name w:val="4805D1C0ACA843F5B394D9C1DE1C1551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2">
    <w:name w:val="D9BB105B94854D9FA06AA72CFD61CA9C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2">
    <w:name w:val="08A073A4E84F48418A5E703B959AF04C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">
    <w:name w:val="0D62E410FA0B41ED8B47C6B1BEDB384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2">
    <w:name w:val="0C2D41702A38412DA251E65D59B5CF3B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2">
    <w:name w:val="641E95B01932473E84C891AB7DF3DA7D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2">
    <w:name w:val="E00670A185844561BA2B22F6577F5475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2">
    <w:name w:val="10EF4483315F422ABED774B438E227A8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2">
    <w:name w:val="04C0EC92173D457E9F4B1A1C1D090E26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2">
    <w:name w:val="1D08C50DC89643E2BD4CB97210E1F2971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2">
    <w:name w:val="5D7C6129FDAD4A2BAEBC7794C1AD9A4A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2">
    <w:name w:val="4B9B7525CE1F4C63B1F1E806DB9DC0D3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2">
    <w:name w:val="95E1A535F40246A9877A325BCD4CE3A4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2">
    <w:name w:val="67952BD9F00D46AD8DF548336A8B31AA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2">
    <w:name w:val="56052B314B1C41CE91B75E64B6577C43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2">
    <w:name w:val="DF33122222074C11A529D794CB6ADF4B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2">
    <w:name w:val="A7DBD433E6BF436BB1243902458FD0BD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2">
    <w:name w:val="B46A1BD768FD46139BBA08264B34C52F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2">
    <w:name w:val="0E156DEA90154147933E13764C73C2C5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2">
    <w:name w:val="ADAD013A2DC04FF7A8F06BE7A92BC6FC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6">
    <w:name w:val="5962F26D8CE44BD8880729A5B42D710C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19">
    <w:name w:val="45555A550B894E3495A534A43E74F4FF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4">
    <w:name w:val="7DCFDD02B63146ABBFCC5961FE26910A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3">
    <w:name w:val="801D7F51621F4028931677AF02EFB562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3">
    <w:name w:val="8A50A49BA87A4CDDA04BFA6E73B42102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3">
    <w:name w:val="8124454A68D8430BB14B70BFD414EDA1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3">
    <w:name w:val="388D271589FE4648951258B74519FB45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3">
    <w:name w:val="C40A4AC162E04A13BC53E7CFA495220F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3">
    <w:name w:val="9E9CFD732A674399A71B2F90113EDAC8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3">
    <w:name w:val="AA8BAA8926E14AE389EA300349FAC897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3">
    <w:name w:val="8A088802EE5946BDAA171432DE222180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3">
    <w:name w:val="8F01B89A084148C3B3E0BA368E81F4F0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3">
    <w:name w:val="DBFD45F2D5534C00A61E60A8F7DCBA14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3">
    <w:name w:val="3806720AC053420DB61412BCB48AD4B6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3">
    <w:name w:val="F4FDE24E670445DD96C38A136137B3B3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3">
    <w:name w:val="0B9FDD64A096485384CF7268D447A661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3">
    <w:name w:val="7A6F00856B4F4CACBC5A03B69E450C86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3">
    <w:name w:val="3FC5893E61D34AA88CEBD0FCE399FB71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3">
    <w:name w:val="85CB49BEC5314BA5BC51B39FB7DED62F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3">
    <w:name w:val="B100F592F8E3405EBD02B5140DDAA60A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3">
    <w:name w:val="4805D1C0ACA843F5B394D9C1DE1C1551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3">
    <w:name w:val="D9BB105B94854D9FA06AA72CFD61CA9C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3">
    <w:name w:val="08A073A4E84F48418A5E703B959AF04C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">
    <w:name w:val="0D62E410FA0B41ED8B47C6B1BEDB384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3">
    <w:name w:val="0C2D41702A38412DA251E65D59B5CF3B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3">
    <w:name w:val="641E95B01932473E84C891AB7DF3DA7D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3">
    <w:name w:val="E00670A185844561BA2B22F6577F5475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3">
    <w:name w:val="10EF4483315F422ABED774B438E227A8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3">
    <w:name w:val="04C0EC92173D457E9F4B1A1C1D090E26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3">
    <w:name w:val="1D08C50DC89643E2BD4CB97210E1F2971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3">
    <w:name w:val="5D7C6129FDAD4A2BAEBC7794C1AD9A4A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3">
    <w:name w:val="4B9B7525CE1F4C63B1F1E806DB9DC0D3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3">
    <w:name w:val="95E1A535F40246A9877A325BCD4CE3A4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3">
    <w:name w:val="67952BD9F00D46AD8DF548336A8B31AA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3">
    <w:name w:val="56052B314B1C41CE91B75E64B6577C43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3">
    <w:name w:val="DF33122222074C11A529D794CB6ADF4B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3">
    <w:name w:val="A7DBD433E6BF436BB1243902458FD0BD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3">
    <w:name w:val="B46A1BD768FD46139BBA08264B34C52F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3">
    <w:name w:val="0E156DEA90154147933E13764C73C2C5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3">
    <w:name w:val="ADAD013A2DC04FF7A8F06BE7A92BC6FC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7">
    <w:name w:val="5962F26D8CE44BD8880729A5B42D710C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0">
    <w:name w:val="45555A550B894E3495A534A43E74F4FF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5">
    <w:name w:val="7DCFDD02B63146ABBFCC5961FE26910A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4">
    <w:name w:val="801D7F51621F4028931677AF02EFB562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4">
    <w:name w:val="8A50A49BA87A4CDDA04BFA6E73B42102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4">
    <w:name w:val="8124454A68D8430BB14B70BFD414EDA1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4">
    <w:name w:val="388D271589FE4648951258B74519FB45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4">
    <w:name w:val="C40A4AC162E04A13BC53E7CFA495220F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4">
    <w:name w:val="9E9CFD732A674399A71B2F90113EDAC8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4">
    <w:name w:val="AA8BAA8926E14AE389EA300349FAC897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4">
    <w:name w:val="8A088802EE5946BDAA171432DE222180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4">
    <w:name w:val="8F01B89A084148C3B3E0BA368E81F4F0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4">
    <w:name w:val="DBFD45F2D5534C00A61E60A8F7DCBA14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4">
    <w:name w:val="3806720AC053420DB61412BCB48AD4B6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4">
    <w:name w:val="F4FDE24E670445DD96C38A136137B3B3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4">
    <w:name w:val="0B9FDD64A096485384CF7268D447A661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4">
    <w:name w:val="7A6F00856B4F4CACBC5A03B69E450C86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4">
    <w:name w:val="3FC5893E61D34AA88CEBD0FCE399FB71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4">
    <w:name w:val="85CB49BEC5314BA5BC51B39FB7DED62F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4">
    <w:name w:val="B100F592F8E3405EBD02B5140DDAA60A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4">
    <w:name w:val="4805D1C0ACA843F5B394D9C1DE1C1551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4">
    <w:name w:val="D9BB105B94854D9FA06AA72CFD61CA9C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4">
    <w:name w:val="08A073A4E84F48418A5E703B959AF04C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7">
    <w:name w:val="0D62E410FA0B41ED8B47C6B1BEDB384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4">
    <w:name w:val="0C2D41702A38412DA251E65D59B5CF3B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4">
    <w:name w:val="641E95B01932473E84C891AB7DF3DA7D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4">
    <w:name w:val="E00670A185844561BA2B22F6577F5475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4">
    <w:name w:val="10EF4483315F422ABED774B438E227A8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4">
    <w:name w:val="04C0EC92173D457E9F4B1A1C1D090E26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4">
    <w:name w:val="1D08C50DC89643E2BD4CB97210E1F2971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4">
    <w:name w:val="5D7C6129FDAD4A2BAEBC7794C1AD9A4A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4">
    <w:name w:val="4B9B7525CE1F4C63B1F1E806DB9DC0D3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4">
    <w:name w:val="95E1A535F40246A9877A325BCD4CE3A4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4">
    <w:name w:val="67952BD9F00D46AD8DF548336A8B31AA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4">
    <w:name w:val="56052B314B1C41CE91B75E64B6577C43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4">
    <w:name w:val="DF33122222074C11A529D794CB6ADF4B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4">
    <w:name w:val="A7DBD433E6BF436BB1243902458FD0BD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4">
    <w:name w:val="B46A1BD768FD46139BBA08264B34C52F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4">
    <w:name w:val="0E156DEA90154147933E13764C73C2C5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4">
    <w:name w:val="ADAD013A2DC04FF7A8F06BE7A92BC6FC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8">
    <w:name w:val="5962F26D8CE44BD8880729A5B42D710C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1">
    <w:name w:val="45555A550B894E3495A534A43E74F4FF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6">
    <w:name w:val="7DCFDD02B63146ABBFCC5961FE26910A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5">
    <w:name w:val="801D7F51621F4028931677AF02EFB562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5">
    <w:name w:val="8A50A49BA87A4CDDA04BFA6E73B42102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5">
    <w:name w:val="8124454A68D8430BB14B70BFD414EDA1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5">
    <w:name w:val="388D271589FE4648951258B74519FB45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5">
    <w:name w:val="C40A4AC162E04A13BC53E7CFA495220F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5">
    <w:name w:val="9E9CFD732A674399A71B2F90113EDAC8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5">
    <w:name w:val="AA8BAA8926E14AE389EA300349FAC897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5">
    <w:name w:val="8A088802EE5946BDAA171432DE222180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5">
    <w:name w:val="8F01B89A084148C3B3E0BA368E81F4F0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5">
    <w:name w:val="DBFD45F2D5534C00A61E60A8F7DCBA14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5">
    <w:name w:val="3806720AC053420DB61412BCB48AD4B6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5">
    <w:name w:val="F4FDE24E670445DD96C38A136137B3B3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5">
    <w:name w:val="0B9FDD64A096485384CF7268D447A661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5">
    <w:name w:val="7A6F00856B4F4CACBC5A03B69E450C86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5">
    <w:name w:val="3FC5893E61D34AA88CEBD0FCE399FB71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5">
    <w:name w:val="85CB49BEC5314BA5BC51B39FB7DED62F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5">
    <w:name w:val="B100F592F8E3405EBD02B5140DDAA60A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5">
    <w:name w:val="4805D1C0ACA843F5B394D9C1DE1C1551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5">
    <w:name w:val="D9BB105B94854D9FA06AA72CFD61CA9C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5">
    <w:name w:val="08A073A4E84F48418A5E703B959AF04C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8">
    <w:name w:val="0D62E410FA0B41ED8B47C6B1BEDB384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5">
    <w:name w:val="0C2D41702A38412DA251E65D59B5CF3B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5">
    <w:name w:val="641E95B01932473E84C891AB7DF3DA7D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5">
    <w:name w:val="E00670A185844561BA2B22F6577F5475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5">
    <w:name w:val="10EF4483315F422ABED774B438E227A8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5">
    <w:name w:val="04C0EC92173D457E9F4B1A1C1D090E26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5">
    <w:name w:val="1D08C50DC89643E2BD4CB97210E1F2971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5">
    <w:name w:val="5D7C6129FDAD4A2BAEBC7794C1AD9A4A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5">
    <w:name w:val="4B9B7525CE1F4C63B1F1E806DB9DC0D3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5">
    <w:name w:val="95E1A535F40246A9877A325BCD4CE3A4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5">
    <w:name w:val="67952BD9F00D46AD8DF548336A8B31AA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5">
    <w:name w:val="56052B314B1C41CE91B75E64B6577C43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5">
    <w:name w:val="DF33122222074C11A529D794CB6ADF4B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5">
    <w:name w:val="A7DBD433E6BF436BB1243902458FD0BD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5">
    <w:name w:val="B46A1BD768FD46139BBA08264B34C52F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5">
    <w:name w:val="0E156DEA90154147933E13764C73C2C5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5">
    <w:name w:val="ADAD013A2DC04FF7A8F06BE7A92BC6FC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9">
    <w:name w:val="5962F26D8CE44BD8880729A5B42D710C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2">
    <w:name w:val="45555A550B894E3495A534A43E74F4FF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7">
    <w:name w:val="7DCFDD02B63146ABBFCC5961FE26910A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6">
    <w:name w:val="801D7F51621F4028931677AF02EFB562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6">
    <w:name w:val="8A50A49BA87A4CDDA04BFA6E73B42102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6">
    <w:name w:val="8124454A68D8430BB14B70BFD414EDA1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6">
    <w:name w:val="388D271589FE4648951258B74519FB45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6">
    <w:name w:val="C40A4AC162E04A13BC53E7CFA495220F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6">
    <w:name w:val="9E9CFD732A674399A71B2F90113EDAC8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6">
    <w:name w:val="AA8BAA8926E14AE389EA300349FAC897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6">
    <w:name w:val="8A088802EE5946BDAA171432DE222180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6">
    <w:name w:val="8F01B89A084148C3B3E0BA368E81F4F0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6">
    <w:name w:val="DBFD45F2D5534C00A61E60A8F7DCBA14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6">
    <w:name w:val="3806720AC053420DB61412BCB48AD4B6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6">
    <w:name w:val="F4FDE24E670445DD96C38A136137B3B3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6">
    <w:name w:val="0B9FDD64A096485384CF7268D447A661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6">
    <w:name w:val="7A6F00856B4F4CACBC5A03B69E450C86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6">
    <w:name w:val="3FC5893E61D34AA88CEBD0FCE399FB71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6">
    <w:name w:val="85CB49BEC5314BA5BC51B39FB7DED62F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6">
    <w:name w:val="B100F592F8E3405EBD02B5140DDAA60A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6">
    <w:name w:val="4805D1C0ACA843F5B394D9C1DE1C1551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6">
    <w:name w:val="D9BB105B94854D9FA06AA72CFD61CA9C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6">
    <w:name w:val="08A073A4E84F48418A5E703B959AF04C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9">
    <w:name w:val="0D62E410FA0B41ED8B47C6B1BEDB384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6">
    <w:name w:val="0C2D41702A38412DA251E65D59B5CF3B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6">
    <w:name w:val="641E95B01932473E84C891AB7DF3DA7D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6">
    <w:name w:val="E00670A185844561BA2B22F6577F5475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6">
    <w:name w:val="10EF4483315F422ABED774B438E227A8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6">
    <w:name w:val="04C0EC92173D457E9F4B1A1C1D090E26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6">
    <w:name w:val="1D08C50DC89643E2BD4CB97210E1F2971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6">
    <w:name w:val="5D7C6129FDAD4A2BAEBC7794C1AD9A4A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6">
    <w:name w:val="4B9B7525CE1F4C63B1F1E806DB9DC0D3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6">
    <w:name w:val="95E1A535F40246A9877A325BCD4CE3A4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6">
    <w:name w:val="67952BD9F00D46AD8DF548336A8B31AA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6">
    <w:name w:val="56052B314B1C41CE91B75E64B6577C43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6">
    <w:name w:val="DF33122222074C11A529D794CB6ADF4B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6">
    <w:name w:val="A7DBD433E6BF436BB1243902458FD0BD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6">
    <w:name w:val="B46A1BD768FD46139BBA08264B34C52F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6">
    <w:name w:val="0E156DEA90154147933E13764C73C2C5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6">
    <w:name w:val="ADAD013A2DC04FF7A8F06BE7A92BC6FC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0">
    <w:name w:val="5962F26D8CE44BD8880729A5B42D710C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3">
    <w:name w:val="45555A550B894E3495A534A43E74F4FF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8">
    <w:name w:val="7DCFDD02B63146ABBFCC5961FE26910A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7">
    <w:name w:val="801D7F51621F4028931677AF02EFB562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7">
    <w:name w:val="8A50A49BA87A4CDDA04BFA6E73B42102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7">
    <w:name w:val="8124454A68D8430BB14B70BFD414EDA1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7">
    <w:name w:val="388D271589FE4648951258B74519FB45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7">
    <w:name w:val="C40A4AC162E04A13BC53E7CFA495220F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7">
    <w:name w:val="9E9CFD732A674399A71B2F90113EDAC8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7">
    <w:name w:val="AA8BAA8926E14AE389EA300349FAC897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7">
    <w:name w:val="8A088802EE5946BDAA171432DE222180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7">
    <w:name w:val="8F01B89A084148C3B3E0BA368E81F4F0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7">
    <w:name w:val="DBFD45F2D5534C00A61E60A8F7DCBA14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7">
    <w:name w:val="3806720AC053420DB61412BCB48AD4B6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7">
    <w:name w:val="F4FDE24E670445DD96C38A136137B3B3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7">
    <w:name w:val="0B9FDD64A096485384CF7268D447A661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7">
    <w:name w:val="7A6F00856B4F4CACBC5A03B69E450C86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7">
    <w:name w:val="3FC5893E61D34AA88CEBD0FCE399FB71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7">
    <w:name w:val="85CB49BEC5314BA5BC51B39FB7DED62F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7">
    <w:name w:val="B100F592F8E3405EBD02B5140DDAA60A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7">
    <w:name w:val="4805D1C0ACA843F5B394D9C1DE1C1551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7">
    <w:name w:val="D9BB105B94854D9FA06AA72CFD61CA9C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7">
    <w:name w:val="08A073A4E84F48418A5E703B959AF04C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0">
    <w:name w:val="0D62E410FA0B41ED8B47C6B1BEDB3841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7">
    <w:name w:val="0C2D41702A38412DA251E65D59B5CF3B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7">
    <w:name w:val="641E95B01932473E84C891AB7DF3DA7D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7">
    <w:name w:val="E00670A185844561BA2B22F6577F5475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7">
    <w:name w:val="10EF4483315F422ABED774B438E227A8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7">
    <w:name w:val="04C0EC92173D457E9F4B1A1C1D090E26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7">
    <w:name w:val="1D08C50DC89643E2BD4CB97210E1F2971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7">
    <w:name w:val="5D7C6129FDAD4A2BAEBC7794C1AD9A4A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7">
    <w:name w:val="4B9B7525CE1F4C63B1F1E806DB9DC0D3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7">
    <w:name w:val="95E1A535F40246A9877A325BCD4CE3A4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7">
    <w:name w:val="67952BD9F00D46AD8DF548336A8B31AA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7">
    <w:name w:val="56052B314B1C41CE91B75E64B6577C43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7">
    <w:name w:val="DF33122222074C11A529D794CB6ADF4B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7">
    <w:name w:val="A7DBD433E6BF436BB1243902458FD0BD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7">
    <w:name w:val="B46A1BD768FD46139BBA08264B34C52F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7">
    <w:name w:val="0E156DEA90154147933E13764C73C2C5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7">
    <w:name w:val="ADAD013A2DC04FF7A8F06BE7A92BC6FC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1">
    <w:name w:val="5962F26D8CE44BD8880729A5B42D710C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4">
    <w:name w:val="45555A550B894E3495A534A43E74F4FF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19">
    <w:name w:val="7DCFDD02B63146ABBFCC5961FE26910A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8">
    <w:name w:val="801D7F51621F4028931677AF02EFB562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8">
    <w:name w:val="8A50A49BA87A4CDDA04BFA6E73B42102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8">
    <w:name w:val="8124454A68D8430BB14B70BFD414EDA1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8">
    <w:name w:val="388D271589FE4648951258B74519FB45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8">
    <w:name w:val="C40A4AC162E04A13BC53E7CFA495220F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8">
    <w:name w:val="9E9CFD732A674399A71B2F90113EDAC8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8">
    <w:name w:val="AA8BAA8926E14AE389EA300349FAC897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8">
    <w:name w:val="8A088802EE5946BDAA171432DE222180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8">
    <w:name w:val="8F01B89A084148C3B3E0BA368E81F4F0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8">
    <w:name w:val="DBFD45F2D5534C00A61E60A8F7DCBA14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8">
    <w:name w:val="3806720AC053420DB61412BCB48AD4B6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8">
    <w:name w:val="F4FDE24E670445DD96C38A136137B3B3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8">
    <w:name w:val="0B9FDD64A096485384CF7268D447A661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8">
    <w:name w:val="7A6F00856B4F4CACBC5A03B69E450C86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8">
    <w:name w:val="3FC5893E61D34AA88CEBD0FCE399FB71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8">
    <w:name w:val="85CB49BEC5314BA5BC51B39FB7DED62F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8">
    <w:name w:val="B100F592F8E3405EBD02B5140DDAA60A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8">
    <w:name w:val="4805D1C0ACA843F5B394D9C1DE1C1551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8">
    <w:name w:val="D9BB105B94854D9FA06AA72CFD61CA9C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8">
    <w:name w:val="08A073A4E84F48418A5E703B959AF04C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1">
    <w:name w:val="0D62E410FA0B41ED8B47C6B1BEDB3841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8">
    <w:name w:val="0C2D41702A38412DA251E65D59B5CF3B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8">
    <w:name w:val="641E95B01932473E84C891AB7DF3DA7D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8">
    <w:name w:val="E00670A185844561BA2B22F6577F5475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8">
    <w:name w:val="10EF4483315F422ABED774B438E227A8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8">
    <w:name w:val="04C0EC92173D457E9F4B1A1C1D090E26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8">
    <w:name w:val="1D08C50DC89643E2BD4CB97210E1F2971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8">
    <w:name w:val="5D7C6129FDAD4A2BAEBC7794C1AD9A4A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8">
    <w:name w:val="4B9B7525CE1F4C63B1F1E806DB9DC0D3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8">
    <w:name w:val="95E1A535F40246A9877A325BCD4CE3A4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8">
    <w:name w:val="67952BD9F00D46AD8DF548336A8B31AA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8">
    <w:name w:val="56052B314B1C41CE91B75E64B6577C43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8">
    <w:name w:val="DF33122222074C11A529D794CB6ADF4B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8">
    <w:name w:val="A7DBD433E6BF436BB1243902458FD0BD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8">
    <w:name w:val="B46A1BD768FD46139BBA08264B34C52F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8">
    <w:name w:val="0E156DEA90154147933E13764C73C2C5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8">
    <w:name w:val="ADAD013A2DC04FF7A8F06BE7A92BC6FC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2">
    <w:name w:val="5962F26D8CE44BD8880729A5B42D710C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5">
    <w:name w:val="45555A550B894E3495A534A43E74F4FF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20">
    <w:name w:val="7DCFDD02B63146ABBFCC5961FE26910A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59">
    <w:name w:val="801D7F51621F4028931677AF02EFB562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59">
    <w:name w:val="8A50A49BA87A4CDDA04BFA6E73B42102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59">
    <w:name w:val="8124454A68D8430BB14B70BFD414EDA1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59">
    <w:name w:val="388D271589FE4648951258B74519FB45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59">
    <w:name w:val="C40A4AC162E04A13BC53E7CFA495220F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59">
    <w:name w:val="9E9CFD732A674399A71B2F90113EDAC8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59">
    <w:name w:val="AA8BAA8926E14AE389EA300349FAC897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59">
    <w:name w:val="8A088802EE5946BDAA171432DE222180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59">
    <w:name w:val="8F01B89A084148C3B3E0BA368E81F4F0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59">
    <w:name w:val="DBFD45F2D5534C00A61E60A8F7DCBA14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59">
    <w:name w:val="3806720AC053420DB61412BCB48AD4B6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59">
    <w:name w:val="F4FDE24E670445DD96C38A136137B3B3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59">
    <w:name w:val="0B9FDD64A096485384CF7268D447A661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59">
    <w:name w:val="7A6F00856B4F4CACBC5A03B69E450C86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59">
    <w:name w:val="3FC5893E61D34AA88CEBD0FCE399FB71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59">
    <w:name w:val="85CB49BEC5314BA5BC51B39FB7DED62F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59">
    <w:name w:val="B100F592F8E3405EBD02B5140DDAA60A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59">
    <w:name w:val="4805D1C0ACA843F5B394D9C1DE1C1551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59">
    <w:name w:val="D9BB105B94854D9FA06AA72CFD61CA9C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59">
    <w:name w:val="08A073A4E84F48418A5E703B959AF04C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2">
    <w:name w:val="0D62E410FA0B41ED8B47C6B1BEDB3841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19">
    <w:name w:val="0C2D41702A38412DA251E65D59B5CF3B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19">
    <w:name w:val="641E95B01932473E84C891AB7DF3DA7D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19">
    <w:name w:val="E00670A185844561BA2B22F6577F5475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19">
    <w:name w:val="10EF4483315F422ABED774B438E227A8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19">
    <w:name w:val="04C0EC92173D457E9F4B1A1C1D090E26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19">
    <w:name w:val="1D08C50DC89643E2BD4CB97210E1F2971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19">
    <w:name w:val="5D7C6129FDAD4A2BAEBC7794C1AD9A4A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19">
    <w:name w:val="4B9B7525CE1F4C63B1F1E806DB9DC0D3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19">
    <w:name w:val="95E1A535F40246A9877A325BCD4CE3A4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19">
    <w:name w:val="67952BD9F00D46AD8DF548336A8B31AA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19">
    <w:name w:val="56052B314B1C41CE91B75E64B6577C43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19">
    <w:name w:val="DF33122222074C11A529D794CB6ADF4B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19">
    <w:name w:val="A7DBD433E6BF436BB1243902458FD0BD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19">
    <w:name w:val="B46A1BD768FD46139BBA08264B34C52F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19">
    <w:name w:val="0E156DEA90154147933E13764C73C2C5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19">
    <w:name w:val="ADAD013A2DC04FF7A8F06BE7A92BC6FC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3">
    <w:name w:val="5962F26D8CE44BD8880729A5B42D710C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6">
    <w:name w:val="45555A550B894E3495A534A43E74F4FF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21">
    <w:name w:val="7DCFDD02B63146ABBFCC5961FE26910A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60">
    <w:name w:val="801D7F51621F4028931677AF02EFB562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60">
    <w:name w:val="8A50A49BA87A4CDDA04BFA6E73B42102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60">
    <w:name w:val="8124454A68D8430BB14B70BFD414EDA1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60">
    <w:name w:val="388D271589FE4648951258B74519FB45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60">
    <w:name w:val="C40A4AC162E04A13BC53E7CFA495220F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60">
    <w:name w:val="9E9CFD732A674399A71B2F90113EDAC8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60">
    <w:name w:val="AA8BAA8926E14AE389EA300349FAC897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60">
    <w:name w:val="8A088802EE5946BDAA171432DE222180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60">
    <w:name w:val="8F01B89A084148C3B3E0BA368E81F4F0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60">
    <w:name w:val="DBFD45F2D5534C00A61E60A8F7DCBA14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60">
    <w:name w:val="3806720AC053420DB61412BCB48AD4B6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60">
    <w:name w:val="F4FDE24E670445DD96C38A136137B3B3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60">
    <w:name w:val="0B9FDD64A096485384CF7268D447A661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60">
    <w:name w:val="7A6F00856B4F4CACBC5A03B69E450C86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60">
    <w:name w:val="3FC5893E61D34AA88CEBD0FCE399FB71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60">
    <w:name w:val="85CB49BEC5314BA5BC51B39FB7DED62F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60">
    <w:name w:val="B100F592F8E3405EBD02B5140DDAA60A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60">
    <w:name w:val="4805D1C0ACA843F5B394D9C1DE1C1551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60">
    <w:name w:val="D9BB105B94854D9FA06AA72CFD61CA9C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60">
    <w:name w:val="08A073A4E84F48418A5E703B959AF04C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3">
    <w:name w:val="0D62E410FA0B41ED8B47C6B1BEDB3841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0">
    <w:name w:val="0C2D41702A38412DA251E65D59B5CF3B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0">
    <w:name w:val="641E95B01932473E84C891AB7DF3DA7D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0">
    <w:name w:val="E00670A185844561BA2B22F6577F5475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0">
    <w:name w:val="10EF4483315F422ABED774B438E227A8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0">
    <w:name w:val="04C0EC92173D457E9F4B1A1C1D090E26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0">
    <w:name w:val="1D08C50DC89643E2BD4CB97210E1F2972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0">
    <w:name w:val="5D7C6129FDAD4A2BAEBC7794C1AD9A4A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0">
    <w:name w:val="4B9B7525CE1F4C63B1F1E806DB9DC0D3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0">
    <w:name w:val="95E1A535F40246A9877A325BCD4CE3A4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0">
    <w:name w:val="67952BD9F00D46AD8DF548336A8B31AA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0">
    <w:name w:val="56052B314B1C41CE91B75E64B6577C43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0">
    <w:name w:val="DF33122222074C11A529D794CB6ADF4B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0">
    <w:name w:val="A7DBD433E6BF436BB1243902458FD0BD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0">
    <w:name w:val="B46A1BD768FD46139BBA08264B34C52F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0">
    <w:name w:val="0E156DEA90154147933E13764C73C2C5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0">
    <w:name w:val="ADAD013A2DC04FF7A8F06BE7A92BC6FC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4">
    <w:name w:val="5962F26D8CE44BD8880729A5B42D710C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7">
    <w:name w:val="45555A550B894E3495A534A43E74F4FF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22">
    <w:name w:val="7DCFDD02B63146ABBFCC5961FE26910A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61">
    <w:name w:val="801D7F51621F4028931677AF02EFB562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61">
    <w:name w:val="8A50A49BA87A4CDDA04BFA6E73B42102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61">
    <w:name w:val="8124454A68D8430BB14B70BFD414EDA1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61">
    <w:name w:val="388D271589FE4648951258B74519FB45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61">
    <w:name w:val="C40A4AC162E04A13BC53E7CFA495220F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61">
    <w:name w:val="9E9CFD732A674399A71B2F90113EDAC8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61">
    <w:name w:val="AA8BAA8926E14AE389EA300349FAC897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61">
    <w:name w:val="8A088802EE5946BDAA171432DE222180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61">
    <w:name w:val="8F01B89A084148C3B3E0BA368E81F4F0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61">
    <w:name w:val="DBFD45F2D5534C00A61E60A8F7DCBA14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61">
    <w:name w:val="3806720AC053420DB61412BCB48AD4B6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61">
    <w:name w:val="F4FDE24E670445DD96C38A136137B3B3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61">
    <w:name w:val="0B9FDD64A096485384CF7268D447A661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61">
    <w:name w:val="7A6F00856B4F4CACBC5A03B69E450C86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61">
    <w:name w:val="3FC5893E61D34AA88CEBD0FCE399FB71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61">
    <w:name w:val="85CB49BEC5314BA5BC51B39FB7DED62F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61">
    <w:name w:val="B100F592F8E3405EBD02B5140DDAA60A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61">
    <w:name w:val="4805D1C0ACA843F5B394D9C1DE1C1551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61">
    <w:name w:val="D9BB105B94854D9FA06AA72CFD61CA9C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61">
    <w:name w:val="08A073A4E84F48418A5E703B959AF04C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4">
    <w:name w:val="0D62E410FA0B41ED8B47C6B1BEDB3841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">
    <w:name w:val="87D9DCA3984E4E64BE830CE8DA032B5E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1">
    <w:name w:val="0C2D41702A38412DA251E65D59B5CF3B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1">
    <w:name w:val="641E95B01932473E84C891AB7DF3DA7D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1">
    <w:name w:val="E00670A185844561BA2B22F6577F5475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1">
    <w:name w:val="10EF4483315F422ABED774B438E227A8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1">
    <w:name w:val="04C0EC92173D457E9F4B1A1C1D090E26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1">
    <w:name w:val="1D08C50DC89643E2BD4CB97210E1F2972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1">
    <w:name w:val="5D7C6129FDAD4A2BAEBC7794C1AD9A4A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1">
    <w:name w:val="4B9B7525CE1F4C63B1F1E806DB9DC0D3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1">
    <w:name w:val="95E1A535F40246A9877A325BCD4CE3A4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1">
    <w:name w:val="67952BD9F00D46AD8DF548336A8B31AA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1">
    <w:name w:val="56052B314B1C41CE91B75E64B6577C43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1">
    <w:name w:val="DF33122222074C11A529D794CB6ADF4B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1">
    <w:name w:val="A7DBD433E6BF436BB1243902458FD0BD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1">
    <w:name w:val="B46A1BD768FD46139BBA08264B34C52F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1">
    <w:name w:val="0E156DEA90154147933E13764C73C2C5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1">
    <w:name w:val="ADAD013A2DC04FF7A8F06BE7A92BC6FC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62F26D8CE44BD8880729A5B42D710C15">
    <w:name w:val="5962F26D8CE44BD8880729A5B42D710C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5555A550B894E3495A534A43E74F4FF28">
    <w:name w:val="45555A550B894E3495A534A43E74F4FF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DCFDD02B63146ABBFCC5961FE26910A23">
    <w:name w:val="7DCFDD02B63146ABBFCC5961FE26910A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1D7F51621F4028931677AF02EFB56262">
    <w:name w:val="801D7F51621F4028931677AF02EFB562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0A49BA87A4CDDA04BFA6E73B4210262">
    <w:name w:val="8A50A49BA87A4CDDA04BFA6E73B42102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24454A68D8430BB14B70BFD414EDA162">
    <w:name w:val="8124454A68D8430BB14B70BFD414EDA1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D271589FE4648951258B74519FB4562">
    <w:name w:val="388D271589FE4648951258B74519FB45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40A4AC162E04A13BC53E7CFA495220F62">
    <w:name w:val="C40A4AC162E04A13BC53E7CFA495220F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9CFD732A674399A71B2F90113EDAC862">
    <w:name w:val="9E9CFD732A674399A71B2F90113EDAC8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A8BAA8926E14AE389EA300349FAC89762">
    <w:name w:val="AA8BAA8926E14AE389EA300349FAC897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088802EE5946BDAA171432DE22218062">
    <w:name w:val="8A088802EE5946BDAA171432DE222180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01B89A084148C3B3E0BA368E81F4F062">
    <w:name w:val="8F01B89A084148C3B3E0BA368E81F4F0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D45F2D5534C00A61E60A8F7DCBA1462">
    <w:name w:val="DBFD45F2D5534C00A61E60A8F7DCBA14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06720AC053420DB61412BCB48AD4B662">
    <w:name w:val="3806720AC053420DB61412BCB48AD4B6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FDE24E670445DD96C38A136137B3B362">
    <w:name w:val="F4FDE24E670445DD96C38A136137B3B3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9FDD64A096485384CF7268D447A66162">
    <w:name w:val="0B9FDD64A096485384CF7268D447A661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6F00856B4F4CACBC5A03B69E450C8662">
    <w:name w:val="7A6F00856B4F4CACBC5A03B69E450C86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C5893E61D34AA88CEBD0FCE399FB7162">
    <w:name w:val="3FC5893E61D34AA88CEBD0FCE399FB71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5CB49BEC5314BA5BC51B39FB7DED62F62">
    <w:name w:val="85CB49BEC5314BA5BC51B39FB7DED62F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00F592F8E3405EBD02B5140DDAA60A62">
    <w:name w:val="B100F592F8E3405EBD02B5140DDAA60A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805D1C0ACA843F5B394D9C1DE1C155162">
    <w:name w:val="4805D1C0ACA843F5B394D9C1DE1C1551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BB105B94854D9FA06AA72CFD61CA9C62">
    <w:name w:val="D9BB105B94854D9FA06AA72CFD61CA9C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A073A4E84F48418A5E703B959AF04C62">
    <w:name w:val="08A073A4E84F48418A5E703B959AF04C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5">
    <w:name w:val="0D62E410FA0B41ED8B47C6B1BEDB3841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">
    <w:name w:val="87D9DCA3984E4E64BE830CE8DA032B5E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2">
    <w:name w:val="0C2D41702A38412DA251E65D59B5CF3B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2">
    <w:name w:val="641E95B01932473E84C891AB7DF3DA7D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2">
    <w:name w:val="E00670A185844561BA2B22F6577F5475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2">
    <w:name w:val="10EF4483315F422ABED774B438E227A8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2">
    <w:name w:val="04C0EC92173D457E9F4B1A1C1D090E26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2">
    <w:name w:val="1D08C50DC89643E2BD4CB97210E1F2972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2">
    <w:name w:val="5D7C6129FDAD4A2BAEBC7794C1AD9A4A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2">
    <w:name w:val="4B9B7525CE1F4C63B1F1E806DB9DC0D3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2">
    <w:name w:val="95E1A535F40246A9877A325BCD4CE3A4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2">
    <w:name w:val="67952BD9F00D46AD8DF548336A8B31AA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2">
    <w:name w:val="56052B314B1C41CE91B75E64B6577C43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2">
    <w:name w:val="DF33122222074C11A529D794CB6ADF4B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2">
    <w:name w:val="A7DBD433E6BF436BB1243902458FD0BD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2">
    <w:name w:val="B46A1BD768FD46139BBA08264B34C52F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2">
    <w:name w:val="0E156DEA90154147933E13764C73C2C5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2">
    <w:name w:val="ADAD013A2DC04FF7A8F06BE7A92BC6FC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70B77453954147BD67353F01FC7EC0">
    <w:name w:val="6E70B77453954147BD67353F01FC7EC0"/>
    <w:rsid w:val="00B563AC"/>
  </w:style>
  <w:style w:type="paragraph" w:customStyle="1" w:styleId="0D62E410FA0B41ED8B47C6B1BEDB384116">
    <w:name w:val="0D62E410FA0B41ED8B47C6B1BEDB3841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">
    <w:name w:val="87D9DCA3984E4E64BE830CE8DA032B5E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3">
    <w:name w:val="0C2D41702A38412DA251E65D59B5CF3B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3">
    <w:name w:val="641E95B01932473E84C891AB7DF3DA7D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3">
    <w:name w:val="E00670A185844561BA2B22F6577F5475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3">
    <w:name w:val="10EF4483315F422ABED774B438E227A8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3">
    <w:name w:val="04C0EC92173D457E9F4B1A1C1D090E26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3">
    <w:name w:val="1D08C50DC89643E2BD4CB97210E1F2972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3">
    <w:name w:val="5D7C6129FDAD4A2BAEBC7794C1AD9A4A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3">
    <w:name w:val="4B9B7525CE1F4C63B1F1E806DB9DC0D3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3">
    <w:name w:val="95E1A535F40246A9877A325BCD4CE3A4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3">
    <w:name w:val="67952BD9F00D46AD8DF548336A8B31AA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3">
    <w:name w:val="56052B314B1C41CE91B75E64B6577C43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3">
    <w:name w:val="DF33122222074C11A529D794CB6ADF4B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3">
    <w:name w:val="A7DBD433E6BF436BB1243902458FD0BD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3">
    <w:name w:val="B46A1BD768FD46139BBA08264B34C52F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3">
    <w:name w:val="0E156DEA90154147933E13764C73C2C5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3">
    <w:name w:val="ADAD013A2DC04FF7A8F06BE7A92BC6FC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7">
    <w:name w:val="0D62E410FA0B41ED8B47C6B1BEDB3841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">
    <w:name w:val="87D9DCA3984E4E64BE830CE8DA032B5E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4">
    <w:name w:val="0C2D41702A38412DA251E65D59B5CF3B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4">
    <w:name w:val="641E95B01932473E84C891AB7DF3DA7D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4">
    <w:name w:val="E00670A185844561BA2B22F6577F5475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4">
    <w:name w:val="10EF4483315F422ABED774B438E227A8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4">
    <w:name w:val="04C0EC92173D457E9F4B1A1C1D090E26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4">
    <w:name w:val="1D08C50DC89643E2BD4CB97210E1F2972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4">
    <w:name w:val="5D7C6129FDAD4A2BAEBC7794C1AD9A4A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4">
    <w:name w:val="4B9B7525CE1F4C63B1F1E806DB9DC0D3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4">
    <w:name w:val="95E1A535F40246A9877A325BCD4CE3A4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4">
    <w:name w:val="67952BD9F00D46AD8DF548336A8B31AA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4">
    <w:name w:val="56052B314B1C41CE91B75E64B6577C43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4">
    <w:name w:val="DF33122222074C11A529D794CB6ADF4B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4">
    <w:name w:val="A7DBD433E6BF436BB1243902458FD0BD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4">
    <w:name w:val="B46A1BD768FD46139BBA08264B34C52F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4">
    <w:name w:val="0E156DEA90154147933E13764C73C2C5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4">
    <w:name w:val="ADAD013A2DC04FF7A8F06BE7A92BC6FC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18">
    <w:name w:val="0D62E410FA0B41ED8B47C6B1BEDB3841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">
    <w:name w:val="87D9DCA3984E4E64BE830CE8DA032B5E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5">
    <w:name w:val="0C2D41702A38412DA251E65D59B5CF3B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5">
    <w:name w:val="641E95B01932473E84C891AB7DF3DA7D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5">
    <w:name w:val="E00670A185844561BA2B22F6577F5475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5">
    <w:name w:val="10EF4483315F422ABED774B438E227A8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5">
    <w:name w:val="04C0EC92173D457E9F4B1A1C1D090E26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5">
    <w:name w:val="1D08C50DC89643E2BD4CB97210E1F2972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5">
    <w:name w:val="5D7C6129FDAD4A2BAEBC7794C1AD9A4A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5">
    <w:name w:val="4B9B7525CE1F4C63B1F1E806DB9DC0D3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5">
    <w:name w:val="95E1A535F40246A9877A325BCD4CE3A4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5">
    <w:name w:val="67952BD9F00D46AD8DF548336A8B31AA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5">
    <w:name w:val="56052B314B1C41CE91B75E64B6577C43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5">
    <w:name w:val="DF33122222074C11A529D794CB6ADF4B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5">
    <w:name w:val="A7DBD433E6BF436BB1243902458FD0BD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5">
    <w:name w:val="B46A1BD768FD46139BBA08264B34C52F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5">
    <w:name w:val="0E156DEA90154147933E13764C73C2C5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5">
    <w:name w:val="ADAD013A2DC04FF7A8F06BE7A92BC6FC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CFE23C364042DBAE5D8538DBF6A6DF">
    <w:name w:val="A2CFE23C364042DBAE5D8538DBF6A6DF"/>
    <w:rsid w:val="00B563AC"/>
  </w:style>
  <w:style w:type="paragraph" w:customStyle="1" w:styleId="0D62E410FA0B41ED8B47C6B1BEDB384119">
    <w:name w:val="0D62E410FA0B41ED8B47C6B1BEDB3841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5">
    <w:name w:val="87D9DCA3984E4E64BE830CE8DA032B5E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6">
    <w:name w:val="0C2D41702A38412DA251E65D59B5CF3B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6">
    <w:name w:val="641E95B01932473E84C891AB7DF3DA7D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6">
    <w:name w:val="E00670A185844561BA2B22F6577F5475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6">
    <w:name w:val="10EF4483315F422ABED774B438E227A8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6">
    <w:name w:val="04C0EC92173D457E9F4B1A1C1D090E26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6">
    <w:name w:val="1D08C50DC89643E2BD4CB97210E1F2972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6">
    <w:name w:val="5D7C6129FDAD4A2BAEBC7794C1AD9A4A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6">
    <w:name w:val="4B9B7525CE1F4C63B1F1E806DB9DC0D3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6">
    <w:name w:val="95E1A535F40246A9877A325BCD4CE3A4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6">
    <w:name w:val="67952BD9F00D46AD8DF548336A8B31AA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6">
    <w:name w:val="56052B314B1C41CE91B75E64B6577C43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6">
    <w:name w:val="DF33122222074C11A529D794CB6ADF4B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6">
    <w:name w:val="A7DBD433E6BF436BB1243902458FD0BD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6">
    <w:name w:val="B46A1BD768FD46139BBA08264B34C52F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6">
    <w:name w:val="0E156DEA90154147933E13764C73C2C5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6">
    <w:name w:val="ADAD013A2DC04FF7A8F06BE7A92BC6FC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0">
    <w:name w:val="0D62E410FA0B41ED8B47C6B1BEDB3841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6">
    <w:name w:val="87D9DCA3984E4E64BE830CE8DA032B5E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7">
    <w:name w:val="0C2D41702A38412DA251E65D59B5CF3B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7">
    <w:name w:val="641E95B01932473E84C891AB7DF3DA7D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7">
    <w:name w:val="E00670A185844561BA2B22F6577F5475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7">
    <w:name w:val="10EF4483315F422ABED774B438E227A8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7">
    <w:name w:val="04C0EC92173D457E9F4B1A1C1D090E26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7">
    <w:name w:val="1D08C50DC89643E2BD4CB97210E1F2972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7">
    <w:name w:val="5D7C6129FDAD4A2BAEBC7794C1AD9A4A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7">
    <w:name w:val="4B9B7525CE1F4C63B1F1E806DB9DC0D3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7">
    <w:name w:val="95E1A535F40246A9877A325BCD4CE3A4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7">
    <w:name w:val="67952BD9F00D46AD8DF548336A8B31AA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7">
    <w:name w:val="56052B314B1C41CE91B75E64B6577C43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7">
    <w:name w:val="DF33122222074C11A529D794CB6ADF4B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7">
    <w:name w:val="A7DBD433E6BF436BB1243902458FD0BD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7">
    <w:name w:val="B46A1BD768FD46139BBA08264B34C52F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7">
    <w:name w:val="0E156DEA90154147933E13764C73C2C5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7">
    <w:name w:val="ADAD013A2DC04FF7A8F06BE7A92BC6FC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1">
    <w:name w:val="0D62E410FA0B41ED8B47C6B1BEDB3841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7">
    <w:name w:val="87D9DCA3984E4E64BE830CE8DA032B5E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8">
    <w:name w:val="0C2D41702A38412DA251E65D59B5CF3B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8">
    <w:name w:val="641E95B01932473E84C891AB7DF3DA7D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8">
    <w:name w:val="E00670A185844561BA2B22F6577F5475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8">
    <w:name w:val="10EF4483315F422ABED774B438E227A8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8">
    <w:name w:val="04C0EC92173D457E9F4B1A1C1D090E26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8">
    <w:name w:val="1D08C50DC89643E2BD4CB97210E1F2972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8">
    <w:name w:val="5D7C6129FDAD4A2BAEBC7794C1AD9A4A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8">
    <w:name w:val="4B9B7525CE1F4C63B1F1E806DB9DC0D3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8">
    <w:name w:val="95E1A535F40246A9877A325BCD4CE3A4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8">
    <w:name w:val="67952BD9F00D46AD8DF548336A8B31AA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8">
    <w:name w:val="56052B314B1C41CE91B75E64B6577C43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8">
    <w:name w:val="DF33122222074C11A529D794CB6ADF4B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8">
    <w:name w:val="A7DBD433E6BF436BB1243902458FD0BD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8">
    <w:name w:val="B46A1BD768FD46139BBA08264B34C52F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8">
    <w:name w:val="0E156DEA90154147933E13764C73C2C5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8">
    <w:name w:val="ADAD013A2DC04FF7A8F06BE7A92BC6FC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2">
    <w:name w:val="0D62E410FA0B41ED8B47C6B1BEDB3841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8">
    <w:name w:val="87D9DCA3984E4E64BE830CE8DA032B5E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29">
    <w:name w:val="0C2D41702A38412DA251E65D59B5CF3B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29">
    <w:name w:val="641E95B01932473E84C891AB7DF3DA7D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29">
    <w:name w:val="E00670A185844561BA2B22F6577F5475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29">
    <w:name w:val="10EF4483315F422ABED774B438E227A8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29">
    <w:name w:val="04C0EC92173D457E9F4B1A1C1D090E26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29">
    <w:name w:val="1D08C50DC89643E2BD4CB97210E1F2972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29">
    <w:name w:val="5D7C6129FDAD4A2BAEBC7794C1AD9A4A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29">
    <w:name w:val="4B9B7525CE1F4C63B1F1E806DB9DC0D3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29">
    <w:name w:val="95E1A535F40246A9877A325BCD4CE3A4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29">
    <w:name w:val="67952BD9F00D46AD8DF548336A8B31AA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29">
    <w:name w:val="56052B314B1C41CE91B75E64B6577C43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29">
    <w:name w:val="DF33122222074C11A529D794CB6ADF4B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29">
    <w:name w:val="A7DBD433E6BF436BB1243902458FD0BD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29">
    <w:name w:val="B46A1BD768FD46139BBA08264B34C52F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29">
    <w:name w:val="0E156DEA90154147933E13764C73C2C5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29">
    <w:name w:val="ADAD013A2DC04FF7A8F06BE7A92BC6FC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3">
    <w:name w:val="0D62E410FA0B41ED8B47C6B1BEDB3841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9">
    <w:name w:val="87D9DCA3984E4E64BE830CE8DA032B5E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0">
    <w:name w:val="0C2D41702A38412DA251E65D59B5CF3B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0">
    <w:name w:val="641E95B01932473E84C891AB7DF3DA7D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0">
    <w:name w:val="E00670A185844561BA2B22F6577F5475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0">
    <w:name w:val="10EF4483315F422ABED774B438E227A8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0">
    <w:name w:val="04C0EC92173D457E9F4B1A1C1D090E26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0">
    <w:name w:val="1D08C50DC89643E2BD4CB97210E1F2973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0">
    <w:name w:val="5D7C6129FDAD4A2BAEBC7794C1AD9A4A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0">
    <w:name w:val="4B9B7525CE1F4C63B1F1E806DB9DC0D3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0">
    <w:name w:val="95E1A535F40246A9877A325BCD4CE3A4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0">
    <w:name w:val="67952BD9F00D46AD8DF548336A8B31AA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0">
    <w:name w:val="56052B314B1C41CE91B75E64B6577C43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0">
    <w:name w:val="DF33122222074C11A529D794CB6ADF4B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0">
    <w:name w:val="A7DBD433E6BF436BB1243902458FD0BD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0">
    <w:name w:val="B46A1BD768FD46139BBA08264B34C52F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0">
    <w:name w:val="0E156DEA90154147933E13764C73C2C5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0">
    <w:name w:val="ADAD013A2DC04FF7A8F06BE7A92BC6FC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4">
    <w:name w:val="0D62E410FA0B41ED8B47C6B1BEDB3841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0">
    <w:name w:val="87D9DCA3984E4E64BE830CE8DA032B5E1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1">
    <w:name w:val="0C2D41702A38412DA251E65D59B5CF3B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1">
    <w:name w:val="641E95B01932473E84C891AB7DF3DA7D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1">
    <w:name w:val="E00670A185844561BA2B22F6577F5475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1">
    <w:name w:val="10EF4483315F422ABED774B438E227A8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1">
    <w:name w:val="04C0EC92173D457E9F4B1A1C1D090E26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1">
    <w:name w:val="1D08C50DC89643E2BD4CB97210E1F2973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1">
    <w:name w:val="5D7C6129FDAD4A2BAEBC7794C1AD9A4A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1">
    <w:name w:val="4B9B7525CE1F4C63B1F1E806DB9DC0D3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1">
    <w:name w:val="95E1A535F40246A9877A325BCD4CE3A4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1">
    <w:name w:val="67952BD9F00D46AD8DF548336A8B31AA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1">
    <w:name w:val="56052B314B1C41CE91B75E64B6577C43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1">
    <w:name w:val="DF33122222074C11A529D794CB6ADF4B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1">
    <w:name w:val="A7DBD433E6BF436BB1243902458FD0BD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1">
    <w:name w:val="B46A1BD768FD46139BBA08264B34C52F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1">
    <w:name w:val="0E156DEA90154147933E13764C73C2C5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1">
    <w:name w:val="ADAD013A2DC04FF7A8F06BE7A92BC6FC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5">
    <w:name w:val="0D62E410FA0B41ED8B47C6B1BEDB3841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1">
    <w:name w:val="87D9DCA3984E4E64BE830CE8DA032B5E1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2">
    <w:name w:val="0C2D41702A38412DA251E65D59B5CF3B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2">
    <w:name w:val="641E95B01932473E84C891AB7DF3DA7D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2">
    <w:name w:val="E00670A185844561BA2B22F6577F5475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2">
    <w:name w:val="10EF4483315F422ABED774B438E227A8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2">
    <w:name w:val="04C0EC92173D457E9F4B1A1C1D090E26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2">
    <w:name w:val="1D08C50DC89643E2BD4CB97210E1F2973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2">
    <w:name w:val="5D7C6129FDAD4A2BAEBC7794C1AD9A4A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2">
    <w:name w:val="4B9B7525CE1F4C63B1F1E806DB9DC0D3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2">
    <w:name w:val="95E1A535F40246A9877A325BCD4CE3A4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2">
    <w:name w:val="67952BD9F00D46AD8DF548336A8B31AA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2">
    <w:name w:val="56052B314B1C41CE91B75E64B6577C43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2">
    <w:name w:val="DF33122222074C11A529D794CB6ADF4B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2">
    <w:name w:val="A7DBD433E6BF436BB1243902458FD0BD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2">
    <w:name w:val="B46A1BD768FD46139BBA08264B34C52F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2">
    <w:name w:val="0E156DEA90154147933E13764C73C2C5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2">
    <w:name w:val="ADAD013A2DC04FF7A8F06BE7A92BC6FC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6">
    <w:name w:val="0D62E410FA0B41ED8B47C6B1BEDB3841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2">
    <w:name w:val="87D9DCA3984E4E64BE830CE8DA032B5E1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3">
    <w:name w:val="0C2D41702A38412DA251E65D59B5CF3B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3">
    <w:name w:val="641E95B01932473E84C891AB7DF3DA7D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3">
    <w:name w:val="E00670A185844561BA2B22F6577F5475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3">
    <w:name w:val="10EF4483315F422ABED774B438E227A8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3">
    <w:name w:val="04C0EC92173D457E9F4B1A1C1D090E26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3">
    <w:name w:val="1D08C50DC89643E2BD4CB97210E1F2973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3">
    <w:name w:val="5D7C6129FDAD4A2BAEBC7794C1AD9A4A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3">
    <w:name w:val="4B9B7525CE1F4C63B1F1E806DB9DC0D3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3">
    <w:name w:val="95E1A535F40246A9877A325BCD4CE3A4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3">
    <w:name w:val="67952BD9F00D46AD8DF548336A8B31AA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3">
    <w:name w:val="56052B314B1C41CE91B75E64B6577C43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3">
    <w:name w:val="DF33122222074C11A529D794CB6ADF4B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3">
    <w:name w:val="A7DBD433E6BF436BB1243902458FD0BD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3">
    <w:name w:val="B46A1BD768FD46139BBA08264B34C52F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3">
    <w:name w:val="0E156DEA90154147933E13764C73C2C5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3">
    <w:name w:val="ADAD013A2DC04FF7A8F06BE7A92BC6FC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7">
    <w:name w:val="0D62E410FA0B41ED8B47C6B1BEDB3841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3">
    <w:name w:val="87D9DCA3984E4E64BE830CE8DA032B5E1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4">
    <w:name w:val="0C2D41702A38412DA251E65D59B5CF3B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4">
    <w:name w:val="641E95B01932473E84C891AB7DF3DA7D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4">
    <w:name w:val="E00670A185844561BA2B22F6577F5475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4">
    <w:name w:val="10EF4483315F422ABED774B438E227A8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4">
    <w:name w:val="04C0EC92173D457E9F4B1A1C1D090E26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4">
    <w:name w:val="1D08C50DC89643E2BD4CB97210E1F2973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4">
    <w:name w:val="5D7C6129FDAD4A2BAEBC7794C1AD9A4A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4">
    <w:name w:val="4B9B7525CE1F4C63B1F1E806DB9DC0D3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4">
    <w:name w:val="95E1A535F40246A9877A325BCD4CE3A4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4">
    <w:name w:val="67952BD9F00D46AD8DF548336A8B31AA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4">
    <w:name w:val="56052B314B1C41CE91B75E64B6577C43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4">
    <w:name w:val="DF33122222074C11A529D794CB6ADF4B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4">
    <w:name w:val="A7DBD433E6BF436BB1243902458FD0BD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4">
    <w:name w:val="B46A1BD768FD46139BBA08264B34C52F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4">
    <w:name w:val="0E156DEA90154147933E13764C73C2C5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4">
    <w:name w:val="ADAD013A2DC04FF7A8F06BE7A92BC6FC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8">
    <w:name w:val="0D62E410FA0B41ED8B47C6B1BEDB3841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4">
    <w:name w:val="87D9DCA3984E4E64BE830CE8DA032B5E1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5">
    <w:name w:val="0C2D41702A38412DA251E65D59B5CF3B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5">
    <w:name w:val="641E95B01932473E84C891AB7DF3DA7D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5">
    <w:name w:val="E00670A185844561BA2B22F6577F5475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5">
    <w:name w:val="10EF4483315F422ABED774B438E227A8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5">
    <w:name w:val="04C0EC92173D457E9F4B1A1C1D090E26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5">
    <w:name w:val="1D08C50DC89643E2BD4CB97210E1F2973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5">
    <w:name w:val="5D7C6129FDAD4A2BAEBC7794C1AD9A4A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5">
    <w:name w:val="4B9B7525CE1F4C63B1F1E806DB9DC0D3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5">
    <w:name w:val="95E1A535F40246A9877A325BCD4CE3A4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5">
    <w:name w:val="67952BD9F00D46AD8DF548336A8B31AA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5">
    <w:name w:val="56052B314B1C41CE91B75E64B6577C43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5">
    <w:name w:val="DF33122222074C11A529D794CB6ADF4B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5">
    <w:name w:val="A7DBD433E6BF436BB1243902458FD0BD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5">
    <w:name w:val="B46A1BD768FD46139BBA08264B34C52F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5">
    <w:name w:val="0E156DEA90154147933E13764C73C2C5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5">
    <w:name w:val="ADAD013A2DC04FF7A8F06BE7A92BC6FC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29">
    <w:name w:val="0D62E410FA0B41ED8B47C6B1BEDB3841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5">
    <w:name w:val="87D9DCA3984E4E64BE830CE8DA032B5E1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6">
    <w:name w:val="0C2D41702A38412DA251E65D59B5CF3B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6">
    <w:name w:val="641E95B01932473E84C891AB7DF3DA7D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6">
    <w:name w:val="E00670A185844561BA2B22F6577F5475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6">
    <w:name w:val="10EF4483315F422ABED774B438E227A8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6">
    <w:name w:val="04C0EC92173D457E9F4B1A1C1D090E26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6">
    <w:name w:val="1D08C50DC89643E2BD4CB97210E1F2973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6">
    <w:name w:val="5D7C6129FDAD4A2BAEBC7794C1AD9A4A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6">
    <w:name w:val="4B9B7525CE1F4C63B1F1E806DB9DC0D3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6">
    <w:name w:val="95E1A535F40246A9877A325BCD4CE3A4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6">
    <w:name w:val="67952BD9F00D46AD8DF548336A8B31AA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6">
    <w:name w:val="56052B314B1C41CE91B75E64B6577C43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6">
    <w:name w:val="DF33122222074C11A529D794CB6ADF4B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6">
    <w:name w:val="A7DBD433E6BF436BB1243902458FD0BD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6">
    <w:name w:val="B46A1BD768FD46139BBA08264B34C52F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6">
    <w:name w:val="0E156DEA90154147933E13764C73C2C5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6">
    <w:name w:val="ADAD013A2DC04FF7A8F06BE7A92BC6FC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0">
    <w:name w:val="0D62E410FA0B41ED8B47C6B1BEDB3841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6">
    <w:name w:val="87D9DCA3984E4E64BE830CE8DA032B5E1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7">
    <w:name w:val="0C2D41702A38412DA251E65D59B5CF3B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7">
    <w:name w:val="641E95B01932473E84C891AB7DF3DA7D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7">
    <w:name w:val="E00670A185844561BA2B22F6577F5475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7">
    <w:name w:val="10EF4483315F422ABED774B438E227A8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7">
    <w:name w:val="04C0EC92173D457E9F4B1A1C1D090E26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7">
    <w:name w:val="1D08C50DC89643E2BD4CB97210E1F2973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7">
    <w:name w:val="5D7C6129FDAD4A2BAEBC7794C1AD9A4A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7">
    <w:name w:val="4B9B7525CE1F4C63B1F1E806DB9DC0D3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7">
    <w:name w:val="95E1A535F40246A9877A325BCD4CE3A4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7">
    <w:name w:val="67952BD9F00D46AD8DF548336A8B31AA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7">
    <w:name w:val="56052B314B1C41CE91B75E64B6577C43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7">
    <w:name w:val="DF33122222074C11A529D794CB6ADF4B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7">
    <w:name w:val="A7DBD433E6BF436BB1243902458FD0BD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7">
    <w:name w:val="B46A1BD768FD46139BBA08264B34C52F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7">
    <w:name w:val="0E156DEA90154147933E13764C73C2C5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7">
    <w:name w:val="ADAD013A2DC04FF7A8F06BE7A92BC6FC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1">
    <w:name w:val="0D62E410FA0B41ED8B47C6B1BEDB3841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7">
    <w:name w:val="87D9DCA3984E4E64BE830CE8DA032B5E1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8">
    <w:name w:val="0C2D41702A38412DA251E65D59B5CF3B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8">
    <w:name w:val="641E95B01932473E84C891AB7DF3DA7D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8">
    <w:name w:val="E00670A185844561BA2B22F6577F5475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8">
    <w:name w:val="10EF4483315F422ABED774B438E227A8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8">
    <w:name w:val="04C0EC92173D457E9F4B1A1C1D090E26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8">
    <w:name w:val="1D08C50DC89643E2BD4CB97210E1F2973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8">
    <w:name w:val="5D7C6129FDAD4A2BAEBC7794C1AD9A4A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8">
    <w:name w:val="4B9B7525CE1F4C63B1F1E806DB9DC0D3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8">
    <w:name w:val="95E1A535F40246A9877A325BCD4CE3A4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8">
    <w:name w:val="67952BD9F00D46AD8DF548336A8B31AA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8">
    <w:name w:val="56052B314B1C41CE91B75E64B6577C43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8">
    <w:name w:val="DF33122222074C11A529D794CB6ADF4B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8">
    <w:name w:val="A7DBD433E6BF436BB1243902458FD0BD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8">
    <w:name w:val="B46A1BD768FD46139BBA08264B34C52F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8">
    <w:name w:val="0E156DEA90154147933E13764C73C2C5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8">
    <w:name w:val="ADAD013A2DC04FF7A8F06BE7A92BC6FC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2">
    <w:name w:val="0D62E410FA0B41ED8B47C6B1BEDB3841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8">
    <w:name w:val="87D9DCA3984E4E64BE830CE8DA032B5E1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39">
    <w:name w:val="0C2D41702A38412DA251E65D59B5CF3B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39">
    <w:name w:val="641E95B01932473E84C891AB7DF3DA7D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39">
    <w:name w:val="E00670A185844561BA2B22F6577F5475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39">
    <w:name w:val="10EF4483315F422ABED774B438E227A8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39">
    <w:name w:val="04C0EC92173D457E9F4B1A1C1D090E26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39">
    <w:name w:val="1D08C50DC89643E2BD4CB97210E1F2973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39">
    <w:name w:val="5D7C6129FDAD4A2BAEBC7794C1AD9A4A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39">
    <w:name w:val="4B9B7525CE1F4C63B1F1E806DB9DC0D3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39">
    <w:name w:val="95E1A535F40246A9877A325BCD4CE3A4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39">
    <w:name w:val="67952BD9F00D46AD8DF548336A8B31AA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39">
    <w:name w:val="56052B314B1C41CE91B75E64B6577C43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39">
    <w:name w:val="DF33122222074C11A529D794CB6ADF4B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39">
    <w:name w:val="A7DBD433E6BF436BB1243902458FD0BD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39">
    <w:name w:val="B46A1BD768FD46139BBA08264B34C52F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39">
    <w:name w:val="0E156DEA90154147933E13764C73C2C5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39">
    <w:name w:val="ADAD013A2DC04FF7A8F06BE7A92BC6FC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3">
    <w:name w:val="0D62E410FA0B41ED8B47C6B1BEDB3841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19">
    <w:name w:val="87D9DCA3984E4E64BE830CE8DA032B5E1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0">
    <w:name w:val="0C2D41702A38412DA251E65D59B5CF3B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0">
    <w:name w:val="641E95B01932473E84C891AB7DF3DA7D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0">
    <w:name w:val="E00670A185844561BA2B22F6577F5475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0">
    <w:name w:val="10EF4483315F422ABED774B438E227A8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0">
    <w:name w:val="04C0EC92173D457E9F4B1A1C1D090E26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0">
    <w:name w:val="1D08C50DC89643E2BD4CB97210E1F2974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0">
    <w:name w:val="5D7C6129FDAD4A2BAEBC7794C1AD9A4A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0">
    <w:name w:val="4B9B7525CE1F4C63B1F1E806DB9DC0D3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0">
    <w:name w:val="95E1A535F40246A9877A325BCD4CE3A4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0">
    <w:name w:val="67952BD9F00D46AD8DF548336A8B31AA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0">
    <w:name w:val="56052B314B1C41CE91B75E64B6577C43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0">
    <w:name w:val="DF33122222074C11A529D794CB6ADF4B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0">
    <w:name w:val="A7DBD433E6BF436BB1243902458FD0BD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0">
    <w:name w:val="B46A1BD768FD46139BBA08264B34C52F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0">
    <w:name w:val="0E156DEA90154147933E13764C73C2C5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0">
    <w:name w:val="ADAD013A2DC04FF7A8F06BE7A92BC6FC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4">
    <w:name w:val="0D62E410FA0B41ED8B47C6B1BEDB3841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0">
    <w:name w:val="87D9DCA3984E4E64BE830CE8DA032B5E2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1">
    <w:name w:val="0C2D41702A38412DA251E65D59B5CF3B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1">
    <w:name w:val="641E95B01932473E84C891AB7DF3DA7D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1">
    <w:name w:val="E00670A185844561BA2B22F6577F5475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1">
    <w:name w:val="10EF4483315F422ABED774B438E227A8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1">
    <w:name w:val="04C0EC92173D457E9F4B1A1C1D090E26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1">
    <w:name w:val="1D08C50DC89643E2BD4CB97210E1F2974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1">
    <w:name w:val="5D7C6129FDAD4A2BAEBC7794C1AD9A4A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1">
    <w:name w:val="4B9B7525CE1F4C63B1F1E806DB9DC0D3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1">
    <w:name w:val="95E1A535F40246A9877A325BCD4CE3A4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1">
    <w:name w:val="67952BD9F00D46AD8DF548336A8B31AA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1">
    <w:name w:val="56052B314B1C41CE91B75E64B6577C43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1">
    <w:name w:val="DF33122222074C11A529D794CB6ADF4B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1">
    <w:name w:val="A7DBD433E6BF436BB1243902458FD0BD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1">
    <w:name w:val="B46A1BD768FD46139BBA08264B34C52F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1">
    <w:name w:val="0E156DEA90154147933E13764C73C2C5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1">
    <w:name w:val="ADAD013A2DC04FF7A8F06BE7A92BC6FC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5">
    <w:name w:val="0D62E410FA0B41ED8B47C6B1BEDB3841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1">
    <w:name w:val="87D9DCA3984E4E64BE830CE8DA032B5E2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2">
    <w:name w:val="0C2D41702A38412DA251E65D59B5CF3B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2">
    <w:name w:val="641E95B01932473E84C891AB7DF3DA7D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2">
    <w:name w:val="E00670A185844561BA2B22F6577F5475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2">
    <w:name w:val="10EF4483315F422ABED774B438E227A8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2">
    <w:name w:val="04C0EC92173D457E9F4B1A1C1D090E26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2">
    <w:name w:val="1D08C50DC89643E2BD4CB97210E1F2974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2">
    <w:name w:val="5D7C6129FDAD4A2BAEBC7794C1AD9A4A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2">
    <w:name w:val="4B9B7525CE1F4C63B1F1E806DB9DC0D3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2">
    <w:name w:val="95E1A535F40246A9877A325BCD4CE3A4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2">
    <w:name w:val="67952BD9F00D46AD8DF548336A8B31AA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2">
    <w:name w:val="56052B314B1C41CE91B75E64B6577C43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2">
    <w:name w:val="DF33122222074C11A529D794CB6ADF4B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2">
    <w:name w:val="A7DBD433E6BF436BB1243902458FD0BD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2">
    <w:name w:val="B46A1BD768FD46139BBA08264B34C52F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2">
    <w:name w:val="0E156DEA90154147933E13764C73C2C5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2">
    <w:name w:val="ADAD013A2DC04FF7A8F06BE7A92BC6FC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6">
    <w:name w:val="0D62E410FA0B41ED8B47C6B1BEDB3841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2">
    <w:name w:val="87D9DCA3984E4E64BE830CE8DA032B5E2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3">
    <w:name w:val="0C2D41702A38412DA251E65D59B5CF3B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3">
    <w:name w:val="641E95B01932473E84C891AB7DF3DA7D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3">
    <w:name w:val="E00670A185844561BA2B22F6577F5475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3">
    <w:name w:val="10EF4483315F422ABED774B438E227A8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3">
    <w:name w:val="04C0EC92173D457E9F4B1A1C1D090E26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3">
    <w:name w:val="1D08C50DC89643E2BD4CB97210E1F2974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3">
    <w:name w:val="5D7C6129FDAD4A2BAEBC7794C1AD9A4A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3">
    <w:name w:val="4B9B7525CE1F4C63B1F1E806DB9DC0D3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3">
    <w:name w:val="95E1A535F40246A9877A325BCD4CE3A4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3">
    <w:name w:val="67952BD9F00D46AD8DF548336A8B31AA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3">
    <w:name w:val="56052B314B1C41CE91B75E64B6577C43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3">
    <w:name w:val="DF33122222074C11A529D794CB6ADF4B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3">
    <w:name w:val="A7DBD433E6BF436BB1243902458FD0BD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3">
    <w:name w:val="B46A1BD768FD46139BBA08264B34C52F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3">
    <w:name w:val="0E156DEA90154147933E13764C73C2C5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3">
    <w:name w:val="ADAD013A2DC04FF7A8F06BE7A92BC6FC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7">
    <w:name w:val="0D62E410FA0B41ED8B47C6B1BEDB3841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3">
    <w:name w:val="87D9DCA3984E4E64BE830CE8DA032B5E2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4">
    <w:name w:val="0C2D41702A38412DA251E65D59B5CF3B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4">
    <w:name w:val="641E95B01932473E84C891AB7DF3DA7D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4">
    <w:name w:val="E00670A185844561BA2B22F6577F5475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4">
    <w:name w:val="10EF4483315F422ABED774B438E227A8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4">
    <w:name w:val="04C0EC92173D457E9F4B1A1C1D090E26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4">
    <w:name w:val="1D08C50DC89643E2BD4CB97210E1F2974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4">
    <w:name w:val="5D7C6129FDAD4A2BAEBC7794C1AD9A4A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4">
    <w:name w:val="4B9B7525CE1F4C63B1F1E806DB9DC0D3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4">
    <w:name w:val="95E1A535F40246A9877A325BCD4CE3A4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4">
    <w:name w:val="67952BD9F00D46AD8DF548336A8B31AA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4">
    <w:name w:val="56052B314B1C41CE91B75E64B6577C43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4">
    <w:name w:val="DF33122222074C11A529D794CB6ADF4B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4">
    <w:name w:val="A7DBD433E6BF436BB1243902458FD0BD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4">
    <w:name w:val="B46A1BD768FD46139BBA08264B34C52F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4">
    <w:name w:val="0E156DEA90154147933E13764C73C2C5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4">
    <w:name w:val="ADAD013A2DC04FF7A8F06BE7A92BC6FC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8">
    <w:name w:val="0D62E410FA0B41ED8B47C6B1BEDB3841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4">
    <w:name w:val="87D9DCA3984E4E64BE830CE8DA032B5E2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5">
    <w:name w:val="0C2D41702A38412DA251E65D59B5CF3B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5">
    <w:name w:val="641E95B01932473E84C891AB7DF3DA7D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5">
    <w:name w:val="E00670A185844561BA2B22F6577F5475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5">
    <w:name w:val="10EF4483315F422ABED774B438E227A8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5">
    <w:name w:val="04C0EC92173D457E9F4B1A1C1D090E26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5">
    <w:name w:val="1D08C50DC89643E2BD4CB97210E1F2974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5">
    <w:name w:val="5D7C6129FDAD4A2BAEBC7794C1AD9A4A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5">
    <w:name w:val="4B9B7525CE1F4C63B1F1E806DB9DC0D3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5">
    <w:name w:val="95E1A535F40246A9877A325BCD4CE3A4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5">
    <w:name w:val="67952BD9F00D46AD8DF548336A8B31AA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5">
    <w:name w:val="56052B314B1C41CE91B75E64B6577C43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5">
    <w:name w:val="DF33122222074C11A529D794CB6ADF4B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5">
    <w:name w:val="A7DBD433E6BF436BB1243902458FD0BD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5">
    <w:name w:val="B46A1BD768FD46139BBA08264B34C52F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5">
    <w:name w:val="0E156DEA90154147933E13764C73C2C5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5">
    <w:name w:val="ADAD013A2DC04FF7A8F06BE7A92BC6FC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39">
    <w:name w:val="0D62E410FA0B41ED8B47C6B1BEDB3841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5">
    <w:name w:val="87D9DCA3984E4E64BE830CE8DA032B5E2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6">
    <w:name w:val="0C2D41702A38412DA251E65D59B5CF3B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6">
    <w:name w:val="641E95B01932473E84C891AB7DF3DA7D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6">
    <w:name w:val="E00670A185844561BA2B22F6577F5475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6">
    <w:name w:val="10EF4483315F422ABED774B438E227A8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6">
    <w:name w:val="04C0EC92173D457E9F4B1A1C1D090E26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6">
    <w:name w:val="1D08C50DC89643E2BD4CB97210E1F2974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6">
    <w:name w:val="5D7C6129FDAD4A2BAEBC7794C1AD9A4A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6">
    <w:name w:val="4B9B7525CE1F4C63B1F1E806DB9DC0D3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6">
    <w:name w:val="95E1A535F40246A9877A325BCD4CE3A4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6">
    <w:name w:val="67952BD9F00D46AD8DF548336A8B31AA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6">
    <w:name w:val="56052B314B1C41CE91B75E64B6577C43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6">
    <w:name w:val="DF33122222074C11A529D794CB6ADF4B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6">
    <w:name w:val="A7DBD433E6BF436BB1243902458FD0BD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6">
    <w:name w:val="B46A1BD768FD46139BBA08264B34C52F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6">
    <w:name w:val="0E156DEA90154147933E13764C73C2C5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6">
    <w:name w:val="ADAD013A2DC04FF7A8F06BE7A92BC6FC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0">
    <w:name w:val="0D62E410FA0B41ED8B47C6B1BEDB3841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6">
    <w:name w:val="87D9DCA3984E4E64BE830CE8DA032B5E2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7">
    <w:name w:val="0C2D41702A38412DA251E65D59B5CF3B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7">
    <w:name w:val="641E95B01932473E84C891AB7DF3DA7D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7">
    <w:name w:val="E00670A185844561BA2B22F6577F5475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7">
    <w:name w:val="10EF4483315F422ABED774B438E227A8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7">
    <w:name w:val="04C0EC92173D457E9F4B1A1C1D090E26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7">
    <w:name w:val="1D08C50DC89643E2BD4CB97210E1F2974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7">
    <w:name w:val="5D7C6129FDAD4A2BAEBC7794C1AD9A4A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7">
    <w:name w:val="4B9B7525CE1F4C63B1F1E806DB9DC0D3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7">
    <w:name w:val="95E1A535F40246A9877A325BCD4CE3A4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7">
    <w:name w:val="67952BD9F00D46AD8DF548336A8B31AA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7">
    <w:name w:val="56052B314B1C41CE91B75E64B6577C43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7">
    <w:name w:val="DF33122222074C11A529D794CB6ADF4B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7">
    <w:name w:val="A7DBD433E6BF436BB1243902458FD0BD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7">
    <w:name w:val="B46A1BD768FD46139BBA08264B34C52F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7">
    <w:name w:val="0E156DEA90154147933E13764C73C2C5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7">
    <w:name w:val="ADAD013A2DC04FF7A8F06BE7A92BC6FC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1">
    <w:name w:val="0D62E410FA0B41ED8B47C6B1BEDB3841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7">
    <w:name w:val="87D9DCA3984E4E64BE830CE8DA032B5E2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8">
    <w:name w:val="0C2D41702A38412DA251E65D59B5CF3B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8">
    <w:name w:val="641E95B01932473E84C891AB7DF3DA7D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8">
    <w:name w:val="E00670A185844561BA2B22F6577F5475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8">
    <w:name w:val="10EF4483315F422ABED774B438E227A8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8">
    <w:name w:val="04C0EC92173D457E9F4B1A1C1D090E26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8">
    <w:name w:val="1D08C50DC89643E2BD4CB97210E1F2974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8">
    <w:name w:val="5D7C6129FDAD4A2BAEBC7794C1AD9A4A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8">
    <w:name w:val="4B9B7525CE1F4C63B1F1E806DB9DC0D3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8">
    <w:name w:val="95E1A535F40246A9877A325BCD4CE3A4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8">
    <w:name w:val="67952BD9F00D46AD8DF548336A8B31AA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8">
    <w:name w:val="56052B314B1C41CE91B75E64B6577C43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8">
    <w:name w:val="DF33122222074C11A529D794CB6ADF4B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8">
    <w:name w:val="A7DBD433E6BF436BB1243902458FD0BD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8">
    <w:name w:val="B46A1BD768FD46139BBA08264B34C52F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8">
    <w:name w:val="0E156DEA90154147933E13764C73C2C5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8">
    <w:name w:val="ADAD013A2DC04FF7A8F06BE7A92BC6FC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2">
    <w:name w:val="0D62E410FA0B41ED8B47C6B1BEDB3841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8">
    <w:name w:val="87D9DCA3984E4E64BE830CE8DA032B5E2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49">
    <w:name w:val="0C2D41702A38412DA251E65D59B5CF3B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49">
    <w:name w:val="641E95B01932473E84C891AB7DF3DA7D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49">
    <w:name w:val="E00670A185844561BA2B22F6577F5475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49">
    <w:name w:val="10EF4483315F422ABED774B438E227A8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49">
    <w:name w:val="04C0EC92173D457E9F4B1A1C1D090E26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49">
    <w:name w:val="1D08C50DC89643E2BD4CB97210E1F2974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49">
    <w:name w:val="5D7C6129FDAD4A2BAEBC7794C1AD9A4A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49">
    <w:name w:val="4B9B7525CE1F4C63B1F1E806DB9DC0D3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49">
    <w:name w:val="95E1A535F40246A9877A325BCD4CE3A4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49">
    <w:name w:val="67952BD9F00D46AD8DF548336A8B31AA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49">
    <w:name w:val="56052B314B1C41CE91B75E64B6577C43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49">
    <w:name w:val="DF33122222074C11A529D794CB6ADF4B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49">
    <w:name w:val="A7DBD433E6BF436BB1243902458FD0BD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49">
    <w:name w:val="B46A1BD768FD46139BBA08264B34C52F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49">
    <w:name w:val="0E156DEA90154147933E13764C73C2C5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49">
    <w:name w:val="ADAD013A2DC04FF7A8F06BE7A92BC6FC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3">
    <w:name w:val="0D62E410FA0B41ED8B47C6B1BEDB3841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29">
    <w:name w:val="87D9DCA3984E4E64BE830CE8DA032B5E2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0">
    <w:name w:val="0C2D41702A38412DA251E65D59B5CF3B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0">
    <w:name w:val="641E95B01932473E84C891AB7DF3DA7D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0">
    <w:name w:val="E00670A185844561BA2B22F6577F5475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0">
    <w:name w:val="10EF4483315F422ABED774B438E227A8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0">
    <w:name w:val="04C0EC92173D457E9F4B1A1C1D090E26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0">
    <w:name w:val="1D08C50DC89643E2BD4CB97210E1F2975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0">
    <w:name w:val="5D7C6129FDAD4A2BAEBC7794C1AD9A4A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0">
    <w:name w:val="4B9B7525CE1F4C63B1F1E806DB9DC0D3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0">
    <w:name w:val="95E1A535F40246A9877A325BCD4CE3A4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0">
    <w:name w:val="67952BD9F00D46AD8DF548336A8B31AA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0">
    <w:name w:val="56052B314B1C41CE91B75E64B6577C43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0">
    <w:name w:val="DF33122222074C11A529D794CB6ADF4B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0">
    <w:name w:val="A7DBD433E6BF436BB1243902458FD0BD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0">
    <w:name w:val="B46A1BD768FD46139BBA08264B34C52F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0">
    <w:name w:val="0E156DEA90154147933E13764C73C2C5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0">
    <w:name w:val="ADAD013A2DC04FF7A8F06BE7A92BC6FC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4">
    <w:name w:val="0D62E410FA0B41ED8B47C6B1BEDB3841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0">
    <w:name w:val="87D9DCA3984E4E64BE830CE8DA032B5E3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1">
    <w:name w:val="0C2D41702A38412DA251E65D59B5CF3B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1">
    <w:name w:val="641E95B01932473E84C891AB7DF3DA7D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1">
    <w:name w:val="E00670A185844561BA2B22F6577F5475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1">
    <w:name w:val="10EF4483315F422ABED774B438E227A8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1">
    <w:name w:val="04C0EC92173D457E9F4B1A1C1D090E26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1">
    <w:name w:val="1D08C50DC89643E2BD4CB97210E1F2975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1">
    <w:name w:val="5D7C6129FDAD4A2BAEBC7794C1AD9A4A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1">
    <w:name w:val="4B9B7525CE1F4C63B1F1E806DB9DC0D3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1">
    <w:name w:val="95E1A535F40246A9877A325BCD4CE3A4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1">
    <w:name w:val="67952BD9F00D46AD8DF548336A8B31AA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1">
    <w:name w:val="56052B314B1C41CE91B75E64B6577C43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1">
    <w:name w:val="DF33122222074C11A529D794CB6ADF4B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1">
    <w:name w:val="A7DBD433E6BF436BB1243902458FD0BD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1">
    <w:name w:val="B46A1BD768FD46139BBA08264B34C52F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1">
    <w:name w:val="0E156DEA90154147933E13764C73C2C5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1">
    <w:name w:val="ADAD013A2DC04FF7A8F06BE7A92BC6FC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5">
    <w:name w:val="0D62E410FA0B41ED8B47C6B1BEDB38414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1">
    <w:name w:val="87D9DCA3984E4E64BE830CE8DA032B5E3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2">
    <w:name w:val="0C2D41702A38412DA251E65D59B5CF3B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2">
    <w:name w:val="641E95B01932473E84C891AB7DF3DA7D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2">
    <w:name w:val="E00670A185844561BA2B22F6577F5475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2">
    <w:name w:val="10EF4483315F422ABED774B438E227A8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2">
    <w:name w:val="04C0EC92173D457E9F4B1A1C1D090E26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2">
    <w:name w:val="1D08C50DC89643E2BD4CB97210E1F2975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2">
    <w:name w:val="5D7C6129FDAD4A2BAEBC7794C1AD9A4A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2">
    <w:name w:val="4B9B7525CE1F4C63B1F1E806DB9DC0D3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2">
    <w:name w:val="95E1A535F40246A9877A325BCD4CE3A4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2">
    <w:name w:val="67952BD9F00D46AD8DF548336A8B31AA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2">
    <w:name w:val="56052B314B1C41CE91B75E64B6577C43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2">
    <w:name w:val="DF33122222074C11A529D794CB6ADF4B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2">
    <w:name w:val="A7DBD433E6BF436BB1243902458FD0BD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2">
    <w:name w:val="B46A1BD768FD46139BBA08264B34C52F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2">
    <w:name w:val="0E156DEA90154147933E13764C73C2C5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2">
    <w:name w:val="ADAD013A2DC04FF7A8F06BE7A92BC6FC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6">
    <w:name w:val="0D62E410FA0B41ED8B47C6B1BEDB38414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2">
    <w:name w:val="87D9DCA3984E4E64BE830CE8DA032B5E3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3">
    <w:name w:val="0C2D41702A38412DA251E65D59B5CF3B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3">
    <w:name w:val="641E95B01932473E84C891AB7DF3DA7D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3">
    <w:name w:val="E00670A185844561BA2B22F6577F5475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3">
    <w:name w:val="10EF4483315F422ABED774B438E227A8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3">
    <w:name w:val="04C0EC92173D457E9F4B1A1C1D090E26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3">
    <w:name w:val="1D08C50DC89643E2BD4CB97210E1F2975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3">
    <w:name w:val="5D7C6129FDAD4A2BAEBC7794C1AD9A4A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3">
    <w:name w:val="4B9B7525CE1F4C63B1F1E806DB9DC0D3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3">
    <w:name w:val="95E1A535F40246A9877A325BCD4CE3A4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3">
    <w:name w:val="67952BD9F00D46AD8DF548336A8B31AA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3">
    <w:name w:val="56052B314B1C41CE91B75E64B6577C43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3">
    <w:name w:val="DF33122222074C11A529D794CB6ADF4B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3">
    <w:name w:val="A7DBD433E6BF436BB1243902458FD0BD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3">
    <w:name w:val="B46A1BD768FD46139BBA08264B34C52F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3">
    <w:name w:val="0E156DEA90154147933E13764C73C2C5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3">
    <w:name w:val="ADAD013A2DC04FF7A8F06BE7A92BC6FC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7">
    <w:name w:val="0D62E410FA0B41ED8B47C6B1BEDB38414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3">
    <w:name w:val="87D9DCA3984E4E64BE830CE8DA032B5E3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4">
    <w:name w:val="0C2D41702A38412DA251E65D59B5CF3B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4">
    <w:name w:val="641E95B01932473E84C891AB7DF3DA7D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4">
    <w:name w:val="E00670A185844561BA2B22F6577F5475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4">
    <w:name w:val="10EF4483315F422ABED774B438E227A8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4">
    <w:name w:val="04C0EC92173D457E9F4B1A1C1D090E26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4">
    <w:name w:val="1D08C50DC89643E2BD4CB97210E1F2975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4">
    <w:name w:val="5D7C6129FDAD4A2BAEBC7794C1AD9A4A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4">
    <w:name w:val="4B9B7525CE1F4C63B1F1E806DB9DC0D3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4">
    <w:name w:val="95E1A535F40246A9877A325BCD4CE3A4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4">
    <w:name w:val="67952BD9F00D46AD8DF548336A8B31AA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4">
    <w:name w:val="56052B314B1C41CE91B75E64B6577C43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4">
    <w:name w:val="DF33122222074C11A529D794CB6ADF4B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4">
    <w:name w:val="A7DBD433E6BF436BB1243902458FD0BD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4">
    <w:name w:val="B46A1BD768FD46139BBA08264B34C52F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4">
    <w:name w:val="0E156DEA90154147933E13764C73C2C5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4">
    <w:name w:val="ADAD013A2DC04FF7A8F06BE7A92BC6FC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8">
    <w:name w:val="0D62E410FA0B41ED8B47C6B1BEDB38414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4">
    <w:name w:val="87D9DCA3984E4E64BE830CE8DA032B5E3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5">
    <w:name w:val="0C2D41702A38412DA251E65D59B5CF3B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5">
    <w:name w:val="641E95B01932473E84C891AB7DF3DA7D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5">
    <w:name w:val="E00670A185844561BA2B22F6577F5475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5">
    <w:name w:val="10EF4483315F422ABED774B438E227A8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5">
    <w:name w:val="04C0EC92173D457E9F4B1A1C1D090E26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5">
    <w:name w:val="1D08C50DC89643E2BD4CB97210E1F2975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5">
    <w:name w:val="5D7C6129FDAD4A2BAEBC7794C1AD9A4A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5">
    <w:name w:val="4B9B7525CE1F4C63B1F1E806DB9DC0D3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5">
    <w:name w:val="95E1A535F40246A9877A325BCD4CE3A4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5">
    <w:name w:val="67952BD9F00D46AD8DF548336A8B31AA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5">
    <w:name w:val="56052B314B1C41CE91B75E64B6577C43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5">
    <w:name w:val="DF33122222074C11A529D794CB6ADF4B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5">
    <w:name w:val="A7DBD433E6BF436BB1243902458FD0BD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5">
    <w:name w:val="B46A1BD768FD46139BBA08264B34C52F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5">
    <w:name w:val="0E156DEA90154147933E13764C73C2C5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5">
    <w:name w:val="ADAD013A2DC04FF7A8F06BE7A92BC6FC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49">
    <w:name w:val="0D62E410FA0B41ED8B47C6B1BEDB38414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5">
    <w:name w:val="87D9DCA3984E4E64BE830CE8DA032B5E3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6">
    <w:name w:val="0C2D41702A38412DA251E65D59B5CF3B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6">
    <w:name w:val="641E95B01932473E84C891AB7DF3DA7D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6">
    <w:name w:val="E00670A185844561BA2B22F6577F5475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6">
    <w:name w:val="10EF4483315F422ABED774B438E227A8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6">
    <w:name w:val="04C0EC92173D457E9F4B1A1C1D090E26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6">
    <w:name w:val="1D08C50DC89643E2BD4CB97210E1F29756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6">
    <w:name w:val="5D7C6129FDAD4A2BAEBC7794C1AD9A4A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6">
    <w:name w:val="4B9B7525CE1F4C63B1F1E806DB9DC0D3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6">
    <w:name w:val="95E1A535F40246A9877A325BCD4CE3A4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6">
    <w:name w:val="67952BD9F00D46AD8DF548336A8B31AA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6">
    <w:name w:val="56052B314B1C41CE91B75E64B6577C43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6">
    <w:name w:val="DF33122222074C11A529D794CB6ADF4B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6">
    <w:name w:val="A7DBD433E6BF436BB1243902458FD0BD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6">
    <w:name w:val="B46A1BD768FD46139BBA08264B34C52F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6">
    <w:name w:val="0E156DEA90154147933E13764C73C2C5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6">
    <w:name w:val="ADAD013A2DC04FF7A8F06BE7A92BC6FC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0">
    <w:name w:val="0D62E410FA0B41ED8B47C6B1BEDB38415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6">
    <w:name w:val="87D9DCA3984E4E64BE830CE8DA032B5E3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7">
    <w:name w:val="0C2D41702A38412DA251E65D59B5CF3B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7">
    <w:name w:val="641E95B01932473E84C891AB7DF3DA7D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7">
    <w:name w:val="E00670A185844561BA2B22F6577F5475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7">
    <w:name w:val="10EF4483315F422ABED774B438E227A8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7">
    <w:name w:val="04C0EC92173D457E9F4B1A1C1D090E26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7">
    <w:name w:val="1D08C50DC89643E2BD4CB97210E1F29757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7">
    <w:name w:val="5D7C6129FDAD4A2BAEBC7794C1AD9A4A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7">
    <w:name w:val="4B9B7525CE1F4C63B1F1E806DB9DC0D3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7">
    <w:name w:val="95E1A535F40246A9877A325BCD4CE3A4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7">
    <w:name w:val="67952BD9F00D46AD8DF548336A8B31AA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7">
    <w:name w:val="56052B314B1C41CE91B75E64B6577C43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7">
    <w:name w:val="DF33122222074C11A529D794CB6ADF4B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7">
    <w:name w:val="A7DBD433E6BF436BB1243902458FD0BD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7">
    <w:name w:val="B46A1BD768FD46139BBA08264B34C52F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7">
    <w:name w:val="0E156DEA90154147933E13764C73C2C5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7">
    <w:name w:val="ADAD013A2DC04FF7A8F06BE7A92BC6FC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1">
    <w:name w:val="0D62E410FA0B41ED8B47C6B1BEDB38415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7">
    <w:name w:val="87D9DCA3984E4E64BE830CE8DA032B5E3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8">
    <w:name w:val="0C2D41702A38412DA251E65D59B5CF3B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8">
    <w:name w:val="641E95B01932473E84C891AB7DF3DA7D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8">
    <w:name w:val="E00670A185844561BA2B22F6577F5475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8">
    <w:name w:val="10EF4483315F422ABED774B438E227A8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8">
    <w:name w:val="04C0EC92173D457E9F4B1A1C1D090E26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8">
    <w:name w:val="1D08C50DC89643E2BD4CB97210E1F29758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8">
    <w:name w:val="5D7C6129FDAD4A2BAEBC7794C1AD9A4A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8">
    <w:name w:val="4B9B7525CE1F4C63B1F1E806DB9DC0D3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8">
    <w:name w:val="95E1A535F40246A9877A325BCD4CE3A4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8">
    <w:name w:val="67952BD9F00D46AD8DF548336A8B31AA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8">
    <w:name w:val="56052B314B1C41CE91B75E64B6577C43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8">
    <w:name w:val="DF33122222074C11A529D794CB6ADF4B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8">
    <w:name w:val="A7DBD433E6BF436BB1243902458FD0BD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8">
    <w:name w:val="B46A1BD768FD46139BBA08264B34C52F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8">
    <w:name w:val="0E156DEA90154147933E13764C73C2C5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8">
    <w:name w:val="ADAD013A2DC04FF7A8F06BE7A92BC6FC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2">
    <w:name w:val="0D62E410FA0B41ED8B47C6B1BEDB38415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8">
    <w:name w:val="87D9DCA3984E4E64BE830CE8DA032B5E3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59">
    <w:name w:val="0C2D41702A38412DA251E65D59B5CF3B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59">
    <w:name w:val="641E95B01932473E84C891AB7DF3DA7D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59">
    <w:name w:val="E00670A185844561BA2B22F6577F5475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59">
    <w:name w:val="10EF4483315F422ABED774B438E227A8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59">
    <w:name w:val="04C0EC92173D457E9F4B1A1C1D090E26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59">
    <w:name w:val="1D08C50DC89643E2BD4CB97210E1F29759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59">
    <w:name w:val="5D7C6129FDAD4A2BAEBC7794C1AD9A4A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59">
    <w:name w:val="4B9B7525CE1F4C63B1F1E806DB9DC0D3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59">
    <w:name w:val="95E1A535F40246A9877A325BCD4CE3A4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59">
    <w:name w:val="67952BD9F00D46AD8DF548336A8B31AA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59">
    <w:name w:val="56052B314B1C41CE91B75E64B6577C43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59">
    <w:name w:val="DF33122222074C11A529D794CB6ADF4B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59">
    <w:name w:val="A7DBD433E6BF436BB1243902458FD0BD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59">
    <w:name w:val="B46A1BD768FD46139BBA08264B34C52F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59">
    <w:name w:val="0E156DEA90154147933E13764C73C2C5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59">
    <w:name w:val="ADAD013A2DC04FF7A8F06BE7A92BC6FC5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3">
    <w:name w:val="0D62E410FA0B41ED8B47C6B1BEDB38415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39">
    <w:name w:val="87D9DCA3984E4E64BE830CE8DA032B5E39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0">
    <w:name w:val="0C2D41702A38412DA251E65D59B5CF3B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0">
    <w:name w:val="641E95B01932473E84C891AB7DF3DA7D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0">
    <w:name w:val="E00670A185844561BA2B22F6577F5475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0">
    <w:name w:val="10EF4483315F422ABED774B438E227A8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0">
    <w:name w:val="04C0EC92173D457E9F4B1A1C1D090E26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0">
    <w:name w:val="1D08C50DC89643E2BD4CB97210E1F29760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0">
    <w:name w:val="5D7C6129FDAD4A2BAEBC7794C1AD9A4A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0">
    <w:name w:val="4B9B7525CE1F4C63B1F1E806DB9DC0D3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0">
    <w:name w:val="95E1A535F40246A9877A325BCD4CE3A4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0">
    <w:name w:val="67952BD9F00D46AD8DF548336A8B31AA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0">
    <w:name w:val="56052B314B1C41CE91B75E64B6577C43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0">
    <w:name w:val="DF33122222074C11A529D794CB6ADF4B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0">
    <w:name w:val="A7DBD433E6BF436BB1243902458FD0BD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0">
    <w:name w:val="B46A1BD768FD46139BBA08264B34C52F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0">
    <w:name w:val="0E156DEA90154147933E13764C73C2C5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0">
    <w:name w:val="ADAD013A2DC04FF7A8F06BE7A92BC6FC6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AC0A84AB2E4CAB811B226785768300">
    <w:name w:val="64AC0A84AB2E4CAB811B226785768300"/>
    <w:rsid w:val="00B563AC"/>
  </w:style>
  <w:style w:type="paragraph" w:customStyle="1" w:styleId="0D62E410FA0B41ED8B47C6B1BEDB384154">
    <w:name w:val="0D62E410FA0B41ED8B47C6B1BEDB38415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0">
    <w:name w:val="87D9DCA3984E4E64BE830CE8DA032B5E40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1">
    <w:name w:val="0C2D41702A38412DA251E65D59B5CF3B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1">
    <w:name w:val="641E95B01932473E84C891AB7DF3DA7D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1">
    <w:name w:val="E00670A185844561BA2B22F6577F5475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1">
    <w:name w:val="10EF4483315F422ABED774B438E227A8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1">
    <w:name w:val="04C0EC92173D457E9F4B1A1C1D090E26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1">
    <w:name w:val="1D08C50DC89643E2BD4CB97210E1F29761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1">
    <w:name w:val="5D7C6129FDAD4A2BAEBC7794C1AD9A4A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1">
    <w:name w:val="4B9B7525CE1F4C63B1F1E806DB9DC0D3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1">
    <w:name w:val="95E1A535F40246A9877A325BCD4CE3A4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1">
    <w:name w:val="67952BD9F00D46AD8DF548336A8B31AA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1">
    <w:name w:val="56052B314B1C41CE91B75E64B6577C43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1">
    <w:name w:val="DF33122222074C11A529D794CB6ADF4B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1">
    <w:name w:val="A7DBD433E6BF436BB1243902458FD0BD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1">
    <w:name w:val="B46A1BD768FD46139BBA08264B34C52F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1">
    <w:name w:val="0E156DEA90154147933E13764C73C2C5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1">
    <w:name w:val="ADAD013A2DC04FF7A8F06BE7A92BC6FC6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5">
    <w:name w:val="0D62E410FA0B41ED8B47C6B1BEDB38415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1">
    <w:name w:val="87D9DCA3984E4E64BE830CE8DA032B5E41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2">
    <w:name w:val="0C2D41702A38412DA251E65D59B5CF3B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2">
    <w:name w:val="641E95B01932473E84C891AB7DF3DA7D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2">
    <w:name w:val="E00670A185844561BA2B22F6577F5475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2">
    <w:name w:val="10EF4483315F422ABED774B438E227A8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2">
    <w:name w:val="04C0EC92173D457E9F4B1A1C1D090E26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2">
    <w:name w:val="1D08C50DC89643E2BD4CB97210E1F29762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2">
    <w:name w:val="5D7C6129FDAD4A2BAEBC7794C1AD9A4A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2">
    <w:name w:val="4B9B7525CE1F4C63B1F1E806DB9DC0D3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2">
    <w:name w:val="95E1A535F40246A9877A325BCD4CE3A4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2">
    <w:name w:val="67952BD9F00D46AD8DF548336A8B31AA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2">
    <w:name w:val="56052B314B1C41CE91B75E64B6577C43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2">
    <w:name w:val="DF33122222074C11A529D794CB6ADF4B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2">
    <w:name w:val="A7DBD433E6BF436BB1243902458FD0BD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2">
    <w:name w:val="B46A1BD768FD46139BBA08264B34C52F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2">
    <w:name w:val="0E156DEA90154147933E13764C73C2C5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2">
    <w:name w:val="ADAD013A2DC04FF7A8F06BE7A92BC6FC6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6">
    <w:name w:val="0D62E410FA0B41ED8B47C6B1BEDB384156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2">
    <w:name w:val="87D9DCA3984E4E64BE830CE8DA032B5E42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3">
    <w:name w:val="0C2D41702A38412DA251E65D59B5CF3B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3">
    <w:name w:val="641E95B01932473E84C891AB7DF3DA7D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3">
    <w:name w:val="E00670A185844561BA2B22F6577F5475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3">
    <w:name w:val="10EF4483315F422ABED774B438E227A8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3">
    <w:name w:val="04C0EC92173D457E9F4B1A1C1D090E26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3">
    <w:name w:val="1D08C50DC89643E2BD4CB97210E1F29763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3">
    <w:name w:val="5D7C6129FDAD4A2BAEBC7794C1AD9A4A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3">
    <w:name w:val="4B9B7525CE1F4C63B1F1E806DB9DC0D3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3">
    <w:name w:val="95E1A535F40246A9877A325BCD4CE3A4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3">
    <w:name w:val="67952BD9F00D46AD8DF548336A8B31AA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3">
    <w:name w:val="56052B314B1C41CE91B75E64B6577C43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3">
    <w:name w:val="DF33122222074C11A529D794CB6ADF4B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3">
    <w:name w:val="A7DBD433E6BF436BB1243902458FD0BD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3">
    <w:name w:val="B46A1BD768FD46139BBA08264B34C52F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3">
    <w:name w:val="0E156DEA90154147933E13764C73C2C5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3">
    <w:name w:val="ADAD013A2DC04FF7A8F06BE7A92BC6FC6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7">
    <w:name w:val="0D62E410FA0B41ED8B47C6B1BEDB384157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3">
    <w:name w:val="87D9DCA3984E4E64BE830CE8DA032B5E43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4">
    <w:name w:val="0C2D41702A38412DA251E65D59B5CF3B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4">
    <w:name w:val="641E95B01932473E84C891AB7DF3DA7D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4">
    <w:name w:val="E00670A185844561BA2B22F6577F5475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4">
    <w:name w:val="10EF4483315F422ABED774B438E227A8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4">
    <w:name w:val="04C0EC92173D457E9F4B1A1C1D090E26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4">
    <w:name w:val="1D08C50DC89643E2BD4CB97210E1F29764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4">
    <w:name w:val="5D7C6129FDAD4A2BAEBC7794C1AD9A4A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4">
    <w:name w:val="4B9B7525CE1F4C63B1F1E806DB9DC0D3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4">
    <w:name w:val="95E1A535F40246A9877A325BCD4CE3A4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4">
    <w:name w:val="67952BD9F00D46AD8DF548336A8B31AA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4">
    <w:name w:val="56052B314B1C41CE91B75E64B6577C43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4">
    <w:name w:val="DF33122222074C11A529D794CB6ADF4B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4">
    <w:name w:val="A7DBD433E6BF436BB1243902458FD0BD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4">
    <w:name w:val="B46A1BD768FD46139BBA08264B34C52F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4">
    <w:name w:val="0E156DEA90154147933E13764C73C2C5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4">
    <w:name w:val="ADAD013A2DC04FF7A8F06BE7A92BC6FC6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8">
    <w:name w:val="0D62E410FA0B41ED8B47C6B1BEDB384158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4">
    <w:name w:val="87D9DCA3984E4E64BE830CE8DA032B5E44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5">
    <w:name w:val="0C2D41702A38412DA251E65D59B5CF3B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5">
    <w:name w:val="641E95B01932473E84C891AB7DF3DA7D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5">
    <w:name w:val="E00670A185844561BA2B22F6577F5475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5">
    <w:name w:val="10EF4483315F422ABED774B438E227A8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5">
    <w:name w:val="04C0EC92173D457E9F4B1A1C1D090E26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5">
    <w:name w:val="1D08C50DC89643E2BD4CB97210E1F29765"/>
    <w:rsid w:val="00B563AC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5">
    <w:name w:val="5D7C6129FDAD4A2BAEBC7794C1AD9A4A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5">
    <w:name w:val="4B9B7525CE1F4C63B1F1E806DB9DC0D3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5">
    <w:name w:val="95E1A535F40246A9877A325BCD4CE3A4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5">
    <w:name w:val="67952BD9F00D46AD8DF548336A8B31AA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5">
    <w:name w:val="56052B314B1C41CE91B75E64B6577C43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5">
    <w:name w:val="DF33122222074C11A529D794CB6ADF4B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5">
    <w:name w:val="A7DBD433E6BF436BB1243902458FD0BD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5">
    <w:name w:val="B46A1BD768FD46139BBA08264B34C52F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5">
    <w:name w:val="0E156DEA90154147933E13764C73C2C5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5">
    <w:name w:val="ADAD013A2DC04FF7A8F06BE7A92BC6FC65"/>
    <w:rsid w:val="00B563AC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59">
    <w:name w:val="0D62E410FA0B41ED8B47C6B1BEDB38415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5">
    <w:name w:val="87D9DCA3984E4E64BE830CE8DA032B5E45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6">
    <w:name w:val="0C2D41702A38412DA251E65D59B5CF3B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6">
    <w:name w:val="641E95B01932473E84C891AB7DF3DA7D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6">
    <w:name w:val="E00670A185844561BA2B22F6577F5475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6">
    <w:name w:val="10EF4483315F422ABED774B438E227A8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6">
    <w:name w:val="04C0EC92173D457E9F4B1A1C1D090E26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6">
    <w:name w:val="1D08C50DC89643E2BD4CB97210E1F29766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6">
    <w:name w:val="5D7C6129FDAD4A2BAEBC7794C1AD9A4A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6">
    <w:name w:val="4B9B7525CE1F4C63B1F1E806DB9DC0D3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6">
    <w:name w:val="95E1A535F40246A9877A325BCD4CE3A4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6">
    <w:name w:val="67952BD9F00D46AD8DF548336A8B31AA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6">
    <w:name w:val="56052B314B1C41CE91B75E64B6577C43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6">
    <w:name w:val="DF33122222074C11A529D794CB6ADF4B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6">
    <w:name w:val="A7DBD433E6BF436BB1243902458FD0BD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6">
    <w:name w:val="B46A1BD768FD46139BBA08264B34C52F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6">
    <w:name w:val="0E156DEA90154147933E13764C73C2C5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6">
    <w:name w:val="ADAD013A2DC04FF7A8F06BE7A92BC6FC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6E4FF1097246559503B3D19ED77477">
    <w:name w:val="446E4FF1097246559503B3D19ED77477"/>
    <w:rsid w:val="002E1B2E"/>
  </w:style>
  <w:style w:type="paragraph" w:customStyle="1" w:styleId="6FE45FA3C75946ABA00D07984C9E659B">
    <w:name w:val="6FE45FA3C75946ABA00D07984C9E659B"/>
    <w:rsid w:val="002E1B2E"/>
  </w:style>
  <w:style w:type="paragraph" w:customStyle="1" w:styleId="69E128BBF1044BEEA2F7F73ACDAA57A2">
    <w:name w:val="69E128BBF1044BEEA2F7F73ACDAA57A2"/>
    <w:rsid w:val="002E1B2E"/>
  </w:style>
  <w:style w:type="paragraph" w:customStyle="1" w:styleId="F5BC07D5A41B4B26B5332B954920606A">
    <w:name w:val="F5BC07D5A41B4B26B5332B954920606A"/>
    <w:rsid w:val="002E1B2E"/>
  </w:style>
  <w:style w:type="paragraph" w:customStyle="1" w:styleId="D08D122D45AD4A10BB0D757F04C66123">
    <w:name w:val="D08D122D45AD4A10BB0D757F04C66123"/>
    <w:rsid w:val="002E1B2E"/>
  </w:style>
  <w:style w:type="paragraph" w:customStyle="1" w:styleId="0D62E410FA0B41ED8B47C6B1BEDB384160">
    <w:name w:val="0D62E410FA0B41ED8B47C6B1BEDB38416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6">
    <w:name w:val="87D9DCA3984E4E64BE830CE8DA032B5E4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7">
    <w:name w:val="0C2D41702A38412DA251E65D59B5CF3B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7">
    <w:name w:val="641E95B01932473E84C891AB7DF3DA7D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7">
    <w:name w:val="E00670A185844561BA2B22F6577F5475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7">
    <w:name w:val="10EF4483315F422ABED774B438E227A8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7">
    <w:name w:val="04C0EC92173D457E9F4B1A1C1D090E26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7">
    <w:name w:val="1D08C50DC89643E2BD4CB97210E1F29767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7">
    <w:name w:val="5D7C6129FDAD4A2BAEBC7794C1AD9A4A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7">
    <w:name w:val="4B9B7525CE1F4C63B1F1E806DB9DC0D3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7">
    <w:name w:val="95E1A535F40246A9877A325BCD4CE3A4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7">
    <w:name w:val="67952BD9F00D46AD8DF548336A8B31AA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7">
    <w:name w:val="56052B314B1C41CE91B75E64B6577C43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7">
    <w:name w:val="DF33122222074C11A529D794CB6ADF4B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7">
    <w:name w:val="A7DBD433E6BF436BB1243902458FD0BD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7">
    <w:name w:val="B46A1BD768FD46139BBA08264B34C52F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7">
    <w:name w:val="0E156DEA90154147933E13764C73C2C5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7">
    <w:name w:val="ADAD013A2DC04FF7A8F06BE7A92BC6FC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1">
    <w:name w:val="0D62E410FA0B41ED8B47C6B1BEDB38416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7">
    <w:name w:val="87D9DCA3984E4E64BE830CE8DA032B5E4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8">
    <w:name w:val="0C2D41702A38412DA251E65D59B5CF3B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8">
    <w:name w:val="641E95B01932473E84C891AB7DF3DA7D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8">
    <w:name w:val="E00670A185844561BA2B22F6577F5475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8">
    <w:name w:val="10EF4483315F422ABED774B438E227A8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8">
    <w:name w:val="04C0EC92173D457E9F4B1A1C1D090E26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8">
    <w:name w:val="1D08C50DC89643E2BD4CB97210E1F29768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8">
    <w:name w:val="5D7C6129FDAD4A2BAEBC7794C1AD9A4A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8">
    <w:name w:val="4B9B7525CE1F4C63B1F1E806DB9DC0D3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8">
    <w:name w:val="95E1A535F40246A9877A325BCD4CE3A4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8">
    <w:name w:val="67952BD9F00D46AD8DF548336A8B31AA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8">
    <w:name w:val="56052B314B1C41CE91B75E64B6577C43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8">
    <w:name w:val="DF33122222074C11A529D794CB6ADF4B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8">
    <w:name w:val="A7DBD433E6BF436BB1243902458FD0BD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8">
    <w:name w:val="B46A1BD768FD46139BBA08264B34C52F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8">
    <w:name w:val="0E156DEA90154147933E13764C73C2C5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8">
    <w:name w:val="ADAD013A2DC04FF7A8F06BE7A92BC6FC6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2">
    <w:name w:val="0D62E410FA0B41ED8B47C6B1BEDB38416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8">
    <w:name w:val="87D9DCA3984E4E64BE830CE8DA032B5E48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69">
    <w:name w:val="0C2D41702A38412DA251E65D59B5CF3B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69">
    <w:name w:val="641E95B01932473E84C891AB7DF3DA7D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69">
    <w:name w:val="E00670A185844561BA2B22F6577F5475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69">
    <w:name w:val="10EF4483315F422ABED774B438E227A8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69">
    <w:name w:val="04C0EC92173D457E9F4B1A1C1D090E26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69">
    <w:name w:val="1D08C50DC89643E2BD4CB97210E1F29769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69">
    <w:name w:val="5D7C6129FDAD4A2BAEBC7794C1AD9A4A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69">
    <w:name w:val="4B9B7525CE1F4C63B1F1E806DB9DC0D3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69">
    <w:name w:val="95E1A535F40246A9877A325BCD4CE3A4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69">
    <w:name w:val="67952BD9F00D46AD8DF548336A8B31AA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69">
    <w:name w:val="56052B314B1C41CE91B75E64B6577C43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69">
    <w:name w:val="DF33122222074C11A529D794CB6ADF4B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69">
    <w:name w:val="A7DBD433E6BF436BB1243902458FD0BD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69">
    <w:name w:val="B46A1BD768FD46139BBA08264B34C52F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69">
    <w:name w:val="0E156DEA90154147933E13764C73C2C5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69">
    <w:name w:val="ADAD013A2DC04FF7A8F06BE7A92BC6FC6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3">
    <w:name w:val="0D62E410FA0B41ED8B47C6B1BEDB38416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49">
    <w:name w:val="87D9DCA3984E4E64BE830CE8DA032B5E49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0">
    <w:name w:val="0C2D41702A38412DA251E65D59B5CF3B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0">
    <w:name w:val="641E95B01932473E84C891AB7DF3DA7D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0">
    <w:name w:val="E00670A185844561BA2B22F6577F5475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0">
    <w:name w:val="10EF4483315F422ABED774B438E227A8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0">
    <w:name w:val="04C0EC92173D457E9F4B1A1C1D090E26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0">
    <w:name w:val="1D08C50DC89643E2BD4CB97210E1F29770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0">
    <w:name w:val="5D7C6129FDAD4A2BAEBC7794C1AD9A4A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0">
    <w:name w:val="4B9B7525CE1F4C63B1F1E806DB9DC0D3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0">
    <w:name w:val="95E1A535F40246A9877A325BCD4CE3A4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0">
    <w:name w:val="67952BD9F00D46AD8DF548336A8B31AA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0">
    <w:name w:val="56052B314B1C41CE91B75E64B6577C43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0">
    <w:name w:val="DF33122222074C11A529D794CB6ADF4B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0">
    <w:name w:val="A7DBD433E6BF436BB1243902458FD0BD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0">
    <w:name w:val="B46A1BD768FD46139BBA08264B34C52F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0">
    <w:name w:val="0E156DEA90154147933E13764C73C2C5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0">
    <w:name w:val="ADAD013A2DC04FF7A8F06BE7A92BC6FC7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4">
    <w:name w:val="0D62E410FA0B41ED8B47C6B1BEDB38416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50">
    <w:name w:val="87D9DCA3984E4E64BE830CE8DA032B5E50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1">
    <w:name w:val="0C2D41702A38412DA251E65D59B5CF3B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1">
    <w:name w:val="641E95B01932473E84C891AB7DF3DA7D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1">
    <w:name w:val="E00670A185844561BA2B22F6577F5475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1">
    <w:name w:val="10EF4483315F422ABED774B438E227A8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1">
    <w:name w:val="04C0EC92173D457E9F4B1A1C1D090E26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1">
    <w:name w:val="1D08C50DC89643E2BD4CB97210E1F29771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1">
    <w:name w:val="5D7C6129FDAD4A2BAEBC7794C1AD9A4A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1">
    <w:name w:val="4B9B7525CE1F4C63B1F1E806DB9DC0D3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1">
    <w:name w:val="95E1A535F40246A9877A325BCD4CE3A4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1">
    <w:name w:val="67952BD9F00D46AD8DF548336A8B31AA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1">
    <w:name w:val="56052B314B1C41CE91B75E64B6577C43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1">
    <w:name w:val="DF33122222074C11A529D794CB6ADF4B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1">
    <w:name w:val="A7DBD433E6BF436BB1243902458FD0BD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1">
    <w:name w:val="B46A1BD768FD46139BBA08264B34C52F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1">
    <w:name w:val="0E156DEA90154147933E13764C73C2C5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1">
    <w:name w:val="ADAD013A2DC04FF7A8F06BE7A92BC6FC7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5">
    <w:name w:val="0D62E410FA0B41ED8B47C6B1BEDB384165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51">
    <w:name w:val="87D9DCA3984E4E64BE830CE8DA032B5E51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2">
    <w:name w:val="0C2D41702A38412DA251E65D59B5CF3B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2">
    <w:name w:val="641E95B01932473E84C891AB7DF3DA7D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2">
    <w:name w:val="E00670A185844561BA2B22F6577F5475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2">
    <w:name w:val="10EF4483315F422ABED774B438E227A8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2">
    <w:name w:val="04C0EC92173D457E9F4B1A1C1D090E26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2">
    <w:name w:val="1D08C50DC89643E2BD4CB97210E1F29772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2">
    <w:name w:val="5D7C6129FDAD4A2BAEBC7794C1AD9A4A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2">
    <w:name w:val="4B9B7525CE1F4C63B1F1E806DB9DC0D3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2">
    <w:name w:val="95E1A535F40246A9877A325BCD4CE3A4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2">
    <w:name w:val="67952BD9F00D46AD8DF548336A8B31AA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2">
    <w:name w:val="56052B314B1C41CE91B75E64B6577C43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2">
    <w:name w:val="DF33122222074C11A529D794CB6ADF4B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2">
    <w:name w:val="A7DBD433E6BF436BB1243902458FD0BD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2">
    <w:name w:val="B46A1BD768FD46139BBA08264B34C52F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2">
    <w:name w:val="0E156DEA90154147933E13764C73C2C5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2">
    <w:name w:val="ADAD013A2DC04FF7A8F06BE7A92BC6FC7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6">
    <w:name w:val="0D62E410FA0B41ED8B47C6B1BEDB384166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52">
    <w:name w:val="87D9DCA3984E4E64BE830CE8DA032B5E52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3">
    <w:name w:val="0C2D41702A38412DA251E65D59B5CF3B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3">
    <w:name w:val="641E95B01932473E84C891AB7DF3DA7D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3">
    <w:name w:val="E00670A185844561BA2B22F6577F5475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3">
    <w:name w:val="10EF4483315F422ABED774B438E227A8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3">
    <w:name w:val="04C0EC92173D457E9F4B1A1C1D090E26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3">
    <w:name w:val="1D08C50DC89643E2BD4CB97210E1F29773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3">
    <w:name w:val="5D7C6129FDAD4A2BAEBC7794C1AD9A4A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3">
    <w:name w:val="4B9B7525CE1F4C63B1F1E806DB9DC0D3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3">
    <w:name w:val="95E1A535F40246A9877A325BCD4CE3A4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3">
    <w:name w:val="67952BD9F00D46AD8DF548336A8B31AA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3">
    <w:name w:val="56052B314B1C41CE91B75E64B6577C43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3">
    <w:name w:val="DF33122222074C11A529D794CB6ADF4B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3">
    <w:name w:val="A7DBD433E6BF436BB1243902458FD0BD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3">
    <w:name w:val="B46A1BD768FD46139BBA08264B34C52F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3">
    <w:name w:val="0E156DEA90154147933E13764C73C2C5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3">
    <w:name w:val="ADAD013A2DC04FF7A8F06BE7A92BC6FC7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D62E410FA0B41ED8B47C6B1BEDB384167">
    <w:name w:val="0D62E410FA0B41ED8B47C6B1BEDB384167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D9DCA3984E4E64BE830CE8DA032B5E53">
    <w:name w:val="87D9DCA3984E4E64BE830CE8DA032B5E53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2D41702A38412DA251E65D59B5CF3B74">
    <w:name w:val="0C2D41702A38412DA251E65D59B5CF3B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1E95B01932473E84C891AB7DF3DA7D74">
    <w:name w:val="641E95B01932473E84C891AB7DF3DA7D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0670A185844561BA2B22F6577F547574">
    <w:name w:val="E00670A185844561BA2B22F6577F5475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EF4483315F422ABED774B438E227A874">
    <w:name w:val="10EF4483315F422ABED774B438E227A8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C0EC92173D457E9F4B1A1C1D090E2674">
    <w:name w:val="04C0EC92173D457E9F4B1A1C1D090E26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8C50DC89643E2BD4CB97210E1F29774">
    <w:name w:val="1D08C50DC89643E2BD4CB97210E1F29774"/>
    <w:rsid w:val="002E1B2E"/>
    <w:pPr>
      <w:spacing w:after="200" w:line="276" w:lineRule="auto"/>
    </w:pPr>
    <w:rPr>
      <w:rFonts w:eastAsiaTheme="minorHAnsi"/>
      <w:lang w:eastAsia="en-US"/>
    </w:rPr>
  </w:style>
  <w:style w:type="paragraph" w:customStyle="1" w:styleId="5D7C6129FDAD4A2BAEBC7794C1AD9A4A74">
    <w:name w:val="5D7C6129FDAD4A2BAEBC7794C1AD9A4A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9B7525CE1F4C63B1F1E806DB9DC0D374">
    <w:name w:val="4B9B7525CE1F4C63B1F1E806DB9DC0D3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5E1A535F40246A9877A325BCD4CE3A474">
    <w:name w:val="95E1A535F40246A9877A325BCD4CE3A4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952BD9F00D46AD8DF548336A8B31AA74">
    <w:name w:val="67952BD9F00D46AD8DF548336A8B31AA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6052B314B1C41CE91B75E64B6577C4374">
    <w:name w:val="56052B314B1C41CE91B75E64B6577C43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33122222074C11A529D794CB6ADF4B74">
    <w:name w:val="DF33122222074C11A529D794CB6ADF4B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7DBD433E6BF436BB1243902458FD0BD74">
    <w:name w:val="A7DBD433E6BF436BB1243902458FD0BD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46A1BD768FD46139BBA08264B34C52F74">
    <w:name w:val="B46A1BD768FD46139BBA08264B34C52F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E156DEA90154147933E13764C73C2C574">
    <w:name w:val="0E156DEA90154147933E13764C73C2C5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DAD013A2DC04FF7A8F06BE7A92BC6FC74">
    <w:name w:val="ADAD013A2DC04FF7A8F06BE7A92BC6FC74"/>
    <w:rsid w:val="002E1B2E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559B6A314144BB98F20A6213EA7DE" ma:contentTypeVersion="1" ma:contentTypeDescription="Skapa ett nytt dokument." ma:contentTypeScope="" ma:versionID="3a9bb0fd868a5702774428ca5fe11a4f">
  <xsd:schema xmlns:xsd="http://www.w3.org/2001/XMLSchema" xmlns:xs="http://www.w3.org/2001/XMLSchema" xmlns:p="http://schemas.microsoft.com/office/2006/metadata/properties" xmlns:ns3="440de8b5-aea2-46ab-8858-5e263815b380" targetNamespace="http://schemas.microsoft.com/office/2006/metadata/properties" ma:root="true" ma:fieldsID="81ccce23e71dd2a38d160568605ba164" ns3:_="">
    <xsd:import namespace="440de8b5-aea2-46ab-8858-5e263815b38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e8b5-aea2-46ab-8858-5e263815b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ABE6-1F44-4EC3-81D4-A9475CA8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542FD-9FBB-4139-AE94-6B225D2B96D0}">
  <ds:schemaRefs>
    <ds:schemaRef ds:uri="http://purl.org/dc/elements/1.1/"/>
    <ds:schemaRef ds:uri="http://purl.org/dc/terms/"/>
    <ds:schemaRef ds:uri="http://www.w3.org/XML/1998/namespace"/>
    <ds:schemaRef ds:uri="440de8b5-aea2-46ab-8858-5e263815b38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5C5A72F-199E-4335-A015-64021AEEF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e8b5-aea2-46ab-8858-5e263815b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2FF50-7163-4BC2-B292-F20001F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ansökan projektmedel 2014-2020</Template>
  <TotalTime>0</TotalTime>
  <Pages>8</Pages>
  <Words>1065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Lärk Ståhlberg</dc:creator>
  <cp:lastModifiedBy>Anna Lärk Ståhlberg</cp:lastModifiedBy>
  <cp:revision>2</cp:revision>
  <cp:lastPrinted>2012-01-16T09:46:00Z</cp:lastPrinted>
  <dcterms:created xsi:type="dcterms:W3CDTF">2017-03-16T14:58:00Z</dcterms:created>
  <dcterms:modified xsi:type="dcterms:W3CDTF">2017-03-16T14:58:00Z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0x01010001A559B6A314144BB98F20A6213EA7DE</vt:lpwstr>
  </property>
</Properties>
</file>